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84" w:rsidRPr="00921277" w:rsidRDefault="005B5570" w:rsidP="007A68AE">
      <w:pPr>
        <w:pStyle w:val="ac"/>
        <w:spacing w:after="240"/>
        <w:rPr>
          <w:lang w:val="en-GB"/>
        </w:rPr>
      </w:pPr>
      <w:permStart w:id="448406834" w:edGrp="everyone"/>
      <w:r w:rsidRPr="005B5570">
        <w:rPr>
          <w:rFonts w:asciiTheme="minorHAnsi" w:hAnsiTheme="minorHAnsi" w:cstheme="minorHAnsi"/>
          <w:bCs w:val="0"/>
          <w:color w:val="000000"/>
          <w:lang w:val="uk-UA" w:eastAsia="nl-NL"/>
        </w:rPr>
        <w:t>Indicators of reproducibility and suitability for assessing the quality of production services</w:t>
      </w:r>
      <w:permEnd w:id="448406834"/>
    </w:p>
    <w:p w:rsidR="00543384" w:rsidRPr="00921277" w:rsidRDefault="004F5C52" w:rsidP="00D751B9">
      <w:pPr>
        <w:pStyle w:val="Author"/>
        <w:rPr>
          <w:lang w:val="en-GB"/>
        </w:rPr>
      </w:pPr>
      <w:permStart w:id="87426815" w:edGrp="everyone"/>
      <w:r>
        <w:rPr>
          <w:lang w:val="en-GB"/>
        </w:rPr>
        <w:t>Oleksandr Vasilevskyi</w:t>
      </w:r>
      <w:r>
        <w:rPr>
          <w:vertAlign w:val="superscript"/>
          <w:lang w:val="en-GB"/>
        </w:rPr>
        <w:t>1</w:t>
      </w:r>
      <w:r w:rsidR="00D0246C">
        <w:rPr>
          <w:lang w:val="en-GB"/>
        </w:rPr>
        <w:t>, Maryna Koval</w:t>
      </w:r>
      <w:r w:rsidR="00D0246C">
        <w:rPr>
          <w:vertAlign w:val="superscript"/>
          <w:lang w:val="en-GB"/>
        </w:rPr>
        <w:t>1</w:t>
      </w:r>
      <w:r w:rsidR="00111656">
        <w:rPr>
          <w:lang w:val="en-GB"/>
        </w:rPr>
        <w:t xml:space="preserve">, </w:t>
      </w:r>
      <w:r w:rsidR="00111656" w:rsidRPr="00111656">
        <w:rPr>
          <w:rFonts w:asciiTheme="minorHAnsi" w:hAnsiTheme="minorHAnsi" w:cstheme="minorHAnsi"/>
          <w:color w:val="222222"/>
          <w:shd w:val="clear" w:color="auto" w:fill="FFFFFF"/>
        </w:rPr>
        <w:t>Svetlana Kravets</w:t>
      </w:r>
      <w:bookmarkStart w:id="0" w:name="_GoBack"/>
      <w:bookmarkEnd w:id="0"/>
      <w:r w:rsidR="00111656">
        <w:rPr>
          <w:vertAlign w:val="superscript"/>
          <w:lang w:val="en-GB"/>
        </w:rPr>
        <w:t>2</w:t>
      </w:r>
      <w:permEnd w:id="87426815"/>
    </w:p>
    <w:p w:rsidR="00111656" w:rsidRDefault="00543384" w:rsidP="009F753E">
      <w:pPr>
        <w:pStyle w:val="Affiliation"/>
        <w:rPr>
          <w:lang w:val="pt-PT"/>
        </w:rPr>
      </w:pPr>
      <w:permStart w:id="507255166" w:edGrp="everyone"/>
      <w:r w:rsidRPr="00921277">
        <w:rPr>
          <w:vertAlign w:val="superscript"/>
          <w:lang w:val="en-GB"/>
        </w:rPr>
        <w:t>1</w:t>
      </w:r>
      <w:r w:rsidR="004F5C52" w:rsidRPr="0053513A">
        <w:rPr>
          <w:szCs w:val="18"/>
        </w:rPr>
        <w:t>Vinnytsia National Technical University</w:t>
      </w:r>
      <w:r w:rsidR="004F5C52" w:rsidRPr="00EB45FF">
        <w:rPr>
          <w:lang w:val="pt-PT"/>
        </w:rPr>
        <w:t xml:space="preserve">, </w:t>
      </w:r>
      <w:r w:rsidR="004F5C52" w:rsidRPr="0053513A">
        <w:rPr>
          <w:szCs w:val="18"/>
        </w:rPr>
        <w:t>95 Khmelnitsky Shose str., 21021, Vinnytsia</w:t>
      </w:r>
      <w:r w:rsidR="004F5C52">
        <w:rPr>
          <w:lang w:val="pt-PT"/>
        </w:rPr>
        <w:t>,</w:t>
      </w:r>
      <w:r w:rsidR="004F5C52" w:rsidRPr="00EB45FF">
        <w:rPr>
          <w:lang w:val="pt-PT"/>
        </w:rPr>
        <w:t xml:space="preserve"> </w:t>
      </w:r>
      <w:r w:rsidR="004F5C52">
        <w:rPr>
          <w:lang w:val="pt-PT"/>
        </w:rPr>
        <w:t>Ukraine</w:t>
      </w:r>
      <w:r w:rsidR="00111656">
        <w:rPr>
          <w:lang w:val="pt-PT"/>
        </w:rPr>
        <w:t>;</w:t>
      </w:r>
    </w:p>
    <w:p w:rsidR="00543384" w:rsidRPr="00921277" w:rsidRDefault="00111656" w:rsidP="009F753E">
      <w:pPr>
        <w:pStyle w:val="Affiliation"/>
        <w:rPr>
          <w:lang w:val="en-GB"/>
        </w:rPr>
      </w:pPr>
      <w:r w:rsidRPr="00111656">
        <w:rPr>
          <w:rFonts w:asciiTheme="minorHAnsi" w:hAnsiTheme="minorHAnsi" w:cstheme="minorHAnsi"/>
          <w:szCs w:val="18"/>
          <w:vertAlign w:val="superscript"/>
          <w:lang w:val="en-GB"/>
        </w:rPr>
        <w:t>2</w:t>
      </w:r>
      <w:r w:rsidRPr="00111656">
        <w:rPr>
          <w:rFonts w:asciiTheme="minorHAnsi" w:hAnsiTheme="minorHAnsi" w:cstheme="minorHAnsi"/>
          <w:color w:val="222222"/>
          <w:szCs w:val="18"/>
          <w:shd w:val="clear" w:color="auto" w:fill="FFFFFF"/>
        </w:rPr>
        <w:t>Vinnytsia National Agrarian University, 3, Solnyschna St., Vinnytsia, 21008, Ukraine</w:t>
      </w:r>
      <w:r w:rsidR="009F753E" w:rsidRPr="00921277">
        <w:rPr>
          <w:lang w:val="en-GB"/>
        </w:rPr>
        <w:t>l</w:t>
      </w:r>
      <w:permEnd w:id="507255166"/>
    </w:p>
    <w:p w:rsidR="006132C5" w:rsidRPr="00921277" w:rsidRDefault="00D27EA5" w:rsidP="00340C7C">
      <w:pPr>
        <w:pStyle w:val="Abstract"/>
        <w:rPr>
          <w:lang w:val="en-GB"/>
        </w:rPr>
      </w:pPr>
      <w:r w:rsidRPr="00921277">
        <w:rPr>
          <w:noProof/>
          <w:lang w:val="ru-RU" w:eastAsia="ru-RU"/>
        </w:rPr>
        <mc:AlternateContent>
          <mc:Choice Requires="wps">
            <w:drawing>
              <wp:inline distT="0" distB="0" distL="0" distR="0" wp14:anchorId="30FBAF68" wp14:editId="4284F030">
                <wp:extent cx="6480175" cy="913765"/>
                <wp:effectExtent l="0" t="0" r="0" b="635"/>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F0E62" w:rsidRPr="00CC561B" w:rsidRDefault="004F0E62" w:rsidP="00340C7C">
                            <w:pPr>
                              <w:pStyle w:val="Abstract"/>
                            </w:pPr>
                            <w:r w:rsidRPr="00CC561B">
                              <w:t>ABSTRACT</w:t>
                            </w:r>
                          </w:p>
                          <w:p w:rsidR="004F0E62" w:rsidRPr="004F5C52" w:rsidRDefault="004F0E62" w:rsidP="004F5C52">
                            <w:pPr>
                              <w:autoSpaceDE w:val="0"/>
                              <w:autoSpaceDN w:val="0"/>
                              <w:adjustRightInd w:val="0"/>
                              <w:ind w:firstLine="0"/>
                              <w:rPr>
                                <w:rFonts w:asciiTheme="minorHAnsi" w:hAnsiTheme="minorHAnsi" w:cstheme="minorHAnsi"/>
                                <w:color w:val="000000"/>
                                <w:szCs w:val="20"/>
                                <w:lang w:val="uk-UA" w:eastAsia="nl-NL"/>
                              </w:rPr>
                            </w:pPr>
                            <w:permStart w:id="1475288394" w:edGrp="everyone"/>
                            <w:r w:rsidRPr="004F5C52">
                              <w:rPr>
                                <w:rFonts w:asciiTheme="minorHAnsi" w:hAnsiTheme="minorHAnsi" w:cstheme="minorHAnsi"/>
                                <w:color w:val="000000"/>
                                <w:szCs w:val="20"/>
                                <w:lang w:val="uk-UA" w:eastAsia="nl-NL"/>
                              </w:rPr>
                              <w:t>A technique is proposed for estimating the probability of the possible appearance of defective products or the inconsistency of the production service on</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the basis of indexes of suitability and reproducibility of the production process.</w:t>
                            </w:r>
                          </w:p>
                          <w:p w:rsidR="004F0E62" w:rsidRDefault="004F0E62" w:rsidP="004F5C52">
                            <w:pPr>
                              <w:autoSpaceDE w:val="0"/>
                              <w:autoSpaceDN w:val="0"/>
                              <w:adjustRightInd w:val="0"/>
                              <w:ind w:firstLine="0"/>
                            </w:pPr>
                            <w:r w:rsidRPr="004F5C52">
                              <w:rPr>
                                <w:rFonts w:asciiTheme="minorHAnsi" w:hAnsiTheme="minorHAnsi" w:cstheme="minorHAnsi"/>
                                <w:color w:val="000000"/>
                                <w:szCs w:val="20"/>
                                <w:lang w:val="uk-UA" w:eastAsia="nl-NL"/>
                              </w:rPr>
                              <w:t>The index of reproduction is recommended to be calculated on the basis of the</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standard deviation, which can be established by the average span of the control</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map and the limits of the tolerance field. At the same time, the production process</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must necessarily be in a state of statistical controllability. The suitability index</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can not be calculated on the basis of the control card characteristics, but is</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calculated solely on the basis of the total of the standard deviation, which is</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calculated by the Bessel formula and the tolerance limits. The production process</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does not need to be statistically controllable. Conclusions on the suitability or</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insufficiency of the products (production services) are based on the value of the</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indexes of reproduction and suitability, which can take values less than or greater</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than one. On the basis of these indexes of obtained values, the probability of</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production appearance or characteristics of the production process, that does not</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match the establishe</w:t>
                            </w:r>
                            <w:r>
                              <w:rPr>
                                <w:rFonts w:asciiTheme="minorHAnsi" w:hAnsiTheme="minorHAnsi" w:cstheme="minorHAnsi"/>
                                <w:color w:val="000000"/>
                                <w:szCs w:val="20"/>
                                <w:lang w:val="uk-UA" w:eastAsia="nl-NL"/>
                              </w:rPr>
                              <w:t>d requirements, is established.</w:t>
                            </w:r>
                            <w:r w:rsidRPr="00CC561B">
                              <w:t>.</w:t>
                            </w:r>
                            <w:permEnd w:id="1475288394"/>
                          </w:p>
                        </w:txbxContent>
                      </wps:txbx>
                      <wps:bodyPr rot="0" vert="horz" wrap="square" lIns="108000" tIns="108000" rIns="108000" bIns="108000" anchor="t" anchorCtr="0" upright="1">
                        <a:spAutoFit/>
                      </wps:bodyPr>
                    </wps:wsp>
                  </a:graphicData>
                </a:graphic>
              </wp:inline>
            </w:drawing>
          </mc:Choice>
          <mc:Fallback>
            <w:pict>
              <v:rect w14:anchorId="30FBAF68"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" fillcolor="#c6d9f1" stroked="f" strokeweight=".5pt">
                <v:shadow color="#243f60" opacity=".5" offset="1pt"/>
                <v:textbox style="mso-fit-shape-to-text:t" inset="3mm,3mm,3mm,3mm">
                  <w:txbxContent>
                    <w:p w:rsidR="004F0E62" w:rsidRPr="00CC561B" w:rsidRDefault="004F0E62" w:rsidP="00340C7C">
                      <w:pPr>
                        <w:pStyle w:val="Abstract"/>
                      </w:pPr>
                      <w:r w:rsidRPr="00CC561B">
                        <w:t>ABSTRACT</w:t>
                      </w:r>
                    </w:p>
                    <w:p w:rsidR="004F0E62" w:rsidRPr="004F5C52" w:rsidRDefault="004F0E62" w:rsidP="004F5C52">
                      <w:pPr>
                        <w:autoSpaceDE w:val="0"/>
                        <w:autoSpaceDN w:val="0"/>
                        <w:adjustRightInd w:val="0"/>
                        <w:ind w:firstLine="0"/>
                        <w:rPr>
                          <w:rFonts w:asciiTheme="minorHAnsi" w:hAnsiTheme="minorHAnsi" w:cstheme="minorHAnsi"/>
                          <w:color w:val="000000"/>
                          <w:szCs w:val="20"/>
                          <w:lang w:val="uk-UA" w:eastAsia="nl-NL"/>
                        </w:rPr>
                      </w:pPr>
                      <w:permStart w:id="1475288394" w:edGrp="everyone"/>
                      <w:r w:rsidRPr="004F5C52">
                        <w:rPr>
                          <w:rFonts w:asciiTheme="minorHAnsi" w:hAnsiTheme="minorHAnsi" w:cstheme="minorHAnsi"/>
                          <w:color w:val="000000"/>
                          <w:szCs w:val="20"/>
                          <w:lang w:val="uk-UA" w:eastAsia="nl-NL"/>
                        </w:rPr>
                        <w:t>A technique is proposed for estimating the probability of the possible appearance of defective products or the inconsistency of the production service on</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the basis of indexes of suitability and reproducibility of the production process.</w:t>
                      </w:r>
                    </w:p>
                    <w:p w:rsidR="004F0E62" w:rsidRDefault="004F0E62" w:rsidP="004F5C52">
                      <w:pPr>
                        <w:autoSpaceDE w:val="0"/>
                        <w:autoSpaceDN w:val="0"/>
                        <w:adjustRightInd w:val="0"/>
                        <w:ind w:firstLine="0"/>
                      </w:pPr>
                      <w:r w:rsidRPr="004F5C52">
                        <w:rPr>
                          <w:rFonts w:asciiTheme="minorHAnsi" w:hAnsiTheme="minorHAnsi" w:cstheme="minorHAnsi"/>
                          <w:color w:val="000000"/>
                          <w:szCs w:val="20"/>
                          <w:lang w:val="uk-UA" w:eastAsia="nl-NL"/>
                        </w:rPr>
                        <w:t>The index of reproduction is recommended to be calculated on the basis of the</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standard deviation, which can be established by the average span of the control</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map and the limits of the tolerance field. At the same time, the production process</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must necessarily be in a state of statistical controllability. The suitability index</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can not be calculated on the basis of the control card characteristics, but is</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calculated solely on the basis of the total of the standard deviation, which is</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calculated by the Bessel formula and the tolerance limits. The production process</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does not need to be statistically controllable. Conclusions on the suitability or</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insufficiency of the products (production services) are based on the value of the</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indexes of reproduction and suitability, which can take values less than or greater</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than one. On the basis of these indexes of obtained values, the probability of</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production appearance or characteristics of the production process, that does not</w:t>
                      </w:r>
                      <w:r>
                        <w:rPr>
                          <w:rFonts w:asciiTheme="minorHAnsi" w:hAnsiTheme="minorHAnsi" w:cstheme="minorHAnsi"/>
                          <w:color w:val="000000"/>
                          <w:szCs w:val="20"/>
                          <w:lang w:val="en-US" w:eastAsia="nl-NL"/>
                        </w:rPr>
                        <w:t xml:space="preserve"> </w:t>
                      </w:r>
                      <w:r w:rsidRPr="004F5C52">
                        <w:rPr>
                          <w:rFonts w:asciiTheme="minorHAnsi" w:hAnsiTheme="minorHAnsi" w:cstheme="minorHAnsi"/>
                          <w:color w:val="000000"/>
                          <w:szCs w:val="20"/>
                          <w:lang w:val="uk-UA" w:eastAsia="nl-NL"/>
                        </w:rPr>
                        <w:t>match the establishe</w:t>
                      </w:r>
                      <w:r>
                        <w:rPr>
                          <w:rFonts w:asciiTheme="minorHAnsi" w:hAnsiTheme="minorHAnsi" w:cstheme="minorHAnsi"/>
                          <w:color w:val="000000"/>
                          <w:szCs w:val="20"/>
                          <w:lang w:val="uk-UA" w:eastAsia="nl-NL"/>
                        </w:rPr>
                        <w:t>d requirements, is established.</w:t>
                      </w:r>
                      <w:r w:rsidRPr="00CC561B">
                        <w:t>.</w:t>
                      </w:r>
                      <w:permEnd w:id="1475288394"/>
                    </w:p>
                  </w:txbxContent>
                </v:textbox>
                <w10:anchorlock/>
              </v:rect>
            </w:pict>
          </mc:Fallback>
        </mc:AlternateContent>
      </w:r>
    </w:p>
    <w:bookmarkStart w:id="1" w:name="_Hlk4671301"/>
    <w:p w:rsidR="006132C5" w:rsidRPr="00921277" w:rsidRDefault="00D27EA5" w:rsidP="000C547A">
      <w:pPr>
        <w:pStyle w:val="Editor"/>
        <w:rPr>
          <w:lang w:val="en-GB"/>
        </w:rPr>
      </w:pPr>
      <w:r w:rsidRPr="00921277">
        <w:rPr>
          <w:noProof/>
          <w:lang w:val="ru-RU" w:eastAsia="ru-RU"/>
        </w:rPr>
        <mc:AlternateContent>
          <mc:Choice Requires="wps">
            <w:drawing>
              <wp:inline distT="0" distB="0" distL="0" distR="0" wp14:anchorId="00FF3F40" wp14:editId="5B2A3D9C">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6FC349"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IMw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L8rqAgzAgAAYgQAAA4AAAAAAAAAAAAAAAAALgIAAGRy&#10;cy9lMm9Eb2MueG1sUEsBAi0AFAAGAAgAAAAhABC7DzbYAAAAAwEAAA8AAAAAAAAAAAAAAAAAjQQA&#10;AGRycy9kb3ducmV2LnhtbFBLBQYAAAAABAAEAPMAAACSBQAAAAA=&#10;">
                <v:stroke dashstyle="1 1" endcap="round"/>
                <w10:anchorlock/>
              </v:shape>
            </w:pict>
          </mc:Fallback>
        </mc:AlternateContent>
      </w:r>
    </w:p>
    <w:bookmarkEnd w:id="1"/>
    <w:p w:rsidR="0095317F" w:rsidRPr="00921277" w:rsidRDefault="0095317F" w:rsidP="0095317F">
      <w:pPr>
        <w:pStyle w:val="SectionName"/>
        <w:rPr>
          <w:b w:val="0"/>
          <w:lang w:val="en-GB"/>
        </w:rPr>
      </w:pPr>
      <w:r w:rsidRPr="00921277">
        <w:rPr>
          <w:lang w:val="en-GB"/>
        </w:rPr>
        <w:t>Section:</w:t>
      </w:r>
      <w:r w:rsidRPr="00921277">
        <w:rPr>
          <w:b w:val="0"/>
          <w:lang w:val="en-GB"/>
        </w:rPr>
        <w:t xml:space="preserve"> </w:t>
      </w:r>
      <w:permStart w:id="654653153" w:edGrp="everyone"/>
      <w:r w:rsidRPr="00921277">
        <w:rPr>
          <w:b w:val="0"/>
          <w:lang w:val="en-GB"/>
        </w:rPr>
        <w:t>RESEARCH PAPER</w:t>
      </w:r>
      <w:permEnd w:id="654653153"/>
      <w:r w:rsidRPr="00921277">
        <w:rPr>
          <w:b w:val="0"/>
          <w:lang w:val="en-GB"/>
        </w:rPr>
        <w:t xml:space="preserve"> </w:t>
      </w:r>
    </w:p>
    <w:p w:rsidR="006132C5" w:rsidRPr="00921277" w:rsidRDefault="006132C5" w:rsidP="00A402E0">
      <w:pPr>
        <w:pStyle w:val="Keywords"/>
        <w:tabs>
          <w:tab w:val="right" w:pos="10205"/>
        </w:tabs>
      </w:pPr>
      <w:r w:rsidRPr="00921277">
        <w:rPr>
          <w:b/>
        </w:rPr>
        <w:t>Keywords:</w:t>
      </w:r>
      <w:r w:rsidRPr="00921277">
        <w:t xml:space="preserve"> </w:t>
      </w:r>
      <w:permStart w:id="2097816634" w:edGrp="everyone"/>
      <w:r w:rsidR="004F5C52" w:rsidRPr="004F5C52">
        <w:rPr>
          <w:rFonts w:asciiTheme="minorHAnsi" w:hAnsiTheme="minorHAnsi" w:cstheme="minorHAnsi"/>
          <w:bCs/>
          <w:color w:val="000000"/>
          <w:szCs w:val="16"/>
          <w:lang w:val="uk-UA" w:eastAsia="nl-NL"/>
        </w:rPr>
        <w:t>quality assessment</w:t>
      </w:r>
      <w:r w:rsidR="004F5C52">
        <w:rPr>
          <w:rFonts w:asciiTheme="minorHAnsi" w:hAnsiTheme="minorHAnsi" w:cstheme="minorHAnsi"/>
          <w:bCs/>
          <w:color w:val="000000"/>
          <w:szCs w:val="16"/>
          <w:lang w:val="en-US" w:eastAsia="nl-NL"/>
        </w:rPr>
        <w:t>;</w:t>
      </w:r>
      <w:r w:rsidR="004F5C52" w:rsidRPr="004F5C52">
        <w:rPr>
          <w:rFonts w:asciiTheme="minorHAnsi" w:hAnsiTheme="minorHAnsi" w:cstheme="minorHAnsi"/>
          <w:bCs/>
          <w:color w:val="000000"/>
          <w:szCs w:val="16"/>
          <w:lang w:val="uk-UA" w:eastAsia="nl-NL"/>
        </w:rPr>
        <w:t xml:space="preserve"> product quality</w:t>
      </w:r>
      <w:r w:rsidR="004F5C52">
        <w:rPr>
          <w:rFonts w:asciiTheme="minorHAnsi" w:hAnsiTheme="minorHAnsi" w:cstheme="minorHAnsi"/>
          <w:bCs/>
          <w:color w:val="000000"/>
          <w:szCs w:val="16"/>
          <w:lang w:val="en-US" w:eastAsia="nl-NL"/>
        </w:rPr>
        <w:t>;</w:t>
      </w:r>
      <w:r w:rsidR="004F5C52" w:rsidRPr="004F5C52">
        <w:rPr>
          <w:rFonts w:asciiTheme="minorHAnsi" w:hAnsiTheme="minorHAnsi" w:cstheme="minorHAnsi"/>
          <w:bCs/>
          <w:color w:val="000000"/>
          <w:szCs w:val="16"/>
          <w:lang w:val="uk-UA" w:eastAsia="nl-NL"/>
        </w:rPr>
        <w:t xml:space="preserve"> quality of</w:t>
      </w:r>
      <w:r w:rsidR="004F5C52">
        <w:rPr>
          <w:rFonts w:asciiTheme="minorHAnsi" w:hAnsiTheme="minorHAnsi" w:cstheme="minorHAnsi"/>
          <w:bCs/>
          <w:color w:val="000000"/>
          <w:szCs w:val="16"/>
          <w:lang w:val="en-US" w:eastAsia="nl-NL"/>
        </w:rPr>
        <w:t xml:space="preserve"> </w:t>
      </w:r>
      <w:r w:rsidR="004F5C52" w:rsidRPr="004F5C52">
        <w:rPr>
          <w:rFonts w:asciiTheme="minorHAnsi" w:hAnsiTheme="minorHAnsi" w:cstheme="minorHAnsi"/>
          <w:bCs/>
          <w:color w:val="000000"/>
          <w:szCs w:val="16"/>
          <w:lang w:val="uk-UA" w:eastAsia="nl-NL"/>
        </w:rPr>
        <w:t>manufacturing services</w:t>
      </w:r>
      <w:r w:rsidR="004F5C52">
        <w:rPr>
          <w:rFonts w:asciiTheme="minorHAnsi" w:hAnsiTheme="minorHAnsi" w:cstheme="minorHAnsi"/>
          <w:bCs/>
          <w:color w:val="000000"/>
          <w:szCs w:val="16"/>
          <w:lang w:val="en-US" w:eastAsia="nl-NL"/>
        </w:rPr>
        <w:t>;</w:t>
      </w:r>
      <w:r w:rsidR="004F5C52" w:rsidRPr="004F5C52">
        <w:rPr>
          <w:rFonts w:asciiTheme="minorHAnsi" w:hAnsiTheme="minorHAnsi" w:cstheme="minorHAnsi"/>
          <w:bCs/>
          <w:color w:val="000000"/>
          <w:szCs w:val="16"/>
          <w:lang w:val="uk-UA" w:eastAsia="nl-NL"/>
        </w:rPr>
        <w:t xml:space="preserve"> suitability index</w:t>
      </w:r>
      <w:r w:rsidR="004F5C52">
        <w:rPr>
          <w:rFonts w:asciiTheme="minorHAnsi" w:hAnsiTheme="minorHAnsi" w:cstheme="minorHAnsi"/>
          <w:bCs/>
          <w:color w:val="000000"/>
          <w:szCs w:val="16"/>
          <w:lang w:val="en-US" w:eastAsia="nl-NL"/>
        </w:rPr>
        <w:t>;</w:t>
      </w:r>
      <w:r w:rsidR="004F5C52" w:rsidRPr="004F5C52">
        <w:rPr>
          <w:rFonts w:asciiTheme="minorHAnsi" w:hAnsiTheme="minorHAnsi" w:cstheme="minorHAnsi"/>
          <w:bCs/>
          <w:color w:val="000000"/>
          <w:szCs w:val="16"/>
          <w:lang w:val="uk-UA" w:eastAsia="nl-NL"/>
        </w:rPr>
        <w:t xml:space="preserve"> reproducibility index</w:t>
      </w:r>
      <w:r w:rsidR="004F5C52">
        <w:rPr>
          <w:rFonts w:asciiTheme="minorHAnsi" w:hAnsiTheme="minorHAnsi" w:cstheme="minorHAnsi"/>
          <w:bCs/>
          <w:color w:val="000000"/>
          <w:szCs w:val="16"/>
          <w:lang w:val="en-US" w:eastAsia="nl-NL"/>
        </w:rPr>
        <w:t>;</w:t>
      </w:r>
      <w:r w:rsidR="004F5C52" w:rsidRPr="004F5C52">
        <w:rPr>
          <w:rFonts w:asciiTheme="minorHAnsi" w:hAnsiTheme="minorHAnsi" w:cstheme="minorHAnsi"/>
          <w:bCs/>
          <w:color w:val="000000"/>
          <w:szCs w:val="16"/>
          <w:lang w:val="uk-UA" w:eastAsia="nl-NL"/>
        </w:rPr>
        <w:t xml:space="preserve"> probability</w:t>
      </w:r>
      <w:r w:rsidR="004F5C52">
        <w:rPr>
          <w:rFonts w:asciiTheme="minorHAnsi" w:hAnsiTheme="minorHAnsi" w:cstheme="minorHAnsi"/>
          <w:bCs/>
          <w:color w:val="000000"/>
          <w:szCs w:val="16"/>
          <w:lang w:val="en-US" w:eastAsia="nl-NL"/>
        </w:rPr>
        <w:t xml:space="preserve"> </w:t>
      </w:r>
      <w:r w:rsidR="004F5C52" w:rsidRPr="004F5C52">
        <w:rPr>
          <w:rFonts w:asciiTheme="minorHAnsi" w:hAnsiTheme="minorHAnsi" w:cstheme="minorHAnsi"/>
          <w:bCs/>
          <w:color w:val="000000"/>
          <w:szCs w:val="16"/>
          <w:lang w:val="uk-UA" w:eastAsia="nl-NL"/>
        </w:rPr>
        <w:t>of defective product, production process</w:t>
      </w:r>
      <w:permEnd w:id="2097816634"/>
      <w:r w:rsidR="00A402E0" w:rsidRPr="00921277">
        <w:tab/>
      </w:r>
    </w:p>
    <w:p w:rsidR="006132C5" w:rsidRPr="00921277" w:rsidRDefault="006132C5" w:rsidP="009F753E">
      <w:pPr>
        <w:pStyle w:val="Citation"/>
        <w:rPr>
          <w:lang w:val="en-GB"/>
        </w:rPr>
      </w:pPr>
      <w:r w:rsidRPr="00921277">
        <w:rPr>
          <w:b/>
          <w:lang w:val="en-GB"/>
        </w:rPr>
        <w:t>Citation:</w:t>
      </w:r>
      <w:r w:rsidRPr="00921277">
        <w:rPr>
          <w:lang w:val="en-GB"/>
        </w:rPr>
        <w:t xml:space="preserve"> </w:t>
      </w:r>
      <w:r w:rsidR="009A0FDF">
        <w:rPr>
          <w:lang w:val="en-GB"/>
        </w:rPr>
        <w:fldChar w:fldCharType="begin"/>
      </w:r>
      <w:r w:rsidR="009A0FDF">
        <w:rPr>
          <w:lang w:val="en-GB"/>
        </w:rPr>
        <w:instrText xml:space="preserve"> DOCPROPERTY  "Acta IMEKO Article Authors"  \* MERGEFORMAT </w:instrText>
      </w:r>
      <w:r w:rsidR="009A0FDF">
        <w:rPr>
          <w:lang w:val="en-GB"/>
        </w:rPr>
        <w:fldChar w:fldCharType="separate"/>
      </w:r>
      <w:r w:rsidR="009A0FDF" w:rsidRPr="00921277">
        <w:rPr>
          <w:lang w:val="en-GB"/>
        </w:rPr>
        <w:t>Thomas Bruns, Dirk Röske, Paul P. L. Regtien, Francisco Alegria</w:t>
      </w:r>
      <w:r w:rsidR="009A0FDF">
        <w:rPr>
          <w:lang w:val="en-GB"/>
        </w:rPr>
        <w:t xml:space="preserve"> </w:t>
      </w:r>
      <w:r w:rsidR="009A0FDF">
        <w:rPr>
          <w:lang w:val="en-GB"/>
        </w:rPr>
        <w:fldChar w:fldCharType="end"/>
      </w:r>
      <w:r w:rsidR="009F753E" w:rsidRPr="00921277">
        <w:rPr>
          <w:lang w:val="en-GB"/>
        </w:rPr>
        <w:t xml:space="preserve">, </w:t>
      </w:r>
      <w:r w:rsidR="009A0FDF">
        <w:rPr>
          <w:lang w:val="en-GB"/>
        </w:rPr>
        <w:fldChar w:fldCharType="begin"/>
      </w:r>
      <w:r w:rsidR="009A0FDF">
        <w:rPr>
          <w:lang w:val="en-GB"/>
        </w:rPr>
        <w:instrText xml:space="preserve"> TITLE   \* MERGEFORMAT </w:instrText>
      </w:r>
      <w:r w:rsidR="009A0FDF">
        <w:rPr>
          <w:lang w:val="en-GB"/>
        </w:rPr>
        <w:fldChar w:fldCharType="separate"/>
      </w:r>
      <w:r w:rsidR="009A0FDF">
        <w:rPr>
          <w:lang w:val="en-GB"/>
        </w:rPr>
        <w:t>Template for an Acta IMEKO paper</w:t>
      </w:r>
      <w:r w:rsidR="009A0FDF">
        <w:rPr>
          <w:lang w:val="en-GB"/>
        </w:rPr>
        <w:fldChar w:fldCharType="end"/>
      </w:r>
      <w:r w:rsidR="009A0FDF">
        <w:rPr>
          <w:lang w:val="en-GB"/>
        </w:rPr>
        <w:t>,</w:t>
      </w:r>
      <w:r w:rsidR="009F753E" w:rsidRPr="00921277">
        <w:rPr>
          <w:lang w:val="en-GB"/>
        </w:rPr>
        <w:t xml:space="preserve"> </w:t>
      </w:r>
      <w:r w:rsidR="006C6914" w:rsidRPr="00921277">
        <w:rPr>
          <w:lang w:val="en-GB"/>
        </w:rPr>
        <w:t>Acta IMEKO, vol. </w:t>
      </w:r>
      <w:r w:rsidR="003A5B92" w:rsidRPr="00921277">
        <w:rPr>
          <w:lang w:val="en-GB"/>
        </w:rPr>
        <w:fldChar w:fldCharType="begin"/>
      </w:r>
      <w:r w:rsidR="003A5B92" w:rsidRPr="00921277">
        <w:rPr>
          <w:lang w:val="en-GB"/>
        </w:rPr>
        <w:instrText xml:space="preserve"> DOCPROPERTY  "Acta IMEKO Issue Volume"  \#0 \* MERGEFORMAT </w:instrText>
      </w:r>
      <w:r w:rsidR="003A5B92" w:rsidRPr="00921277">
        <w:rPr>
          <w:lang w:val="en-GB"/>
        </w:rPr>
        <w:fldChar w:fldCharType="separate"/>
      </w:r>
      <w:r w:rsidR="00E40C72" w:rsidRPr="00921277">
        <w:rPr>
          <w:lang w:val="en-GB"/>
        </w:rPr>
        <w:t>A</w:t>
      </w:r>
      <w:r w:rsidR="003A5B92" w:rsidRPr="00921277">
        <w:rPr>
          <w:lang w:val="en-GB"/>
        </w:rPr>
        <w:fldChar w:fldCharType="end"/>
      </w:r>
      <w:r w:rsidR="006C6914" w:rsidRPr="00921277">
        <w:rPr>
          <w:lang w:val="en-GB"/>
        </w:rPr>
        <w:t>, no.</w:t>
      </w:r>
      <w:r w:rsidR="00AA63AF" w:rsidRPr="00921277">
        <w:rPr>
          <w:lang w:val="en-GB"/>
        </w:rPr>
        <w:t> </w:t>
      </w:r>
      <w:r w:rsidR="003A5B92" w:rsidRPr="00921277">
        <w:rPr>
          <w:lang w:val="en-GB"/>
        </w:rPr>
        <w:fldChar w:fldCharType="begin"/>
      </w:r>
      <w:r w:rsidR="003A5B92" w:rsidRPr="00921277">
        <w:rPr>
          <w:lang w:val="en-GB"/>
        </w:rPr>
        <w:instrText xml:space="preserve"> DOCPROPERTY  "Acta IMEKO Issue Number"  \#0 \* MERGEFORMAT </w:instrText>
      </w:r>
      <w:r w:rsidR="003A5B92" w:rsidRPr="00921277">
        <w:rPr>
          <w:lang w:val="en-GB"/>
        </w:rPr>
        <w:fldChar w:fldCharType="separate"/>
      </w:r>
      <w:r w:rsidR="00E40C72" w:rsidRPr="00921277">
        <w:rPr>
          <w:lang w:val="en-GB"/>
        </w:rPr>
        <w:t>B</w:t>
      </w:r>
      <w:r w:rsidR="003A5B92" w:rsidRPr="00921277">
        <w:rPr>
          <w:lang w:val="en-GB"/>
        </w:rPr>
        <w:fldChar w:fldCharType="end"/>
      </w:r>
      <w:r w:rsidR="006C6914" w:rsidRPr="00921277">
        <w:rPr>
          <w:lang w:val="en-GB"/>
        </w:rPr>
        <w:t>, article</w:t>
      </w:r>
      <w:r w:rsidR="00AA63AF" w:rsidRPr="00921277">
        <w:rPr>
          <w:lang w:val="en-GB"/>
        </w:rPr>
        <w:t> </w:t>
      </w:r>
      <w:r w:rsidR="003A5B92" w:rsidRPr="00921277">
        <w:rPr>
          <w:lang w:val="en-GB"/>
        </w:rPr>
        <w:fldChar w:fldCharType="begin"/>
      </w:r>
      <w:r w:rsidR="003A5B92" w:rsidRPr="00921277">
        <w:rPr>
          <w:lang w:val="en-GB"/>
        </w:rPr>
        <w:instrText xml:space="preserve"> DOCPROPERTY  "Acta IMEKO Article Number"  \#0 \* MERGEFORMAT </w:instrText>
      </w:r>
      <w:r w:rsidR="003A5B92" w:rsidRPr="00921277">
        <w:rPr>
          <w:lang w:val="en-GB"/>
        </w:rPr>
        <w:fldChar w:fldCharType="separate"/>
      </w:r>
      <w:r w:rsidR="00E40C72" w:rsidRPr="00921277">
        <w:rPr>
          <w:lang w:val="en-GB"/>
        </w:rPr>
        <w:t>C</w:t>
      </w:r>
      <w:r w:rsidR="003A5B92" w:rsidRPr="00921277">
        <w:rPr>
          <w:lang w:val="en-GB"/>
        </w:rPr>
        <w:fldChar w:fldCharType="end"/>
      </w:r>
      <w:r w:rsidR="006C6914" w:rsidRPr="00921277">
        <w:rPr>
          <w:lang w:val="en-GB"/>
        </w:rPr>
        <w:t xml:space="preserve">, </w:t>
      </w:r>
      <w:r w:rsidR="00291267" w:rsidRPr="00921277">
        <w:rPr>
          <w:lang w:val="en-GB"/>
        </w:rPr>
        <w:fldChar w:fldCharType="begin"/>
      </w:r>
      <w:r w:rsidR="00291267" w:rsidRPr="00921277">
        <w:rPr>
          <w:lang w:val="en-GB"/>
        </w:rPr>
        <w:instrText xml:space="preserve"> DOCPROPERTY  "Acta IMEKO Issue Month"  \* MERGEFORMAT </w:instrText>
      </w:r>
      <w:r w:rsidR="00291267" w:rsidRPr="00921277">
        <w:rPr>
          <w:lang w:val="en-GB"/>
        </w:rPr>
        <w:fldChar w:fldCharType="separate"/>
      </w:r>
      <w:r w:rsidR="00E40C72" w:rsidRPr="00921277">
        <w:rPr>
          <w:lang w:val="en-GB"/>
        </w:rPr>
        <w:t>Month</w:t>
      </w:r>
      <w:r w:rsidR="00291267" w:rsidRPr="00921277">
        <w:rPr>
          <w:lang w:val="en-GB"/>
        </w:rPr>
        <w:fldChar w:fldCharType="end"/>
      </w:r>
      <w:r w:rsidR="006C6914" w:rsidRPr="00921277">
        <w:rPr>
          <w:lang w:val="en-GB"/>
        </w:rPr>
        <w:t> </w:t>
      </w:r>
      <w:r w:rsidR="00006813" w:rsidRPr="00921277">
        <w:rPr>
          <w:lang w:val="en-GB"/>
        </w:rPr>
        <w:fldChar w:fldCharType="begin"/>
      </w:r>
      <w:r w:rsidR="00006813" w:rsidRPr="00921277">
        <w:rPr>
          <w:lang w:val="en-GB"/>
        </w:rPr>
        <w:instrText xml:space="preserve"> DOCPROPERTY  "Acta IMEKO Issue Year"  \* MERGEFORMAT </w:instrText>
      </w:r>
      <w:r w:rsidR="00006813" w:rsidRPr="00921277">
        <w:rPr>
          <w:lang w:val="en-GB"/>
        </w:rPr>
        <w:fldChar w:fldCharType="separate"/>
      </w:r>
      <w:r w:rsidR="00E40C72" w:rsidRPr="00921277">
        <w:rPr>
          <w:lang w:val="en-GB"/>
        </w:rPr>
        <w:t>Year</w:t>
      </w:r>
      <w:r w:rsidR="00006813" w:rsidRPr="00921277">
        <w:rPr>
          <w:lang w:val="en-GB"/>
        </w:rPr>
        <w:fldChar w:fldCharType="end"/>
      </w:r>
      <w:r w:rsidR="006C6914" w:rsidRPr="00921277">
        <w:rPr>
          <w:lang w:val="en-GB"/>
        </w:rPr>
        <w:t>, identifier: IMEKO-ACTA</w:t>
      </w:r>
      <w:bookmarkStart w:id="2" w:name="_Hlk4670901"/>
      <w:r w:rsidR="006C6914" w:rsidRPr="00921277">
        <w:rPr>
          <w:lang w:val="en-GB"/>
        </w:rPr>
        <w:t>-</w:t>
      </w:r>
      <w:r w:rsidR="000A57F4" w:rsidRPr="00921277">
        <w:rPr>
          <w:lang w:val="en-GB"/>
        </w:rPr>
        <w:fldChar w:fldCharType="begin"/>
      </w:r>
      <w:r w:rsidR="006C6914" w:rsidRPr="00921277">
        <w:rPr>
          <w:lang w:val="en-GB"/>
        </w:rPr>
        <w:instrText xml:space="preserve"> DOCPROPERTY  "Acta IMEKO Issue Volume"  \#</w:instrText>
      </w:r>
      <w:r w:rsidR="00554744">
        <w:rPr>
          <w:lang w:val="en-GB"/>
        </w:rPr>
        <w:instrText>0</w:instrText>
      </w:r>
      <w:r w:rsidR="006C6914" w:rsidRPr="00921277">
        <w:rPr>
          <w:lang w:val="en-GB"/>
        </w:rPr>
        <w:instrText xml:space="preserve">0 \* MERGEFORMAT </w:instrText>
      </w:r>
      <w:r w:rsidR="000A57F4" w:rsidRPr="00921277">
        <w:rPr>
          <w:lang w:val="en-GB"/>
        </w:rPr>
        <w:fldChar w:fldCharType="separate"/>
      </w:r>
      <w:r w:rsidR="00E40C72" w:rsidRPr="00921277">
        <w:rPr>
          <w:lang w:val="en-GB"/>
        </w:rPr>
        <w:t>A</w:t>
      </w:r>
      <w:r w:rsidR="000A57F4" w:rsidRPr="00921277">
        <w:rPr>
          <w:lang w:val="en-GB"/>
        </w:rPr>
        <w:fldChar w:fldCharType="end"/>
      </w:r>
      <w:r w:rsidR="00AA63AF" w:rsidRPr="00921277">
        <w:rPr>
          <w:lang w:val="en-GB"/>
        </w:rPr>
        <w:t> </w:t>
      </w:r>
      <w:r w:rsidR="006C6914" w:rsidRPr="00921277">
        <w:rPr>
          <w:lang w:val="en-GB"/>
        </w:rPr>
        <w:t>(</w:t>
      </w:r>
      <w:r w:rsidR="000A57F4" w:rsidRPr="00921277">
        <w:rPr>
          <w:lang w:val="en-GB"/>
        </w:rPr>
        <w:fldChar w:fldCharType="begin"/>
      </w:r>
      <w:r w:rsidR="009917DA" w:rsidRPr="00921277">
        <w:rPr>
          <w:lang w:val="en-GB"/>
        </w:rPr>
        <w:instrText xml:space="preserve"> DOCPROPERTY  "Acta IMEKO Issue Year"  \* MERGEFORMAT </w:instrText>
      </w:r>
      <w:r w:rsidR="000A57F4" w:rsidRPr="00921277">
        <w:rPr>
          <w:lang w:val="en-GB"/>
        </w:rPr>
        <w:fldChar w:fldCharType="separate"/>
      </w:r>
      <w:r w:rsidR="00E40C72" w:rsidRPr="00921277">
        <w:rPr>
          <w:lang w:val="en-GB"/>
        </w:rPr>
        <w:t>Year</w:t>
      </w:r>
      <w:r w:rsidR="000A57F4" w:rsidRPr="00921277">
        <w:rPr>
          <w:lang w:val="en-GB"/>
        </w:rPr>
        <w:fldChar w:fldCharType="end"/>
      </w:r>
      <w:r w:rsidR="006C6914" w:rsidRPr="00921277">
        <w:rPr>
          <w:lang w:val="en-GB"/>
        </w:rPr>
        <w:t>)-</w:t>
      </w:r>
      <w:r w:rsidR="000A57F4" w:rsidRPr="00921277">
        <w:rPr>
          <w:lang w:val="en-GB"/>
        </w:rPr>
        <w:fldChar w:fldCharType="begin"/>
      </w:r>
      <w:r w:rsidR="006C6914" w:rsidRPr="00921277">
        <w:rPr>
          <w:lang w:val="en-GB"/>
        </w:rPr>
        <w:instrText xml:space="preserve"> DOCPROPERTY  "Acta IMEKO Issue Number"  \#</w:instrText>
      </w:r>
      <w:r w:rsidR="00554744">
        <w:rPr>
          <w:lang w:val="en-GB"/>
        </w:rPr>
        <w:instrText>0</w:instrText>
      </w:r>
      <w:r w:rsidR="006C6914" w:rsidRPr="00921277">
        <w:rPr>
          <w:lang w:val="en-GB"/>
        </w:rPr>
        <w:instrText xml:space="preserve">0 \* MERGEFORMAT </w:instrText>
      </w:r>
      <w:r w:rsidR="000A57F4" w:rsidRPr="00921277">
        <w:rPr>
          <w:lang w:val="en-GB"/>
        </w:rPr>
        <w:fldChar w:fldCharType="separate"/>
      </w:r>
      <w:r w:rsidR="00E40C72" w:rsidRPr="00921277">
        <w:rPr>
          <w:lang w:val="en-GB"/>
        </w:rPr>
        <w:t>B</w:t>
      </w:r>
      <w:r w:rsidR="000A57F4" w:rsidRPr="00921277">
        <w:rPr>
          <w:lang w:val="en-GB"/>
        </w:rPr>
        <w:fldChar w:fldCharType="end"/>
      </w:r>
      <w:r w:rsidR="006C6914" w:rsidRPr="00921277">
        <w:rPr>
          <w:lang w:val="en-GB"/>
        </w:rPr>
        <w:t>-</w:t>
      </w:r>
      <w:r w:rsidR="000A57F4" w:rsidRPr="00921277">
        <w:rPr>
          <w:lang w:val="en-GB"/>
        </w:rPr>
        <w:fldChar w:fldCharType="begin"/>
      </w:r>
      <w:r w:rsidR="006C6914" w:rsidRPr="00921277">
        <w:rPr>
          <w:lang w:val="en-GB"/>
        </w:rPr>
        <w:instrText xml:space="preserve"> DOCPROPERTY  "Acta IMEKO Article Number"  \#</w:instrText>
      </w:r>
      <w:r w:rsidR="00554744">
        <w:rPr>
          <w:lang w:val="en-GB"/>
        </w:rPr>
        <w:instrText>0</w:instrText>
      </w:r>
      <w:r w:rsidR="006C6914" w:rsidRPr="00921277">
        <w:rPr>
          <w:lang w:val="en-GB"/>
        </w:rPr>
        <w:instrText xml:space="preserve">0 \* MERGEFORMAT </w:instrText>
      </w:r>
      <w:r w:rsidR="000A57F4" w:rsidRPr="00921277">
        <w:rPr>
          <w:lang w:val="en-GB"/>
        </w:rPr>
        <w:fldChar w:fldCharType="separate"/>
      </w:r>
      <w:r w:rsidR="00E40C72" w:rsidRPr="00921277">
        <w:rPr>
          <w:lang w:val="en-GB"/>
        </w:rPr>
        <w:t>C</w:t>
      </w:r>
      <w:r w:rsidR="000A57F4" w:rsidRPr="00921277">
        <w:rPr>
          <w:lang w:val="en-GB"/>
        </w:rPr>
        <w:fldChar w:fldCharType="end"/>
      </w:r>
      <w:bookmarkEnd w:id="2"/>
    </w:p>
    <w:p w:rsidR="006132C5" w:rsidRPr="00921277" w:rsidRDefault="007C6EC7" w:rsidP="006132C5">
      <w:pPr>
        <w:pStyle w:val="Editor"/>
        <w:rPr>
          <w:lang w:val="en-GB"/>
        </w:rPr>
      </w:pPr>
      <w:r w:rsidRPr="00921277">
        <w:rPr>
          <w:b/>
          <w:lang w:val="en-GB"/>
        </w:rPr>
        <w:t xml:space="preserve">Section </w:t>
      </w:r>
      <w:r w:rsidR="009844C6" w:rsidRPr="00921277">
        <w:rPr>
          <w:b/>
          <w:lang w:val="en-GB"/>
        </w:rPr>
        <w:t>Editor:</w:t>
      </w:r>
      <w:r w:rsidR="009844C6" w:rsidRPr="00921277">
        <w:rPr>
          <w:lang w:val="en-GB"/>
        </w:rPr>
        <w:t xml:space="preserve"> </w:t>
      </w:r>
      <w:permStart w:id="1069361686" w:edGrp="everyone"/>
      <w:proofErr w:type="gramStart"/>
      <w:r w:rsidRPr="00921277">
        <w:rPr>
          <w:lang w:val="en-GB"/>
        </w:rPr>
        <w:t>name</w:t>
      </w:r>
      <w:proofErr w:type="gramEnd"/>
      <w:r w:rsidRPr="00921277">
        <w:rPr>
          <w:lang w:val="en-GB"/>
        </w:rPr>
        <w:t>, affiliation</w:t>
      </w:r>
      <w:permEnd w:id="1069361686"/>
    </w:p>
    <w:p w:rsidR="006C6914" w:rsidRPr="00921277" w:rsidRDefault="006132C5" w:rsidP="006C6914">
      <w:pPr>
        <w:pStyle w:val="SignificantDates"/>
        <w:rPr>
          <w:lang w:val="en-GB"/>
        </w:rPr>
      </w:pPr>
      <w:r w:rsidRPr="00921277">
        <w:rPr>
          <w:b/>
          <w:lang w:val="en-GB"/>
        </w:rPr>
        <w:t>Received</w:t>
      </w:r>
      <w:r w:rsidRPr="00921277">
        <w:rPr>
          <w:lang w:val="en-GB"/>
        </w:rPr>
        <w:t xml:space="preserve"> </w:t>
      </w:r>
      <w:r w:rsidR="001B4811" w:rsidRPr="00921277">
        <w:rPr>
          <w:lang w:val="en-GB"/>
        </w:rPr>
        <w:t>month</w:t>
      </w:r>
      <w:r w:rsidRPr="00921277">
        <w:rPr>
          <w:lang w:val="en-GB"/>
        </w:rPr>
        <w:t xml:space="preserve"> </w:t>
      </w:r>
      <w:r w:rsidR="001B4811" w:rsidRPr="00921277">
        <w:rPr>
          <w:lang w:val="en-GB"/>
        </w:rPr>
        <w:t>day</w:t>
      </w:r>
      <w:r w:rsidRPr="00921277">
        <w:rPr>
          <w:lang w:val="en-GB"/>
        </w:rPr>
        <w:t xml:space="preserve">, </w:t>
      </w:r>
      <w:r w:rsidR="001B4811" w:rsidRPr="00921277">
        <w:rPr>
          <w:lang w:val="en-GB"/>
        </w:rPr>
        <w:t>year</w:t>
      </w:r>
      <w:r w:rsidRPr="00921277">
        <w:rPr>
          <w:lang w:val="en-GB"/>
        </w:rPr>
        <w:t xml:space="preserve">; </w:t>
      </w:r>
      <w:r w:rsidRPr="00921277">
        <w:rPr>
          <w:b/>
          <w:lang w:val="en-GB"/>
        </w:rPr>
        <w:t>In final form</w:t>
      </w:r>
      <w:r w:rsidRPr="00921277">
        <w:rPr>
          <w:lang w:val="en-GB"/>
        </w:rPr>
        <w:t xml:space="preserve"> </w:t>
      </w:r>
      <w:r w:rsidR="001B4811" w:rsidRPr="00921277">
        <w:rPr>
          <w:lang w:val="en-GB"/>
        </w:rPr>
        <w:t>month day, year</w:t>
      </w:r>
      <w:r w:rsidRPr="00921277">
        <w:rPr>
          <w:lang w:val="en-GB"/>
        </w:rPr>
        <w:t xml:space="preserve">; </w:t>
      </w:r>
      <w:r w:rsidRPr="00921277">
        <w:rPr>
          <w:b/>
          <w:lang w:val="en-GB"/>
        </w:rPr>
        <w:t>Published</w:t>
      </w:r>
      <w:r w:rsidR="006C6914" w:rsidRPr="00921277">
        <w:rPr>
          <w:lang w:val="en-GB"/>
        </w:rPr>
        <w:t xml:space="preserve"> </w:t>
      </w:r>
      <w:r w:rsidR="00006813" w:rsidRPr="00921277">
        <w:rPr>
          <w:lang w:val="en-GB"/>
        </w:rPr>
        <w:fldChar w:fldCharType="begin"/>
      </w:r>
      <w:r w:rsidR="00006813" w:rsidRPr="00921277">
        <w:rPr>
          <w:lang w:val="en-GB"/>
        </w:rPr>
        <w:instrText xml:space="preserve"> DOCPROPERTY  "Acta IMEKO Issue Month"  \* MERGEFORMAT </w:instrText>
      </w:r>
      <w:r w:rsidR="00006813" w:rsidRPr="00921277">
        <w:rPr>
          <w:lang w:val="en-GB"/>
        </w:rPr>
        <w:fldChar w:fldCharType="separate"/>
      </w:r>
      <w:r w:rsidR="00E40C72" w:rsidRPr="00921277">
        <w:rPr>
          <w:lang w:val="en-GB"/>
        </w:rPr>
        <w:t>Month</w:t>
      </w:r>
      <w:r w:rsidR="00006813" w:rsidRPr="00921277">
        <w:rPr>
          <w:lang w:val="en-GB"/>
        </w:rPr>
        <w:fldChar w:fldCharType="end"/>
      </w:r>
      <w:r w:rsidR="006C6914" w:rsidRPr="00921277">
        <w:rPr>
          <w:lang w:val="en-GB"/>
        </w:rPr>
        <w:t xml:space="preserve"> </w:t>
      </w:r>
      <w:r w:rsidR="00006813" w:rsidRPr="00921277">
        <w:rPr>
          <w:lang w:val="en-GB"/>
        </w:rPr>
        <w:fldChar w:fldCharType="begin"/>
      </w:r>
      <w:r w:rsidR="00006813" w:rsidRPr="00921277">
        <w:rPr>
          <w:lang w:val="en-GB"/>
        </w:rPr>
        <w:instrText xml:space="preserve"> DOCPROPERTY  "Acta IMEKO Issue Year"  \* MERGEFORMAT </w:instrText>
      </w:r>
      <w:r w:rsidR="00006813" w:rsidRPr="00921277">
        <w:rPr>
          <w:lang w:val="en-GB"/>
        </w:rPr>
        <w:fldChar w:fldCharType="separate"/>
      </w:r>
      <w:r w:rsidR="00E40C72" w:rsidRPr="00921277">
        <w:rPr>
          <w:lang w:val="en-GB"/>
        </w:rPr>
        <w:t>Year</w:t>
      </w:r>
      <w:r w:rsidR="00006813" w:rsidRPr="00921277">
        <w:rPr>
          <w:lang w:val="en-GB"/>
        </w:rPr>
        <w:fldChar w:fldCharType="end"/>
      </w:r>
    </w:p>
    <w:p w:rsidR="00C36087" w:rsidRPr="00921277" w:rsidRDefault="006132C5" w:rsidP="006C6914">
      <w:pPr>
        <w:pStyle w:val="SignificantDates"/>
        <w:rPr>
          <w:lang w:val="en-GB"/>
        </w:rPr>
      </w:pPr>
      <w:r w:rsidRPr="00921277">
        <w:rPr>
          <w:b/>
          <w:lang w:val="en-GB"/>
        </w:rPr>
        <w:t>Copyright:</w:t>
      </w:r>
      <w:r w:rsidRPr="00921277">
        <w:rPr>
          <w:lang w:val="en-GB"/>
        </w:rPr>
        <w:t xml:space="preserve"> This is an open-access article distributed under the terms of the Creative Commons Attribution 3.0 License, which permits unrestricted use, distribution, and reproduction in any medium, provided the original</w:t>
      </w:r>
      <w:r w:rsidR="000C18AE" w:rsidRPr="00921277">
        <w:rPr>
          <w:lang w:val="en-GB"/>
        </w:rPr>
        <w:t xml:space="preserve"> author and source are credited</w:t>
      </w:r>
      <w:r w:rsidR="003A5B92" w:rsidRPr="00921277">
        <w:rPr>
          <w:lang w:val="en-GB"/>
        </w:rPr>
        <w:t>.</w:t>
      </w:r>
    </w:p>
    <w:p w:rsidR="006132C5" w:rsidRPr="00921277" w:rsidRDefault="006132C5" w:rsidP="00C825FD">
      <w:pPr>
        <w:pStyle w:val="Editor"/>
        <w:rPr>
          <w:lang w:val="en-GB"/>
        </w:rPr>
      </w:pPr>
      <w:permStart w:id="1361149695" w:edGrp="everyone"/>
      <w:r w:rsidRPr="00921277">
        <w:rPr>
          <w:b/>
          <w:lang w:val="en-GB"/>
        </w:rPr>
        <w:t>Funding:</w:t>
      </w:r>
      <w:r w:rsidRPr="00921277">
        <w:rPr>
          <w:lang w:val="en-GB"/>
        </w:rPr>
        <w:t xml:space="preserve"> </w:t>
      </w:r>
      <w:r w:rsidR="00C63E10" w:rsidRPr="00921277">
        <w:rPr>
          <w:lang w:val="en-GB"/>
        </w:rPr>
        <w:t>[</w:t>
      </w:r>
      <w:r w:rsidR="003A5B92" w:rsidRPr="00921277">
        <w:rPr>
          <w:lang w:val="en-GB"/>
        </w:rPr>
        <w:t>Optional</w:t>
      </w:r>
      <w:r w:rsidR="00E40C72" w:rsidRPr="00921277">
        <w:rPr>
          <w:lang w:val="en-GB"/>
        </w:rPr>
        <w:t>, if applicable</w:t>
      </w:r>
      <w:r w:rsidR="00C63E10" w:rsidRPr="00921277">
        <w:rPr>
          <w:lang w:val="en-GB"/>
        </w:rPr>
        <w:t>]</w:t>
      </w:r>
      <w:r w:rsidR="003A5B92" w:rsidRPr="00921277">
        <w:rPr>
          <w:lang w:val="en-GB"/>
        </w:rPr>
        <w:t xml:space="preserve"> </w:t>
      </w:r>
      <w:proofErr w:type="gramStart"/>
      <w:r w:rsidRPr="00921277">
        <w:rPr>
          <w:lang w:val="en-GB"/>
        </w:rPr>
        <w:t>This</w:t>
      </w:r>
      <w:proofErr w:type="gramEnd"/>
      <w:r w:rsidRPr="00921277">
        <w:rPr>
          <w:lang w:val="en-GB"/>
        </w:rPr>
        <w:t xml:space="preserve"> work was supported by </w:t>
      </w:r>
      <w:r w:rsidR="00C825FD" w:rsidRPr="00921277">
        <w:rPr>
          <w:lang w:val="en-GB"/>
        </w:rPr>
        <w:t>Measurement Science Consultancy, The Netherlands</w:t>
      </w:r>
      <w:r w:rsidR="00E40C72" w:rsidRPr="00921277">
        <w:rPr>
          <w:lang w:val="en-GB"/>
        </w:rPr>
        <w:t>.</w:t>
      </w:r>
    </w:p>
    <w:permEnd w:id="1361149695"/>
    <w:p w:rsidR="006132C5" w:rsidRPr="00921277" w:rsidRDefault="00C825FD" w:rsidP="006132C5">
      <w:pPr>
        <w:pStyle w:val="Corresponding"/>
        <w:rPr>
          <w:lang w:val="en-GB"/>
        </w:rPr>
      </w:pPr>
      <w:r w:rsidRPr="00921277">
        <w:rPr>
          <w:b/>
          <w:lang w:val="en-GB"/>
        </w:rPr>
        <w:t>Corresponding author:</w:t>
      </w:r>
      <w:r w:rsidRPr="00921277">
        <w:rPr>
          <w:lang w:val="en-GB"/>
        </w:rPr>
        <w:t xml:space="preserve"> Paul P.</w:t>
      </w:r>
      <w:r w:rsidR="00186C64" w:rsidRPr="00921277">
        <w:rPr>
          <w:lang w:val="en-GB"/>
        </w:rPr>
        <w:t xml:space="preserve"> </w:t>
      </w:r>
      <w:r w:rsidRPr="00921277">
        <w:rPr>
          <w:lang w:val="en-GB"/>
        </w:rPr>
        <w:t>L. Regtien, e</w:t>
      </w:r>
      <w:r w:rsidR="006132C5" w:rsidRPr="00921277">
        <w:rPr>
          <w:lang w:val="en-GB"/>
        </w:rPr>
        <w:t xml:space="preserve">-mail: </w:t>
      </w:r>
      <w:hyperlink r:id="rId8" w:history="1">
        <w:r w:rsidR="003A5B92" w:rsidRPr="00921277">
          <w:rPr>
            <w:rStyle w:val="af4"/>
            <w:lang w:val="en-GB"/>
          </w:rPr>
          <w:t>paul@regtien.net</w:t>
        </w:r>
      </w:hyperlink>
      <w:r w:rsidR="003A5B92" w:rsidRPr="00921277">
        <w:rPr>
          <w:lang w:val="en-GB"/>
        </w:rPr>
        <w:t xml:space="preserve"> </w:t>
      </w:r>
    </w:p>
    <w:p w:rsidR="007D72F9" w:rsidRPr="00921277" w:rsidRDefault="00D27EA5" w:rsidP="000C547A">
      <w:pPr>
        <w:pStyle w:val="Editor"/>
        <w:rPr>
          <w:lang w:val="en-GB"/>
        </w:rPr>
      </w:pPr>
      <w:r w:rsidRPr="00921277">
        <w:rPr>
          <w:noProof/>
          <w:lang w:val="ru-RU" w:eastAsia="ru-RU"/>
        </w:rPr>
        <mc:AlternateContent>
          <mc:Choice Requires="wps">
            <w:drawing>
              <wp:inline distT="0" distB="0" distL="0" distR="0" wp14:anchorId="7E8A6ED3" wp14:editId="1FCA8233">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6DE1D"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CjvkcgzAgAAYQQAAA4AAAAAAAAAAAAAAAAALgIAAGRy&#10;cy9lMm9Eb2MueG1sUEsBAi0AFAAGAAgAAAAhABC7DzbYAAAAAwEAAA8AAAAAAAAAAAAAAAAAjQQA&#10;AGRycy9kb3ducmV2LnhtbFBLBQYAAAAABAAEAPMAAACSBQAAAAA=&#10;">
                <v:stroke dashstyle="1 1" endcap="round"/>
                <w10:anchorlock/>
              </v:shape>
            </w:pict>
          </mc:Fallback>
        </mc:AlternateContent>
      </w:r>
    </w:p>
    <w:p w:rsidR="00355654" w:rsidRPr="00921277" w:rsidRDefault="00355654" w:rsidP="00E526EE">
      <w:pPr>
        <w:ind w:firstLine="0"/>
        <w:sectPr w:rsidR="00355654" w:rsidRPr="00921277" w:rsidSect="00C63E10">
          <w:headerReference w:type="default" r:id="rId9"/>
          <w:footerReference w:type="even" r:id="rId10"/>
          <w:footerReference w:type="default" r:id="rId11"/>
          <w:type w:val="continuous"/>
          <w:pgSz w:w="11907" w:h="16840" w:code="9"/>
          <w:pgMar w:top="1134" w:right="851" w:bottom="1418" w:left="851" w:header="720" w:footer="720" w:gutter="0"/>
          <w:pgNumType w:start="1"/>
          <w:cols w:space="720"/>
          <w:formProt w:val="0"/>
          <w:docGrid w:linePitch="360"/>
        </w:sectPr>
      </w:pPr>
    </w:p>
    <w:p w:rsidR="00543384" w:rsidRPr="00921277" w:rsidRDefault="002C0334" w:rsidP="00AF213F">
      <w:pPr>
        <w:pStyle w:val="Level1Title"/>
      </w:pPr>
      <w:permStart w:id="1878594823" w:edGrp="everyone"/>
      <w:r w:rsidRPr="00921277">
        <w:t>Introduction</w:t>
      </w:r>
    </w:p>
    <w:p w:rsidR="00442CE5" w:rsidRPr="00442CE5" w:rsidRDefault="00442CE5" w:rsidP="00442CE5">
      <w:pPr>
        <w:autoSpaceDE w:val="0"/>
        <w:autoSpaceDN w:val="0"/>
        <w:adjustRightInd w:val="0"/>
        <w:ind w:firstLine="284"/>
        <w:rPr>
          <w:szCs w:val="20"/>
          <w:lang w:val="uk-UA" w:eastAsia="nl-NL"/>
        </w:rPr>
      </w:pPr>
      <w:r w:rsidRPr="00442CE5">
        <w:rPr>
          <w:rFonts w:cstheme="minorHAnsi"/>
          <w:color w:val="000000"/>
          <w:szCs w:val="20"/>
          <w:lang w:val="uk-UA" w:eastAsia="nl-NL"/>
        </w:rPr>
        <w:t>In order to ensure the competitiveness of enterprises products, manufacturers</w:t>
      </w:r>
      <w:r>
        <w:rPr>
          <w:rFonts w:cstheme="minorHAnsi"/>
          <w:color w:val="000000"/>
          <w:szCs w:val="20"/>
          <w:lang w:val="en-US" w:eastAsia="nl-NL"/>
        </w:rPr>
        <w:t xml:space="preserve"> </w:t>
      </w:r>
      <w:r w:rsidRPr="00442CE5">
        <w:rPr>
          <w:rFonts w:cstheme="minorHAnsi"/>
          <w:color w:val="000000"/>
          <w:szCs w:val="20"/>
          <w:lang w:val="uk-UA" w:eastAsia="nl-NL"/>
        </w:rPr>
        <w:t>should apply a strategy of continuous improvement. For the implementation of a</w:t>
      </w:r>
      <w:r>
        <w:rPr>
          <w:rFonts w:cstheme="minorHAnsi"/>
          <w:color w:val="000000"/>
          <w:szCs w:val="20"/>
          <w:lang w:val="en-US" w:eastAsia="nl-NL"/>
        </w:rPr>
        <w:t xml:space="preserve"> </w:t>
      </w:r>
      <w:r w:rsidRPr="00442CE5">
        <w:rPr>
          <w:rFonts w:cstheme="minorHAnsi"/>
          <w:color w:val="000000"/>
          <w:szCs w:val="20"/>
          <w:lang w:val="uk-UA" w:eastAsia="nl-NL"/>
        </w:rPr>
        <w:t>such strategy,</w:t>
      </w:r>
      <w:r>
        <w:rPr>
          <w:rFonts w:cstheme="minorHAnsi"/>
          <w:color w:val="000000"/>
          <w:szCs w:val="20"/>
          <w:lang w:val="en-US" w:eastAsia="nl-NL"/>
        </w:rPr>
        <w:t xml:space="preserve"> </w:t>
      </w:r>
      <w:r w:rsidRPr="00442CE5">
        <w:rPr>
          <w:rFonts w:cstheme="minorHAnsi"/>
          <w:color w:val="000000"/>
          <w:szCs w:val="20"/>
          <w:lang w:val="uk-UA" w:eastAsia="nl-NL"/>
        </w:rPr>
        <w:t>product manufacturers or service providers need to constantly</w:t>
      </w:r>
      <w:r>
        <w:rPr>
          <w:rFonts w:cstheme="minorHAnsi"/>
          <w:color w:val="000000"/>
          <w:szCs w:val="20"/>
          <w:lang w:val="en-US" w:eastAsia="nl-NL"/>
        </w:rPr>
        <w:t xml:space="preserve"> </w:t>
      </w:r>
      <w:r w:rsidRPr="00442CE5">
        <w:rPr>
          <w:rFonts w:cstheme="minorHAnsi"/>
          <w:color w:val="000000"/>
          <w:szCs w:val="20"/>
          <w:lang w:val="uk-UA" w:eastAsia="nl-NL"/>
        </w:rPr>
        <w:t>evaluate their products [1]. It is advisable to apply the methods recommended by</w:t>
      </w:r>
      <w:r>
        <w:rPr>
          <w:rFonts w:cstheme="minorHAnsi"/>
          <w:color w:val="000000"/>
          <w:szCs w:val="20"/>
          <w:lang w:val="en-US" w:eastAsia="nl-NL"/>
        </w:rPr>
        <w:t xml:space="preserve"> </w:t>
      </w:r>
      <w:r w:rsidRPr="00442CE5">
        <w:rPr>
          <w:rFonts w:cstheme="minorHAnsi"/>
          <w:color w:val="000000"/>
          <w:szCs w:val="20"/>
          <w:lang w:val="uk-UA" w:eastAsia="nl-NL"/>
        </w:rPr>
        <w:t>the international standards of the ISO / TR 18532, ISO 13528 and ISO / TR 22514</w:t>
      </w:r>
      <w:r>
        <w:rPr>
          <w:rFonts w:cstheme="minorHAnsi"/>
          <w:color w:val="000000"/>
          <w:szCs w:val="20"/>
          <w:lang w:val="en-US" w:eastAsia="nl-NL"/>
        </w:rPr>
        <w:t xml:space="preserve"> </w:t>
      </w:r>
      <w:r w:rsidRPr="00442CE5">
        <w:rPr>
          <w:rFonts w:cstheme="minorHAnsi"/>
          <w:color w:val="000000"/>
          <w:szCs w:val="20"/>
          <w:lang w:val="uk-UA" w:eastAsia="nl-NL"/>
        </w:rPr>
        <w:t>[2-5]. For the</w:t>
      </w:r>
      <w:r>
        <w:rPr>
          <w:rFonts w:cstheme="minorHAnsi"/>
          <w:color w:val="000000"/>
          <w:szCs w:val="20"/>
          <w:lang w:val="en-US" w:eastAsia="nl-NL"/>
        </w:rPr>
        <w:t xml:space="preserve"> </w:t>
      </w:r>
      <w:r w:rsidRPr="00442CE5">
        <w:rPr>
          <w:rFonts w:cstheme="minorHAnsi"/>
          <w:color w:val="000000"/>
          <w:szCs w:val="20"/>
          <w:lang w:val="uk-UA" w:eastAsia="nl-NL"/>
        </w:rPr>
        <w:t>successful implementation of actions to continually improve the</w:t>
      </w:r>
      <w:r w:rsidRPr="00442CE5">
        <w:rPr>
          <w:rFonts w:cstheme="minorHAnsi"/>
          <w:color w:val="000000"/>
          <w:szCs w:val="20"/>
          <w:lang w:val="en-US" w:eastAsia="nl-NL"/>
        </w:rPr>
        <w:t xml:space="preserve"> </w:t>
      </w:r>
      <w:r w:rsidRPr="00442CE5">
        <w:rPr>
          <w:rFonts w:cstheme="minorHAnsi"/>
          <w:color w:val="000000"/>
          <w:szCs w:val="20"/>
          <w:lang w:val="uk-UA" w:eastAsia="nl-NL"/>
        </w:rPr>
        <w:t>quality of products or services, it is necessary to monitor the sources of the</w:t>
      </w:r>
      <w:r w:rsidRPr="00442CE5">
        <w:rPr>
          <w:rFonts w:cstheme="minorHAnsi"/>
          <w:color w:val="000000"/>
          <w:szCs w:val="20"/>
          <w:lang w:val="en-US" w:eastAsia="nl-NL"/>
        </w:rPr>
        <w:t xml:space="preserve"> </w:t>
      </w:r>
      <w:r w:rsidRPr="00442CE5">
        <w:rPr>
          <w:rFonts w:cstheme="minorHAnsi"/>
          <w:color w:val="000000"/>
          <w:szCs w:val="20"/>
          <w:lang w:val="uk-UA" w:eastAsia="nl-NL"/>
        </w:rPr>
        <w:t>production process deviations and their stability. In the conditions of competition</w:t>
      </w:r>
      <w:r w:rsidRPr="00442CE5">
        <w:rPr>
          <w:rFonts w:cstheme="minorHAnsi"/>
          <w:color w:val="000000"/>
          <w:szCs w:val="20"/>
          <w:lang w:val="en-US" w:eastAsia="nl-NL"/>
        </w:rPr>
        <w:t xml:space="preserve"> </w:t>
      </w:r>
      <w:r w:rsidRPr="00442CE5">
        <w:rPr>
          <w:rFonts w:cstheme="minorHAnsi"/>
          <w:color w:val="000000"/>
          <w:szCs w:val="20"/>
          <w:lang w:val="uk-UA" w:eastAsia="nl-NL"/>
        </w:rPr>
        <w:t xml:space="preserve">for producers, not only the price of </w:t>
      </w:r>
      <w:r w:rsidRPr="00442CE5">
        <w:rPr>
          <w:rFonts w:cstheme="minorHAnsi"/>
          <w:color w:val="000000"/>
          <w:szCs w:val="20"/>
          <w:lang w:val="uk-UA" w:eastAsia="nl-NL"/>
        </w:rPr>
        <w:t>products or services should be important, but</w:t>
      </w:r>
      <w:r w:rsidRPr="00442CE5">
        <w:rPr>
          <w:rFonts w:cstheme="minorHAnsi"/>
          <w:color w:val="000000"/>
          <w:szCs w:val="20"/>
          <w:lang w:val="en-US" w:eastAsia="nl-NL"/>
        </w:rPr>
        <w:t xml:space="preserve"> </w:t>
      </w:r>
      <w:r w:rsidRPr="00442CE5">
        <w:rPr>
          <w:rFonts w:cstheme="minorHAnsi"/>
          <w:color w:val="000000"/>
          <w:szCs w:val="20"/>
          <w:lang w:val="uk-UA" w:eastAsia="nl-NL"/>
        </w:rPr>
        <w:t>also the costs, that consumers will spend when using products (or services).</w:t>
      </w:r>
      <w:r w:rsidRPr="00442CE5">
        <w:rPr>
          <w:rFonts w:cstheme="minorHAnsi"/>
          <w:color w:val="000000"/>
          <w:szCs w:val="20"/>
          <w:lang w:val="en-US" w:eastAsia="nl-NL"/>
        </w:rPr>
        <w:t xml:space="preserve"> </w:t>
      </w:r>
      <w:r w:rsidRPr="00442CE5">
        <w:rPr>
          <w:rFonts w:cstheme="minorHAnsi"/>
          <w:color w:val="000000"/>
          <w:szCs w:val="20"/>
          <w:lang w:val="uk-UA" w:eastAsia="nl-NL"/>
        </w:rPr>
        <w:t>Therefore, the purpose of any manufacturer should be to continuously reduce the</w:t>
      </w:r>
      <w:r w:rsidRPr="00442CE5">
        <w:rPr>
          <w:rFonts w:cstheme="minorHAnsi"/>
          <w:color w:val="000000"/>
          <w:szCs w:val="20"/>
          <w:lang w:val="en-US" w:eastAsia="nl-NL"/>
        </w:rPr>
        <w:t xml:space="preserve"> </w:t>
      </w:r>
      <w:r w:rsidRPr="00442CE5">
        <w:rPr>
          <w:rFonts w:cstheme="minorHAnsi"/>
          <w:color w:val="000000"/>
          <w:szCs w:val="20"/>
          <w:lang w:val="uk-UA" w:eastAsia="nl-NL"/>
        </w:rPr>
        <w:t>deviations of the production process parameters (ensuring the stability of the</w:t>
      </w:r>
      <w:r w:rsidRPr="00442CE5">
        <w:rPr>
          <w:rFonts w:cstheme="minorHAnsi"/>
          <w:color w:val="000000"/>
          <w:szCs w:val="20"/>
          <w:lang w:val="en-US" w:eastAsia="nl-NL"/>
        </w:rPr>
        <w:t xml:space="preserve"> </w:t>
      </w:r>
      <w:r w:rsidRPr="00442CE5">
        <w:rPr>
          <w:rFonts w:cstheme="minorHAnsi"/>
          <w:color w:val="000000"/>
          <w:szCs w:val="20"/>
          <w:lang w:val="uk-UA" w:eastAsia="nl-NL"/>
        </w:rPr>
        <w:t>production process), and not only compliance with established requirements. The</w:t>
      </w:r>
      <w:r w:rsidRPr="00442CE5">
        <w:rPr>
          <w:rFonts w:cstheme="minorHAnsi"/>
          <w:color w:val="000000"/>
          <w:szCs w:val="20"/>
          <w:lang w:val="en-US" w:eastAsia="nl-NL"/>
        </w:rPr>
        <w:t xml:space="preserve"> </w:t>
      </w:r>
      <w:r w:rsidRPr="00442CE5">
        <w:rPr>
          <w:rFonts w:cstheme="minorHAnsi"/>
          <w:color w:val="000000"/>
          <w:szCs w:val="20"/>
          <w:lang w:val="uk-UA" w:eastAsia="nl-NL"/>
        </w:rPr>
        <w:t>strategy of continuous improvement will reduce the costs associated with failures,</w:t>
      </w:r>
      <w:r w:rsidRPr="00442CE5">
        <w:rPr>
          <w:rFonts w:cstheme="minorHAnsi"/>
          <w:color w:val="000000"/>
          <w:szCs w:val="20"/>
          <w:lang w:val="en-US" w:eastAsia="nl-NL"/>
        </w:rPr>
        <w:t xml:space="preserve"> </w:t>
      </w:r>
      <w:r w:rsidRPr="00442CE5">
        <w:rPr>
          <w:rFonts w:cstheme="minorHAnsi"/>
          <w:color w:val="000000"/>
          <w:szCs w:val="20"/>
          <w:lang w:val="uk-UA" w:eastAsia="nl-NL"/>
        </w:rPr>
        <w:t>and will increase the sustainability of enterprise development in a competitive</w:t>
      </w:r>
      <w:r w:rsidRPr="00442CE5">
        <w:rPr>
          <w:rFonts w:cstheme="minorHAnsi"/>
          <w:color w:val="000000"/>
          <w:szCs w:val="20"/>
          <w:lang w:val="en-US" w:eastAsia="nl-NL"/>
        </w:rPr>
        <w:t xml:space="preserve"> </w:t>
      </w:r>
      <w:r w:rsidRPr="00442CE5">
        <w:rPr>
          <w:rFonts w:cstheme="minorHAnsi"/>
          <w:color w:val="000000"/>
          <w:szCs w:val="20"/>
          <w:lang w:val="uk-UA" w:eastAsia="nl-NL"/>
        </w:rPr>
        <w:t>environment. In addition, reducing deviations will reduce control costs or reduce</w:t>
      </w:r>
      <w:r w:rsidRPr="00442CE5">
        <w:rPr>
          <w:rFonts w:cstheme="minorHAnsi"/>
          <w:color w:val="000000"/>
          <w:szCs w:val="20"/>
          <w:lang w:val="en-US" w:eastAsia="nl-NL"/>
        </w:rPr>
        <w:t xml:space="preserve"> </w:t>
      </w:r>
      <w:r w:rsidRPr="00442CE5">
        <w:rPr>
          <w:color w:val="000000"/>
          <w:szCs w:val="20"/>
          <w:lang w:val="uk-UA" w:eastAsia="nl-NL"/>
        </w:rPr>
        <w:t>the frequency of selective control. Quantitative evaluation of deviations allows us</w:t>
      </w:r>
      <w:r>
        <w:rPr>
          <w:color w:val="000000"/>
          <w:szCs w:val="20"/>
          <w:lang w:val="en-US" w:eastAsia="nl-NL"/>
        </w:rPr>
        <w:t xml:space="preserve"> </w:t>
      </w:r>
      <w:r w:rsidRPr="00442CE5">
        <w:rPr>
          <w:color w:val="000000"/>
          <w:szCs w:val="20"/>
          <w:lang w:val="uk-UA" w:eastAsia="nl-NL"/>
        </w:rPr>
        <w:t>to make conclusions about the suitability and conformity of the production</w:t>
      </w:r>
      <w:r>
        <w:rPr>
          <w:color w:val="000000"/>
          <w:szCs w:val="20"/>
          <w:lang w:val="en-US" w:eastAsia="nl-NL"/>
        </w:rPr>
        <w:t xml:space="preserve"> </w:t>
      </w:r>
      <w:r w:rsidRPr="00442CE5">
        <w:rPr>
          <w:color w:val="000000"/>
          <w:szCs w:val="20"/>
          <w:lang w:val="uk-UA" w:eastAsia="nl-NL"/>
        </w:rPr>
        <w:t>process to the established requirements. For identification of deviations, the</w:t>
      </w:r>
      <w:r>
        <w:rPr>
          <w:color w:val="000000"/>
          <w:szCs w:val="20"/>
          <w:lang w:val="en-US" w:eastAsia="nl-NL"/>
        </w:rPr>
        <w:t xml:space="preserve"> </w:t>
      </w:r>
      <w:r w:rsidRPr="00442CE5">
        <w:rPr>
          <w:color w:val="000000"/>
          <w:szCs w:val="20"/>
          <w:lang w:val="uk-UA" w:eastAsia="nl-NL"/>
        </w:rPr>
        <w:t xml:space="preserve">different </w:t>
      </w:r>
      <w:r w:rsidRPr="00442CE5">
        <w:rPr>
          <w:color w:val="000000"/>
          <w:szCs w:val="20"/>
          <w:lang w:val="uk-UA" w:eastAsia="nl-NL"/>
        </w:rPr>
        <w:lastRenderedPageBreak/>
        <w:t>methods, such as drawing up a flowchart and identifying inputs and</w:t>
      </w:r>
      <w:r>
        <w:rPr>
          <w:color w:val="000000"/>
          <w:szCs w:val="20"/>
          <w:lang w:val="en-US" w:eastAsia="nl-NL"/>
        </w:rPr>
        <w:t xml:space="preserve"> </w:t>
      </w:r>
      <w:r w:rsidRPr="00442CE5">
        <w:rPr>
          <w:color w:val="000000"/>
          <w:szCs w:val="20"/>
          <w:lang w:val="uk-UA" w:eastAsia="nl-NL"/>
        </w:rPr>
        <w:t xml:space="preserve">outputs of a production process, using a causal diagram, etc. can be used. </w:t>
      </w:r>
    </w:p>
    <w:p w:rsidR="00442CE5" w:rsidRPr="001F1A22" w:rsidRDefault="00442CE5" w:rsidP="001F1A22">
      <w:pPr>
        <w:autoSpaceDE w:val="0"/>
        <w:autoSpaceDN w:val="0"/>
        <w:adjustRightInd w:val="0"/>
        <w:ind w:firstLine="284"/>
        <w:rPr>
          <w:szCs w:val="20"/>
          <w:lang w:val="uk-UA" w:eastAsia="nl-NL"/>
        </w:rPr>
      </w:pPr>
      <w:r w:rsidRPr="00442CE5">
        <w:rPr>
          <w:color w:val="000000"/>
          <w:szCs w:val="20"/>
          <w:lang w:val="uk-UA" w:eastAsia="nl-NL"/>
        </w:rPr>
        <w:t>A number of international and state standards [1-8] recommend a variety of</w:t>
      </w:r>
      <w:r>
        <w:rPr>
          <w:color w:val="000000"/>
          <w:szCs w:val="20"/>
          <w:lang w:val="en-US" w:eastAsia="nl-NL"/>
        </w:rPr>
        <w:t xml:space="preserve"> </w:t>
      </w:r>
      <w:r w:rsidRPr="00442CE5">
        <w:rPr>
          <w:color w:val="000000"/>
          <w:szCs w:val="20"/>
          <w:lang w:val="uk-UA" w:eastAsia="nl-NL"/>
        </w:rPr>
        <w:t>sta</w:t>
      </w:r>
      <w:r w:rsidRPr="001F1A22">
        <w:rPr>
          <w:color w:val="000000"/>
          <w:szCs w:val="20"/>
          <w:lang w:val="uk-UA" w:eastAsia="nl-NL"/>
        </w:rPr>
        <w:t>tistical methods that can be used to manage, control and improve the</w:t>
      </w:r>
      <w:r w:rsidRPr="001F1A22">
        <w:rPr>
          <w:color w:val="000000"/>
          <w:szCs w:val="20"/>
          <w:lang w:val="en-US" w:eastAsia="nl-NL"/>
        </w:rPr>
        <w:t xml:space="preserve"> </w:t>
      </w:r>
      <w:r w:rsidRPr="001F1A22">
        <w:rPr>
          <w:color w:val="000000"/>
          <w:szCs w:val="20"/>
          <w:lang w:val="uk-UA" w:eastAsia="nl-NL"/>
        </w:rPr>
        <w:t>production process in order to analyze data and evaluate product quality</w:t>
      </w:r>
      <w:r w:rsidRPr="001F1A22">
        <w:rPr>
          <w:color w:val="000000"/>
          <w:szCs w:val="20"/>
          <w:lang w:val="en-US" w:eastAsia="nl-NL"/>
        </w:rPr>
        <w:t xml:space="preserve"> </w:t>
      </w:r>
      <w:r w:rsidRPr="001F1A22">
        <w:rPr>
          <w:color w:val="000000"/>
          <w:szCs w:val="20"/>
          <w:lang w:val="uk-UA" w:eastAsia="nl-NL"/>
        </w:rPr>
        <w:t xml:space="preserve">indicators.  </w:t>
      </w:r>
    </w:p>
    <w:p w:rsidR="00442CE5" w:rsidRPr="001F1A22" w:rsidRDefault="00442CE5" w:rsidP="001F1A22">
      <w:pPr>
        <w:autoSpaceDE w:val="0"/>
        <w:autoSpaceDN w:val="0"/>
        <w:adjustRightInd w:val="0"/>
        <w:ind w:firstLine="284"/>
        <w:rPr>
          <w:rFonts w:asciiTheme="minorHAnsi" w:hAnsiTheme="minorHAnsi" w:cstheme="minorHAnsi"/>
          <w:szCs w:val="20"/>
          <w:lang w:val="uk-UA" w:eastAsia="nl-NL"/>
        </w:rPr>
      </w:pPr>
      <w:r w:rsidRPr="001F1A22">
        <w:rPr>
          <w:color w:val="000000"/>
          <w:szCs w:val="20"/>
          <w:lang w:val="uk-UA" w:eastAsia="nl-NL"/>
        </w:rPr>
        <w:t>Therefore, the purpose of this article is to develop mathematical models for</w:t>
      </w:r>
      <w:r w:rsidRPr="001F1A22">
        <w:rPr>
          <w:color w:val="000000"/>
          <w:szCs w:val="20"/>
          <w:lang w:val="en-US" w:eastAsia="nl-NL"/>
        </w:rPr>
        <w:t xml:space="preserve"> </w:t>
      </w:r>
      <w:r w:rsidRPr="001F1A22">
        <w:rPr>
          <w:color w:val="000000"/>
          <w:szCs w:val="20"/>
          <w:lang w:val="uk-UA" w:eastAsia="nl-NL"/>
        </w:rPr>
        <w:t>point estimation of reproducibility indices and the suitability of the production</w:t>
      </w:r>
      <w:r w:rsidRPr="001F1A22">
        <w:rPr>
          <w:color w:val="000000"/>
          <w:szCs w:val="20"/>
          <w:lang w:val="en-US" w:eastAsia="nl-NL"/>
        </w:rPr>
        <w:t xml:space="preserve"> </w:t>
      </w:r>
      <w:r w:rsidRPr="001F1A22">
        <w:rPr>
          <w:color w:val="000000"/>
          <w:szCs w:val="20"/>
          <w:lang w:val="uk-UA" w:eastAsia="nl-NL"/>
        </w:rPr>
        <w:t>process to confirm its statistical stability, as well as to determine the fraction of</w:t>
      </w:r>
      <w:r w:rsidRPr="001F1A22">
        <w:rPr>
          <w:color w:val="000000"/>
          <w:szCs w:val="20"/>
          <w:lang w:val="en-US" w:eastAsia="nl-NL"/>
        </w:rPr>
        <w:t xml:space="preserve"> </w:t>
      </w:r>
      <w:r w:rsidRPr="001F1A22">
        <w:rPr>
          <w:color w:val="000000"/>
          <w:szCs w:val="20"/>
          <w:lang w:val="uk-UA" w:eastAsia="nl-NL"/>
        </w:rPr>
        <w:t>the probability of defective products. The description of the mathematical models</w:t>
      </w:r>
      <w:r w:rsidRPr="001F1A22">
        <w:rPr>
          <w:color w:val="000000"/>
          <w:szCs w:val="20"/>
          <w:lang w:val="en-US" w:eastAsia="nl-NL"/>
        </w:rPr>
        <w:t xml:space="preserve"> </w:t>
      </w:r>
      <w:r w:rsidRPr="001F1A22">
        <w:rPr>
          <w:color w:val="000000"/>
          <w:szCs w:val="20"/>
          <w:lang w:val="uk-UA" w:eastAsia="nl-NL"/>
        </w:rPr>
        <w:t>that can be used to evaluate the quality indexes on the basis of reproduction and</w:t>
      </w:r>
      <w:r w:rsidRPr="001F1A22">
        <w:rPr>
          <w:color w:val="000000"/>
          <w:szCs w:val="20"/>
          <w:lang w:val="en-US" w:eastAsia="nl-NL"/>
        </w:rPr>
        <w:t xml:space="preserve"> </w:t>
      </w:r>
      <w:r w:rsidRPr="001F1A22">
        <w:rPr>
          <w:color w:val="000000"/>
          <w:szCs w:val="20"/>
          <w:lang w:val="uk-UA" w:eastAsia="nl-NL"/>
        </w:rPr>
        <w:t>suitability indexes is an actual scientific task, since many manufacturers of</w:t>
      </w:r>
      <w:r w:rsidRPr="001F1A22">
        <w:rPr>
          <w:color w:val="000000"/>
          <w:szCs w:val="20"/>
          <w:lang w:val="en-US" w:eastAsia="nl-NL"/>
        </w:rPr>
        <w:t xml:space="preserve"> </w:t>
      </w:r>
      <w:r w:rsidRPr="001F1A22">
        <w:rPr>
          <w:color w:val="000000"/>
          <w:szCs w:val="20"/>
          <w:lang w:val="uk-UA" w:eastAsia="nl-NL"/>
        </w:rPr>
        <w:t>products do not understand their differences and consequently incorrectly</w:t>
      </w:r>
      <w:r w:rsidRPr="001F1A22">
        <w:rPr>
          <w:color w:val="000000"/>
          <w:szCs w:val="20"/>
          <w:lang w:val="en-US" w:eastAsia="nl-NL"/>
        </w:rPr>
        <w:t xml:space="preserve"> </w:t>
      </w:r>
      <w:r w:rsidRPr="001F1A22">
        <w:rPr>
          <w:color w:val="000000"/>
          <w:szCs w:val="20"/>
          <w:lang w:val="uk-UA" w:eastAsia="nl-NL"/>
        </w:rPr>
        <w:t xml:space="preserve">interpret the obtained results. </w:t>
      </w:r>
    </w:p>
    <w:p w:rsidR="00442CE5" w:rsidRPr="001F1A22" w:rsidRDefault="00442CE5" w:rsidP="001F1A22">
      <w:pPr>
        <w:pStyle w:val="Level1Title"/>
        <w:jc w:val="both"/>
        <w:rPr>
          <w:rFonts w:asciiTheme="minorHAnsi" w:hAnsiTheme="minorHAnsi" w:cstheme="minorHAnsi"/>
          <w:szCs w:val="20"/>
        </w:rPr>
      </w:pPr>
      <w:r w:rsidRPr="001F1A22">
        <w:rPr>
          <w:rFonts w:asciiTheme="minorHAnsi" w:hAnsiTheme="minorHAnsi" w:cstheme="minorHAnsi"/>
          <w:szCs w:val="20"/>
          <w:lang w:val="uk-UA" w:eastAsia="nl-NL"/>
        </w:rPr>
        <w:t>Materials and Methods</w:t>
      </w:r>
    </w:p>
    <w:p w:rsidR="001F1A22" w:rsidRPr="001F1A22" w:rsidRDefault="001F1A22" w:rsidP="001F1A22">
      <w:pPr>
        <w:autoSpaceDE w:val="0"/>
        <w:autoSpaceDN w:val="0"/>
        <w:adjustRightInd w:val="0"/>
        <w:ind w:firstLine="284"/>
        <w:rPr>
          <w:color w:val="000000"/>
          <w:szCs w:val="20"/>
          <w:lang w:val="uk-UA" w:eastAsia="nl-NL"/>
        </w:rPr>
      </w:pPr>
      <w:r w:rsidRPr="001F1A22">
        <w:rPr>
          <w:color w:val="000000"/>
          <w:szCs w:val="20"/>
          <w:lang w:val="uk-UA" w:eastAsia="nl-NL"/>
        </w:rPr>
        <w:t>In order to achieve the set purpose of the article, it is necessary to develop methods for evaluating the quality indexes of products (services) on the basis of</w:t>
      </w:r>
      <w:r w:rsidRPr="001F1A22">
        <w:rPr>
          <w:color w:val="000000"/>
          <w:szCs w:val="20"/>
          <w:lang w:val="en-US" w:eastAsia="nl-NL"/>
        </w:rPr>
        <w:t xml:space="preserve"> </w:t>
      </w:r>
      <w:r w:rsidRPr="001F1A22">
        <w:rPr>
          <w:color w:val="000000"/>
          <w:szCs w:val="20"/>
          <w:lang w:val="uk-UA" w:eastAsia="nl-NL"/>
        </w:rPr>
        <w:t>the indexes of reproducibility and suitability of the production process, as well as</w:t>
      </w:r>
      <w:r w:rsidRPr="001F1A22">
        <w:rPr>
          <w:color w:val="000000"/>
          <w:szCs w:val="20"/>
          <w:lang w:val="en-US" w:eastAsia="nl-NL"/>
        </w:rPr>
        <w:t xml:space="preserve"> </w:t>
      </w:r>
      <w:r w:rsidRPr="001F1A22">
        <w:rPr>
          <w:color w:val="000000"/>
          <w:szCs w:val="20"/>
          <w:lang w:val="uk-UA" w:eastAsia="nl-NL"/>
        </w:rPr>
        <w:t>to formulate the criteria for normalization of reproduction and suitability indexes</w:t>
      </w:r>
      <w:r w:rsidRPr="001F1A22">
        <w:rPr>
          <w:color w:val="000000"/>
          <w:szCs w:val="20"/>
          <w:lang w:val="en-US" w:eastAsia="nl-NL"/>
        </w:rPr>
        <w:t xml:space="preserve"> </w:t>
      </w:r>
      <w:r w:rsidRPr="001F1A22">
        <w:rPr>
          <w:color w:val="000000"/>
          <w:szCs w:val="20"/>
          <w:lang w:val="uk-UA" w:eastAsia="nl-NL"/>
        </w:rPr>
        <w:t>for decision-making on conformity (sufficient, satisfactory, good) or noncompliance</w:t>
      </w:r>
      <w:r w:rsidRPr="001F1A22">
        <w:rPr>
          <w:color w:val="000000"/>
          <w:szCs w:val="20"/>
          <w:lang w:val="en-US" w:eastAsia="nl-NL"/>
        </w:rPr>
        <w:t xml:space="preserve"> </w:t>
      </w:r>
      <w:r w:rsidRPr="001F1A22">
        <w:rPr>
          <w:color w:val="000000"/>
          <w:szCs w:val="20"/>
          <w:lang w:val="uk-UA" w:eastAsia="nl-NL"/>
        </w:rPr>
        <w:t>of</w:t>
      </w:r>
      <w:r w:rsidRPr="001F1A22">
        <w:rPr>
          <w:color w:val="000000"/>
          <w:szCs w:val="20"/>
          <w:lang w:val="en-US" w:eastAsia="nl-NL"/>
        </w:rPr>
        <w:t xml:space="preserve"> </w:t>
      </w:r>
      <w:r w:rsidRPr="001F1A22">
        <w:rPr>
          <w:color w:val="000000"/>
          <w:szCs w:val="20"/>
          <w:lang w:val="uk-UA" w:eastAsia="nl-NL"/>
        </w:rPr>
        <w:t>product</w:t>
      </w:r>
      <w:r w:rsidRPr="001F1A22">
        <w:rPr>
          <w:color w:val="000000"/>
          <w:szCs w:val="20"/>
          <w:lang w:val="en-US" w:eastAsia="nl-NL"/>
        </w:rPr>
        <w:t xml:space="preserve"> </w:t>
      </w:r>
      <w:r w:rsidRPr="001F1A22">
        <w:rPr>
          <w:color w:val="000000"/>
          <w:szCs w:val="20"/>
          <w:lang w:val="uk-UA" w:eastAsia="nl-NL"/>
        </w:rPr>
        <w:t>quality</w:t>
      </w:r>
      <w:r w:rsidRPr="001F1A22">
        <w:rPr>
          <w:color w:val="000000"/>
          <w:szCs w:val="20"/>
          <w:lang w:val="en-US" w:eastAsia="nl-NL"/>
        </w:rPr>
        <w:t xml:space="preserve"> </w:t>
      </w:r>
      <w:r w:rsidRPr="001F1A22">
        <w:rPr>
          <w:color w:val="000000"/>
          <w:szCs w:val="20"/>
          <w:lang w:val="uk-UA" w:eastAsia="nl-NL"/>
        </w:rPr>
        <w:t>indicators</w:t>
      </w:r>
      <w:r w:rsidRPr="001F1A22">
        <w:rPr>
          <w:color w:val="000000"/>
          <w:szCs w:val="20"/>
          <w:lang w:val="en-US" w:eastAsia="nl-NL"/>
        </w:rPr>
        <w:t xml:space="preserve"> </w:t>
      </w:r>
      <w:r w:rsidRPr="001F1A22">
        <w:rPr>
          <w:color w:val="000000"/>
          <w:szCs w:val="20"/>
          <w:lang w:val="uk-UA" w:eastAsia="nl-NL"/>
        </w:rPr>
        <w:t>or</w:t>
      </w:r>
      <w:r w:rsidRPr="001F1A22">
        <w:rPr>
          <w:color w:val="000000"/>
          <w:szCs w:val="20"/>
          <w:lang w:val="en-US" w:eastAsia="nl-NL"/>
        </w:rPr>
        <w:t xml:space="preserve"> </w:t>
      </w:r>
      <w:r w:rsidRPr="001F1A22">
        <w:rPr>
          <w:color w:val="000000"/>
          <w:szCs w:val="20"/>
          <w:lang w:val="uk-UA" w:eastAsia="nl-NL"/>
        </w:rPr>
        <w:t>production</w:t>
      </w:r>
      <w:r w:rsidRPr="001F1A22">
        <w:rPr>
          <w:color w:val="000000"/>
          <w:szCs w:val="20"/>
          <w:lang w:val="en-US" w:eastAsia="nl-NL"/>
        </w:rPr>
        <w:t xml:space="preserve"> </w:t>
      </w:r>
      <w:r w:rsidRPr="001F1A22">
        <w:rPr>
          <w:color w:val="000000"/>
          <w:szCs w:val="20"/>
          <w:lang w:val="uk-UA" w:eastAsia="nl-NL"/>
        </w:rPr>
        <w:t>services</w:t>
      </w:r>
      <w:r w:rsidRPr="001F1A22">
        <w:rPr>
          <w:color w:val="000000"/>
          <w:szCs w:val="20"/>
          <w:lang w:val="en-US" w:eastAsia="nl-NL"/>
        </w:rPr>
        <w:t xml:space="preserve"> </w:t>
      </w:r>
      <w:r w:rsidRPr="001F1A22">
        <w:rPr>
          <w:color w:val="000000"/>
          <w:szCs w:val="20"/>
          <w:lang w:val="uk-UA" w:eastAsia="nl-NL"/>
        </w:rPr>
        <w:t>to</w:t>
      </w:r>
      <w:r w:rsidRPr="001F1A22">
        <w:rPr>
          <w:color w:val="000000"/>
          <w:szCs w:val="20"/>
          <w:lang w:val="en-US" w:eastAsia="nl-NL"/>
        </w:rPr>
        <w:t xml:space="preserve"> </w:t>
      </w:r>
      <w:r w:rsidRPr="001F1A22">
        <w:rPr>
          <w:color w:val="000000"/>
          <w:szCs w:val="20"/>
          <w:lang w:val="uk-UA" w:eastAsia="nl-NL"/>
        </w:rPr>
        <w:t>the</w:t>
      </w:r>
      <w:r w:rsidRPr="001F1A22">
        <w:rPr>
          <w:color w:val="000000"/>
          <w:szCs w:val="20"/>
          <w:lang w:val="en-US" w:eastAsia="nl-NL"/>
        </w:rPr>
        <w:t xml:space="preserve"> </w:t>
      </w:r>
      <w:r w:rsidRPr="001F1A22">
        <w:rPr>
          <w:color w:val="000000"/>
          <w:szCs w:val="20"/>
          <w:lang w:val="uk-UA" w:eastAsia="nl-NL"/>
        </w:rPr>
        <w:t>established</w:t>
      </w:r>
      <w:r w:rsidRPr="001F1A22">
        <w:rPr>
          <w:color w:val="000000"/>
          <w:szCs w:val="20"/>
          <w:lang w:val="en-US" w:eastAsia="nl-NL"/>
        </w:rPr>
        <w:t xml:space="preserve"> </w:t>
      </w:r>
      <w:r w:rsidRPr="001F1A22">
        <w:rPr>
          <w:color w:val="000000"/>
          <w:szCs w:val="20"/>
          <w:lang w:val="uk-UA" w:eastAsia="nl-NL"/>
        </w:rPr>
        <w:t>requirements.</w:t>
      </w:r>
    </w:p>
    <w:p w:rsidR="001F1A22" w:rsidRPr="001F1A22" w:rsidRDefault="001F1A22" w:rsidP="001F1A22">
      <w:pPr>
        <w:autoSpaceDE w:val="0"/>
        <w:autoSpaceDN w:val="0"/>
        <w:adjustRightInd w:val="0"/>
        <w:ind w:firstLine="0"/>
        <w:rPr>
          <w:szCs w:val="20"/>
          <w:lang w:val="uk-UA" w:eastAsia="nl-NL"/>
        </w:rPr>
      </w:pPr>
      <w:r w:rsidRPr="001F1A22">
        <w:rPr>
          <w:color w:val="000000"/>
          <w:szCs w:val="20"/>
          <w:lang w:val="uk-UA" w:eastAsia="nl-NL"/>
        </w:rPr>
        <w:t>The article reviews the methodology for calculating the</w:t>
      </w:r>
      <w:r w:rsidRPr="001F1A22">
        <w:rPr>
          <w:color w:val="000000"/>
          <w:szCs w:val="20"/>
          <w:lang w:val="en-US" w:eastAsia="nl-NL"/>
        </w:rPr>
        <w:t xml:space="preserve"> </w:t>
      </w:r>
      <w:r w:rsidRPr="001F1A22">
        <w:rPr>
          <w:color w:val="000000"/>
          <w:szCs w:val="20"/>
          <w:lang w:val="uk-UA" w:eastAsia="nl-NL"/>
        </w:rPr>
        <w:t>reproducibility level of product production, depending on the input data set.</w:t>
      </w:r>
      <w:r w:rsidRPr="001F1A22">
        <w:rPr>
          <w:color w:val="000000"/>
          <w:szCs w:val="20"/>
          <w:lang w:val="en-US" w:eastAsia="nl-NL"/>
        </w:rPr>
        <w:t xml:space="preserve"> </w:t>
      </w:r>
      <w:r w:rsidRPr="001F1A22">
        <w:rPr>
          <w:color w:val="000000"/>
          <w:szCs w:val="20"/>
          <w:lang w:val="uk-UA" w:eastAsia="nl-NL"/>
        </w:rPr>
        <w:t>Depending on the specifics of production and the adopted quality management</w:t>
      </w:r>
      <w:r w:rsidRPr="001F1A22">
        <w:rPr>
          <w:color w:val="000000"/>
          <w:szCs w:val="20"/>
          <w:lang w:val="en-US" w:eastAsia="nl-NL"/>
        </w:rPr>
        <w:t xml:space="preserve"> </w:t>
      </w:r>
      <w:r w:rsidRPr="001F1A22">
        <w:rPr>
          <w:color w:val="000000"/>
          <w:szCs w:val="20"/>
          <w:lang w:val="uk-UA" w:eastAsia="nl-NL"/>
        </w:rPr>
        <w:t>strategy, we may have a specific set of data to calculate the value of</w:t>
      </w:r>
      <w:r w:rsidRPr="001F1A22">
        <w:rPr>
          <w:color w:val="000000"/>
          <w:szCs w:val="20"/>
          <w:lang w:val="en-US" w:eastAsia="nl-NL"/>
        </w:rPr>
        <w:t xml:space="preserve"> </w:t>
      </w:r>
      <w:r w:rsidRPr="001F1A22">
        <w:rPr>
          <w:color w:val="000000"/>
          <w:szCs w:val="20"/>
          <w:lang w:val="uk-UA" w:eastAsia="nl-NL"/>
        </w:rPr>
        <w:t>reproducibility. Therefore, one unified methodology cannot be adopted because it</w:t>
      </w:r>
      <w:r w:rsidRPr="001F1A22">
        <w:rPr>
          <w:color w:val="000000"/>
          <w:szCs w:val="20"/>
          <w:lang w:val="en-US" w:eastAsia="nl-NL"/>
        </w:rPr>
        <w:t xml:space="preserve"> </w:t>
      </w:r>
      <w:r w:rsidRPr="001F1A22">
        <w:rPr>
          <w:color w:val="000000"/>
          <w:szCs w:val="20"/>
          <w:lang w:val="uk-UA" w:eastAsia="nl-NL"/>
        </w:rPr>
        <w:t>may give erroneous results. The level of production reproducibility is a very</w:t>
      </w:r>
      <w:r w:rsidRPr="001F1A22">
        <w:rPr>
          <w:color w:val="000000"/>
          <w:szCs w:val="20"/>
          <w:lang w:val="en-US" w:eastAsia="nl-NL"/>
        </w:rPr>
        <w:t xml:space="preserve"> </w:t>
      </w:r>
      <w:r w:rsidRPr="001F1A22">
        <w:rPr>
          <w:color w:val="000000"/>
          <w:szCs w:val="20"/>
          <w:lang w:val="uk-UA" w:eastAsia="nl-NL"/>
        </w:rPr>
        <w:t>important element in the process efficiency assessment process according to the</w:t>
      </w:r>
      <w:r w:rsidRPr="001F1A22">
        <w:rPr>
          <w:color w:val="000000"/>
          <w:szCs w:val="20"/>
          <w:lang w:val="en-US" w:eastAsia="nl-NL"/>
        </w:rPr>
        <w:t xml:space="preserve"> </w:t>
      </w:r>
      <w:r w:rsidRPr="001F1A22">
        <w:rPr>
          <w:color w:val="000000"/>
          <w:szCs w:val="20"/>
          <w:lang w:val="uk-UA" w:eastAsia="nl-NL"/>
        </w:rPr>
        <w:t>Deming cycle. Based on the statistical calculations made and review of the</w:t>
      </w:r>
      <w:r w:rsidRPr="001F1A22">
        <w:rPr>
          <w:color w:val="000000"/>
          <w:szCs w:val="20"/>
          <w:lang w:val="en-US" w:eastAsia="nl-NL"/>
        </w:rPr>
        <w:t xml:space="preserve"> </w:t>
      </w:r>
      <w:r w:rsidRPr="001F1A22">
        <w:rPr>
          <w:color w:val="000000"/>
          <w:szCs w:val="20"/>
          <w:lang w:val="uk-UA" w:eastAsia="nl-NL"/>
        </w:rPr>
        <w:t>methodologies included in the literature, the assessment approach was optimized</w:t>
      </w:r>
      <w:r w:rsidRPr="001F1A22">
        <w:rPr>
          <w:color w:val="000000"/>
          <w:szCs w:val="20"/>
          <w:lang w:val="en-US" w:eastAsia="nl-NL"/>
        </w:rPr>
        <w:t xml:space="preserve"> </w:t>
      </w:r>
      <w:r w:rsidRPr="001F1A22">
        <w:rPr>
          <w:color w:val="000000"/>
          <w:szCs w:val="20"/>
          <w:lang w:val="uk-UA" w:eastAsia="nl-NL"/>
        </w:rPr>
        <w:t xml:space="preserve">depending on the possibility of obtaining data recorded during production. </w:t>
      </w:r>
    </w:p>
    <w:p w:rsidR="001F1A22" w:rsidRPr="001F1A22" w:rsidRDefault="001F1A22" w:rsidP="001F1A22">
      <w:pPr>
        <w:autoSpaceDE w:val="0"/>
        <w:autoSpaceDN w:val="0"/>
        <w:adjustRightInd w:val="0"/>
        <w:ind w:firstLine="284"/>
        <w:rPr>
          <w:szCs w:val="20"/>
          <w:lang w:val="uk-UA" w:eastAsia="nl-NL"/>
        </w:rPr>
      </w:pPr>
      <w:r w:rsidRPr="001F1A22">
        <w:rPr>
          <w:color w:val="000000"/>
          <w:szCs w:val="20"/>
          <w:lang w:val="uk-UA" w:eastAsia="nl-NL"/>
        </w:rPr>
        <w:t>When analyzing the reproducibility of the production process, it is necessary</w:t>
      </w:r>
      <w:r w:rsidRPr="001F1A22">
        <w:rPr>
          <w:color w:val="000000"/>
          <w:szCs w:val="20"/>
          <w:lang w:val="en-US" w:eastAsia="nl-NL"/>
        </w:rPr>
        <w:t xml:space="preserve"> </w:t>
      </w:r>
      <w:r w:rsidRPr="001F1A22">
        <w:rPr>
          <w:color w:val="000000"/>
          <w:szCs w:val="20"/>
          <w:lang w:val="uk-UA" w:eastAsia="nl-NL"/>
        </w:rPr>
        <w:t xml:space="preserve">(ISO 5725:2002) [9]: </w:t>
      </w:r>
    </w:p>
    <w:p w:rsidR="001F1A22" w:rsidRPr="001F1A22" w:rsidRDefault="001F1A22" w:rsidP="001F1A22">
      <w:pPr>
        <w:autoSpaceDE w:val="0"/>
        <w:autoSpaceDN w:val="0"/>
        <w:adjustRightInd w:val="0"/>
        <w:ind w:firstLine="284"/>
        <w:rPr>
          <w:szCs w:val="20"/>
          <w:lang w:val="uk-UA" w:eastAsia="nl-NL"/>
        </w:rPr>
      </w:pPr>
      <w:r w:rsidRPr="001F1A22">
        <w:rPr>
          <w:color w:val="000000"/>
          <w:szCs w:val="20"/>
          <w:lang w:val="uk-UA" w:eastAsia="nl-NL"/>
        </w:rPr>
        <w:t>a) establish all requirements of the production environment (e.g. temperature</w:t>
      </w:r>
      <w:r w:rsidRPr="001F1A22">
        <w:rPr>
          <w:color w:val="000000"/>
          <w:szCs w:val="20"/>
          <w:lang w:val="en-US" w:eastAsia="nl-NL"/>
        </w:rPr>
        <w:t xml:space="preserve"> </w:t>
      </w:r>
      <w:r w:rsidRPr="001F1A22">
        <w:rPr>
          <w:color w:val="000000"/>
          <w:szCs w:val="20"/>
          <w:lang w:val="uk-UA" w:eastAsia="nl-NL"/>
        </w:rPr>
        <w:t xml:space="preserve">and humidity requirements); </w:t>
      </w:r>
    </w:p>
    <w:p w:rsidR="001F1A22" w:rsidRPr="001F1A22" w:rsidRDefault="001F1A22" w:rsidP="001F1A22">
      <w:pPr>
        <w:autoSpaceDE w:val="0"/>
        <w:autoSpaceDN w:val="0"/>
        <w:adjustRightInd w:val="0"/>
        <w:ind w:firstLine="284"/>
        <w:rPr>
          <w:color w:val="000000"/>
          <w:szCs w:val="20"/>
          <w:lang w:val="uk-UA" w:eastAsia="nl-NL"/>
        </w:rPr>
      </w:pPr>
      <w:r w:rsidRPr="001F1A22">
        <w:rPr>
          <w:color w:val="000000"/>
          <w:szCs w:val="20"/>
          <w:lang w:val="uk-UA" w:eastAsia="nl-NL"/>
        </w:rPr>
        <w:t>b) establish requirements for uncertainty of measurements;</w:t>
      </w:r>
    </w:p>
    <w:p w:rsidR="001F1A22" w:rsidRPr="001F1A22" w:rsidRDefault="001F1A22" w:rsidP="001F1A22">
      <w:pPr>
        <w:autoSpaceDE w:val="0"/>
        <w:autoSpaceDN w:val="0"/>
        <w:adjustRightInd w:val="0"/>
        <w:ind w:firstLine="284"/>
        <w:rPr>
          <w:color w:val="000000"/>
          <w:szCs w:val="20"/>
          <w:lang w:val="uk-UA" w:eastAsia="nl-NL"/>
        </w:rPr>
      </w:pPr>
      <w:r w:rsidRPr="001F1A22">
        <w:rPr>
          <w:color w:val="000000"/>
          <w:szCs w:val="20"/>
          <w:lang w:val="uk-UA" w:eastAsia="nl-NL"/>
        </w:rPr>
        <w:t>c) ensure an opportunity to analyze multifactor, multilevel aspects of the</w:t>
      </w:r>
      <w:r w:rsidRPr="001F1A22">
        <w:rPr>
          <w:color w:val="000000"/>
          <w:szCs w:val="20"/>
          <w:lang w:val="en-US" w:eastAsia="nl-NL"/>
        </w:rPr>
        <w:t xml:space="preserve"> </w:t>
      </w:r>
      <w:r w:rsidRPr="001F1A22">
        <w:rPr>
          <w:color w:val="000000"/>
          <w:szCs w:val="20"/>
          <w:lang w:val="uk-UA" w:eastAsia="nl-NL"/>
        </w:rPr>
        <w:t>production process;</w:t>
      </w:r>
    </w:p>
    <w:p w:rsidR="001F1A22" w:rsidRPr="001F1A22" w:rsidRDefault="001F1A22" w:rsidP="001F1A22">
      <w:pPr>
        <w:autoSpaceDE w:val="0"/>
        <w:autoSpaceDN w:val="0"/>
        <w:adjustRightInd w:val="0"/>
        <w:ind w:firstLine="284"/>
        <w:rPr>
          <w:color w:val="000000"/>
          <w:szCs w:val="20"/>
          <w:lang w:val="uk-UA" w:eastAsia="nl-NL"/>
        </w:rPr>
      </w:pPr>
      <w:r w:rsidRPr="001F1A22">
        <w:rPr>
          <w:color w:val="000000"/>
          <w:szCs w:val="20"/>
          <w:lang w:val="uk-UA" w:eastAsia="nl-NL"/>
        </w:rPr>
        <w:t>d) establish and register the length of data receiving;</w:t>
      </w:r>
    </w:p>
    <w:p w:rsidR="001F1A22" w:rsidRPr="001F1A22" w:rsidRDefault="001F1A22" w:rsidP="001F1A22">
      <w:pPr>
        <w:autoSpaceDE w:val="0"/>
        <w:autoSpaceDN w:val="0"/>
        <w:adjustRightInd w:val="0"/>
        <w:ind w:firstLine="284"/>
        <w:rPr>
          <w:color w:val="000000"/>
          <w:szCs w:val="20"/>
          <w:lang w:val="uk-UA" w:eastAsia="nl-NL"/>
        </w:rPr>
      </w:pPr>
      <w:r w:rsidRPr="001F1A22">
        <w:rPr>
          <w:color w:val="000000"/>
          <w:szCs w:val="20"/>
          <w:lang w:val="uk-UA" w:eastAsia="nl-NL"/>
        </w:rPr>
        <w:t>e) determine the frequency of sample creation, as well as the start and end date of the data receiving;</w:t>
      </w:r>
    </w:p>
    <w:p w:rsidR="001F1A22" w:rsidRPr="001F1A22" w:rsidRDefault="001F1A22" w:rsidP="001F1A22">
      <w:pPr>
        <w:autoSpaceDE w:val="0"/>
        <w:autoSpaceDN w:val="0"/>
        <w:adjustRightInd w:val="0"/>
        <w:ind w:firstLine="284"/>
        <w:rPr>
          <w:color w:val="000000"/>
          <w:szCs w:val="20"/>
          <w:lang w:val="uk-UA" w:eastAsia="nl-NL"/>
        </w:rPr>
      </w:pPr>
      <w:r w:rsidRPr="001F1A22">
        <w:rPr>
          <w:color w:val="000000"/>
          <w:szCs w:val="20"/>
          <w:lang w:val="uk-UA" w:eastAsia="nl-NL"/>
        </w:rPr>
        <w:t>f) use a control card to control the production process [8];</w:t>
      </w:r>
    </w:p>
    <w:p w:rsidR="001F1A22" w:rsidRPr="001F1A22" w:rsidRDefault="001F1A22" w:rsidP="001F1A22">
      <w:pPr>
        <w:autoSpaceDE w:val="0"/>
        <w:autoSpaceDN w:val="0"/>
        <w:adjustRightInd w:val="0"/>
        <w:ind w:firstLine="284"/>
        <w:rPr>
          <w:color w:val="000000"/>
          <w:szCs w:val="20"/>
          <w:lang w:val="uk-UA" w:eastAsia="nl-NL"/>
        </w:rPr>
      </w:pPr>
      <w:r w:rsidRPr="001F1A22">
        <w:rPr>
          <w:color w:val="000000"/>
          <w:szCs w:val="20"/>
          <w:lang w:val="uk-UA" w:eastAsia="nl-NL"/>
        </w:rPr>
        <w:t xml:space="preserve">g) </w:t>
      </w:r>
      <w:r w:rsidRPr="001F1A22">
        <w:rPr>
          <w:i/>
          <w:iCs/>
          <w:color w:val="000000"/>
          <w:szCs w:val="20"/>
          <w:lang w:val="uk-UA" w:eastAsia="nl-NL"/>
        </w:rPr>
        <w:t xml:space="preserve"> </w:t>
      </w:r>
      <w:r w:rsidRPr="001F1A22">
        <w:rPr>
          <w:color w:val="000000"/>
          <w:szCs w:val="20"/>
          <w:lang w:val="uk-UA" w:eastAsia="nl-NL"/>
        </w:rPr>
        <w:t>to provide the state of statistical control of the production process.</w:t>
      </w:r>
    </w:p>
    <w:p w:rsidR="001F1A22" w:rsidRDefault="001F1A22" w:rsidP="001F1A22">
      <w:pPr>
        <w:autoSpaceDE w:val="0"/>
        <w:autoSpaceDN w:val="0"/>
        <w:adjustRightInd w:val="0"/>
        <w:ind w:firstLine="0"/>
        <w:rPr>
          <w:color w:val="000000"/>
          <w:szCs w:val="20"/>
          <w:lang w:val="en-US" w:eastAsia="nl-NL"/>
        </w:rPr>
      </w:pPr>
      <w:r w:rsidRPr="001F1A22">
        <w:rPr>
          <w:color w:val="000000"/>
          <w:szCs w:val="20"/>
          <w:lang w:val="uk-UA" w:eastAsia="nl-NL"/>
        </w:rPr>
        <w:t>Indicator of the reproducibility of a production process is a measure of its</w:t>
      </w:r>
      <w:r w:rsidRPr="001F1A22">
        <w:rPr>
          <w:color w:val="000000"/>
          <w:szCs w:val="20"/>
          <w:lang w:val="en-US" w:eastAsia="nl-NL"/>
        </w:rPr>
        <w:t xml:space="preserve"> </w:t>
      </w:r>
      <w:r w:rsidRPr="001F1A22">
        <w:rPr>
          <w:color w:val="000000"/>
          <w:szCs w:val="20"/>
          <w:lang w:val="uk-UA" w:eastAsia="nl-NL"/>
        </w:rPr>
        <w:t>own change of the output characteristics of the production process, which is in a</w:t>
      </w:r>
      <w:r w:rsidRPr="001F1A22">
        <w:rPr>
          <w:color w:val="000000"/>
          <w:szCs w:val="20"/>
          <w:lang w:val="en-US" w:eastAsia="nl-NL"/>
        </w:rPr>
        <w:t xml:space="preserve"> </w:t>
      </w:r>
      <w:r w:rsidRPr="001F1A22">
        <w:rPr>
          <w:color w:val="000000"/>
          <w:szCs w:val="20"/>
          <w:lang w:val="uk-UA" w:eastAsia="nl-NL"/>
        </w:rPr>
        <w:t>state of statistical control, and which enables to assess the ability of the process to</w:t>
      </w:r>
      <w:r w:rsidRPr="001F1A22">
        <w:rPr>
          <w:color w:val="000000"/>
          <w:szCs w:val="20"/>
          <w:lang w:val="en-US" w:eastAsia="nl-NL"/>
        </w:rPr>
        <w:t xml:space="preserve"> </w:t>
      </w:r>
      <w:r w:rsidRPr="001F1A22">
        <w:rPr>
          <w:color w:val="000000"/>
          <w:szCs w:val="20"/>
          <w:lang w:val="uk-UA" w:eastAsia="nl-NL"/>
        </w:rPr>
        <w:t>maintain the output characteristics of the production process at the level of</w:t>
      </w:r>
      <w:r w:rsidRPr="001F1A22">
        <w:rPr>
          <w:color w:val="000000"/>
          <w:szCs w:val="20"/>
          <w:lang w:val="en-US" w:eastAsia="nl-NL"/>
        </w:rPr>
        <w:t xml:space="preserve"> </w:t>
      </w:r>
      <w:r w:rsidRPr="001F1A22">
        <w:rPr>
          <w:color w:val="000000"/>
          <w:szCs w:val="20"/>
          <w:lang w:val="uk-UA" w:eastAsia="nl-NL"/>
        </w:rPr>
        <w:t>requirements set for it. This measure characterizes the variability that remains</w:t>
      </w:r>
      <w:r w:rsidRPr="001F1A22">
        <w:rPr>
          <w:color w:val="000000"/>
          <w:szCs w:val="20"/>
          <w:lang w:val="en-US" w:eastAsia="nl-NL"/>
        </w:rPr>
        <w:t xml:space="preserve"> </w:t>
      </w:r>
      <w:r w:rsidRPr="001F1A22">
        <w:rPr>
          <w:color w:val="000000"/>
          <w:szCs w:val="20"/>
          <w:lang w:val="uk-UA" w:eastAsia="nl-NL"/>
        </w:rPr>
        <w:t>after eliminating all known causes. If the control of the production process is</w:t>
      </w:r>
      <w:r w:rsidRPr="001F1A22">
        <w:rPr>
          <w:color w:val="000000"/>
          <w:szCs w:val="20"/>
          <w:lang w:val="en-US" w:eastAsia="nl-NL"/>
        </w:rPr>
        <w:t xml:space="preserve"> </w:t>
      </w:r>
      <w:r w:rsidRPr="001F1A22">
        <w:rPr>
          <w:color w:val="000000"/>
          <w:szCs w:val="20"/>
          <w:lang w:val="uk-UA" w:eastAsia="nl-NL"/>
        </w:rPr>
        <w:t>carried out using a control card, then the control card shows that the production</w:t>
      </w:r>
      <w:r w:rsidRPr="001F1A22">
        <w:rPr>
          <w:color w:val="000000"/>
          <w:szCs w:val="20"/>
          <w:lang w:val="en-US" w:eastAsia="nl-NL"/>
        </w:rPr>
        <w:t xml:space="preserve"> </w:t>
      </w:r>
      <w:r w:rsidRPr="001F1A22">
        <w:rPr>
          <w:color w:val="000000"/>
          <w:szCs w:val="20"/>
          <w:lang w:val="uk-UA" w:eastAsia="nl-NL"/>
        </w:rPr>
        <w:t xml:space="preserve">process is in a controlled state [4, 8]. Reproducibility of the production process </w:t>
      </w:r>
      <w:r w:rsidRPr="001F1A22">
        <w:rPr>
          <w:color w:val="000000"/>
          <w:szCs w:val="20"/>
          <w:lang w:val="uk-UA" w:eastAsia="nl-NL"/>
        </w:rPr>
        <w:t>is often estimated by the number of products, the characteristics of which are within</w:t>
      </w:r>
      <w:r w:rsidRPr="001F1A22">
        <w:rPr>
          <w:color w:val="000000"/>
          <w:szCs w:val="20"/>
          <w:lang w:val="en-US" w:eastAsia="nl-NL"/>
        </w:rPr>
        <w:t xml:space="preserve"> </w:t>
      </w:r>
      <w:r w:rsidRPr="001F1A22">
        <w:rPr>
          <w:color w:val="000000"/>
          <w:szCs w:val="20"/>
          <w:lang w:val="uk-UA" w:eastAsia="nl-NL"/>
        </w:rPr>
        <w:t>the tolerance field. Since the production process in a statistically controlled state</w:t>
      </w:r>
      <w:r w:rsidRPr="001F1A22">
        <w:rPr>
          <w:color w:val="000000"/>
          <w:szCs w:val="20"/>
          <w:lang w:val="en-US" w:eastAsia="nl-NL"/>
        </w:rPr>
        <w:t xml:space="preserve"> </w:t>
      </w:r>
      <w:r w:rsidRPr="001F1A22">
        <w:rPr>
          <w:color w:val="000000"/>
          <w:szCs w:val="20"/>
          <w:lang w:val="uk-UA" w:eastAsia="nl-NL"/>
        </w:rPr>
        <w:t>can be described by the predicted distribution law, then the quantity of products</w:t>
      </w:r>
      <w:r w:rsidRPr="001F1A22">
        <w:rPr>
          <w:color w:val="000000"/>
          <w:szCs w:val="20"/>
          <w:lang w:val="en-US" w:eastAsia="nl-NL"/>
        </w:rPr>
        <w:t xml:space="preserve"> </w:t>
      </w:r>
      <w:r w:rsidRPr="001F1A22">
        <w:rPr>
          <w:color w:val="000000"/>
          <w:szCs w:val="20"/>
          <w:lang w:val="uk-UA" w:eastAsia="nl-NL"/>
        </w:rPr>
        <w:t>which characteristics is beyond the tolerance field can be estimated. While the</w:t>
      </w:r>
      <w:r w:rsidRPr="001F1A22">
        <w:rPr>
          <w:color w:val="000000"/>
          <w:szCs w:val="20"/>
          <w:lang w:val="en-US" w:eastAsia="nl-NL"/>
        </w:rPr>
        <w:t xml:space="preserve"> </w:t>
      </w:r>
      <w:r w:rsidRPr="001F1A22">
        <w:rPr>
          <w:color w:val="000000"/>
          <w:szCs w:val="20"/>
          <w:lang w:val="uk-UA" w:eastAsia="nl-NL"/>
        </w:rPr>
        <w:t>production process remains in a state of statistical control, the manufactured</w:t>
      </w:r>
      <w:r w:rsidRPr="001F1A22">
        <w:rPr>
          <w:color w:val="000000"/>
          <w:szCs w:val="20"/>
          <w:lang w:val="en-US" w:eastAsia="nl-NL"/>
        </w:rPr>
        <w:t xml:space="preserve"> </w:t>
      </w:r>
      <w:r w:rsidRPr="001F1A22">
        <w:rPr>
          <w:color w:val="000000"/>
          <w:szCs w:val="20"/>
          <w:lang w:val="uk-UA" w:eastAsia="nl-NL"/>
        </w:rPr>
        <w:t>products have, on average, the same proportion of the defective products</w:t>
      </w:r>
      <w:r w:rsidRPr="001F1A22">
        <w:rPr>
          <w:color w:val="000000"/>
          <w:szCs w:val="20"/>
          <w:lang w:val="en-US" w:eastAsia="nl-NL"/>
        </w:rPr>
        <w:t xml:space="preserve"> </w:t>
      </w:r>
      <w:r w:rsidRPr="001F1A22">
        <w:rPr>
          <w:color w:val="000000"/>
          <w:szCs w:val="20"/>
          <w:lang w:val="uk-UA" w:eastAsia="nl-NL"/>
        </w:rPr>
        <w:t>(products that do not match the established requirements).</w:t>
      </w:r>
      <w:r w:rsidRPr="001F1A22">
        <w:rPr>
          <w:color w:val="000000"/>
          <w:szCs w:val="20"/>
          <w:lang w:val="en-US" w:eastAsia="nl-NL"/>
        </w:rPr>
        <w:t xml:space="preserve"> </w:t>
      </w:r>
    </w:p>
    <w:p w:rsidR="001F1A22" w:rsidRDefault="001F1A22" w:rsidP="001F1A22">
      <w:pPr>
        <w:autoSpaceDE w:val="0"/>
        <w:autoSpaceDN w:val="0"/>
        <w:adjustRightInd w:val="0"/>
        <w:ind w:firstLine="284"/>
        <w:rPr>
          <w:color w:val="000000"/>
          <w:szCs w:val="20"/>
          <w:lang w:val="uk-UA" w:eastAsia="nl-NL"/>
        </w:rPr>
      </w:pPr>
      <w:r w:rsidRPr="001F1A22">
        <w:rPr>
          <w:color w:val="000000"/>
          <w:szCs w:val="20"/>
          <w:lang w:val="uk-UA" w:eastAsia="nl-NL"/>
        </w:rPr>
        <w:t>The actions of the production process management, which are aimed to</w:t>
      </w:r>
      <w:r>
        <w:rPr>
          <w:color w:val="000000"/>
          <w:szCs w:val="20"/>
          <w:lang w:val="en-US" w:eastAsia="nl-NL"/>
        </w:rPr>
        <w:t xml:space="preserve"> </w:t>
      </w:r>
      <w:r w:rsidRPr="001F1A22">
        <w:rPr>
          <w:color w:val="000000"/>
          <w:szCs w:val="20"/>
          <w:lang w:val="uk-UA" w:eastAsia="nl-NL"/>
        </w:rPr>
        <w:t>reducing the deviations caused by accidental causes, will make it possible to</w:t>
      </w:r>
      <w:r>
        <w:rPr>
          <w:color w:val="000000"/>
          <w:szCs w:val="20"/>
          <w:lang w:val="en-US" w:eastAsia="nl-NL"/>
        </w:rPr>
        <w:t xml:space="preserve"> </w:t>
      </w:r>
      <w:r w:rsidRPr="001F1A22">
        <w:rPr>
          <w:color w:val="000000"/>
          <w:szCs w:val="20"/>
          <w:lang w:val="uk-UA" w:eastAsia="nl-NL"/>
        </w:rPr>
        <w:t>improve the conformity of the production process with the requirements of the</w:t>
      </w:r>
      <w:r>
        <w:rPr>
          <w:color w:val="000000"/>
          <w:szCs w:val="20"/>
          <w:lang w:val="en-US" w:eastAsia="nl-NL"/>
        </w:rPr>
        <w:t xml:space="preserve"> </w:t>
      </w:r>
      <w:r w:rsidRPr="001F1A22">
        <w:rPr>
          <w:color w:val="000000"/>
          <w:szCs w:val="20"/>
          <w:lang w:val="uk-UA" w:eastAsia="nl-NL"/>
        </w:rPr>
        <w:t>quality management system [10]. To do this, it is necessary: to determine the</w:t>
      </w:r>
      <w:r>
        <w:rPr>
          <w:color w:val="000000"/>
          <w:szCs w:val="20"/>
          <w:lang w:val="en-US" w:eastAsia="nl-NL"/>
        </w:rPr>
        <w:t xml:space="preserve"> </w:t>
      </w:r>
      <w:r w:rsidRPr="001F1A22">
        <w:rPr>
          <w:color w:val="000000"/>
          <w:szCs w:val="20"/>
          <w:lang w:val="uk-UA" w:eastAsia="nl-NL"/>
        </w:rPr>
        <w:t>characteristics of the production process and the conditions of operation (if the</w:t>
      </w:r>
      <w:r>
        <w:rPr>
          <w:color w:val="000000"/>
          <w:szCs w:val="20"/>
          <w:lang w:val="en-US" w:eastAsia="nl-NL"/>
        </w:rPr>
        <w:t xml:space="preserve"> </w:t>
      </w:r>
      <w:r w:rsidRPr="001F1A22">
        <w:rPr>
          <w:color w:val="000000"/>
          <w:szCs w:val="20"/>
          <w:lang w:val="uk-UA" w:eastAsia="nl-NL"/>
        </w:rPr>
        <w:t>conditions are changed, then new studies of the characteristics of the production</w:t>
      </w:r>
      <w:r>
        <w:rPr>
          <w:color w:val="000000"/>
          <w:szCs w:val="20"/>
          <w:lang w:val="en-US" w:eastAsia="nl-NL"/>
        </w:rPr>
        <w:t xml:space="preserve"> </w:t>
      </w:r>
      <w:r w:rsidRPr="001F1A22">
        <w:rPr>
          <w:color w:val="000000"/>
          <w:szCs w:val="20"/>
          <w:lang w:val="uk-UA" w:eastAsia="nl-NL"/>
        </w:rPr>
        <w:t>process are necessary); to evaluate the parameters of short-term and long-term</w:t>
      </w:r>
      <w:r>
        <w:rPr>
          <w:color w:val="000000"/>
          <w:szCs w:val="20"/>
          <w:lang w:val="en-US" w:eastAsia="nl-NL"/>
        </w:rPr>
        <w:t xml:space="preserve"> </w:t>
      </w:r>
      <w:r w:rsidRPr="001F1A22">
        <w:rPr>
          <w:color w:val="000000"/>
          <w:szCs w:val="20"/>
          <w:lang w:val="uk-UA" w:eastAsia="nl-NL"/>
        </w:rPr>
        <w:t>deviations in the form of percentages from full changes and to minimize them;</w:t>
      </w:r>
      <w:r>
        <w:rPr>
          <w:color w:val="000000"/>
          <w:szCs w:val="20"/>
          <w:lang w:val="en-US" w:eastAsia="nl-NL"/>
        </w:rPr>
        <w:t xml:space="preserve"> </w:t>
      </w:r>
      <w:r w:rsidRPr="001F1A22">
        <w:rPr>
          <w:color w:val="000000"/>
          <w:szCs w:val="20"/>
          <w:lang w:val="uk-UA" w:eastAsia="nl-NL"/>
        </w:rPr>
        <w:t>maintain the stability of the production process and ensure its statistical control; to</w:t>
      </w:r>
      <w:r>
        <w:rPr>
          <w:color w:val="000000"/>
          <w:szCs w:val="20"/>
          <w:lang w:val="en-US" w:eastAsia="nl-NL"/>
        </w:rPr>
        <w:t xml:space="preserve"> </w:t>
      </w:r>
      <w:r w:rsidRPr="001F1A22">
        <w:rPr>
          <w:color w:val="000000"/>
          <w:szCs w:val="20"/>
          <w:lang w:val="uk-UA" w:eastAsia="nl-NL"/>
        </w:rPr>
        <w:t>evaluate the own variability of the reproduction process; select the required</w:t>
      </w:r>
      <w:r>
        <w:rPr>
          <w:color w:val="000000"/>
          <w:szCs w:val="20"/>
          <w:lang w:val="en-US" w:eastAsia="nl-NL"/>
        </w:rPr>
        <w:t xml:space="preserve"> </w:t>
      </w:r>
      <w:r w:rsidRPr="001F1A22">
        <w:rPr>
          <w:color w:val="000000"/>
          <w:szCs w:val="20"/>
          <w:lang w:val="uk-UA" w:eastAsia="nl-NL"/>
        </w:rPr>
        <w:t>parameter of the reproducibility of the production process.</w:t>
      </w:r>
    </w:p>
    <w:p w:rsidR="001F1A22" w:rsidRPr="001F1A22" w:rsidRDefault="001F1A22" w:rsidP="00390AD8">
      <w:pPr>
        <w:autoSpaceDE w:val="0"/>
        <w:autoSpaceDN w:val="0"/>
        <w:adjustRightInd w:val="0"/>
        <w:ind w:firstLine="284"/>
        <w:rPr>
          <w:szCs w:val="20"/>
          <w:lang w:val="uk-UA" w:eastAsia="nl-NL"/>
        </w:rPr>
      </w:pPr>
      <w:r w:rsidRPr="001F1A22">
        <w:rPr>
          <w:color w:val="000000"/>
          <w:szCs w:val="20"/>
          <w:lang w:val="uk-UA" w:eastAsia="nl-NL"/>
        </w:rPr>
        <w:t>Also, it is necessary to check the control card, the data of which had been</w:t>
      </w:r>
      <w:r>
        <w:rPr>
          <w:color w:val="000000"/>
          <w:szCs w:val="20"/>
          <w:lang w:val="en-US" w:eastAsia="nl-NL"/>
        </w:rPr>
        <w:t xml:space="preserve"> </w:t>
      </w:r>
      <w:r w:rsidRPr="001F1A22">
        <w:rPr>
          <w:color w:val="000000"/>
          <w:szCs w:val="20"/>
          <w:lang w:val="uk-UA" w:eastAsia="nl-NL"/>
        </w:rPr>
        <w:t>used for statistical control, and the histogram data with all the established limits</w:t>
      </w:r>
      <w:r>
        <w:rPr>
          <w:color w:val="000000"/>
          <w:szCs w:val="20"/>
          <w:lang w:val="en-US" w:eastAsia="nl-NL"/>
        </w:rPr>
        <w:t xml:space="preserve"> </w:t>
      </w:r>
      <w:r w:rsidRPr="001F1A22">
        <w:rPr>
          <w:color w:val="000000"/>
          <w:szCs w:val="20"/>
          <w:lang w:val="uk-UA" w:eastAsia="nl-NL"/>
        </w:rPr>
        <w:t>applied to it. In addition, it is necessary to check the normality of the distribution</w:t>
      </w:r>
      <w:r>
        <w:rPr>
          <w:color w:val="000000"/>
          <w:szCs w:val="20"/>
          <w:lang w:val="en-US" w:eastAsia="nl-NL"/>
        </w:rPr>
        <w:t xml:space="preserve"> </w:t>
      </w:r>
      <w:r w:rsidRPr="001F1A22">
        <w:rPr>
          <w:color w:val="000000"/>
          <w:szCs w:val="20"/>
          <w:lang w:val="uk-UA" w:eastAsia="nl-NL"/>
        </w:rPr>
        <w:t>law by a valid criteria, for example, such as the Anderson-Darling criteria [10] or</w:t>
      </w:r>
      <w:r>
        <w:rPr>
          <w:color w:val="000000"/>
          <w:szCs w:val="20"/>
          <w:lang w:val="en-US" w:eastAsia="nl-NL"/>
        </w:rPr>
        <w:t xml:space="preserve"> </w:t>
      </w:r>
      <w:r w:rsidRPr="001F1A22">
        <w:rPr>
          <w:color w:val="000000"/>
          <w:szCs w:val="20"/>
          <w:lang w:val="uk-UA" w:eastAsia="nl-NL"/>
        </w:rPr>
        <w:t xml:space="preserve">the </w:t>
      </w:r>
      <w:r w:rsidR="00390AD8">
        <w:rPr>
          <w:color w:val="000000"/>
          <w:szCs w:val="20"/>
          <w:lang w:val="uk-UA" w:eastAsia="nl-NL"/>
        </w:rPr>
        <w:t>κ</w:t>
      </w:r>
      <w:r w:rsidR="00390AD8">
        <w:rPr>
          <w:color w:val="000000"/>
          <w:szCs w:val="20"/>
          <w:vertAlign w:val="superscript"/>
          <w:lang w:val="en-US" w:eastAsia="nl-NL"/>
        </w:rPr>
        <w:t>2</w:t>
      </w:r>
      <w:r w:rsidRPr="001F1A22">
        <w:rPr>
          <w:color w:val="000000"/>
          <w:szCs w:val="20"/>
          <w:lang w:val="uk-UA" w:eastAsia="nl-NL"/>
        </w:rPr>
        <w:t>-criteria [4]. These criteria are effective in detecting the deviation of the law</w:t>
      </w:r>
      <w:r w:rsidR="00390AD8">
        <w:rPr>
          <w:color w:val="000000"/>
          <w:szCs w:val="20"/>
          <w:lang w:val="en-US" w:eastAsia="nl-NL"/>
        </w:rPr>
        <w:t xml:space="preserve"> </w:t>
      </w:r>
      <w:r w:rsidRPr="001F1A22">
        <w:rPr>
          <w:color w:val="000000"/>
          <w:szCs w:val="20"/>
          <w:lang w:val="uk-UA" w:eastAsia="nl-NL"/>
        </w:rPr>
        <w:t>of distribution from normality on the distribution tails, since this area is important</w:t>
      </w:r>
      <w:r w:rsidR="00390AD8">
        <w:rPr>
          <w:color w:val="000000"/>
          <w:szCs w:val="20"/>
          <w:lang w:val="en-US" w:eastAsia="nl-NL"/>
        </w:rPr>
        <w:t xml:space="preserve"> </w:t>
      </w:r>
      <w:r w:rsidRPr="001F1A22">
        <w:rPr>
          <w:color w:val="000000"/>
          <w:szCs w:val="20"/>
          <w:lang w:val="uk-UA" w:eastAsia="nl-NL"/>
        </w:rPr>
        <w:t>in the evaluation of the indexes of reproduction and suitability of the production</w:t>
      </w:r>
      <w:r w:rsidR="00390AD8">
        <w:rPr>
          <w:color w:val="000000"/>
          <w:szCs w:val="20"/>
          <w:lang w:val="en-US" w:eastAsia="nl-NL"/>
        </w:rPr>
        <w:t xml:space="preserve"> </w:t>
      </w:r>
      <w:r w:rsidRPr="001F1A22">
        <w:rPr>
          <w:color w:val="000000"/>
          <w:szCs w:val="20"/>
          <w:lang w:val="uk-UA" w:eastAsia="nl-NL"/>
        </w:rPr>
        <w:t>process. Also, an abnormal data explanation must be found and appropriate</w:t>
      </w:r>
      <w:r w:rsidR="00390AD8">
        <w:rPr>
          <w:color w:val="000000"/>
          <w:szCs w:val="20"/>
          <w:lang w:val="en-US" w:eastAsia="nl-NL"/>
        </w:rPr>
        <w:t xml:space="preserve"> </w:t>
      </w:r>
      <w:r w:rsidRPr="001F1A22">
        <w:rPr>
          <w:color w:val="000000"/>
          <w:szCs w:val="20"/>
          <w:lang w:val="uk-UA" w:eastAsia="nl-NL"/>
        </w:rPr>
        <w:t>actions taken with the data to calculate the investigated parameter. Exclusion of</w:t>
      </w:r>
      <w:r w:rsidR="00390AD8">
        <w:rPr>
          <w:color w:val="000000"/>
          <w:szCs w:val="20"/>
          <w:lang w:val="en-US" w:eastAsia="nl-NL"/>
        </w:rPr>
        <w:t xml:space="preserve"> </w:t>
      </w:r>
      <w:r w:rsidRPr="001F1A22">
        <w:rPr>
          <w:color w:val="000000"/>
          <w:szCs w:val="20"/>
          <w:lang w:val="uk-UA" w:eastAsia="nl-NL"/>
        </w:rPr>
        <w:t>data allocated to others is unacceptable. Such deviations can be very informative</w:t>
      </w:r>
      <w:r w:rsidR="00390AD8">
        <w:rPr>
          <w:color w:val="000000"/>
          <w:szCs w:val="20"/>
          <w:lang w:val="en-US" w:eastAsia="nl-NL"/>
        </w:rPr>
        <w:t xml:space="preserve"> </w:t>
      </w:r>
      <w:r w:rsidRPr="001F1A22">
        <w:rPr>
          <w:color w:val="000000"/>
          <w:szCs w:val="20"/>
          <w:lang w:val="uk-UA" w:eastAsia="nl-NL"/>
        </w:rPr>
        <w:t xml:space="preserve">about the properties of the production process and should be investigated. </w:t>
      </w:r>
    </w:p>
    <w:p w:rsidR="001F1A22" w:rsidRPr="001F1A22" w:rsidRDefault="001F1A22" w:rsidP="00390AD8">
      <w:pPr>
        <w:autoSpaceDE w:val="0"/>
        <w:autoSpaceDN w:val="0"/>
        <w:adjustRightInd w:val="0"/>
        <w:ind w:firstLine="284"/>
        <w:rPr>
          <w:szCs w:val="20"/>
          <w:lang w:val="uk-UA" w:eastAsia="nl-NL"/>
        </w:rPr>
      </w:pPr>
      <w:r w:rsidRPr="001F1A22">
        <w:rPr>
          <w:color w:val="000000"/>
          <w:szCs w:val="20"/>
          <w:lang w:val="uk-UA" w:eastAsia="nl-NL"/>
        </w:rPr>
        <w:t>Reproducibility parameter of the production process may be a value that</w:t>
      </w:r>
      <w:r w:rsidR="00390AD8">
        <w:rPr>
          <w:color w:val="000000"/>
          <w:szCs w:val="20"/>
          <w:lang w:val="en-US" w:eastAsia="nl-NL"/>
        </w:rPr>
        <w:t xml:space="preserve"> </w:t>
      </w:r>
      <w:r w:rsidRPr="001F1A22">
        <w:rPr>
          <w:color w:val="000000"/>
          <w:szCs w:val="20"/>
          <w:lang w:val="uk-UA" w:eastAsia="nl-NL"/>
        </w:rPr>
        <w:t>characterizes one or more properties of the distribution of the input characteristic</w:t>
      </w:r>
      <w:r w:rsidR="00390AD8">
        <w:rPr>
          <w:color w:val="000000"/>
          <w:szCs w:val="20"/>
          <w:lang w:val="en-US" w:eastAsia="nl-NL"/>
        </w:rPr>
        <w:t xml:space="preserve"> </w:t>
      </w:r>
      <w:r w:rsidRPr="001F1A22">
        <w:rPr>
          <w:color w:val="000000"/>
          <w:szCs w:val="20"/>
          <w:lang w:val="uk-UA" w:eastAsia="nl-NL"/>
        </w:rPr>
        <w:t>in the conditions of the production process reproducibility. The general parameter</w:t>
      </w:r>
      <w:r w:rsidR="00390AD8">
        <w:rPr>
          <w:color w:val="000000"/>
          <w:szCs w:val="20"/>
          <w:lang w:val="en-US" w:eastAsia="nl-NL"/>
        </w:rPr>
        <w:t xml:space="preserve"> </w:t>
      </w:r>
      <w:r w:rsidRPr="001F1A22">
        <w:rPr>
          <w:color w:val="000000"/>
          <w:szCs w:val="20"/>
          <w:lang w:val="uk-UA" w:eastAsia="nl-NL"/>
        </w:rPr>
        <w:t>of the distribution position is the mean (mathematical expectation) μ, but</w:t>
      </w:r>
      <w:r w:rsidR="00390AD8">
        <w:rPr>
          <w:color w:val="000000"/>
          <w:szCs w:val="20"/>
          <w:lang w:val="en-US" w:eastAsia="nl-NL"/>
        </w:rPr>
        <w:t xml:space="preserve"> </w:t>
      </w:r>
      <w:r w:rsidRPr="001F1A22">
        <w:rPr>
          <w:color w:val="000000"/>
          <w:szCs w:val="20"/>
          <w:lang w:val="uk-UA" w:eastAsia="nl-NL"/>
        </w:rPr>
        <w:t>sometimes selective median Х</w:t>
      </w:r>
      <w:r w:rsidRPr="00390AD8">
        <w:rPr>
          <w:color w:val="000000"/>
          <w:szCs w:val="20"/>
          <w:vertAlign w:val="subscript"/>
          <w:lang w:val="uk-UA" w:eastAsia="nl-NL"/>
        </w:rPr>
        <w:t>50%</w:t>
      </w:r>
      <w:r w:rsidR="00390AD8">
        <w:rPr>
          <w:color w:val="000000"/>
          <w:szCs w:val="20"/>
          <w:lang w:val="en-US" w:eastAsia="nl-NL"/>
        </w:rPr>
        <w:t xml:space="preserve"> </w:t>
      </w:r>
      <w:r w:rsidRPr="001F1A22">
        <w:rPr>
          <w:color w:val="000000"/>
          <w:szCs w:val="20"/>
          <w:lang w:val="uk-UA" w:eastAsia="nl-NL"/>
        </w:rPr>
        <w:t>is used. For a normal distribution law, the best</w:t>
      </w:r>
      <w:r w:rsidR="00390AD8">
        <w:rPr>
          <w:color w:val="000000"/>
          <w:szCs w:val="20"/>
          <w:lang w:val="en-US" w:eastAsia="nl-NL"/>
        </w:rPr>
        <w:t xml:space="preserve"> </w:t>
      </w:r>
      <w:r w:rsidRPr="001F1A22">
        <w:rPr>
          <w:color w:val="000000"/>
          <w:szCs w:val="20"/>
          <w:lang w:val="uk-UA" w:eastAsia="nl-NL"/>
        </w:rPr>
        <w:t xml:space="preserve">position parameter is the median. </w:t>
      </w:r>
    </w:p>
    <w:p w:rsidR="00A34CF7" w:rsidRPr="00A8158B" w:rsidRDefault="001F1A22" w:rsidP="00390AD8">
      <w:pPr>
        <w:autoSpaceDE w:val="0"/>
        <w:autoSpaceDN w:val="0"/>
        <w:adjustRightInd w:val="0"/>
        <w:ind w:firstLine="284"/>
        <w:rPr>
          <w:color w:val="000000"/>
          <w:szCs w:val="20"/>
          <w:lang w:val="en-US" w:eastAsia="nl-NL"/>
        </w:rPr>
      </w:pPr>
      <w:r w:rsidRPr="001F1A22">
        <w:rPr>
          <w:color w:val="000000"/>
          <w:szCs w:val="20"/>
          <w:lang w:val="uk-UA" w:eastAsia="nl-NL"/>
        </w:rPr>
        <w:t>The best parameter characterizing the own variability of the production</w:t>
      </w:r>
      <w:r w:rsidR="00390AD8">
        <w:rPr>
          <w:color w:val="000000"/>
          <w:szCs w:val="20"/>
          <w:lang w:val="en-US" w:eastAsia="nl-NL"/>
        </w:rPr>
        <w:t xml:space="preserve"> </w:t>
      </w:r>
      <w:r w:rsidRPr="001F1A22">
        <w:rPr>
          <w:color w:val="000000"/>
          <w:szCs w:val="20"/>
          <w:lang w:val="uk-UA" w:eastAsia="nl-NL"/>
        </w:rPr>
        <w:t>process is the standard deviation σ - index of reproducibility of the production</w:t>
      </w:r>
      <w:r w:rsidR="00390AD8">
        <w:rPr>
          <w:color w:val="000000"/>
          <w:szCs w:val="20"/>
          <w:lang w:val="en-US" w:eastAsia="nl-NL"/>
        </w:rPr>
        <w:t xml:space="preserve"> </w:t>
      </w:r>
      <w:r w:rsidRPr="001F1A22">
        <w:rPr>
          <w:color w:val="000000"/>
          <w:szCs w:val="20"/>
          <w:lang w:val="uk-UA" w:eastAsia="nl-NL"/>
        </w:rPr>
        <w:t>process. It is recommended to eval</w:t>
      </w:r>
      <w:r w:rsidRPr="00390AD8">
        <w:rPr>
          <w:color w:val="000000"/>
          <w:szCs w:val="20"/>
          <w:lang w:val="uk-UA" w:eastAsia="nl-NL"/>
        </w:rPr>
        <w:t xml:space="preserve">uate it according to the average magnitude </w:t>
      </w:r>
      <w:r w:rsidR="00390AD8" w:rsidRPr="00390AD8">
        <w:rPr>
          <w:position w:val="-4"/>
          <w:szCs w:val="20"/>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75pt" o:ole="" fillcolor="window">
            <v:imagedata r:id="rId12" o:title=""/>
          </v:shape>
          <o:OLEObject Type="Embed" ProgID="Equation.3" ShapeID="_x0000_i1025" DrawAspect="Content" ObjectID="_1693298080" r:id="rId13"/>
        </w:object>
      </w:r>
      <w:r w:rsidR="00390AD8" w:rsidRPr="00390AD8">
        <w:rPr>
          <w:color w:val="000000"/>
          <w:szCs w:val="20"/>
          <w:lang w:val="uk-UA" w:eastAsia="nl-NL"/>
        </w:rPr>
        <w:t>obtained by the control card, when the production process is stable and is in a</w:t>
      </w:r>
      <w:r w:rsidR="00390AD8">
        <w:rPr>
          <w:color w:val="000000"/>
          <w:szCs w:val="20"/>
          <w:lang w:val="en-US" w:eastAsia="nl-NL"/>
        </w:rPr>
        <w:t xml:space="preserve"> </w:t>
      </w:r>
      <w:r w:rsidR="00390AD8" w:rsidRPr="00390AD8">
        <w:rPr>
          <w:color w:val="000000"/>
          <w:szCs w:val="20"/>
          <w:lang w:val="uk-UA" w:eastAsia="nl-NL"/>
        </w:rPr>
        <w:t>state of statistical control</w:t>
      </w:r>
      <w:r w:rsidR="00A8158B">
        <w:rPr>
          <w:color w:val="000000"/>
          <w:szCs w:val="20"/>
          <w:lang w:val="en-US" w:eastAsia="nl-NL"/>
        </w:rPr>
        <w:t xml:space="preserve"> </w:t>
      </w:r>
    </w:p>
    <w:tbl>
      <w:tblPr>
        <w:tblStyle w:val="a3"/>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390AD8" w:rsidRPr="00BC1236" w:rsidTr="004F0E62">
        <w:tc>
          <w:tcPr>
            <w:tcW w:w="4535" w:type="dxa"/>
            <w:vAlign w:val="center"/>
          </w:tcPr>
          <w:p w:rsidR="00390AD8" w:rsidRPr="006B50AE" w:rsidRDefault="00A8158B" w:rsidP="00390AD8">
            <w:pPr>
              <w:spacing w:before="120" w:after="120"/>
              <w:ind w:firstLine="0"/>
              <w:jc w:val="left"/>
            </w:pPr>
            <w:r w:rsidRPr="00815906">
              <w:rPr>
                <w:rFonts w:ascii="Times New Roman" w:hAnsi="Times New Roman"/>
                <w:position w:val="-30"/>
                <w:sz w:val="28"/>
                <w:szCs w:val="28"/>
              </w:rPr>
              <w:object w:dxaOrig="880" w:dyaOrig="720">
                <v:shape id="_x0000_i1026" type="#_x0000_t75" style="width:36.75pt;height:30.75pt" o:ole="" fillcolor="window">
                  <v:imagedata r:id="rId14" o:title=""/>
                </v:shape>
                <o:OLEObject Type="Embed" ProgID="Equation.3" ShapeID="_x0000_i1026" DrawAspect="Content" ObjectID="_1693298081" r:id="rId15"/>
              </w:object>
            </w:r>
          </w:p>
        </w:tc>
        <w:tc>
          <w:tcPr>
            <w:tcW w:w="425" w:type="dxa"/>
            <w:tcMar>
              <w:left w:w="0" w:type="dxa"/>
              <w:right w:w="0" w:type="dxa"/>
            </w:tcMar>
            <w:vAlign w:val="center"/>
          </w:tcPr>
          <w:p w:rsidR="00390AD8" w:rsidRPr="00BC1236" w:rsidRDefault="00390AD8" w:rsidP="004F0E62">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Pr="00BC1236">
              <w:rPr>
                <w:bCs/>
                <w:noProof/>
                <w:szCs w:val="20"/>
                <w:lang w:val="de-DE" w:eastAsia="ko-KR"/>
              </w:rPr>
              <w:t>(1)</w:t>
            </w:r>
            <w:r w:rsidRPr="00BC1236">
              <w:rPr>
                <w:szCs w:val="20"/>
                <w:lang w:val="de-DE" w:eastAsia="ko-KR"/>
              </w:rPr>
              <w:fldChar w:fldCharType="end"/>
            </w:r>
          </w:p>
        </w:tc>
      </w:tr>
    </w:tbl>
    <w:p w:rsidR="00A8158B" w:rsidRDefault="00A8158B" w:rsidP="00A8158B">
      <w:pPr>
        <w:autoSpaceDE w:val="0"/>
        <w:autoSpaceDN w:val="0"/>
        <w:adjustRightInd w:val="0"/>
        <w:ind w:firstLine="0"/>
        <w:rPr>
          <w:color w:val="000000"/>
          <w:szCs w:val="20"/>
          <w:lang w:val="uk-UA" w:eastAsia="nl-NL"/>
        </w:rPr>
      </w:pPr>
      <w:r w:rsidRPr="00A8158B">
        <w:rPr>
          <w:color w:val="000000"/>
          <w:szCs w:val="20"/>
          <w:lang w:val="uk-UA" w:eastAsia="nl-NL"/>
        </w:rPr>
        <w:t>where d</w:t>
      </w:r>
      <w:r w:rsidRPr="00A8158B">
        <w:rPr>
          <w:color w:val="000000"/>
          <w:szCs w:val="20"/>
          <w:vertAlign w:val="subscript"/>
          <w:lang w:val="uk-UA" w:eastAsia="nl-NL"/>
        </w:rPr>
        <w:t>2</w:t>
      </w:r>
      <w:r>
        <w:rPr>
          <w:color w:val="000000"/>
          <w:szCs w:val="20"/>
          <w:lang w:val="en-US" w:eastAsia="nl-NL"/>
        </w:rPr>
        <w:t xml:space="preserve"> </w:t>
      </w:r>
      <w:r w:rsidRPr="00A8158B">
        <w:rPr>
          <w:color w:val="000000"/>
          <w:szCs w:val="20"/>
          <w:lang w:val="uk-UA" w:eastAsia="nl-NL"/>
        </w:rPr>
        <w:t>is a constant corresponding to the sample size in the subgroup, its value</w:t>
      </w:r>
      <w:r>
        <w:rPr>
          <w:color w:val="000000"/>
          <w:szCs w:val="20"/>
          <w:lang w:val="en-US" w:eastAsia="nl-NL"/>
        </w:rPr>
        <w:t xml:space="preserve"> </w:t>
      </w:r>
      <w:r w:rsidRPr="00A8158B">
        <w:rPr>
          <w:color w:val="000000"/>
          <w:szCs w:val="20"/>
          <w:lang w:val="uk-UA" w:eastAsia="nl-NL"/>
        </w:rPr>
        <w:t xml:space="preserve">is chosen from Table 1 [11]. </w:t>
      </w:r>
    </w:p>
    <w:p w:rsidR="00F22D6D" w:rsidRPr="00921277" w:rsidRDefault="00F22D6D" w:rsidP="00F22D6D">
      <w:pPr>
        <w:pStyle w:val="Figure"/>
        <w:framePr w:w="4961" w:vSpace="284" w:wrap="notBeside" w:hAnchor="margin" w:xAlign="right" w:yAlign="top"/>
      </w:pPr>
    </w:p>
    <w:p w:rsidR="00F22D6D" w:rsidRPr="00F22D6D" w:rsidRDefault="00F22D6D" w:rsidP="00F22D6D">
      <w:pPr>
        <w:framePr w:w="4961" w:vSpace="284" w:wrap="notBeside" w:hAnchor="margin" w:xAlign="right" w:yAlign="top"/>
        <w:autoSpaceDE w:val="0"/>
        <w:autoSpaceDN w:val="0"/>
        <w:adjustRightInd w:val="0"/>
        <w:ind w:firstLine="0"/>
        <w:jc w:val="left"/>
        <w:rPr>
          <w:rFonts w:asciiTheme="minorHAnsi" w:hAnsiTheme="minorHAnsi" w:cstheme="minorHAnsi"/>
          <w:color w:val="000000"/>
          <w:sz w:val="16"/>
          <w:szCs w:val="16"/>
          <w:lang w:val="uk-UA" w:eastAsia="nl-NL"/>
        </w:rPr>
      </w:pPr>
      <w:r w:rsidRPr="00F22D6D">
        <w:rPr>
          <w:rFonts w:asciiTheme="minorHAnsi" w:hAnsiTheme="minorHAnsi" w:cstheme="minorHAnsi"/>
          <w:b/>
          <w:bCs/>
          <w:color w:val="000000"/>
          <w:sz w:val="16"/>
          <w:szCs w:val="16"/>
          <w:lang w:val="uk-UA" w:eastAsia="nl-NL"/>
        </w:rPr>
        <w:t xml:space="preserve">Table 1. </w:t>
      </w:r>
      <w:r w:rsidRPr="00F22D6D">
        <w:rPr>
          <w:rFonts w:asciiTheme="minorHAnsi" w:hAnsiTheme="minorHAnsi" w:cstheme="minorHAnsi"/>
          <w:color w:val="000000"/>
          <w:sz w:val="16"/>
          <w:szCs w:val="16"/>
          <w:lang w:val="uk-UA" w:eastAsia="nl-NL"/>
        </w:rPr>
        <w:t>Coefficients of the control card to e</w:t>
      </w:r>
      <w:r>
        <w:rPr>
          <w:rFonts w:asciiTheme="minorHAnsi" w:hAnsiTheme="minorHAnsi" w:cstheme="minorHAnsi"/>
          <w:color w:val="000000"/>
          <w:sz w:val="16"/>
          <w:szCs w:val="16"/>
          <w:lang w:val="uk-UA" w:eastAsia="nl-NL"/>
        </w:rPr>
        <w:t>stimate the standard deviation.</w:t>
      </w:r>
    </w:p>
    <w:p w:rsidR="00F22D6D" w:rsidRPr="00444F6B" w:rsidRDefault="00F22D6D" w:rsidP="00F22D6D">
      <w:pPr>
        <w:framePr w:w="4961" w:vSpace="284" w:wrap="notBeside" w:hAnchor="margin" w:xAlign="right" w:yAlign="top"/>
        <w:autoSpaceDE w:val="0"/>
        <w:autoSpaceDN w:val="0"/>
        <w:adjustRightInd w:val="0"/>
        <w:ind w:firstLine="0"/>
        <w:jc w:val="left"/>
        <w:rPr>
          <w:rFonts w:asciiTheme="minorHAnsi" w:hAnsiTheme="minorHAnsi" w:cstheme="minorHAnsi"/>
          <w:sz w:val="16"/>
          <w:szCs w:val="16"/>
        </w:rPr>
      </w:pPr>
      <w:r>
        <w:rPr>
          <w:noProof/>
          <w:lang w:val="ru-RU" w:eastAsia="ru-RU"/>
        </w:rPr>
        <w:drawing>
          <wp:inline distT="0" distB="0" distL="0" distR="0" wp14:anchorId="036873E6" wp14:editId="5932F8EC">
            <wp:extent cx="3143250" cy="27241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43250" cy="2724150"/>
                    </a:xfrm>
                    <a:prstGeom prst="rect">
                      <a:avLst/>
                    </a:prstGeom>
                  </pic:spPr>
                </pic:pic>
              </a:graphicData>
            </a:graphic>
          </wp:inline>
        </w:drawing>
      </w:r>
    </w:p>
    <w:p w:rsidR="00F22D6D" w:rsidRDefault="00F22D6D" w:rsidP="00A8158B">
      <w:pPr>
        <w:autoSpaceDE w:val="0"/>
        <w:autoSpaceDN w:val="0"/>
        <w:adjustRightInd w:val="0"/>
        <w:ind w:firstLine="0"/>
        <w:rPr>
          <w:color w:val="000000"/>
          <w:szCs w:val="20"/>
          <w:lang w:val="uk-UA" w:eastAsia="nl-NL"/>
        </w:rPr>
      </w:pPr>
    </w:p>
    <w:p w:rsidR="001F1A22" w:rsidRDefault="00A8158B" w:rsidP="00A8158B">
      <w:pPr>
        <w:autoSpaceDE w:val="0"/>
        <w:autoSpaceDN w:val="0"/>
        <w:adjustRightInd w:val="0"/>
        <w:ind w:firstLine="284"/>
        <w:rPr>
          <w:color w:val="000000"/>
          <w:szCs w:val="20"/>
          <w:lang w:val="uk-UA" w:eastAsia="nl-NL"/>
        </w:rPr>
      </w:pPr>
      <w:r w:rsidRPr="00A8158B">
        <w:rPr>
          <w:color w:val="000000"/>
          <w:szCs w:val="20"/>
          <w:lang w:val="uk-UA" w:eastAsia="nl-NL"/>
        </w:rPr>
        <w:t>If we use the average standard deviation for controlling deviations within a</w:t>
      </w:r>
      <w:r>
        <w:rPr>
          <w:color w:val="000000"/>
          <w:szCs w:val="20"/>
          <w:lang w:val="en-US" w:eastAsia="nl-NL"/>
        </w:rPr>
        <w:t xml:space="preserve"> </w:t>
      </w:r>
      <w:r w:rsidRPr="00A8158B">
        <w:rPr>
          <w:color w:val="000000"/>
          <w:szCs w:val="20"/>
          <w:lang w:val="uk-UA" w:eastAsia="nl-NL"/>
        </w:rPr>
        <w:t>subgroup, which is determined by the data of the control card, then the own</w:t>
      </w:r>
      <w:r>
        <w:rPr>
          <w:color w:val="000000"/>
          <w:szCs w:val="20"/>
          <w:lang w:val="en-US" w:eastAsia="nl-NL"/>
        </w:rPr>
        <w:t xml:space="preserve"> </w:t>
      </w:r>
      <w:r w:rsidRPr="00A8158B">
        <w:rPr>
          <w:color w:val="000000"/>
          <w:szCs w:val="20"/>
          <w:lang w:val="uk-UA" w:eastAsia="nl-NL"/>
        </w:rPr>
        <w:t>standard deviation of the production process can be estimated by the formula</w:t>
      </w:r>
    </w:p>
    <w:tbl>
      <w:tblPr>
        <w:tblStyle w:val="a3"/>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A8158B" w:rsidRPr="00E3166C" w:rsidTr="004F0E62">
        <w:tc>
          <w:tcPr>
            <w:tcW w:w="4535" w:type="dxa"/>
            <w:vAlign w:val="center"/>
          </w:tcPr>
          <w:p w:rsidR="00A8158B" w:rsidRPr="00E3166C" w:rsidRDefault="00A8158B" w:rsidP="00A8158B">
            <w:pPr>
              <w:spacing w:before="120" w:after="120"/>
              <w:ind w:firstLine="0"/>
              <w:jc w:val="left"/>
              <w:rPr>
                <w:i/>
                <w:szCs w:val="20"/>
              </w:rPr>
            </w:pPr>
            <w:r w:rsidRPr="00815906">
              <w:rPr>
                <w:rFonts w:ascii="Times New Roman" w:hAnsi="Times New Roman"/>
                <w:position w:val="-30"/>
                <w:sz w:val="28"/>
                <w:szCs w:val="28"/>
              </w:rPr>
              <w:object w:dxaOrig="840" w:dyaOrig="720">
                <v:shape id="_x0000_i1027" type="#_x0000_t75" style="width:35.25pt;height:30.75pt" o:ole="" fillcolor="window">
                  <v:imagedata r:id="rId17" o:title=""/>
                </v:shape>
                <o:OLEObject Type="Embed" ProgID="Equation.3" ShapeID="_x0000_i1027" DrawAspect="Content" ObjectID="_1693298082" r:id="rId18"/>
              </w:object>
            </w:r>
          </w:p>
        </w:tc>
        <w:tc>
          <w:tcPr>
            <w:tcW w:w="425" w:type="dxa"/>
            <w:tcMar>
              <w:left w:w="0" w:type="dxa"/>
              <w:right w:w="0" w:type="dxa"/>
            </w:tcMar>
            <w:vAlign w:val="center"/>
          </w:tcPr>
          <w:p w:rsidR="00A8158B" w:rsidRPr="00E3166C" w:rsidRDefault="00A8158B" w:rsidP="004F0E62">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Pr="00BC1236">
              <w:rPr>
                <w:bCs/>
                <w:noProof/>
                <w:szCs w:val="20"/>
                <w:lang w:val="de-DE" w:eastAsia="ko-KR"/>
              </w:rPr>
              <w:t>(2)</w:t>
            </w:r>
            <w:r w:rsidRPr="00BC1236">
              <w:rPr>
                <w:szCs w:val="20"/>
                <w:lang w:val="de-DE" w:eastAsia="ko-KR"/>
              </w:rPr>
              <w:fldChar w:fldCharType="end"/>
            </w:r>
            <w:r w:rsidRPr="00E3166C">
              <w:rPr>
                <w:szCs w:val="20"/>
              </w:rPr>
              <w:t xml:space="preserve"> </w:t>
            </w:r>
          </w:p>
        </w:tc>
      </w:tr>
    </w:tbl>
    <w:p w:rsidR="00A8158B" w:rsidRPr="00A8158B" w:rsidRDefault="00A8158B" w:rsidP="00A8158B">
      <w:pPr>
        <w:autoSpaceDE w:val="0"/>
        <w:autoSpaceDN w:val="0"/>
        <w:adjustRightInd w:val="0"/>
        <w:ind w:firstLine="0"/>
        <w:rPr>
          <w:szCs w:val="20"/>
          <w:lang w:val="uk-UA" w:eastAsia="nl-NL"/>
        </w:rPr>
      </w:pPr>
      <w:r>
        <w:rPr>
          <w:color w:val="000000"/>
          <w:szCs w:val="20"/>
          <w:lang w:val="uk-UA" w:eastAsia="nl-NL"/>
        </w:rPr>
        <w:t>w</w:t>
      </w:r>
      <w:r w:rsidRPr="00A8158B">
        <w:rPr>
          <w:color w:val="000000"/>
          <w:szCs w:val="20"/>
          <w:lang w:val="uk-UA" w:eastAsia="nl-NL"/>
        </w:rPr>
        <w:t>here</w:t>
      </w:r>
      <w:r>
        <w:rPr>
          <w:color w:val="000000"/>
          <w:szCs w:val="20"/>
          <w:lang w:val="en-US" w:eastAsia="nl-NL"/>
        </w:rPr>
        <w:t xml:space="preserve"> </w:t>
      </w:r>
      <w:r w:rsidRPr="003A7A6E">
        <w:rPr>
          <w:position w:val="-6"/>
        </w:rPr>
        <w:object w:dxaOrig="240" w:dyaOrig="320">
          <v:shape id="_x0000_i1028" type="#_x0000_t75" style="width:12pt;height:15.75pt" o:ole="">
            <v:imagedata r:id="rId19" o:title=""/>
          </v:shape>
          <o:OLEObject Type="Embed" ProgID="Equation.3" ShapeID="_x0000_i1028" DrawAspect="Content" ObjectID="_1693298083" r:id="rId20"/>
        </w:object>
      </w:r>
      <w:r w:rsidRPr="00A8158B">
        <w:rPr>
          <w:color w:val="000000"/>
          <w:szCs w:val="20"/>
          <w:lang w:val="uk-UA" w:eastAsia="nl-NL"/>
        </w:rPr>
        <w:t>- average sampled standard deviation; c</w:t>
      </w:r>
      <w:r w:rsidRPr="00A8158B">
        <w:rPr>
          <w:color w:val="000000"/>
          <w:szCs w:val="20"/>
          <w:vertAlign w:val="subscript"/>
          <w:lang w:val="uk-UA" w:eastAsia="nl-NL"/>
        </w:rPr>
        <w:t>4</w:t>
      </w:r>
      <w:r>
        <w:rPr>
          <w:color w:val="000000"/>
          <w:szCs w:val="20"/>
          <w:lang w:val="en-US" w:eastAsia="nl-NL"/>
        </w:rPr>
        <w:t xml:space="preserve"> </w:t>
      </w:r>
      <w:r w:rsidRPr="00A8158B">
        <w:rPr>
          <w:color w:val="000000"/>
          <w:szCs w:val="20"/>
          <w:lang w:val="uk-UA" w:eastAsia="nl-NL"/>
        </w:rPr>
        <w:t>- the constant corresponding to</w:t>
      </w:r>
      <w:r>
        <w:rPr>
          <w:color w:val="000000"/>
          <w:szCs w:val="20"/>
          <w:lang w:val="en-US" w:eastAsia="nl-NL"/>
        </w:rPr>
        <w:t xml:space="preserve"> </w:t>
      </w:r>
      <w:r w:rsidRPr="00A8158B">
        <w:rPr>
          <w:color w:val="000000"/>
          <w:szCs w:val="20"/>
          <w:lang w:val="uk-UA" w:eastAsia="nl-NL"/>
        </w:rPr>
        <w:t>the sample size in the subgroup (</w:t>
      </w:r>
      <w:r w:rsidRPr="00A8158B">
        <w:rPr>
          <w:i/>
          <w:iCs/>
          <w:color w:val="000000"/>
          <w:szCs w:val="20"/>
          <w:lang w:val="uk-UA" w:eastAsia="nl-NL"/>
        </w:rPr>
        <w:t>n</w:t>
      </w:r>
      <w:r w:rsidRPr="00A8158B">
        <w:rPr>
          <w:color w:val="000000"/>
          <w:szCs w:val="20"/>
          <w:lang w:val="uk-UA" w:eastAsia="nl-NL"/>
        </w:rPr>
        <w:t xml:space="preserve">), its value is chosen from Table 1 [11]. </w:t>
      </w:r>
    </w:p>
    <w:p w:rsidR="00F22D6D" w:rsidRDefault="00F22D6D" w:rsidP="00A8158B">
      <w:pPr>
        <w:autoSpaceDE w:val="0"/>
        <w:autoSpaceDN w:val="0"/>
        <w:adjustRightInd w:val="0"/>
        <w:ind w:firstLine="284"/>
        <w:rPr>
          <w:color w:val="000000"/>
          <w:szCs w:val="20"/>
          <w:lang w:val="uk-UA" w:eastAsia="nl-NL"/>
        </w:rPr>
      </w:pPr>
    </w:p>
    <w:p w:rsidR="00A8158B" w:rsidRPr="00A8158B" w:rsidRDefault="00A8158B" w:rsidP="00A8158B">
      <w:pPr>
        <w:autoSpaceDE w:val="0"/>
        <w:autoSpaceDN w:val="0"/>
        <w:adjustRightInd w:val="0"/>
        <w:ind w:firstLine="284"/>
        <w:rPr>
          <w:color w:val="000000"/>
          <w:szCs w:val="20"/>
          <w:lang w:val="uk-UA" w:eastAsia="nl-NL"/>
        </w:rPr>
      </w:pPr>
      <w:r w:rsidRPr="00A8158B">
        <w:rPr>
          <w:color w:val="000000"/>
          <w:szCs w:val="20"/>
          <w:lang w:val="uk-UA" w:eastAsia="nl-NL"/>
        </w:rPr>
        <w:t>If for each subgroup it is possible to calculate the standard deviation of a</w:t>
      </w:r>
      <w:r>
        <w:rPr>
          <w:color w:val="000000"/>
          <w:szCs w:val="20"/>
          <w:lang w:val="en-US" w:eastAsia="nl-NL"/>
        </w:rPr>
        <w:t xml:space="preserve"> </w:t>
      </w:r>
      <w:r w:rsidRPr="00A8158B">
        <w:rPr>
          <w:color w:val="000000"/>
          <w:szCs w:val="20"/>
          <w:lang w:val="uk-UA" w:eastAsia="nl-NL"/>
        </w:rPr>
        <w:t>subgroup, then a formula for assessing the standard deviation of the production</w:t>
      </w:r>
      <w:r>
        <w:rPr>
          <w:color w:val="000000"/>
          <w:szCs w:val="20"/>
          <w:lang w:val="en-US" w:eastAsia="nl-NL"/>
        </w:rPr>
        <w:t xml:space="preserve"> </w:t>
      </w:r>
      <w:r w:rsidRPr="00A8158B">
        <w:rPr>
          <w:color w:val="000000"/>
          <w:szCs w:val="20"/>
          <w:lang w:val="uk-UA" w:eastAsia="nl-NL"/>
        </w:rPr>
        <w:t>process is recommended, which gives a more accurate estimate than formulas (1)</w:t>
      </w:r>
      <w:r>
        <w:rPr>
          <w:color w:val="000000"/>
          <w:szCs w:val="20"/>
          <w:lang w:val="en-US" w:eastAsia="nl-NL"/>
        </w:rPr>
        <w:t xml:space="preserve"> </w:t>
      </w:r>
      <w:r w:rsidRPr="00A8158B">
        <w:rPr>
          <w:color w:val="000000"/>
          <w:szCs w:val="20"/>
          <w:lang w:val="uk-UA" w:eastAsia="nl-NL"/>
        </w:rPr>
        <w:t>and (2), which is described by formula</w:t>
      </w:r>
    </w:p>
    <w:tbl>
      <w:tblPr>
        <w:tblStyle w:val="a3"/>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A8158B" w:rsidRPr="00E3166C" w:rsidTr="004F0E62">
        <w:tc>
          <w:tcPr>
            <w:tcW w:w="4535" w:type="dxa"/>
            <w:vAlign w:val="center"/>
          </w:tcPr>
          <w:p w:rsidR="00A8158B" w:rsidRPr="00E3166C" w:rsidRDefault="00A8158B" w:rsidP="004F0E62">
            <w:pPr>
              <w:spacing w:before="120" w:after="120"/>
              <w:ind w:firstLine="0"/>
              <w:jc w:val="left"/>
              <w:rPr>
                <w:i/>
                <w:szCs w:val="20"/>
              </w:rPr>
            </w:pPr>
            <w:r w:rsidRPr="00A8158B">
              <w:rPr>
                <w:rFonts w:ascii="Times New Roman" w:hAnsi="Times New Roman"/>
                <w:position w:val="-26"/>
                <w:sz w:val="28"/>
                <w:szCs w:val="28"/>
              </w:rPr>
              <w:object w:dxaOrig="1320" w:dyaOrig="1080">
                <v:shape id="_x0000_i1029" type="#_x0000_t75" style="width:54.8pt;height:45.75pt" o:ole="" fillcolor="window">
                  <v:imagedata r:id="rId21" o:title=""/>
                </v:shape>
                <o:OLEObject Type="Embed" ProgID="Equation.3" ShapeID="_x0000_i1029" DrawAspect="Content" ObjectID="_1693298084" r:id="rId22"/>
              </w:object>
            </w:r>
          </w:p>
        </w:tc>
        <w:tc>
          <w:tcPr>
            <w:tcW w:w="425" w:type="dxa"/>
            <w:tcMar>
              <w:left w:w="0" w:type="dxa"/>
              <w:right w:w="0" w:type="dxa"/>
            </w:tcMar>
            <w:vAlign w:val="center"/>
          </w:tcPr>
          <w:p w:rsidR="00A8158B" w:rsidRPr="00E3166C" w:rsidRDefault="00A8158B" w:rsidP="004F0E62">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Pr>
                <w:bCs/>
                <w:noProof/>
                <w:szCs w:val="20"/>
                <w:lang w:val="de-DE" w:eastAsia="ko-KR"/>
              </w:rPr>
              <w:t>(3</w:t>
            </w:r>
            <w:r w:rsidRPr="00BC1236">
              <w:rPr>
                <w:bCs/>
                <w:noProof/>
                <w:szCs w:val="20"/>
                <w:lang w:val="de-DE" w:eastAsia="ko-KR"/>
              </w:rPr>
              <w:t>)</w:t>
            </w:r>
            <w:r w:rsidRPr="00BC1236">
              <w:rPr>
                <w:szCs w:val="20"/>
                <w:lang w:val="de-DE" w:eastAsia="ko-KR"/>
              </w:rPr>
              <w:fldChar w:fldCharType="end"/>
            </w:r>
            <w:r w:rsidRPr="00E3166C">
              <w:rPr>
                <w:szCs w:val="20"/>
              </w:rPr>
              <w:t xml:space="preserve"> </w:t>
            </w:r>
          </w:p>
        </w:tc>
      </w:tr>
    </w:tbl>
    <w:p w:rsidR="00A8158B" w:rsidRPr="00A8158B" w:rsidRDefault="00A8158B" w:rsidP="00A8158B">
      <w:pPr>
        <w:autoSpaceDE w:val="0"/>
        <w:autoSpaceDN w:val="0"/>
        <w:adjustRightInd w:val="0"/>
        <w:ind w:firstLine="0"/>
        <w:rPr>
          <w:szCs w:val="20"/>
          <w:lang w:val="uk-UA" w:eastAsia="nl-NL"/>
        </w:rPr>
      </w:pPr>
      <w:proofErr w:type="gramStart"/>
      <w:r>
        <w:rPr>
          <w:color w:val="000000"/>
          <w:szCs w:val="20"/>
          <w:lang w:val="en-US" w:eastAsia="nl-NL"/>
        </w:rPr>
        <w:t>w</w:t>
      </w:r>
      <w:r w:rsidRPr="00A8158B">
        <w:rPr>
          <w:color w:val="000000"/>
          <w:szCs w:val="20"/>
          <w:lang w:val="uk-UA" w:eastAsia="nl-NL"/>
        </w:rPr>
        <w:t>here</w:t>
      </w:r>
      <w:proofErr w:type="gramEnd"/>
      <w:r>
        <w:rPr>
          <w:color w:val="000000"/>
          <w:szCs w:val="20"/>
          <w:lang w:val="en-US" w:eastAsia="nl-NL"/>
        </w:rPr>
        <w:t xml:space="preserve"> S</w:t>
      </w:r>
      <w:r>
        <w:rPr>
          <w:color w:val="000000"/>
          <w:szCs w:val="20"/>
          <w:vertAlign w:val="subscript"/>
          <w:lang w:val="en-US" w:eastAsia="nl-NL"/>
        </w:rPr>
        <w:t>j</w:t>
      </w:r>
      <w:r w:rsidRPr="00A8158B">
        <w:rPr>
          <w:i/>
          <w:iCs/>
          <w:color w:val="000000"/>
          <w:szCs w:val="20"/>
          <w:lang w:val="uk-UA" w:eastAsia="nl-NL"/>
        </w:rPr>
        <w:t xml:space="preserve"> </w:t>
      </w:r>
      <w:r w:rsidRPr="00A8158B">
        <w:rPr>
          <w:color w:val="000000"/>
          <w:szCs w:val="20"/>
          <w:lang w:val="uk-UA" w:eastAsia="nl-NL"/>
        </w:rPr>
        <w:t xml:space="preserve"> -  sampled standard deviation of </w:t>
      </w:r>
      <w:r w:rsidRPr="00A8158B">
        <w:rPr>
          <w:i/>
          <w:iCs/>
          <w:color w:val="000000"/>
          <w:szCs w:val="20"/>
          <w:lang w:val="uk-UA" w:eastAsia="nl-NL"/>
        </w:rPr>
        <w:t>j</w:t>
      </w:r>
      <w:r w:rsidRPr="00A8158B">
        <w:rPr>
          <w:color w:val="000000"/>
          <w:szCs w:val="20"/>
          <w:lang w:val="uk-UA" w:eastAsia="nl-NL"/>
        </w:rPr>
        <w:t>-th subgroup; m</w:t>
      </w:r>
      <w:r w:rsidRPr="00A8158B">
        <w:rPr>
          <w:i/>
          <w:iCs/>
          <w:color w:val="000000"/>
          <w:szCs w:val="20"/>
          <w:lang w:val="uk-UA" w:eastAsia="nl-NL"/>
        </w:rPr>
        <w:t xml:space="preserve"> </w:t>
      </w:r>
      <w:r w:rsidRPr="00A8158B">
        <w:rPr>
          <w:color w:val="000000"/>
          <w:szCs w:val="20"/>
          <w:lang w:val="uk-UA" w:eastAsia="nl-NL"/>
        </w:rPr>
        <w:t>- is the number of</w:t>
      </w:r>
      <w:r>
        <w:rPr>
          <w:color w:val="000000"/>
          <w:szCs w:val="20"/>
          <w:lang w:val="en-US" w:eastAsia="nl-NL"/>
        </w:rPr>
        <w:t xml:space="preserve"> </w:t>
      </w:r>
      <w:r w:rsidRPr="00A8158B">
        <w:rPr>
          <w:color w:val="000000"/>
          <w:szCs w:val="20"/>
          <w:lang w:val="uk-UA" w:eastAsia="nl-NL"/>
        </w:rPr>
        <w:t xml:space="preserve">subgroups with n observations in each subgroup. </w:t>
      </w:r>
    </w:p>
    <w:p w:rsidR="00A8158B" w:rsidRPr="00A8158B" w:rsidRDefault="00A8158B" w:rsidP="00A8158B">
      <w:pPr>
        <w:autoSpaceDE w:val="0"/>
        <w:autoSpaceDN w:val="0"/>
        <w:adjustRightInd w:val="0"/>
        <w:ind w:firstLine="284"/>
        <w:rPr>
          <w:color w:val="000000"/>
          <w:szCs w:val="20"/>
          <w:lang w:val="uk-UA" w:eastAsia="nl-NL"/>
        </w:rPr>
      </w:pPr>
      <w:r w:rsidRPr="00A8158B">
        <w:rPr>
          <w:color w:val="000000"/>
          <w:szCs w:val="20"/>
          <w:lang w:val="uk-UA" w:eastAsia="nl-NL"/>
        </w:rPr>
        <w:t>It is also necessary to distinguish between the standard deviation, that</w:t>
      </w:r>
      <w:r>
        <w:rPr>
          <w:color w:val="000000"/>
          <w:szCs w:val="20"/>
          <w:lang w:val="en-US" w:eastAsia="nl-NL"/>
        </w:rPr>
        <w:t xml:space="preserve"> </w:t>
      </w:r>
      <w:r w:rsidRPr="00A8158B">
        <w:rPr>
          <w:color w:val="000000"/>
          <w:szCs w:val="20"/>
          <w:lang w:val="uk-UA" w:eastAsia="nl-NL"/>
        </w:rPr>
        <w:t>characterizes only short-term changes in the production process, and the standard</w:t>
      </w:r>
      <w:r>
        <w:rPr>
          <w:color w:val="000000"/>
          <w:szCs w:val="20"/>
          <w:lang w:val="en-US" w:eastAsia="nl-NL"/>
        </w:rPr>
        <w:t xml:space="preserve"> </w:t>
      </w:r>
      <w:r w:rsidRPr="00A8158B">
        <w:rPr>
          <w:color w:val="000000"/>
          <w:szCs w:val="20"/>
          <w:lang w:val="uk-UA" w:eastAsia="nl-NL"/>
        </w:rPr>
        <w:t>deviation that characterizes the long-term changes in the production process. And</w:t>
      </w:r>
      <w:r>
        <w:rPr>
          <w:color w:val="000000"/>
          <w:szCs w:val="20"/>
          <w:lang w:val="en-US" w:eastAsia="nl-NL"/>
        </w:rPr>
        <w:t xml:space="preserve"> </w:t>
      </w:r>
      <w:r w:rsidRPr="00A8158B">
        <w:rPr>
          <w:color w:val="000000"/>
          <w:szCs w:val="20"/>
          <w:lang w:val="uk-UA" w:eastAsia="nl-NL"/>
        </w:rPr>
        <w:t>the data received over a long period of time have bigger value of standard</w:t>
      </w:r>
    </w:p>
    <w:p w:rsidR="00A8158B" w:rsidRPr="00A8158B" w:rsidRDefault="00A8158B" w:rsidP="00A8158B">
      <w:pPr>
        <w:autoSpaceDE w:val="0"/>
        <w:autoSpaceDN w:val="0"/>
        <w:adjustRightInd w:val="0"/>
        <w:ind w:firstLine="0"/>
        <w:rPr>
          <w:szCs w:val="20"/>
          <w:lang w:val="uk-UA" w:eastAsia="nl-NL"/>
        </w:rPr>
      </w:pPr>
      <w:r w:rsidRPr="00A8158B">
        <w:rPr>
          <w:color w:val="000000"/>
          <w:szCs w:val="20"/>
          <w:lang w:val="uk-UA" w:eastAsia="nl-NL"/>
        </w:rPr>
        <w:t>deviation due to a more significant change in the production</w:t>
      </w:r>
      <w:r>
        <w:rPr>
          <w:color w:val="000000"/>
          <w:szCs w:val="20"/>
          <w:lang w:val="en-US" w:eastAsia="nl-NL"/>
        </w:rPr>
        <w:t xml:space="preserve"> </w:t>
      </w:r>
      <w:r w:rsidRPr="00A8158B">
        <w:rPr>
          <w:color w:val="000000"/>
          <w:szCs w:val="20"/>
          <w:lang w:val="uk-UA" w:eastAsia="nl-NL"/>
        </w:rPr>
        <w:t>process. In this case,</w:t>
      </w:r>
      <w:r>
        <w:rPr>
          <w:color w:val="000000"/>
          <w:szCs w:val="20"/>
          <w:lang w:val="en-US" w:eastAsia="nl-NL"/>
        </w:rPr>
        <w:t xml:space="preserve"> </w:t>
      </w:r>
      <w:r w:rsidRPr="00A8158B">
        <w:rPr>
          <w:color w:val="000000"/>
          <w:szCs w:val="20"/>
          <w:lang w:val="uk-UA" w:eastAsia="nl-NL"/>
        </w:rPr>
        <w:t xml:space="preserve">it is recommended to use the symbol </w:t>
      </w:r>
      <w:r w:rsidRPr="00A8158B">
        <w:rPr>
          <w:i/>
          <w:iCs/>
          <w:color w:val="000000"/>
          <w:szCs w:val="20"/>
          <w:lang w:val="uk-UA" w:eastAsia="nl-NL"/>
        </w:rPr>
        <w:t>σ</w:t>
      </w:r>
      <w:r w:rsidRPr="00A8158B">
        <w:rPr>
          <w:i/>
          <w:iCs/>
          <w:color w:val="000000"/>
          <w:szCs w:val="20"/>
          <w:vertAlign w:val="subscript"/>
          <w:lang w:val="uk-UA" w:eastAsia="nl-NL"/>
        </w:rPr>
        <w:t>t</w:t>
      </w:r>
      <w:r>
        <w:rPr>
          <w:i/>
          <w:iCs/>
          <w:color w:val="000000"/>
          <w:szCs w:val="20"/>
          <w:lang w:val="en-US" w:eastAsia="nl-NL"/>
        </w:rPr>
        <w:t xml:space="preserve"> </w:t>
      </w:r>
      <w:r w:rsidRPr="00A8158B">
        <w:rPr>
          <w:color w:val="000000"/>
          <w:szCs w:val="20"/>
          <w:lang w:val="uk-UA" w:eastAsia="nl-NL"/>
        </w:rPr>
        <w:t xml:space="preserve"> to denote the standard deviation - the total</w:t>
      </w:r>
      <w:r>
        <w:rPr>
          <w:color w:val="000000"/>
          <w:szCs w:val="20"/>
          <w:lang w:val="en-US" w:eastAsia="nl-NL"/>
        </w:rPr>
        <w:t xml:space="preserve"> </w:t>
      </w:r>
      <w:r w:rsidRPr="00A8158B">
        <w:rPr>
          <w:color w:val="000000"/>
          <w:szCs w:val="20"/>
          <w:lang w:val="uk-UA" w:eastAsia="nl-NL"/>
        </w:rPr>
        <w:t xml:space="preserve">(full) standard deviation. </w:t>
      </w:r>
    </w:p>
    <w:p w:rsidR="00A8158B" w:rsidRDefault="00A8158B" w:rsidP="00A8158B">
      <w:pPr>
        <w:autoSpaceDE w:val="0"/>
        <w:autoSpaceDN w:val="0"/>
        <w:adjustRightInd w:val="0"/>
        <w:ind w:firstLine="284"/>
        <w:rPr>
          <w:color w:val="000000"/>
          <w:szCs w:val="20"/>
          <w:lang w:val="uk-UA" w:eastAsia="nl-NL"/>
        </w:rPr>
      </w:pPr>
      <w:r w:rsidRPr="00A8158B">
        <w:rPr>
          <w:color w:val="000000"/>
          <w:szCs w:val="20"/>
          <w:lang w:val="uk-UA" w:eastAsia="nl-NL"/>
        </w:rPr>
        <w:t>If the data are obtained from the observation of a production process that is not</w:t>
      </w:r>
      <w:r>
        <w:rPr>
          <w:color w:val="000000"/>
          <w:szCs w:val="20"/>
          <w:lang w:val="en-US" w:eastAsia="nl-NL"/>
        </w:rPr>
        <w:t xml:space="preserve"> </w:t>
      </w:r>
      <w:r w:rsidRPr="00A8158B">
        <w:rPr>
          <w:color w:val="000000"/>
          <w:szCs w:val="20"/>
          <w:lang w:val="uk-UA" w:eastAsia="nl-NL"/>
        </w:rPr>
        <w:t>in a state of statistical control or if control cards have not been used, then formula</w:t>
      </w:r>
      <w:r>
        <w:rPr>
          <w:color w:val="000000"/>
          <w:szCs w:val="20"/>
          <w:lang w:val="en-US" w:eastAsia="nl-NL"/>
        </w:rPr>
        <w:t xml:space="preserve"> </w:t>
      </w:r>
      <w:r w:rsidRPr="00A8158B">
        <w:rPr>
          <w:color w:val="000000"/>
          <w:szCs w:val="20"/>
          <w:lang w:val="uk-UA" w:eastAsia="nl-NL"/>
        </w:rPr>
        <w:t>(1) - (3) should not be used to calculate the standard deviation, but it is necessary</w:t>
      </w:r>
      <w:r>
        <w:rPr>
          <w:color w:val="000000"/>
          <w:szCs w:val="20"/>
          <w:lang w:val="en-US" w:eastAsia="nl-NL"/>
        </w:rPr>
        <w:t xml:space="preserve"> </w:t>
      </w:r>
      <w:r w:rsidRPr="00A8158B">
        <w:rPr>
          <w:color w:val="000000"/>
          <w:szCs w:val="20"/>
          <w:lang w:val="uk-UA" w:eastAsia="nl-NL"/>
        </w:rPr>
        <w:t>to apply the following formula</w:t>
      </w:r>
    </w:p>
    <w:tbl>
      <w:tblPr>
        <w:tblStyle w:val="a3"/>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A8158B" w:rsidRPr="00E3166C" w:rsidTr="004F0E62">
        <w:tc>
          <w:tcPr>
            <w:tcW w:w="4535" w:type="dxa"/>
            <w:vAlign w:val="center"/>
          </w:tcPr>
          <w:p w:rsidR="00A8158B" w:rsidRPr="00E3166C" w:rsidRDefault="00B971CC" w:rsidP="004F0E62">
            <w:pPr>
              <w:spacing w:before="120" w:after="120"/>
              <w:ind w:firstLine="0"/>
              <w:jc w:val="left"/>
              <w:rPr>
                <w:i/>
                <w:szCs w:val="20"/>
              </w:rPr>
            </w:pPr>
            <w:r w:rsidRPr="00A8158B">
              <w:rPr>
                <w:rFonts w:ascii="Times New Roman" w:hAnsi="Times New Roman"/>
                <w:position w:val="-26"/>
                <w:sz w:val="28"/>
                <w:szCs w:val="28"/>
              </w:rPr>
              <w:object w:dxaOrig="1900" w:dyaOrig="1020">
                <v:shape id="_x0000_i1030" type="#_x0000_t75" style="width:78.75pt;height:42.75pt" o:ole="" fillcolor="window">
                  <v:imagedata r:id="rId23" o:title=""/>
                </v:shape>
                <o:OLEObject Type="Embed" ProgID="Equation.3" ShapeID="_x0000_i1030" DrawAspect="Content" ObjectID="_1693298085" r:id="rId24"/>
              </w:object>
            </w:r>
          </w:p>
        </w:tc>
        <w:tc>
          <w:tcPr>
            <w:tcW w:w="425" w:type="dxa"/>
            <w:tcMar>
              <w:left w:w="0" w:type="dxa"/>
              <w:right w:w="0" w:type="dxa"/>
            </w:tcMar>
            <w:vAlign w:val="center"/>
          </w:tcPr>
          <w:p w:rsidR="00A8158B" w:rsidRPr="00E3166C" w:rsidRDefault="00A8158B" w:rsidP="00A8158B">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Pr>
                <w:bCs/>
                <w:noProof/>
                <w:szCs w:val="20"/>
                <w:lang w:val="de-DE" w:eastAsia="ko-KR"/>
              </w:rPr>
              <w:t>(4</w:t>
            </w:r>
            <w:r w:rsidRPr="00BC1236">
              <w:rPr>
                <w:bCs/>
                <w:noProof/>
                <w:szCs w:val="20"/>
                <w:lang w:val="de-DE" w:eastAsia="ko-KR"/>
              </w:rPr>
              <w:t>)</w:t>
            </w:r>
            <w:r w:rsidRPr="00BC1236">
              <w:rPr>
                <w:szCs w:val="20"/>
                <w:lang w:val="de-DE" w:eastAsia="ko-KR"/>
              </w:rPr>
              <w:fldChar w:fldCharType="end"/>
            </w:r>
            <w:r w:rsidRPr="00E3166C">
              <w:rPr>
                <w:szCs w:val="20"/>
              </w:rPr>
              <w:t xml:space="preserve"> </w:t>
            </w:r>
          </w:p>
        </w:tc>
      </w:tr>
    </w:tbl>
    <w:p w:rsidR="001E4425" w:rsidRPr="001E4425" w:rsidRDefault="001E4425" w:rsidP="001E4425">
      <w:pPr>
        <w:autoSpaceDE w:val="0"/>
        <w:autoSpaceDN w:val="0"/>
        <w:adjustRightInd w:val="0"/>
        <w:ind w:firstLine="0"/>
        <w:rPr>
          <w:szCs w:val="20"/>
          <w:lang w:val="uk-UA" w:eastAsia="nl-NL"/>
        </w:rPr>
      </w:pPr>
      <w:r w:rsidRPr="001E4425">
        <w:rPr>
          <w:color w:val="000000"/>
          <w:szCs w:val="20"/>
          <w:lang w:val="uk-UA" w:eastAsia="nl-NL"/>
        </w:rPr>
        <w:t xml:space="preserve">where </w:t>
      </w:r>
      <w:r w:rsidRPr="001E4425">
        <w:rPr>
          <w:i/>
          <w:iCs/>
          <w:color w:val="000000"/>
          <w:szCs w:val="20"/>
          <w:lang w:val="uk-UA" w:eastAsia="nl-NL"/>
        </w:rPr>
        <w:t>N</w:t>
      </w:r>
      <w:r w:rsidRPr="001E4425">
        <w:rPr>
          <w:color w:val="000000"/>
          <w:szCs w:val="20"/>
          <w:lang w:val="uk-UA" w:eastAsia="nl-NL"/>
        </w:rPr>
        <w:t xml:space="preserve"> - total sample size; </w:t>
      </w:r>
      <w:r w:rsidRPr="001E4425">
        <w:rPr>
          <w:position w:val="-12"/>
          <w:szCs w:val="20"/>
          <w:lang w:val="uk-UA"/>
        </w:rPr>
        <w:object w:dxaOrig="240" w:dyaOrig="360">
          <v:shape id="_x0000_i1031" type="#_x0000_t75" style="width:12.75pt;height:18pt" o:ole="">
            <v:imagedata r:id="rId25" o:title=""/>
          </v:shape>
          <o:OLEObject Type="Embed" ProgID="Equation.3" ShapeID="_x0000_i1031" DrawAspect="Content" ObjectID="_1693298086" r:id="rId26"/>
        </w:object>
      </w:r>
      <w:r w:rsidRPr="001E4425">
        <w:rPr>
          <w:color w:val="000000"/>
          <w:szCs w:val="20"/>
          <w:lang w:val="uk-UA" w:eastAsia="nl-NL"/>
        </w:rPr>
        <w:t xml:space="preserve">- the </w:t>
      </w:r>
      <w:r w:rsidRPr="001E4425">
        <w:rPr>
          <w:i/>
          <w:iCs/>
          <w:color w:val="000000"/>
          <w:szCs w:val="20"/>
          <w:lang w:val="uk-UA" w:eastAsia="nl-NL"/>
        </w:rPr>
        <w:t>i</w:t>
      </w:r>
      <w:r w:rsidRPr="001E4425">
        <w:rPr>
          <w:color w:val="000000"/>
          <w:szCs w:val="20"/>
          <w:lang w:val="uk-UA" w:eastAsia="nl-NL"/>
        </w:rPr>
        <w:t xml:space="preserve">-th value in the sample; </w:t>
      </w:r>
    </w:p>
    <w:p w:rsidR="001E4425" w:rsidRPr="001E4425" w:rsidRDefault="001E4425" w:rsidP="001E4425">
      <w:pPr>
        <w:autoSpaceDE w:val="0"/>
        <w:autoSpaceDN w:val="0"/>
        <w:adjustRightInd w:val="0"/>
        <w:ind w:firstLine="0"/>
        <w:rPr>
          <w:szCs w:val="20"/>
          <w:lang w:val="uk-UA" w:eastAsia="nl-NL"/>
        </w:rPr>
      </w:pPr>
      <w:r w:rsidRPr="004D1AC9">
        <w:rPr>
          <w:position w:val="-6"/>
          <w:szCs w:val="20"/>
          <w:lang w:val="uk-UA"/>
        </w:rPr>
        <w:object w:dxaOrig="220" w:dyaOrig="260">
          <v:shape id="_x0000_i1032" type="#_x0000_t75" style="width:11.25pt;height:12.75pt" o:ole="">
            <v:imagedata r:id="rId27" o:title=""/>
          </v:shape>
          <o:OLEObject Type="Embed" ProgID="Equation.3" ShapeID="_x0000_i1032" DrawAspect="Content" ObjectID="_1693298087" r:id="rId28"/>
        </w:object>
      </w:r>
      <w:r w:rsidRPr="001E4425">
        <w:rPr>
          <w:i/>
          <w:iCs/>
          <w:color w:val="000000"/>
          <w:szCs w:val="20"/>
          <w:lang w:val="uk-UA" w:eastAsia="nl-NL"/>
        </w:rPr>
        <w:t xml:space="preserve"> </w:t>
      </w:r>
      <w:r>
        <w:rPr>
          <w:color w:val="000000"/>
          <w:szCs w:val="20"/>
          <w:lang w:val="uk-UA" w:eastAsia="nl-NL"/>
        </w:rPr>
        <w:t>–</w:t>
      </w:r>
      <w:r w:rsidRPr="001E4425">
        <w:rPr>
          <w:color w:val="000000"/>
          <w:szCs w:val="20"/>
          <w:lang w:val="uk-UA" w:eastAsia="nl-NL"/>
        </w:rPr>
        <w:t xml:space="preserve"> average</w:t>
      </w:r>
      <w:r>
        <w:rPr>
          <w:color w:val="000000"/>
          <w:szCs w:val="20"/>
          <w:lang w:val="en-US" w:eastAsia="nl-NL"/>
        </w:rPr>
        <w:t xml:space="preserve"> </w:t>
      </w:r>
      <w:r w:rsidRPr="001E4425">
        <w:rPr>
          <w:color w:val="000000"/>
          <w:szCs w:val="20"/>
          <w:lang w:val="uk-UA" w:eastAsia="nl-NL"/>
        </w:rPr>
        <w:t xml:space="preserve">arithmetic mean. </w:t>
      </w:r>
    </w:p>
    <w:p w:rsidR="001E4425" w:rsidRPr="001E4425" w:rsidRDefault="001E4425" w:rsidP="001E4425">
      <w:pPr>
        <w:autoSpaceDE w:val="0"/>
        <w:autoSpaceDN w:val="0"/>
        <w:adjustRightInd w:val="0"/>
        <w:ind w:firstLine="284"/>
        <w:rPr>
          <w:szCs w:val="20"/>
          <w:lang w:val="uk-UA" w:eastAsia="nl-NL"/>
        </w:rPr>
      </w:pPr>
      <w:r w:rsidRPr="001E4425">
        <w:rPr>
          <w:color w:val="000000"/>
          <w:szCs w:val="20"/>
          <w:lang w:val="uk-UA" w:eastAsia="nl-NL"/>
        </w:rPr>
        <w:t>Equation (4) should be used when the production process has a change in the</w:t>
      </w:r>
      <w:r>
        <w:rPr>
          <w:color w:val="000000"/>
          <w:szCs w:val="20"/>
          <w:lang w:val="en-US" w:eastAsia="nl-NL"/>
        </w:rPr>
        <w:t xml:space="preserve"> </w:t>
      </w:r>
      <w:r w:rsidRPr="001E4425">
        <w:rPr>
          <w:color w:val="000000"/>
          <w:szCs w:val="20"/>
          <w:lang w:val="uk-UA" w:eastAsia="nl-NL"/>
        </w:rPr>
        <w:t>average value due to the presence of a systematic error [12], which can not be</w:t>
      </w:r>
      <w:r>
        <w:rPr>
          <w:color w:val="000000"/>
          <w:szCs w:val="20"/>
          <w:lang w:val="en-US" w:eastAsia="nl-NL"/>
        </w:rPr>
        <w:t xml:space="preserve"> </w:t>
      </w:r>
      <w:r w:rsidRPr="001E4425">
        <w:rPr>
          <w:color w:val="000000"/>
          <w:szCs w:val="20"/>
          <w:lang w:val="uk-UA" w:eastAsia="nl-NL"/>
        </w:rPr>
        <w:t>excluded, and this variability must be taken into account with along the random</w:t>
      </w:r>
      <w:r>
        <w:rPr>
          <w:color w:val="000000"/>
          <w:szCs w:val="20"/>
          <w:lang w:val="en-US" w:eastAsia="nl-NL"/>
        </w:rPr>
        <w:t xml:space="preserve"> </w:t>
      </w:r>
      <w:r w:rsidRPr="001E4425">
        <w:rPr>
          <w:color w:val="000000"/>
          <w:szCs w:val="20"/>
          <w:lang w:val="uk-UA" w:eastAsia="nl-NL"/>
        </w:rPr>
        <w:t>variability. This variation parameter is also suitable for use in the calculation of</w:t>
      </w:r>
      <w:r>
        <w:rPr>
          <w:color w:val="000000"/>
          <w:szCs w:val="20"/>
          <w:lang w:val="en-US" w:eastAsia="nl-NL"/>
        </w:rPr>
        <w:t xml:space="preserve"> </w:t>
      </w:r>
      <w:r w:rsidRPr="001E4425">
        <w:rPr>
          <w:color w:val="000000"/>
          <w:szCs w:val="20"/>
          <w:lang w:val="uk-UA" w:eastAsia="nl-NL"/>
        </w:rPr>
        <w:t xml:space="preserve">the suitability indexes of the production process. </w:t>
      </w:r>
    </w:p>
    <w:p w:rsidR="00A8158B" w:rsidRDefault="001E4425" w:rsidP="001E4425">
      <w:pPr>
        <w:autoSpaceDE w:val="0"/>
        <w:autoSpaceDN w:val="0"/>
        <w:adjustRightInd w:val="0"/>
        <w:ind w:firstLine="284"/>
        <w:rPr>
          <w:color w:val="000000"/>
          <w:szCs w:val="20"/>
          <w:lang w:val="uk-UA" w:eastAsia="nl-NL"/>
        </w:rPr>
      </w:pPr>
      <w:r w:rsidRPr="001E4425">
        <w:rPr>
          <w:color w:val="000000"/>
          <w:szCs w:val="20"/>
          <w:lang w:val="uk-UA" w:eastAsia="nl-NL"/>
        </w:rPr>
        <w:t>With the normal distribution of the production process as an estimate of the</w:t>
      </w:r>
      <w:r>
        <w:rPr>
          <w:color w:val="000000"/>
          <w:szCs w:val="20"/>
          <w:lang w:val="en-US" w:eastAsia="nl-NL"/>
        </w:rPr>
        <w:t xml:space="preserve"> </w:t>
      </w:r>
      <w:r w:rsidRPr="001E4425">
        <w:rPr>
          <w:color w:val="000000"/>
          <w:szCs w:val="20"/>
          <w:lang w:val="uk-UA" w:eastAsia="nl-NL"/>
        </w:rPr>
        <w:t>reproducibility of the production process, an expression can be used</w:t>
      </w:r>
    </w:p>
    <w:p w:rsidR="001E4425" w:rsidRPr="001E4425" w:rsidRDefault="00F56BDF" w:rsidP="001E4425">
      <w:pPr>
        <w:autoSpaceDE w:val="0"/>
        <w:autoSpaceDN w:val="0"/>
        <w:adjustRightInd w:val="0"/>
        <w:ind w:firstLine="0"/>
        <w:jc w:val="right"/>
        <w:rPr>
          <w:color w:val="000000"/>
          <w:szCs w:val="20"/>
          <w:lang w:val="uk-UA" w:eastAsia="nl-NL"/>
        </w:rPr>
      </w:pPr>
      <w:r w:rsidRPr="004D1AC9">
        <w:rPr>
          <w:position w:val="-12"/>
          <w:szCs w:val="20"/>
          <w:lang w:val="uk-UA"/>
        </w:rPr>
        <w:object w:dxaOrig="999" w:dyaOrig="360">
          <v:shape id="_x0000_i1033" type="#_x0000_t75" style="width:59.25pt;height:18.75pt" o:ole="">
            <v:imagedata r:id="rId29" o:title=""/>
          </v:shape>
          <o:OLEObject Type="Embed" ProgID="Equation.3" ShapeID="_x0000_i1033" DrawAspect="Content" ObjectID="_1693298088" r:id="rId30"/>
        </w:object>
      </w:r>
      <w:r w:rsidR="001E4425" w:rsidRPr="004D1AC9">
        <w:rPr>
          <w:szCs w:val="20"/>
          <w:lang w:val="uk-UA"/>
        </w:rPr>
        <w:t>,                                                                    (5)</w:t>
      </w:r>
    </w:p>
    <w:p w:rsidR="00F56BDF" w:rsidRPr="00F56BDF" w:rsidRDefault="00F56BDF" w:rsidP="00F56BDF">
      <w:pPr>
        <w:autoSpaceDE w:val="0"/>
        <w:autoSpaceDN w:val="0"/>
        <w:adjustRightInd w:val="0"/>
        <w:ind w:firstLine="0"/>
        <w:rPr>
          <w:szCs w:val="20"/>
          <w:lang w:val="uk-UA" w:eastAsia="nl-NL"/>
        </w:rPr>
      </w:pPr>
      <w:proofErr w:type="gramStart"/>
      <w:r w:rsidRPr="00F56BDF">
        <w:rPr>
          <w:color w:val="000000"/>
          <w:szCs w:val="20"/>
          <w:lang w:val="en-US" w:eastAsia="nl-NL"/>
        </w:rPr>
        <w:t>w</w:t>
      </w:r>
      <w:r w:rsidR="001E4425" w:rsidRPr="00F56BDF">
        <w:rPr>
          <w:color w:val="000000"/>
          <w:szCs w:val="20"/>
          <w:lang w:val="uk-UA" w:eastAsia="nl-NL"/>
        </w:rPr>
        <w:t>here</w:t>
      </w:r>
      <w:proofErr w:type="gramEnd"/>
      <w:r w:rsidR="001E4425" w:rsidRPr="00F56BDF">
        <w:rPr>
          <w:color w:val="000000"/>
          <w:szCs w:val="20"/>
          <w:lang w:val="en-US" w:eastAsia="nl-NL"/>
        </w:rPr>
        <w:t xml:space="preserve"> </w:t>
      </w:r>
      <w:r w:rsidRPr="00F56BDF">
        <w:rPr>
          <w:position w:val="-30"/>
          <w:szCs w:val="20"/>
          <w:lang w:val="uk-UA"/>
        </w:rPr>
        <w:object w:dxaOrig="1240" w:dyaOrig="700">
          <v:shape id="_x0000_i1034" type="#_x0000_t75" style="width:62.25pt;height:35.25pt" o:ole="">
            <v:imagedata r:id="rId31" o:title=""/>
          </v:shape>
          <o:OLEObject Type="Embed" ProgID="Equation.3" ShapeID="_x0000_i1034" DrawAspect="Content" ObjectID="_1693298089" r:id="rId32"/>
        </w:object>
      </w:r>
      <w:r w:rsidRPr="00F56BDF">
        <w:rPr>
          <w:color w:val="000000"/>
          <w:szCs w:val="20"/>
          <w:lang w:val="uk-UA" w:eastAsia="nl-NL"/>
        </w:rPr>
        <w:t>- the arithmetic average of several sample meanings;</w:t>
      </w:r>
      <w:r w:rsidRPr="00F56BDF">
        <w:rPr>
          <w:color w:val="000000"/>
          <w:szCs w:val="20"/>
          <w:lang w:val="en-US" w:eastAsia="nl-NL"/>
        </w:rPr>
        <w:t xml:space="preserve"> </w:t>
      </w:r>
      <w:r w:rsidRPr="00F56BDF">
        <w:rPr>
          <w:position w:val="-14"/>
          <w:szCs w:val="20"/>
          <w:lang w:val="uk-UA"/>
        </w:rPr>
        <w:object w:dxaOrig="279" w:dyaOrig="380">
          <v:shape id="_x0000_i1035" type="#_x0000_t75" style="width:14.25pt;height:18.75pt" o:ole="">
            <v:imagedata r:id="rId33" o:title=""/>
          </v:shape>
          <o:OLEObject Type="Embed" ProgID="Equation.3" ShapeID="_x0000_i1035" DrawAspect="Content" ObjectID="_1693298090" r:id="rId34"/>
        </w:object>
      </w:r>
      <w:r w:rsidRPr="00F56BDF">
        <w:rPr>
          <w:szCs w:val="20"/>
          <w:lang w:val="en-US"/>
        </w:rPr>
        <w:t xml:space="preserve"> </w:t>
      </w:r>
      <w:r>
        <w:rPr>
          <w:szCs w:val="20"/>
          <w:lang w:val="en-US"/>
        </w:rPr>
        <w:t xml:space="preserve">- </w:t>
      </w:r>
      <w:r w:rsidRPr="00F56BDF">
        <w:rPr>
          <w:color w:val="000000"/>
          <w:szCs w:val="20"/>
          <w:lang w:val="uk-UA" w:eastAsia="nl-NL"/>
        </w:rPr>
        <w:t xml:space="preserve">selective average of </w:t>
      </w:r>
      <w:r w:rsidRPr="00F56BDF">
        <w:rPr>
          <w:i/>
          <w:iCs/>
          <w:color w:val="000000"/>
          <w:szCs w:val="20"/>
          <w:lang w:val="uk-UA" w:eastAsia="nl-NL"/>
        </w:rPr>
        <w:t>j</w:t>
      </w:r>
      <w:r w:rsidRPr="00F56BDF">
        <w:rPr>
          <w:color w:val="000000"/>
          <w:szCs w:val="20"/>
          <w:lang w:val="uk-UA" w:eastAsia="nl-NL"/>
        </w:rPr>
        <w:t xml:space="preserve">-th subgroup; </w:t>
      </w:r>
      <w:r w:rsidRPr="003A7A6E">
        <w:rPr>
          <w:position w:val="-12"/>
        </w:rPr>
        <w:object w:dxaOrig="279" w:dyaOrig="360">
          <v:shape id="_x0000_i1036" type="#_x0000_t75" style="width:14.25pt;height:18pt" o:ole="">
            <v:imagedata r:id="rId35" o:title=""/>
          </v:shape>
          <o:OLEObject Type="Embed" ProgID="Equation.3" ShapeID="_x0000_i1036" DrawAspect="Content" ObjectID="_1693298091" r:id="rId36"/>
        </w:object>
      </w:r>
      <w:r w:rsidRPr="00F56BDF">
        <w:rPr>
          <w:color w:val="000000"/>
          <w:szCs w:val="20"/>
          <w:lang w:val="uk-UA" w:eastAsia="nl-NL"/>
        </w:rPr>
        <w:t xml:space="preserve">  is a quantile of a normalized normal</w:t>
      </w:r>
      <w:r>
        <w:rPr>
          <w:color w:val="000000"/>
          <w:szCs w:val="20"/>
          <w:lang w:val="en-US" w:eastAsia="nl-NL"/>
        </w:rPr>
        <w:t xml:space="preserve"> </w:t>
      </w:r>
      <w:r w:rsidRPr="00F56BDF">
        <w:rPr>
          <w:color w:val="000000"/>
          <w:szCs w:val="20"/>
          <w:lang w:val="uk-UA" w:eastAsia="nl-NL"/>
        </w:rPr>
        <w:t xml:space="preserve">distribution law. </w:t>
      </w:r>
    </w:p>
    <w:p w:rsidR="00F56BDF" w:rsidRPr="00F56BDF" w:rsidRDefault="00F56BDF" w:rsidP="00F56BDF">
      <w:pPr>
        <w:autoSpaceDE w:val="0"/>
        <w:autoSpaceDN w:val="0"/>
        <w:adjustRightInd w:val="0"/>
        <w:ind w:firstLine="284"/>
        <w:rPr>
          <w:color w:val="000000"/>
          <w:szCs w:val="20"/>
          <w:lang w:val="uk-UA" w:eastAsia="nl-NL"/>
        </w:rPr>
      </w:pPr>
      <w:r>
        <w:rPr>
          <w:color w:val="000000"/>
          <w:szCs w:val="20"/>
          <w:lang w:val="uk-UA" w:eastAsia="nl-NL"/>
        </w:rPr>
        <w:t xml:space="preserve">The choice of the value of </w:t>
      </w:r>
      <w:r w:rsidRPr="003A7A6E">
        <w:rPr>
          <w:position w:val="-12"/>
        </w:rPr>
        <w:object w:dxaOrig="279" w:dyaOrig="360">
          <v:shape id="_x0000_i1037" type="#_x0000_t75" style="width:14.25pt;height:18pt" o:ole="">
            <v:imagedata r:id="rId37" o:title=""/>
          </v:shape>
          <o:OLEObject Type="Embed" ProgID="Equation.3" ShapeID="_x0000_i1037" DrawAspect="Content" ObjectID="_1693298092" r:id="rId38"/>
        </w:object>
      </w:r>
      <w:r w:rsidRPr="00F56BDF">
        <w:rPr>
          <w:color w:val="000000"/>
          <w:szCs w:val="20"/>
          <w:lang w:val="uk-UA" w:eastAsia="nl-NL"/>
        </w:rPr>
        <w:t xml:space="preserve"> depends on the used value of the reproducibility</w:t>
      </w:r>
      <w:r>
        <w:rPr>
          <w:color w:val="000000"/>
          <w:szCs w:val="20"/>
          <w:lang w:val="en-US" w:eastAsia="nl-NL"/>
        </w:rPr>
        <w:t xml:space="preserve"> </w:t>
      </w:r>
      <w:r w:rsidRPr="00F56BDF">
        <w:rPr>
          <w:color w:val="000000"/>
          <w:szCs w:val="20"/>
          <w:lang w:val="uk-UA" w:eastAsia="nl-NL"/>
        </w:rPr>
        <w:t xml:space="preserve">index of the production process in units of production of one million. Typically, </w:t>
      </w:r>
      <w:r w:rsidRPr="003A7A6E">
        <w:rPr>
          <w:position w:val="-12"/>
        </w:rPr>
        <w:object w:dxaOrig="279" w:dyaOrig="360">
          <v:shape id="_x0000_i1038" type="#_x0000_t75" style="width:14.25pt;height:18pt" o:ole="">
            <v:imagedata r:id="rId39" o:title=""/>
          </v:shape>
          <o:OLEObject Type="Embed" ProgID="Equation.3" ShapeID="_x0000_i1038" DrawAspect="Content" ObjectID="_1693298093" r:id="rId40"/>
        </w:object>
      </w:r>
      <w:r w:rsidRPr="00F56BDF">
        <w:rPr>
          <w:color w:val="000000"/>
          <w:szCs w:val="20"/>
          <w:lang w:val="uk-UA" w:eastAsia="nl-NL"/>
        </w:rPr>
        <w:t>is assigned a value of 3, 4 or 5. If the reproducibility index of the production</w:t>
      </w:r>
      <w:r>
        <w:rPr>
          <w:color w:val="000000"/>
          <w:szCs w:val="20"/>
          <w:lang w:val="en-US" w:eastAsia="nl-NL"/>
        </w:rPr>
        <w:t xml:space="preserve"> </w:t>
      </w:r>
      <w:r w:rsidRPr="00F56BDF">
        <w:rPr>
          <w:color w:val="000000"/>
          <w:szCs w:val="20"/>
          <w:lang w:val="uk-UA" w:eastAsia="nl-NL"/>
        </w:rPr>
        <w:t xml:space="preserve">process matches the requirements, </w:t>
      </w:r>
      <w:r w:rsidRPr="003A7A6E">
        <w:rPr>
          <w:position w:val="-12"/>
        </w:rPr>
        <w:object w:dxaOrig="279" w:dyaOrig="360">
          <v:shape id="_x0000_i1039" type="#_x0000_t75" style="width:14.25pt;height:18pt" o:ole="">
            <v:imagedata r:id="rId41" o:title=""/>
          </v:shape>
          <o:OLEObject Type="Embed" ProgID="Equation.3" ShapeID="_x0000_i1039" DrawAspect="Content" ObjectID="_1693298094" r:id="rId42"/>
        </w:object>
      </w:r>
      <w:r w:rsidRPr="00F56BDF">
        <w:rPr>
          <w:color w:val="000000"/>
          <w:szCs w:val="20"/>
          <w:lang w:val="uk-UA" w:eastAsia="nl-NL"/>
        </w:rPr>
        <w:t>=</w:t>
      </w:r>
      <w:r>
        <w:rPr>
          <w:color w:val="000000"/>
          <w:szCs w:val="20"/>
          <w:lang w:val="en-US" w:eastAsia="nl-NL"/>
        </w:rPr>
        <w:t xml:space="preserve"> </w:t>
      </w:r>
      <w:r w:rsidRPr="00F56BDF">
        <w:rPr>
          <w:color w:val="000000"/>
          <w:szCs w:val="20"/>
          <w:lang w:val="uk-UA" w:eastAsia="nl-NL"/>
        </w:rPr>
        <w:t>3 means an average of 2700 units of</w:t>
      </w:r>
      <w:r>
        <w:rPr>
          <w:color w:val="000000"/>
          <w:szCs w:val="20"/>
          <w:lang w:val="en-US" w:eastAsia="nl-NL"/>
        </w:rPr>
        <w:t xml:space="preserve"> </w:t>
      </w:r>
      <w:r w:rsidRPr="00F56BDF">
        <w:rPr>
          <w:color w:val="000000"/>
          <w:szCs w:val="20"/>
          <w:lang w:val="uk-UA" w:eastAsia="nl-NL"/>
        </w:rPr>
        <w:t xml:space="preserve">products per million beyond the requirements. Similarly, </w:t>
      </w:r>
      <w:r w:rsidRPr="003A7A6E">
        <w:rPr>
          <w:position w:val="-12"/>
        </w:rPr>
        <w:object w:dxaOrig="279" w:dyaOrig="360">
          <v:shape id="_x0000_i1040" type="#_x0000_t75" style="width:14.25pt;height:18pt" o:ole="">
            <v:imagedata r:id="rId43" o:title=""/>
          </v:shape>
          <o:OLEObject Type="Embed" ProgID="Equation.3" ShapeID="_x0000_i1040" DrawAspect="Content" ObjectID="_1693298095" r:id="rId44"/>
        </w:object>
      </w:r>
      <w:r w:rsidRPr="00F56BDF">
        <w:rPr>
          <w:color w:val="000000"/>
          <w:szCs w:val="20"/>
          <w:lang w:val="uk-UA" w:eastAsia="nl-NL"/>
        </w:rPr>
        <w:t>= 4 means an average</w:t>
      </w:r>
      <w:r>
        <w:rPr>
          <w:color w:val="000000"/>
          <w:szCs w:val="20"/>
          <w:lang w:val="en-US" w:eastAsia="nl-NL"/>
        </w:rPr>
        <w:t xml:space="preserve"> </w:t>
      </w:r>
      <w:r w:rsidRPr="00F56BDF">
        <w:rPr>
          <w:color w:val="000000"/>
          <w:szCs w:val="20"/>
          <w:lang w:val="uk-UA" w:eastAsia="nl-NL"/>
        </w:rPr>
        <w:t>of 64 units of products per million that do not match the established requirements,</w:t>
      </w:r>
      <w:r>
        <w:rPr>
          <w:color w:val="000000"/>
          <w:szCs w:val="20"/>
          <w:lang w:val="en-US" w:eastAsia="nl-NL"/>
        </w:rPr>
        <w:t xml:space="preserve"> </w:t>
      </w:r>
      <w:r w:rsidRPr="00F56BDF">
        <w:rPr>
          <w:color w:val="000000"/>
          <w:szCs w:val="20"/>
          <w:lang w:val="uk-UA" w:eastAsia="nl-NL"/>
        </w:rPr>
        <w:t xml:space="preserve">and </w:t>
      </w:r>
      <w:r w:rsidRPr="003A7A6E">
        <w:rPr>
          <w:position w:val="-12"/>
        </w:rPr>
        <w:object w:dxaOrig="279" w:dyaOrig="360">
          <v:shape id="_x0000_i1041" type="#_x0000_t75" style="width:14.25pt;height:18pt" o:ole="">
            <v:imagedata r:id="rId45" o:title=""/>
          </v:shape>
          <o:OLEObject Type="Embed" ProgID="Equation.3" ShapeID="_x0000_i1041" DrawAspect="Content" ObjectID="_1693298096" r:id="rId46"/>
        </w:object>
      </w:r>
      <w:r w:rsidRPr="00F56BDF">
        <w:rPr>
          <w:color w:val="000000"/>
          <w:szCs w:val="20"/>
          <w:lang w:val="uk-UA" w:eastAsia="nl-NL"/>
        </w:rPr>
        <w:t>= 5 means an average of 0.6 such items per million.</w:t>
      </w:r>
    </w:p>
    <w:p w:rsidR="00F56BDF" w:rsidRPr="00F56BDF" w:rsidRDefault="00F56BDF" w:rsidP="00F56BDF">
      <w:pPr>
        <w:autoSpaceDE w:val="0"/>
        <w:autoSpaceDN w:val="0"/>
        <w:adjustRightInd w:val="0"/>
        <w:ind w:firstLine="284"/>
        <w:rPr>
          <w:color w:val="000000"/>
          <w:szCs w:val="20"/>
          <w:lang w:val="uk-UA" w:eastAsia="nl-NL"/>
        </w:rPr>
      </w:pPr>
      <w:r w:rsidRPr="00F56BDF">
        <w:rPr>
          <w:color w:val="000000"/>
          <w:szCs w:val="20"/>
          <w:lang w:val="uk-UA" w:eastAsia="nl-NL"/>
        </w:rPr>
        <w:t>Reproducibility indexes of the production process are the point of estimation of</w:t>
      </w:r>
      <w:r w:rsidRPr="00F56BDF">
        <w:rPr>
          <w:color w:val="000000"/>
          <w:szCs w:val="20"/>
          <w:lang w:val="en-US" w:eastAsia="nl-NL"/>
        </w:rPr>
        <w:t xml:space="preserve"> </w:t>
      </w:r>
      <w:r w:rsidRPr="00F56BDF">
        <w:rPr>
          <w:color w:val="000000"/>
          <w:szCs w:val="20"/>
          <w:lang w:val="uk-UA" w:eastAsia="nl-NL"/>
        </w:rPr>
        <w:t>their reference values. Using the reproducibility index of the production process</w:t>
      </w:r>
      <w:r w:rsidRPr="00F56BDF">
        <w:rPr>
          <w:color w:val="000000"/>
          <w:szCs w:val="20"/>
          <w:lang w:val="en-US" w:eastAsia="nl-NL"/>
        </w:rPr>
        <w:t xml:space="preserve"> </w:t>
      </w:r>
      <w:r w:rsidRPr="00F56BDF">
        <w:rPr>
          <w:color w:val="000000"/>
          <w:szCs w:val="20"/>
          <w:lang w:val="uk-UA" w:eastAsia="nl-NL"/>
        </w:rPr>
        <w:t>allows us to characterize the state of the production process. The index of</w:t>
      </w:r>
      <w:r w:rsidRPr="00F56BDF">
        <w:rPr>
          <w:color w:val="000000"/>
          <w:szCs w:val="20"/>
          <w:lang w:val="en-US" w:eastAsia="nl-NL"/>
        </w:rPr>
        <w:t xml:space="preserve"> </w:t>
      </w:r>
      <w:r w:rsidRPr="00F56BDF">
        <w:rPr>
          <w:color w:val="000000"/>
          <w:szCs w:val="20"/>
          <w:lang w:val="uk-UA" w:eastAsia="nl-NL"/>
        </w:rPr>
        <w:t>reproducibility of the production process is the ratio between the differences of</w:t>
      </w:r>
      <w:r w:rsidRPr="00F56BDF">
        <w:rPr>
          <w:color w:val="000000"/>
          <w:szCs w:val="20"/>
          <w:lang w:val="en-US" w:eastAsia="nl-NL"/>
        </w:rPr>
        <w:t xml:space="preserve"> </w:t>
      </w:r>
      <w:r w:rsidRPr="00F56BDF">
        <w:rPr>
          <w:color w:val="000000"/>
          <w:szCs w:val="20"/>
          <w:lang w:val="uk-UA" w:eastAsia="nl-NL"/>
        </w:rPr>
        <w:t>the tolerance field to the length of reference interval</w:t>
      </w:r>
    </w:p>
    <w:p w:rsidR="00F56BDF" w:rsidRPr="00F56BDF" w:rsidRDefault="00F56BDF" w:rsidP="00F56BDF">
      <w:pPr>
        <w:ind w:firstLine="0"/>
        <w:rPr>
          <w:szCs w:val="20"/>
          <w:lang w:val="uk-UA"/>
        </w:rPr>
      </w:pPr>
      <w:r w:rsidRPr="00F56BDF">
        <w:rPr>
          <w:position w:val="-14"/>
          <w:szCs w:val="20"/>
          <w:lang w:val="uk-UA"/>
        </w:rPr>
        <w:object w:dxaOrig="3159" w:dyaOrig="380">
          <v:shape id="_x0000_i1042" type="#_x0000_t75" style="width:169.5pt;height:18pt" o:ole="">
            <v:imagedata r:id="rId47" o:title=""/>
          </v:shape>
          <o:OLEObject Type="Embed" ProgID="Equation.3" ShapeID="_x0000_i1042" DrawAspect="Content" ObjectID="_1693298097" r:id="rId48"/>
        </w:object>
      </w:r>
      <w:r w:rsidRPr="00F56BDF">
        <w:rPr>
          <w:szCs w:val="20"/>
          <w:lang w:val="uk-UA"/>
        </w:rPr>
        <w:t>,                                 (6)</w:t>
      </w:r>
    </w:p>
    <w:p w:rsidR="00F56BDF" w:rsidRPr="00F56BDF" w:rsidRDefault="00F56BDF" w:rsidP="00F56BDF">
      <w:pPr>
        <w:autoSpaceDE w:val="0"/>
        <w:autoSpaceDN w:val="0"/>
        <w:adjustRightInd w:val="0"/>
        <w:ind w:firstLine="0"/>
        <w:rPr>
          <w:szCs w:val="20"/>
          <w:lang w:val="uk-UA" w:eastAsia="nl-NL"/>
        </w:rPr>
      </w:pPr>
      <w:r w:rsidRPr="00F56BDF">
        <w:rPr>
          <w:color w:val="000000"/>
          <w:szCs w:val="20"/>
          <w:lang w:val="uk-UA" w:eastAsia="nl-NL"/>
        </w:rPr>
        <w:t xml:space="preserve">where </w:t>
      </w:r>
      <w:r w:rsidRPr="00F56BDF">
        <w:rPr>
          <w:i/>
          <w:iCs/>
          <w:color w:val="000000"/>
          <w:szCs w:val="20"/>
          <w:lang w:val="uk-UA" w:eastAsia="nl-NL"/>
        </w:rPr>
        <w:t>L</w:t>
      </w:r>
      <w:r w:rsidRPr="00F56BDF">
        <w:rPr>
          <w:color w:val="000000"/>
          <w:szCs w:val="20"/>
          <w:lang w:val="uk-UA" w:eastAsia="nl-NL"/>
        </w:rPr>
        <w:t xml:space="preserve"> - lower limit of the tolerance field; </w:t>
      </w:r>
      <w:r w:rsidRPr="00F56BDF">
        <w:rPr>
          <w:i/>
          <w:iCs/>
          <w:color w:val="000000"/>
          <w:szCs w:val="20"/>
          <w:lang w:val="uk-UA" w:eastAsia="nl-NL"/>
        </w:rPr>
        <w:t>U</w:t>
      </w:r>
      <w:r w:rsidRPr="00F56BDF">
        <w:rPr>
          <w:color w:val="000000"/>
          <w:szCs w:val="20"/>
          <w:lang w:val="uk-UA" w:eastAsia="nl-NL"/>
        </w:rPr>
        <w:t xml:space="preserve"> - the upper limit of the tolerance</w:t>
      </w:r>
      <w:r>
        <w:rPr>
          <w:color w:val="000000"/>
          <w:szCs w:val="20"/>
          <w:lang w:val="en-US" w:eastAsia="nl-NL"/>
        </w:rPr>
        <w:t xml:space="preserve"> </w:t>
      </w:r>
      <w:r w:rsidRPr="00F56BDF">
        <w:rPr>
          <w:color w:val="000000"/>
          <w:szCs w:val="20"/>
          <w:lang w:val="uk-UA" w:eastAsia="nl-NL"/>
        </w:rPr>
        <w:t>field; Х</w:t>
      </w:r>
      <w:r w:rsidRPr="00F56BDF">
        <w:rPr>
          <w:color w:val="000000"/>
          <w:szCs w:val="20"/>
          <w:vertAlign w:val="subscript"/>
          <w:lang w:val="uk-UA" w:eastAsia="nl-NL"/>
        </w:rPr>
        <w:t>0,135%</w:t>
      </w:r>
      <w:r>
        <w:rPr>
          <w:color w:val="000000"/>
          <w:szCs w:val="20"/>
          <w:lang w:val="en-US" w:eastAsia="nl-NL"/>
        </w:rPr>
        <w:t xml:space="preserve"> </w:t>
      </w:r>
      <w:r w:rsidRPr="00F56BDF">
        <w:rPr>
          <w:color w:val="000000"/>
          <w:szCs w:val="20"/>
          <w:lang w:val="uk-UA" w:eastAsia="nl-NL"/>
        </w:rPr>
        <w:t xml:space="preserve"> - the lower limit of the reference interval defined as the quantile of</w:t>
      </w:r>
      <w:r>
        <w:rPr>
          <w:color w:val="000000"/>
          <w:szCs w:val="20"/>
          <w:lang w:val="en-US" w:eastAsia="nl-NL"/>
        </w:rPr>
        <w:t xml:space="preserve"> </w:t>
      </w:r>
      <w:r w:rsidRPr="00F56BDF">
        <w:rPr>
          <w:color w:val="000000"/>
          <w:szCs w:val="20"/>
          <w:lang w:val="uk-UA" w:eastAsia="nl-NL"/>
        </w:rPr>
        <w:t>distribution at the level of 0,135%; Х</w:t>
      </w:r>
      <w:r w:rsidRPr="00F56BDF">
        <w:rPr>
          <w:color w:val="000000"/>
          <w:szCs w:val="20"/>
          <w:vertAlign w:val="subscript"/>
          <w:lang w:val="uk-UA" w:eastAsia="nl-NL"/>
        </w:rPr>
        <w:t>99,865%</w:t>
      </w:r>
      <w:r>
        <w:rPr>
          <w:color w:val="000000"/>
          <w:szCs w:val="20"/>
          <w:lang w:val="en-US" w:eastAsia="nl-NL"/>
        </w:rPr>
        <w:t xml:space="preserve"> </w:t>
      </w:r>
      <w:r w:rsidRPr="00F56BDF">
        <w:rPr>
          <w:color w:val="000000"/>
          <w:szCs w:val="20"/>
          <w:lang w:val="uk-UA" w:eastAsia="nl-NL"/>
        </w:rPr>
        <w:t>- the upper limit of the reference</w:t>
      </w:r>
      <w:r>
        <w:rPr>
          <w:color w:val="000000"/>
          <w:szCs w:val="20"/>
          <w:lang w:val="en-US" w:eastAsia="nl-NL"/>
        </w:rPr>
        <w:t xml:space="preserve"> </w:t>
      </w:r>
      <w:r w:rsidRPr="00F56BDF">
        <w:rPr>
          <w:color w:val="000000"/>
          <w:szCs w:val="20"/>
          <w:lang w:val="uk-UA" w:eastAsia="nl-NL"/>
        </w:rPr>
        <w:t xml:space="preserve">interval, which is defined as quantile of distribution at 99,865%. </w:t>
      </w:r>
    </w:p>
    <w:p w:rsidR="00F56BDF" w:rsidRPr="00F56BDF" w:rsidRDefault="00F56BDF" w:rsidP="00F56BDF">
      <w:pPr>
        <w:autoSpaceDE w:val="0"/>
        <w:autoSpaceDN w:val="0"/>
        <w:adjustRightInd w:val="0"/>
        <w:ind w:firstLine="284"/>
        <w:rPr>
          <w:szCs w:val="20"/>
          <w:lang w:val="uk-UA" w:eastAsia="nl-NL"/>
        </w:rPr>
      </w:pPr>
      <w:r w:rsidRPr="00F56BDF">
        <w:rPr>
          <w:color w:val="000000"/>
          <w:szCs w:val="20"/>
          <w:lang w:val="uk-UA" w:eastAsia="nl-NL"/>
        </w:rPr>
        <w:t>To estimate the index of reproducibility of the production process the reference</w:t>
      </w:r>
      <w:r>
        <w:rPr>
          <w:color w:val="000000"/>
          <w:szCs w:val="20"/>
          <w:lang w:val="en-US" w:eastAsia="nl-NL"/>
        </w:rPr>
        <w:t xml:space="preserve"> </w:t>
      </w:r>
      <w:r w:rsidRPr="00F56BDF">
        <w:rPr>
          <w:color w:val="000000"/>
          <w:szCs w:val="20"/>
          <w:lang w:val="uk-UA" w:eastAsia="nl-NL"/>
        </w:rPr>
        <w:t>interval T = Y</w:t>
      </w:r>
      <w:r w:rsidRPr="00160473">
        <w:rPr>
          <w:color w:val="000000"/>
          <w:szCs w:val="20"/>
          <w:vertAlign w:val="subscript"/>
          <w:lang w:val="uk-UA" w:eastAsia="nl-NL"/>
        </w:rPr>
        <w:t>2</w:t>
      </w:r>
      <w:r>
        <w:rPr>
          <w:color w:val="000000"/>
          <w:szCs w:val="20"/>
          <w:lang w:val="en-US" w:eastAsia="nl-NL"/>
        </w:rPr>
        <w:t xml:space="preserve"> </w:t>
      </w:r>
      <w:r w:rsidR="00160473" w:rsidRPr="00F56BDF">
        <w:rPr>
          <w:color w:val="000000"/>
          <w:szCs w:val="20"/>
          <w:lang w:val="uk-UA" w:eastAsia="nl-NL"/>
        </w:rPr>
        <w:t>– Y</w:t>
      </w:r>
      <w:r w:rsidR="00160473" w:rsidRPr="00160473">
        <w:rPr>
          <w:color w:val="000000"/>
          <w:szCs w:val="20"/>
          <w:vertAlign w:val="subscript"/>
          <w:lang w:val="uk-UA" w:eastAsia="nl-NL"/>
        </w:rPr>
        <w:t>1</w:t>
      </w:r>
      <w:r w:rsidR="00160473" w:rsidRPr="00F56BDF">
        <w:rPr>
          <w:color w:val="000000"/>
          <w:szCs w:val="20"/>
          <w:lang w:val="uk-UA" w:eastAsia="nl-NL"/>
        </w:rPr>
        <w:t xml:space="preserve"> </w:t>
      </w:r>
      <w:r w:rsidRPr="00F56BDF">
        <w:rPr>
          <w:color w:val="000000"/>
          <w:szCs w:val="20"/>
          <w:lang w:val="uk-UA" w:eastAsia="nl-NL"/>
        </w:rPr>
        <w:t>is used [4, 5], which includes 99.73% of the production</w:t>
      </w:r>
      <w:r>
        <w:rPr>
          <w:color w:val="000000"/>
          <w:szCs w:val="20"/>
          <w:lang w:val="en-US" w:eastAsia="nl-NL"/>
        </w:rPr>
        <w:t xml:space="preserve"> </w:t>
      </w:r>
      <w:r w:rsidRPr="00F56BDF">
        <w:rPr>
          <w:color w:val="000000"/>
          <w:szCs w:val="20"/>
          <w:lang w:val="uk-UA" w:eastAsia="nl-NL"/>
        </w:rPr>
        <w:t>process characteristics values, which are in the state of statistical control. At the</w:t>
      </w:r>
      <w:r>
        <w:rPr>
          <w:color w:val="000000"/>
          <w:szCs w:val="20"/>
          <w:lang w:val="en-US" w:eastAsia="nl-NL"/>
        </w:rPr>
        <w:t xml:space="preserve"> </w:t>
      </w:r>
      <w:r w:rsidRPr="00F56BDF">
        <w:rPr>
          <w:color w:val="000000"/>
          <w:szCs w:val="20"/>
          <w:lang w:val="uk-UA" w:eastAsia="nl-NL"/>
        </w:rPr>
        <w:t>same time 0.135% of each side of the distribution law is cut off [13, 14]. This</w:t>
      </w:r>
      <w:r>
        <w:rPr>
          <w:color w:val="000000"/>
          <w:szCs w:val="20"/>
          <w:lang w:val="en-US" w:eastAsia="nl-NL"/>
        </w:rPr>
        <w:t xml:space="preserve"> </w:t>
      </w:r>
      <w:r w:rsidRPr="00F56BDF">
        <w:rPr>
          <w:color w:val="000000"/>
          <w:szCs w:val="20"/>
          <w:lang w:val="uk-UA" w:eastAsia="nl-NL"/>
        </w:rPr>
        <w:t>interval is recommended to apply even in the case of a non-normal distribution</w:t>
      </w:r>
      <w:r>
        <w:rPr>
          <w:color w:val="000000"/>
          <w:szCs w:val="20"/>
          <w:lang w:val="en-US" w:eastAsia="nl-NL"/>
        </w:rPr>
        <w:t xml:space="preserve"> </w:t>
      </w:r>
      <w:r w:rsidRPr="00F56BDF">
        <w:rPr>
          <w:color w:val="000000"/>
          <w:szCs w:val="20"/>
          <w:lang w:val="uk-UA" w:eastAsia="nl-NL"/>
        </w:rPr>
        <w:t>law of the production process characteristics values [13]. For a normal distribution</w:t>
      </w:r>
      <w:r>
        <w:rPr>
          <w:color w:val="000000"/>
          <w:szCs w:val="20"/>
          <w:lang w:val="en-US" w:eastAsia="nl-NL"/>
        </w:rPr>
        <w:t xml:space="preserve"> </w:t>
      </w:r>
      <w:r w:rsidRPr="00F56BDF">
        <w:rPr>
          <w:color w:val="000000"/>
          <w:szCs w:val="20"/>
          <w:lang w:val="uk-UA" w:eastAsia="nl-NL"/>
        </w:rPr>
        <w:t xml:space="preserve">law, the length of the reference interval is six standard deviations (Fig. 1). </w:t>
      </w:r>
    </w:p>
    <w:p w:rsidR="00F56BDF" w:rsidRPr="00F56BDF" w:rsidRDefault="00F56BDF" w:rsidP="00160473">
      <w:pPr>
        <w:autoSpaceDE w:val="0"/>
        <w:autoSpaceDN w:val="0"/>
        <w:adjustRightInd w:val="0"/>
        <w:ind w:firstLine="284"/>
        <w:rPr>
          <w:szCs w:val="20"/>
          <w:lang w:val="uk-UA" w:eastAsia="nl-NL"/>
        </w:rPr>
      </w:pPr>
      <w:r w:rsidRPr="00F56BDF">
        <w:rPr>
          <w:color w:val="000000"/>
          <w:szCs w:val="20"/>
          <w:lang w:val="uk-UA" w:eastAsia="nl-NL"/>
        </w:rPr>
        <w:t xml:space="preserve"> Control maps are usually used to evaluate reproducibility. If the control card</w:t>
      </w:r>
      <w:r w:rsidR="00160473">
        <w:rPr>
          <w:color w:val="000000"/>
          <w:szCs w:val="20"/>
          <w:lang w:val="en-US" w:eastAsia="nl-NL"/>
        </w:rPr>
        <w:t xml:space="preserve"> </w:t>
      </w:r>
      <w:r w:rsidRPr="00F56BDF">
        <w:rPr>
          <w:color w:val="000000"/>
          <w:szCs w:val="20"/>
          <w:lang w:val="uk-UA" w:eastAsia="nl-NL"/>
        </w:rPr>
        <w:t>shows weakened control lines or modified control lines, the actual standard</w:t>
      </w:r>
      <w:r w:rsidR="00160473">
        <w:rPr>
          <w:color w:val="000000"/>
          <w:szCs w:val="20"/>
          <w:lang w:val="en-US" w:eastAsia="nl-NL"/>
        </w:rPr>
        <w:t xml:space="preserve"> </w:t>
      </w:r>
      <w:r w:rsidRPr="00F56BDF">
        <w:rPr>
          <w:color w:val="000000"/>
          <w:szCs w:val="20"/>
          <w:lang w:val="uk-UA" w:eastAsia="nl-NL"/>
        </w:rPr>
        <w:t>deviation of the process will be greater than the standard deviation obtained from</w:t>
      </w:r>
      <w:r w:rsidR="00160473">
        <w:rPr>
          <w:color w:val="000000"/>
          <w:szCs w:val="20"/>
          <w:lang w:val="en-US" w:eastAsia="nl-NL"/>
        </w:rPr>
        <w:t xml:space="preserve"> </w:t>
      </w:r>
      <w:r w:rsidRPr="00F56BDF">
        <w:rPr>
          <w:color w:val="000000"/>
          <w:szCs w:val="20"/>
          <w:lang w:val="uk-UA" w:eastAsia="nl-NL"/>
        </w:rPr>
        <w:t>the control card with standard control lines. These features affect the reference</w:t>
      </w:r>
      <w:r w:rsidR="00160473">
        <w:rPr>
          <w:color w:val="000000"/>
          <w:szCs w:val="20"/>
          <w:lang w:val="en-US" w:eastAsia="nl-NL"/>
        </w:rPr>
        <w:t xml:space="preserve"> </w:t>
      </w:r>
      <w:r w:rsidRPr="00F56BDF">
        <w:rPr>
          <w:color w:val="000000"/>
          <w:szCs w:val="20"/>
          <w:lang w:val="uk-UA" w:eastAsia="nl-NL"/>
        </w:rPr>
        <w:t xml:space="preserve">interval, so it is important that the standard control </w:t>
      </w:r>
      <w:r w:rsidRPr="00F56BDF">
        <w:rPr>
          <w:color w:val="000000"/>
          <w:szCs w:val="20"/>
          <w:lang w:val="uk-UA" w:eastAsia="nl-NL"/>
        </w:rPr>
        <w:lastRenderedPageBreak/>
        <w:t>lines were fixed in the</w:t>
      </w:r>
      <w:r w:rsidR="00160473">
        <w:rPr>
          <w:color w:val="000000"/>
          <w:szCs w:val="20"/>
          <w:lang w:val="en-US" w:eastAsia="nl-NL"/>
        </w:rPr>
        <w:t xml:space="preserve"> </w:t>
      </w:r>
      <w:r w:rsidRPr="00F56BDF">
        <w:rPr>
          <w:color w:val="000000"/>
          <w:szCs w:val="20"/>
          <w:lang w:val="uk-UA" w:eastAsia="nl-NL"/>
        </w:rPr>
        <w:t xml:space="preserve">evaluation of the reproducibility index of the production process. </w:t>
      </w:r>
    </w:p>
    <w:p w:rsidR="00160473" w:rsidRPr="00160473" w:rsidRDefault="00F56BDF" w:rsidP="00160473">
      <w:pPr>
        <w:autoSpaceDE w:val="0"/>
        <w:autoSpaceDN w:val="0"/>
        <w:adjustRightInd w:val="0"/>
        <w:ind w:firstLine="284"/>
        <w:rPr>
          <w:szCs w:val="20"/>
          <w:lang w:val="uk-UA" w:eastAsia="nl-NL"/>
        </w:rPr>
      </w:pPr>
      <w:r w:rsidRPr="00F56BDF">
        <w:rPr>
          <w:color w:val="000000"/>
          <w:szCs w:val="20"/>
          <w:lang w:val="uk-UA" w:eastAsia="nl-NL"/>
        </w:rPr>
        <w:t>A reproducible process is a production process with a reference interval T</w:t>
      </w:r>
      <w:r w:rsidR="00160473">
        <w:rPr>
          <w:color w:val="000000"/>
          <w:szCs w:val="20"/>
          <w:lang w:val="en-US" w:eastAsia="nl-NL"/>
        </w:rPr>
        <w:t xml:space="preserve"> </w:t>
      </w:r>
      <w:r w:rsidRPr="00F56BDF">
        <w:rPr>
          <w:color w:val="000000"/>
          <w:szCs w:val="20"/>
          <w:lang w:val="uk-UA" w:eastAsia="nl-NL"/>
        </w:rPr>
        <w:t>smaller than the tolerance field (</w:t>
      </w:r>
      <w:r w:rsidRPr="00F56BDF">
        <w:rPr>
          <w:i/>
          <w:iCs/>
          <w:color w:val="000000"/>
          <w:szCs w:val="20"/>
          <w:lang w:val="uk-UA" w:eastAsia="nl-NL"/>
        </w:rPr>
        <w:t>L</w:t>
      </w:r>
      <w:r w:rsidRPr="00F56BDF">
        <w:rPr>
          <w:color w:val="000000"/>
          <w:szCs w:val="20"/>
          <w:lang w:val="uk-UA" w:eastAsia="nl-NL"/>
        </w:rPr>
        <w:t xml:space="preserve">, </w:t>
      </w:r>
      <w:r w:rsidRPr="00F56BDF">
        <w:rPr>
          <w:i/>
          <w:iCs/>
          <w:color w:val="000000"/>
          <w:szCs w:val="20"/>
          <w:lang w:val="uk-UA" w:eastAsia="nl-NL"/>
        </w:rPr>
        <w:t>U</w:t>
      </w:r>
      <w:r w:rsidRPr="00F56BDF">
        <w:rPr>
          <w:color w:val="000000"/>
          <w:szCs w:val="20"/>
          <w:lang w:val="uk-UA" w:eastAsia="nl-NL"/>
        </w:rPr>
        <w:t xml:space="preserve">) for a certain value, as shown in Fig. 1. </w:t>
      </w:r>
    </w:p>
    <w:p w:rsidR="00160473" w:rsidRPr="00921277" w:rsidRDefault="00160473" w:rsidP="00160473">
      <w:pPr>
        <w:pStyle w:val="Figure"/>
        <w:framePr w:w="4961" w:vSpace="284" w:wrap="notBeside" w:hAnchor="margin" w:xAlign="right" w:yAlign="top"/>
      </w:pPr>
      <w:r>
        <w:rPr>
          <w:noProof/>
          <w:lang w:val="ru-RU" w:eastAsia="ru-RU"/>
        </w:rPr>
        <w:drawing>
          <wp:inline distT="0" distB="0" distL="0" distR="0" wp14:anchorId="1F64DD78" wp14:editId="7E6E77E8">
            <wp:extent cx="3149600" cy="269049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149600" cy="2690495"/>
                    </a:xfrm>
                    <a:prstGeom prst="rect">
                      <a:avLst/>
                    </a:prstGeom>
                  </pic:spPr>
                </pic:pic>
              </a:graphicData>
            </a:graphic>
          </wp:inline>
        </w:drawing>
      </w:r>
    </w:p>
    <w:p w:rsidR="00160473" w:rsidRPr="00921277" w:rsidRDefault="00160473" w:rsidP="00160473">
      <w:pPr>
        <w:framePr w:w="4961" w:vSpace="284" w:wrap="notBeside" w:hAnchor="margin" w:xAlign="right" w:yAlign="top"/>
        <w:autoSpaceDE w:val="0"/>
        <w:autoSpaceDN w:val="0"/>
        <w:adjustRightInd w:val="0"/>
        <w:ind w:firstLine="0"/>
        <w:jc w:val="left"/>
      </w:pPr>
      <w:bookmarkStart w:id="3" w:name="_Ref316057347"/>
      <w:r w:rsidRPr="00921277">
        <w:t xml:space="preserve">Figure </w:t>
      </w:r>
      <w:r>
        <w:t>1</w:t>
      </w:r>
      <w:bookmarkEnd w:id="3"/>
      <w:r w:rsidRPr="00921277">
        <w:t xml:space="preserve">. </w:t>
      </w:r>
      <w:r w:rsidRPr="00160473">
        <w:rPr>
          <w:rFonts w:asciiTheme="minorHAnsi" w:hAnsiTheme="minorHAnsi" w:cstheme="minorHAnsi"/>
          <w:color w:val="000000"/>
          <w:sz w:val="16"/>
          <w:szCs w:val="16"/>
          <w:lang w:val="uk-UA" w:eastAsia="nl-NL"/>
        </w:rPr>
        <w:t xml:space="preserve">The length of the reference interval </w:t>
      </w:r>
      <w:r w:rsidRPr="00160473">
        <w:rPr>
          <w:rFonts w:asciiTheme="minorHAnsi" w:hAnsiTheme="minorHAnsi" w:cstheme="minorHAnsi"/>
          <w:i/>
          <w:iCs/>
          <w:color w:val="000000"/>
          <w:sz w:val="16"/>
          <w:szCs w:val="16"/>
          <w:lang w:val="uk-UA" w:eastAsia="nl-NL"/>
        </w:rPr>
        <w:t>T</w:t>
      </w:r>
      <w:r w:rsidRPr="00160473">
        <w:rPr>
          <w:rFonts w:asciiTheme="minorHAnsi" w:hAnsiTheme="minorHAnsi" w:cstheme="minorHAnsi"/>
          <w:color w:val="000000"/>
          <w:sz w:val="16"/>
          <w:szCs w:val="16"/>
          <w:lang w:val="uk-UA" w:eastAsia="nl-NL"/>
        </w:rPr>
        <w:t xml:space="preserve"> and the lower </w:t>
      </w:r>
      <w:r w:rsidRPr="00160473">
        <w:rPr>
          <w:rFonts w:asciiTheme="minorHAnsi" w:hAnsiTheme="minorHAnsi" w:cstheme="minorHAnsi"/>
          <w:i/>
          <w:iCs/>
          <w:color w:val="000000"/>
          <w:sz w:val="16"/>
          <w:szCs w:val="16"/>
          <w:lang w:val="uk-UA" w:eastAsia="nl-NL"/>
        </w:rPr>
        <w:t>L</w:t>
      </w:r>
      <w:r>
        <w:rPr>
          <w:rFonts w:asciiTheme="minorHAnsi" w:hAnsiTheme="minorHAnsi" w:cstheme="minorHAnsi"/>
          <w:color w:val="000000"/>
          <w:sz w:val="16"/>
          <w:szCs w:val="16"/>
          <w:lang w:val="uk-UA" w:eastAsia="nl-NL"/>
        </w:rPr>
        <w:t xml:space="preserve"> and the upper</w:t>
      </w:r>
      <w:r>
        <w:rPr>
          <w:rFonts w:asciiTheme="minorHAnsi" w:hAnsiTheme="minorHAnsi" w:cstheme="minorHAnsi"/>
          <w:color w:val="000000"/>
          <w:sz w:val="16"/>
          <w:szCs w:val="16"/>
          <w:lang w:val="en-US" w:eastAsia="nl-NL"/>
        </w:rPr>
        <w:t xml:space="preserve"> </w:t>
      </w:r>
      <w:r w:rsidRPr="00160473">
        <w:rPr>
          <w:rFonts w:asciiTheme="minorHAnsi" w:hAnsiTheme="minorHAnsi" w:cstheme="minorHAnsi"/>
          <w:i/>
          <w:iCs/>
          <w:color w:val="000000"/>
          <w:sz w:val="16"/>
          <w:szCs w:val="16"/>
          <w:lang w:val="uk-UA" w:eastAsia="nl-NL"/>
        </w:rPr>
        <w:t>U</w:t>
      </w:r>
      <w:r w:rsidRPr="00160473">
        <w:rPr>
          <w:rFonts w:asciiTheme="minorHAnsi" w:hAnsiTheme="minorHAnsi" w:cstheme="minorHAnsi"/>
          <w:color w:val="000000"/>
          <w:sz w:val="16"/>
          <w:szCs w:val="16"/>
          <w:lang w:val="uk-UA" w:eastAsia="nl-NL"/>
        </w:rPr>
        <w:t xml:space="preserve"> limits of the tolerance field</w:t>
      </w:r>
      <w:r w:rsidRPr="00921277">
        <w:t>.</w:t>
      </w:r>
    </w:p>
    <w:p w:rsidR="00F56BDF" w:rsidRPr="00F56BDF" w:rsidRDefault="00F56BDF" w:rsidP="00160473">
      <w:pPr>
        <w:autoSpaceDE w:val="0"/>
        <w:autoSpaceDN w:val="0"/>
        <w:adjustRightInd w:val="0"/>
        <w:ind w:firstLine="284"/>
        <w:rPr>
          <w:szCs w:val="20"/>
          <w:lang w:val="uk-UA" w:eastAsia="nl-NL"/>
        </w:rPr>
      </w:pPr>
      <w:r w:rsidRPr="00F56BDF">
        <w:rPr>
          <w:color w:val="000000"/>
          <w:szCs w:val="20"/>
          <w:lang w:val="uk-UA" w:eastAsia="nl-NL"/>
        </w:rPr>
        <w:t>It is also recommended by international standards [1, 3, 4] to use other indexes</w:t>
      </w:r>
      <w:r w:rsidR="00160473">
        <w:rPr>
          <w:color w:val="000000"/>
          <w:szCs w:val="20"/>
          <w:lang w:val="en-US" w:eastAsia="nl-NL"/>
        </w:rPr>
        <w:t xml:space="preserve"> </w:t>
      </w:r>
      <w:r w:rsidRPr="00F56BDF">
        <w:rPr>
          <w:color w:val="000000"/>
          <w:szCs w:val="20"/>
          <w:lang w:val="uk-UA" w:eastAsia="nl-NL"/>
        </w:rPr>
        <w:t>that characterize both the state and the variability of the production process, for</w:t>
      </w:r>
      <w:r w:rsidR="00160473">
        <w:rPr>
          <w:color w:val="000000"/>
          <w:szCs w:val="20"/>
          <w:lang w:val="en-US" w:eastAsia="nl-NL"/>
        </w:rPr>
        <w:t xml:space="preserve"> </w:t>
      </w:r>
      <w:r w:rsidRPr="00F56BDF">
        <w:rPr>
          <w:color w:val="000000"/>
          <w:szCs w:val="20"/>
          <w:lang w:val="uk-UA" w:eastAsia="nl-NL"/>
        </w:rPr>
        <w:t>example, the reproducibility index С</w:t>
      </w:r>
      <w:r w:rsidRPr="00160473">
        <w:rPr>
          <w:color w:val="000000"/>
          <w:szCs w:val="20"/>
          <w:vertAlign w:val="subscript"/>
          <w:lang w:val="uk-UA" w:eastAsia="nl-NL"/>
        </w:rPr>
        <w:t>Pk</w:t>
      </w:r>
      <w:r w:rsidRPr="00F56BDF">
        <w:rPr>
          <w:color w:val="000000"/>
          <w:szCs w:val="20"/>
          <w:lang w:val="uk-UA" w:eastAsia="nl-NL"/>
        </w:rPr>
        <w:t>. If this index is smaller than a given value,</w:t>
      </w:r>
      <w:r w:rsidR="00160473">
        <w:rPr>
          <w:color w:val="000000"/>
          <w:szCs w:val="20"/>
          <w:lang w:val="en-US" w:eastAsia="nl-NL"/>
        </w:rPr>
        <w:t xml:space="preserve"> </w:t>
      </w:r>
      <w:r w:rsidRPr="00F56BDF">
        <w:rPr>
          <w:color w:val="000000"/>
          <w:szCs w:val="20"/>
          <w:lang w:val="uk-UA" w:eastAsia="nl-NL"/>
        </w:rPr>
        <w:t>then it can be assumed that in the manufacturing process there is a high</w:t>
      </w:r>
      <w:r w:rsidR="00160473">
        <w:rPr>
          <w:color w:val="000000"/>
          <w:szCs w:val="20"/>
          <w:lang w:val="en-US" w:eastAsia="nl-NL"/>
        </w:rPr>
        <w:t xml:space="preserve"> </w:t>
      </w:r>
      <w:r w:rsidRPr="00F56BDF">
        <w:rPr>
          <w:color w:val="000000"/>
          <w:szCs w:val="20"/>
          <w:lang w:val="uk-UA" w:eastAsia="nl-NL"/>
        </w:rPr>
        <w:t>probability of occurrence of defective products, that is, the characteristic of the</w:t>
      </w:r>
      <w:r w:rsidR="00160473">
        <w:rPr>
          <w:color w:val="000000"/>
          <w:szCs w:val="20"/>
          <w:lang w:val="en-US" w:eastAsia="nl-NL"/>
        </w:rPr>
        <w:t xml:space="preserve"> </w:t>
      </w:r>
      <w:r w:rsidRPr="00F56BDF">
        <w:rPr>
          <w:color w:val="000000"/>
          <w:szCs w:val="20"/>
          <w:lang w:val="uk-UA" w:eastAsia="nl-NL"/>
        </w:rPr>
        <w:t>production process goes beyond the tolerance field (</w:t>
      </w:r>
      <w:r w:rsidRPr="00F56BDF">
        <w:rPr>
          <w:i/>
          <w:iCs/>
          <w:color w:val="000000"/>
          <w:szCs w:val="20"/>
          <w:lang w:val="uk-UA" w:eastAsia="nl-NL"/>
        </w:rPr>
        <w:t>L</w:t>
      </w:r>
      <w:r w:rsidRPr="00F56BDF">
        <w:rPr>
          <w:color w:val="000000"/>
          <w:szCs w:val="20"/>
          <w:lang w:val="uk-UA" w:eastAsia="nl-NL"/>
        </w:rPr>
        <w:t xml:space="preserve">, </w:t>
      </w:r>
      <w:r w:rsidRPr="00F56BDF">
        <w:rPr>
          <w:i/>
          <w:iCs/>
          <w:color w:val="000000"/>
          <w:szCs w:val="20"/>
          <w:lang w:val="uk-UA" w:eastAsia="nl-NL"/>
        </w:rPr>
        <w:t>U</w:t>
      </w:r>
      <w:r w:rsidRPr="00F56BDF">
        <w:rPr>
          <w:color w:val="000000"/>
          <w:szCs w:val="20"/>
          <w:lang w:val="uk-UA" w:eastAsia="nl-NL"/>
        </w:rPr>
        <w:t xml:space="preserve">). </w:t>
      </w:r>
    </w:p>
    <w:p w:rsidR="00F22D6D" w:rsidRDefault="00F22D6D" w:rsidP="00160473">
      <w:pPr>
        <w:autoSpaceDE w:val="0"/>
        <w:autoSpaceDN w:val="0"/>
        <w:adjustRightInd w:val="0"/>
        <w:ind w:firstLine="284"/>
        <w:rPr>
          <w:color w:val="000000"/>
          <w:szCs w:val="20"/>
          <w:lang w:val="uk-UA" w:eastAsia="nl-NL"/>
        </w:rPr>
      </w:pPr>
    </w:p>
    <w:p w:rsidR="00F56BDF" w:rsidRPr="00F56BDF" w:rsidRDefault="00F56BDF" w:rsidP="00160473">
      <w:pPr>
        <w:autoSpaceDE w:val="0"/>
        <w:autoSpaceDN w:val="0"/>
        <w:adjustRightInd w:val="0"/>
        <w:ind w:firstLine="284"/>
        <w:rPr>
          <w:color w:val="000000"/>
          <w:szCs w:val="20"/>
          <w:lang w:val="en-US" w:eastAsia="nl-NL"/>
        </w:rPr>
      </w:pPr>
      <w:r w:rsidRPr="00F56BDF">
        <w:rPr>
          <w:color w:val="000000"/>
          <w:szCs w:val="20"/>
          <w:lang w:val="uk-UA" w:eastAsia="nl-NL"/>
        </w:rPr>
        <w:t>The reproducibility indexes С</w:t>
      </w:r>
      <w:r w:rsidRPr="00160473">
        <w:rPr>
          <w:color w:val="000000"/>
          <w:szCs w:val="20"/>
          <w:vertAlign w:val="subscript"/>
          <w:lang w:val="uk-UA" w:eastAsia="nl-NL"/>
        </w:rPr>
        <w:t>Pk</w:t>
      </w:r>
      <w:r w:rsidRPr="00F56BDF">
        <w:rPr>
          <w:color w:val="000000"/>
          <w:szCs w:val="20"/>
          <w:lang w:val="uk-UA" w:eastAsia="nl-NL"/>
        </w:rPr>
        <w:t xml:space="preserve"> can be defined as the ratio of difference</w:t>
      </w:r>
      <w:r w:rsidR="00160473">
        <w:rPr>
          <w:color w:val="000000"/>
          <w:szCs w:val="20"/>
          <w:lang w:val="en-US" w:eastAsia="nl-NL"/>
        </w:rPr>
        <w:t xml:space="preserve"> </w:t>
      </w:r>
      <w:r w:rsidRPr="00F56BDF">
        <w:rPr>
          <w:color w:val="000000"/>
          <w:szCs w:val="20"/>
          <w:lang w:val="uk-UA" w:eastAsia="nl-NL"/>
        </w:rPr>
        <w:t>between the tolerance field and the production process value to the difference</w:t>
      </w:r>
      <w:r w:rsidR="00160473">
        <w:rPr>
          <w:color w:val="000000"/>
          <w:szCs w:val="20"/>
          <w:lang w:val="en-US" w:eastAsia="nl-NL"/>
        </w:rPr>
        <w:t xml:space="preserve"> </w:t>
      </w:r>
      <w:r w:rsidRPr="00F56BDF">
        <w:rPr>
          <w:color w:val="000000"/>
          <w:szCs w:val="20"/>
          <w:lang w:val="uk-UA" w:eastAsia="nl-NL"/>
        </w:rPr>
        <w:t>between the corresponding limits of the production process value and the</w:t>
      </w:r>
      <w:r w:rsidR="00160473">
        <w:rPr>
          <w:color w:val="000000"/>
          <w:szCs w:val="20"/>
          <w:lang w:val="en-US" w:eastAsia="nl-NL"/>
        </w:rPr>
        <w:t xml:space="preserve"> </w:t>
      </w:r>
      <w:r w:rsidRPr="00F56BDF">
        <w:rPr>
          <w:color w:val="000000"/>
          <w:szCs w:val="20"/>
          <w:lang w:val="uk-UA" w:eastAsia="nl-NL"/>
        </w:rPr>
        <w:t>parameter of the production process:</w:t>
      </w:r>
    </w:p>
    <w:p w:rsidR="00160473" w:rsidRPr="004D1AC9" w:rsidRDefault="00160473" w:rsidP="00160473">
      <w:pPr>
        <w:ind w:firstLine="0"/>
        <w:rPr>
          <w:szCs w:val="20"/>
          <w:lang w:val="uk-UA"/>
        </w:rPr>
      </w:pPr>
      <w:r w:rsidRPr="004D1AC9">
        <w:rPr>
          <w:position w:val="-14"/>
          <w:szCs w:val="20"/>
          <w:lang w:val="uk-UA"/>
        </w:rPr>
        <w:object w:dxaOrig="3480" w:dyaOrig="380">
          <v:shape id="_x0000_i1043" type="#_x0000_t75" style="width:189.85pt;height:18pt" o:ole="">
            <v:imagedata r:id="rId50" o:title=""/>
          </v:shape>
          <o:OLEObject Type="Embed" ProgID="Equation.3" ShapeID="_x0000_i1043" DrawAspect="Content" ObjectID="_1693298098" r:id="rId51"/>
        </w:object>
      </w:r>
      <w:r w:rsidRPr="004D1AC9">
        <w:rPr>
          <w:szCs w:val="20"/>
          <w:lang w:val="uk-UA"/>
        </w:rPr>
        <w:t>;                        (7)</w:t>
      </w:r>
    </w:p>
    <w:p w:rsidR="00160473" w:rsidRPr="004D1AC9" w:rsidRDefault="00160473" w:rsidP="00362C71">
      <w:pPr>
        <w:ind w:firstLine="0"/>
        <w:rPr>
          <w:szCs w:val="20"/>
          <w:lang w:val="uk-UA"/>
        </w:rPr>
      </w:pPr>
      <w:r w:rsidRPr="004D1AC9">
        <w:rPr>
          <w:szCs w:val="20"/>
          <w:lang w:val="uk-UA"/>
        </w:rPr>
        <w:t xml:space="preserve"> </w:t>
      </w:r>
      <w:r w:rsidRPr="004D1AC9">
        <w:rPr>
          <w:position w:val="-14"/>
          <w:szCs w:val="20"/>
          <w:lang w:val="uk-UA"/>
        </w:rPr>
        <w:object w:dxaOrig="3360" w:dyaOrig="380">
          <v:shape id="_x0000_i1044" type="#_x0000_t75" style="width:179.25pt;height:18pt" o:ole="">
            <v:imagedata r:id="rId52" o:title=""/>
          </v:shape>
          <o:OLEObject Type="Embed" ProgID="Equation.3" ShapeID="_x0000_i1044" DrawAspect="Content" ObjectID="_1693298099" r:id="rId53"/>
        </w:object>
      </w:r>
      <w:r w:rsidRPr="004D1AC9">
        <w:rPr>
          <w:szCs w:val="20"/>
          <w:lang w:val="uk-UA"/>
        </w:rPr>
        <w:t>,                           (8)</w:t>
      </w:r>
    </w:p>
    <w:p w:rsidR="00362C71" w:rsidRPr="00362C71" w:rsidRDefault="00362C71" w:rsidP="00362C71">
      <w:pPr>
        <w:autoSpaceDE w:val="0"/>
        <w:autoSpaceDN w:val="0"/>
        <w:adjustRightInd w:val="0"/>
        <w:ind w:firstLine="0"/>
        <w:rPr>
          <w:szCs w:val="20"/>
          <w:lang w:val="uk-UA" w:eastAsia="nl-NL"/>
        </w:rPr>
      </w:pPr>
      <w:r w:rsidRPr="00362C71">
        <w:rPr>
          <w:color w:val="000000"/>
          <w:szCs w:val="20"/>
          <w:lang w:val="uk-UA" w:eastAsia="nl-NL"/>
        </w:rPr>
        <w:t>where Х</w:t>
      </w:r>
      <w:r w:rsidRPr="00362C71">
        <w:rPr>
          <w:color w:val="000000"/>
          <w:szCs w:val="20"/>
          <w:vertAlign w:val="subscript"/>
          <w:lang w:val="uk-UA" w:eastAsia="nl-NL"/>
        </w:rPr>
        <w:t>50%</w:t>
      </w:r>
      <w:r w:rsidRPr="00362C71">
        <w:rPr>
          <w:color w:val="000000"/>
          <w:szCs w:val="20"/>
          <w:lang w:val="uk-UA" w:eastAsia="nl-NL"/>
        </w:rPr>
        <w:t xml:space="preserve"> - the quantile of the distribution law of the production process at the</w:t>
      </w:r>
      <w:r>
        <w:rPr>
          <w:color w:val="000000"/>
          <w:szCs w:val="20"/>
          <w:lang w:val="en-US" w:eastAsia="nl-NL"/>
        </w:rPr>
        <w:t xml:space="preserve"> </w:t>
      </w:r>
      <w:r w:rsidRPr="00362C71">
        <w:rPr>
          <w:color w:val="000000"/>
          <w:szCs w:val="20"/>
          <w:lang w:val="uk-UA" w:eastAsia="nl-NL"/>
        </w:rPr>
        <w:t xml:space="preserve">level of 50%. </w:t>
      </w:r>
    </w:p>
    <w:p w:rsidR="00362C71" w:rsidRPr="00362C71" w:rsidRDefault="00362C71" w:rsidP="00362C71">
      <w:pPr>
        <w:autoSpaceDE w:val="0"/>
        <w:autoSpaceDN w:val="0"/>
        <w:adjustRightInd w:val="0"/>
        <w:ind w:firstLine="284"/>
        <w:rPr>
          <w:szCs w:val="20"/>
          <w:lang w:val="uk-UA" w:eastAsia="nl-NL"/>
        </w:rPr>
      </w:pPr>
      <w:r w:rsidRPr="00362C71">
        <w:rPr>
          <w:color w:val="000000"/>
          <w:szCs w:val="20"/>
          <w:lang w:val="uk-UA" w:eastAsia="nl-NL"/>
        </w:rPr>
        <w:t>These reproducibility indexes (С</w:t>
      </w:r>
      <w:r w:rsidRPr="00362C71">
        <w:rPr>
          <w:color w:val="000000"/>
          <w:szCs w:val="20"/>
          <w:vertAlign w:val="subscript"/>
          <w:lang w:val="uk-UA" w:eastAsia="nl-NL"/>
        </w:rPr>
        <w:t>PkL</w:t>
      </w:r>
      <w:r w:rsidRPr="00362C71">
        <w:rPr>
          <w:color w:val="000000"/>
          <w:szCs w:val="20"/>
          <w:lang w:val="uk-UA" w:eastAsia="nl-NL"/>
        </w:rPr>
        <w:t>) provide information about how tightly</w:t>
      </w:r>
      <w:r>
        <w:rPr>
          <w:color w:val="000000"/>
          <w:szCs w:val="20"/>
          <w:lang w:val="en-US" w:eastAsia="nl-NL"/>
        </w:rPr>
        <w:t xml:space="preserve"> </w:t>
      </w:r>
      <w:r w:rsidRPr="00362C71">
        <w:rPr>
          <w:color w:val="000000"/>
          <w:szCs w:val="20"/>
          <w:lang w:val="uk-UA" w:eastAsia="nl-NL"/>
        </w:rPr>
        <w:t>the characteristics are rouped around the centerline and whether product</w:t>
      </w:r>
      <w:r>
        <w:rPr>
          <w:color w:val="000000"/>
          <w:szCs w:val="20"/>
          <w:lang w:val="en-US" w:eastAsia="nl-NL"/>
        </w:rPr>
        <w:t xml:space="preserve"> </w:t>
      </w:r>
      <w:r w:rsidRPr="00362C71">
        <w:rPr>
          <w:color w:val="000000"/>
          <w:szCs w:val="20"/>
          <w:lang w:val="uk-UA" w:eastAsia="nl-NL"/>
        </w:rPr>
        <w:t xml:space="preserve">specification requirements may be violated. </w:t>
      </w:r>
    </w:p>
    <w:p w:rsidR="00362C71" w:rsidRPr="00362C71" w:rsidRDefault="00362C71" w:rsidP="00362C71">
      <w:pPr>
        <w:autoSpaceDE w:val="0"/>
        <w:autoSpaceDN w:val="0"/>
        <w:adjustRightInd w:val="0"/>
        <w:ind w:firstLine="284"/>
        <w:rPr>
          <w:color w:val="000000"/>
          <w:szCs w:val="20"/>
          <w:lang w:val="uk-UA" w:eastAsia="nl-NL"/>
        </w:rPr>
      </w:pPr>
      <w:r w:rsidRPr="00362C71">
        <w:rPr>
          <w:color w:val="000000"/>
          <w:szCs w:val="20"/>
          <w:lang w:val="uk-UA" w:eastAsia="nl-NL"/>
        </w:rPr>
        <w:t>Even if the value of the index С</w:t>
      </w:r>
      <w:r w:rsidRPr="00362C71">
        <w:rPr>
          <w:color w:val="000000"/>
          <w:szCs w:val="20"/>
          <w:vertAlign w:val="subscript"/>
          <w:lang w:val="uk-UA" w:eastAsia="nl-NL"/>
        </w:rPr>
        <w:t>р</w:t>
      </w:r>
      <w:r w:rsidRPr="00362C71">
        <w:rPr>
          <w:color w:val="000000"/>
          <w:szCs w:val="20"/>
          <w:lang w:val="uk-UA" w:eastAsia="nl-NL"/>
        </w:rPr>
        <w:t>, С</w:t>
      </w:r>
      <w:r w:rsidRPr="00362C71">
        <w:rPr>
          <w:color w:val="000000"/>
          <w:szCs w:val="20"/>
          <w:vertAlign w:val="subscript"/>
          <w:lang w:val="uk-UA" w:eastAsia="nl-NL"/>
        </w:rPr>
        <w:t>PkU</w:t>
      </w:r>
      <w:r>
        <w:rPr>
          <w:color w:val="000000"/>
          <w:szCs w:val="20"/>
          <w:lang w:val="en-US" w:eastAsia="nl-NL"/>
        </w:rPr>
        <w:t xml:space="preserve"> </w:t>
      </w:r>
      <w:r w:rsidRPr="00362C71">
        <w:rPr>
          <w:color w:val="000000"/>
          <w:szCs w:val="20"/>
          <w:lang w:val="uk-UA" w:eastAsia="nl-NL"/>
        </w:rPr>
        <w:t>is high, then the low values of the С</w:t>
      </w:r>
      <w:r w:rsidRPr="00362C71">
        <w:rPr>
          <w:color w:val="000000"/>
          <w:szCs w:val="20"/>
          <w:vertAlign w:val="subscript"/>
          <w:lang w:val="uk-UA" w:eastAsia="nl-NL"/>
        </w:rPr>
        <w:t>Pk</w:t>
      </w:r>
      <w:r>
        <w:rPr>
          <w:color w:val="000000"/>
          <w:szCs w:val="20"/>
          <w:lang w:val="en-US" w:eastAsia="nl-NL"/>
        </w:rPr>
        <w:t xml:space="preserve"> </w:t>
      </w:r>
      <w:r w:rsidRPr="00362C71">
        <w:rPr>
          <w:color w:val="000000"/>
          <w:szCs w:val="20"/>
          <w:lang w:val="uk-UA" w:eastAsia="nl-NL"/>
        </w:rPr>
        <w:t xml:space="preserve"> indexes</w:t>
      </w:r>
      <w:r>
        <w:rPr>
          <w:color w:val="000000"/>
          <w:szCs w:val="20"/>
          <w:lang w:val="en-US" w:eastAsia="nl-NL"/>
        </w:rPr>
        <w:t xml:space="preserve"> </w:t>
      </w:r>
      <w:r w:rsidRPr="00362C71">
        <w:rPr>
          <w:color w:val="000000"/>
          <w:szCs w:val="20"/>
          <w:lang w:val="uk-UA" w:eastAsia="nl-NL"/>
        </w:rPr>
        <w:t>indicate that the production process is poorly concentrated around the central line,</w:t>
      </w:r>
      <w:r>
        <w:rPr>
          <w:color w:val="000000"/>
          <w:szCs w:val="20"/>
          <w:lang w:val="en-US" w:eastAsia="nl-NL"/>
        </w:rPr>
        <w:t xml:space="preserve"> </w:t>
      </w:r>
      <w:r w:rsidRPr="00362C71">
        <w:rPr>
          <w:color w:val="000000"/>
          <w:szCs w:val="20"/>
          <w:lang w:val="uk-UA" w:eastAsia="nl-NL"/>
        </w:rPr>
        <w:t>and the probability of the appearance of quality characteristics values beyond the</w:t>
      </w:r>
    </w:p>
    <w:p w:rsidR="00362C71" w:rsidRPr="00362C71" w:rsidRDefault="00362C71" w:rsidP="00362C71">
      <w:pPr>
        <w:autoSpaceDE w:val="0"/>
        <w:autoSpaceDN w:val="0"/>
        <w:adjustRightInd w:val="0"/>
        <w:ind w:firstLine="0"/>
        <w:rPr>
          <w:szCs w:val="20"/>
          <w:lang w:val="uk-UA" w:eastAsia="nl-NL"/>
        </w:rPr>
      </w:pPr>
      <w:r w:rsidRPr="00362C71">
        <w:rPr>
          <w:color w:val="000000"/>
          <w:szCs w:val="20"/>
          <w:lang w:val="uk-UA" w:eastAsia="nl-NL"/>
        </w:rPr>
        <w:t xml:space="preserve">established limits of the set requirements is high. </w:t>
      </w:r>
    </w:p>
    <w:p w:rsidR="00160473" w:rsidRPr="00362C71" w:rsidRDefault="00362C71" w:rsidP="00362C71">
      <w:pPr>
        <w:autoSpaceDE w:val="0"/>
        <w:autoSpaceDN w:val="0"/>
        <w:adjustRightInd w:val="0"/>
        <w:ind w:firstLine="284"/>
        <w:rPr>
          <w:szCs w:val="20"/>
        </w:rPr>
      </w:pPr>
      <w:r w:rsidRPr="00362C71">
        <w:rPr>
          <w:color w:val="000000"/>
          <w:szCs w:val="20"/>
          <w:lang w:val="uk-UA" w:eastAsia="nl-NL"/>
        </w:rPr>
        <w:t>If the observed values are distributed according to the normal distribution law,</w:t>
      </w:r>
      <w:r>
        <w:rPr>
          <w:color w:val="000000"/>
          <w:szCs w:val="20"/>
          <w:lang w:val="en-US" w:eastAsia="nl-NL"/>
        </w:rPr>
        <w:t xml:space="preserve"> </w:t>
      </w:r>
      <w:r w:rsidRPr="00362C71">
        <w:rPr>
          <w:color w:val="000000"/>
          <w:szCs w:val="20"/>
          <w:lang w:val="uk-UA" w:eastAsia="nl-NL"/>
        </w:rPr>
        <w:t>the length of the reference interval is equal to 6</w:t>
      </w:r>
      <w:r w:rsidRPr="00362C71">
        <w:rPr>
          <w:i/>
          <w:iCs/>
          <w:color w:val="000000"/>
          <w:szCs w:val="20"/>
          <w:lang w:val="uk-UA" w:eastAsia="nl-NL"/>
        </w:rPr>
        <w:t>σ</w:t>
      </w:r>
      <w:r w:rsidRPr="00362C71">
        <w:rPr>
          <w:color w:val="000000"/>
          <w:szCs w:val="20"/>
          <w:lang w:val="uk-UA" w:eastAsia="nl-NL"/>
        </w:rPr>
        <w:t>, and the reproducibility index</w:t>
      </w:r>
      <w:r>
        <w:rPr>
          <w:color w:val="000000"/>
          <w:szCs w:val="20"/>
          <w:lang w:val="en-US" w:eastAsia="nl-NL"/>
        </w:rPr>
        <w:t xml:space="preserve"> </w:t>
      </w:r>
      <w:r w:rsidRPr="00362C71">
        <w:rPr>
          <w:color w:val="000000"/>
          <w:szCs w:val="20"/>
          <w:lang w:val="uk-UA" w:eastAsia="nl-NL"/>
        </w:rPr>
        <w:t>can be estimated by expression</w:t>
      </w:r>
    </w:p>
    <w:p w:rsidR="00362C71" w:rsidRPr="004D1AC9" w:rsidRDefault="00362C71" w:rsidP="00362C71">
      <w:pPr>
        <w:ind w:firstLine="0"/>
        <w:rPr>
          <w:szCs w:val="20"/>
          <w:lang w:val="uk-UA"/>
        </w:rPr>
      </w:pPr>
      <w:r w:rsidRPr="004D1AC9">
        <w:rPr>
          <w:position w:val="-14"/>
          <w:szCs w:val="20"/>
          <w:lang w:val="uk-UA"/>
        </w:rPr>
        <w:object w:dxaOrig="1820" w:dyaOrig="420">
          <v:shape id="_x0000_i1045" type="#_x0000_t75" style="width:97.45pt;height:20.25pt" o:ole="">
            <v:imagedata r:id="rId54" o:title=""/>
          </v:shape>
          <o:OLEObject Type="Embed" ProgID="Equation.3" ShapeID="_x0000_i1045" DrawAspect="Content" ObjectID="_1693298100" r:id="rId55"/>
        </w:object>
      </w:r>
      <w:r w:rsidRPr="004D1AC9">
        <w:rPr>
          <w:szCs w:val="20"/>
          <w:lang w:val="uk-UA"/>
        </w:rPr>
        <w:t>.                                                                 (9)</w:t>
      </w:r>
    </w:p>
    <w:p w:rsidR="00362C71" w:rsidRPr="00362C71" w:rsidRDefault="00362C71" w:rsidP="00362C71">
      <w:pPr>
        <w:autoSpaceDE w:val="0"/>
        <w:autoSpaceDN w:val="0"/>
        <w:adjustRightInd w:val="0"/>
        <w:ind w:firstLine="284"/>
        <w:rPr>
          <w:szCs w:val="20"/>
        </w:rPr>
      </w:pPr>
      <w:r w:rsidRPr="00362C71">
        <w:rPr>
          <w:color w:val="000000"/>
          <w:szCs w:val="20"/>
          <w:lang w:val="uk-UA" w:eastAsia="nl-NL"/>
        </w:rPr>
        <w:t>If the distribution of individual values is subject to the normal distribution law,</w:t>
      </w:r>
      <w:r>
        <w:rPr>
          <w:color w:val="000000"/>
          <w:szCs w:val="20"/>
          <w:lang w:val="en-US" w:eastAsia="nl-NL"/>
        </w:rPr>
        <w:t xml:space="preserve"> </w:t>
      </w:r>
      <w:r w:rsidRPr="00362C71">
        <w:rPr>
          <w:color w:val="000000"/>
          <w:szCs w:val="20"/>
          <w:lang w:val="uk-UA" w:eastAsia="nl-NL"/>
        </w:rPr>
        <w:t>then quantile Х</w:t>
      </w:r>
      <w:r w:rsidRPr="00362C71">
        <w:rPr>
          <w:color w:val="000000"/>
          <w:szCs w:val="20"/>
          <w:vertAlign w:val="subscript"/>
          <w:lang w:val="uk-UA" w:eastAsia="nl-NL"/>
        </w:rPr>
        <w:t>50%</w:t>
      </w:r>
      <w:r>
        <w:rPr>
          <w:color w:val="000000"/>
          <w:szCs w:val="20"/>
          <w:lang w:val="en-US" w:eastAsia="nl-NL"/>
        </w:rPr>
        <w:t xml:space="preserve"> </w:t>
      </w:r>
      <w:r w:rsidRPr="00362C71">
        <w:rPr>
          <w:color w:val="000000"/>
          <w:szCs w:val="20"/>
          <w:lang w:val="uk-UA" w:eastAsia="nl-NL"/>
        </w:rPr>
        <w:t xml:space="preserve">is equal to the mathematical expectation </w:t>
      </w:r>
      <w:r w:rsidRPr="00362C71">
        <w:rPr>
          <w:i/>
          <w:iCs/>
          <w:color w:val="000000"/>
          <w:szCs w:val="20"/>
          <w:lang w:val="uk-UA" w:eastAsia="nl-NL"/>
        </w:rPr>
        <w:t>μ</w:t>
      </w:r>
      <w:r w:rsidRPr="00362C71">
        <w:rPr>
          <w:color w:val="000000"/>
          <w:szCs w:val="20"/>
          <w:lang w:val="uk-UA" w:eastAsia="nl-NL"/>
        </w:rPr>
        <w:t>, and the upper and</w:t>
      </w:r>
      <w:r>
        <w:rPr>
          <w:color w:val="000000"/>
          <w:szCs w:val="20"/>
          <w:lang w:val="en-US" w:eastAsia="nl-NL"/>
        </w:rPr>
        <w:t xml:space="preserve"> </w:t>
      </w:r>
      <w:r w:rsidRPr="00362C71">
        <w:rPr>
          <w:color w:val="000000"/>
          <w:szCs w:val="20"/>
          <w:lang w:val="uk-UA" w:eastAsia="nl-NL"/>
        </w:rPr>
        <w:t>lower indexes of the reproducibility С</w:t>
      </w:r>
      <w:r w:rsidRPr="00362C71">
        <w:rPr>
          <w:color w:val="000000"/>
          <w:szCs w:val="20"/>
          <w:vertAlign w:val="subscript"/>
          <w:lang w:val="uk-UA" w:eastAsia="nl-NL"/>
        </w:rPr>
        <w:t>Pk</w:t>
      </w:r>
      <w:r w:rsidRPr="00362C71">
        <w:rPr>
          <w:color w:val="000000"/>
          <w:szCs w:val="20"/>
          <w:vertAlign w:val="subscript"/>
          <w:lang w:val="en-US" w:eastAsia="nl-NL"/>
        </w:rPr>
        <w:t xml:space="preserve"> </w:t>
      </w:r>
      <w:r w:rsidRPr="00362C71">
        <w:rPr>
          <w:color w:val="000000"/>
          <w:szCs w:val="20"/>
          <w:lang w:val="uk-UA" w:eastAsia="nl-NL"/>
        </w:rPr>
        <w:t xml:space="preserve"> can be estimated from the expressions:</w:t>
      </w:r>
    </w:p>
    <w:p w:rsidR="00362C71" w:rsidRPr="004D1AC9" w:rsidRDefault="00362C71" w:rsidP="00362C71">
      <w:pPr>
        <w:ind w:firstLine="0"/>
        <w:jc w:val="right"/>
        <w:rPr>
          <w:szCs w:val="20"/>
          <w:lang w:val="uk-UA"/>
        </w:rPr>
      </w:pPr>
      <w:r w:rsidRPr="004D1AC9">
        <w:rPr>
          <w:position w:val="-12"/>
          <w:szCs w:val="20"/>
          <w:lang w:val="uk-UA"/>
        </w:rPr>
        <w:object w:dxaOrig="2000" w:dyaOrig="400">
          <v:shape id="_x0000_i1046" type="#_x0000_t75" style="width:109.5pt;height:19.5pt" o:ole="">
            <v:imagedata r:id="rId56" o:title=""/>
          </v:shape>
          <o:OLEObject Type="Embed" ProgID="Equation.3" ShapeID="_x0000_i1046" DrawAspect="Content" ObjectID="_1693298101" r:id="rId57"/>
        </w:object>
      </w:r>
      <w:r w:rsidRPr="004D1AC9">
        <w:rPr>
          <w:szCs w:val="20"/>
          <w:lang w:val="uk-UA"/>
        </w:rPr>
        <w:t>;                                              (10)</w:t>
      </w:r>
    </w:p>
    <w:p w:rsidR="00362C71" w:rsidRPr="004D1AC9" w:rsidRDefault="00362C71" w:rsidP="00362C71">
      <w:pPr>
        <w:ind w:firstLine="0"/>
        <w:jc w:val="right"/>
        <w:rPr>
          <w:szCs w:val="20"/>
          <w:lang w:val="uk-UA"/>
        </w:rPr>
      </w:pPr>
      <w:r w:rsidRPr="004D1AC9">
        <w:rPr>
          <w:szCs w:val="20"/>
          <w:lang w:val="uk-UA"/>
        </w:rPr>
        <w:t xml:space="preserve"> </w:t>
      </w:r>
      <w:r w:rsidRPr="004D1AC9">
        <w:rPr>
          <w:position w:val="-12"/>
          <w:szCs w:val="20"/>
          <w:lang w:val="uk-UA"/>
        </w:rPr>
        <w:object w:dxaOrig="1939" w:dyaOrig="400">
          <v:shape id="_x0000_i1047" type="#_x0000_t75" style="width:103.55pt;height:18.75pt" o:ole="">
            <v:imagedata r:id="rId58" o:title=""/>
          </v:shape>
          <o:OLEObject Type="Embed" ProgID="Equation.3" ShapeID="_x0000_i1047" DrawAspect="Content" ObjectID="_1693298102" r:id="rId59"/>
        </w:object>
      </w:r>
      <w:r w:rsidRPr="004D1AC9">
        <w:rPr>
          <w:szCs w:val="20"/>
          <w:lang w:val="uk-UA"/>
        </w:rPr>
        <w:t>.                                               (11)</w:t>
      </w:r>
    </w:p>
    <w:p w:rsidR="00362C71" w:rsidRPr="00362C71" w:rsidRDefault="00362C71" w:rsidP="00362C71">
      <w:pPr>
        <w:autoSpaceDE w:val="0"/>
        <w:autoSpaceDN w:val="0"/>
        <w:adjustRightInd w:val="0"/>
        <w:ind w:firstLine="284"/>
        <w:rPr>
          <w:szCs w:val="20"/>
          <w:lang w:val="uk-UA" w:eastAsia="nl-NL"/>
        </w:rPr>
      </w:pPr>
      <w:r w:rsidRPr="00362C71">
        <w:rPr>
          <w:color w:val="000000"/>
          <w:szCs w:val="20"/>
          <w:lang w:val="uk-UA" w:eastAsia="nl-NL"/>
        </w:rPr>
        <w:t xml:space="preserve">Based on the evaluation of the lower </w:t>
      </w:r>
      <w:r w:rsidRPr="004D1AC9">
        <w:rPr>
          <w:position w:val="-12"/>
          <w:szCs w:val="20"/>
          <w:lang w:val="uk-UA"/>
        </w:rPr>
        <w:object w:dxaOrig="460" w:dyaOrig="400">
          <v:shape id="_x0000_i1048" type="#_x0000_t75" style="width:23.25pt;height:20.25pt" o:ole="">
            <v:imagedata r:id="rId60" o:title=""/>
          </v:shape>
          <o:OLEObject Type="Embed" ProgID="Equation.3" ShapeID="_x0000_i1048" DrawAspect="Content" ObjectID="_1693298103" r:id="rId61"/>
        </w:object>
      </w:r>
      <w:r w:rsidRPr="00362C71">
        <w:rPr>
          <w:color w:val="000000"/>
          <w:szCs w:val="20"/>
          <w:lang w:val="uk-UA" w:eastAsia="nl-NL"/>
        </w:rPr>
        <w:t xml:space="preserve"> and upper </w:t>
      </w:r>
      <w:r w:rsidRPr="004D1AC9">
        <w:rPr>
          <w:position w:val="-12"/>
          <w:szCs w:val="20"/>
          <w:lang w:val="uk-UA"/>
        </w:rPr>
        <w:object w:dxaOrig="499" w:dyaOrig="400">
          <v:shape id="_x0000_i1049" type="#_x0000_t75" style="width:24.75pt;height:20.25pt" o:ole="">
            <v:imagedata r:id="rId62" o:title=""/>
          </v:shape>
          <o:OLEObject Type="Embed" ProgID="Equation.3" ShapeID="_x0000_i1049" DrawAspect="Content" ObjectID="_1693298104" r:id="rId63"/>
        </w:object>
      </w:r>
    </w:p>
    <w:p w:rsidR="00362C71" w:rsidRDefault="00362C71" w:rsidP="00362C71">
      <w:pPr>
        <w:autoSpaceDE w:val="0"/>
        <w:autoSpaceDN w:val="0"/>
        <w:adjustRightInd w:val="0"/>
        <w:ind w:firstLine="0"/>
        <w:rPr>
          <w:color w:val="000000"/>
          <w:szCs w:val="20"/>
          <w:lang w:val="uk-UA" w:eastAsia="nl-NL"/>
        </w:rPr>
      </w:pPr>
      <w:proofErr w:type="gramStart"/>
      <w:r>
        <w:rPr>
          <w:color w:val="000000"/>
          <w:szCs w:val="20"/>
          <w:lang w:val="en-US" w:eastAsia="nl-NL"/>
        </w:rPr>
        <w:t>r</w:t>
      </w:r>
      <w:r w:rsidRPr="00362C71">
        <w:rPr>
          <w:color w:val="000000"/>
          <w:szCs w:val="20"/>
          <w:lang w:val="uk-UA" w:eastAsia="nl-NL"/>
        </w:rPr>
        <w:t>eproducibility</w:t>
      </w:r>
      <w:proofErr w:type="gramEnd"/>
      <w:r>
        <w:rPr>
          <w:color w:val="000000"/>
          <w:szCs w:val="20"/>
          <w:lang w:val="en-US" w:eastAsia="nl-NL"/>
        </w:rPr>
        <w:t xml:space="preserve"> </w:t>
      </w:r>
      <w:r w:rsidRPr="00362C71">
        <w:rPr>
          <w:color w:val="000000"/>
          <w:szCs w:val="20"/>
          <w:lang w:val="uk-UA" w:eastAsia="nl-NL"/>
        </w:rPr>
        <w:t>indexes, for the final evaluation of the reproducibility index С</w:t>
      </w:r>
      <w:r w:rsidRPr="00362C71">
        <w:rPr>
          <w:color w:val="000000"/>
          <w:szCs w:val="20"/>
          <w:vertAlign w:val="subscript"/>
          <w:lang w:val="uk-UA" w:eastAsia="nl-NL"/>
        </w:rPr>
        <w:t>Pk</w:t>
      </w:r>
      <w:r w:rsidRPr="00362C71">
        <w:rPr>
          <w:color w:val="000000"/>
          <w:szCs w:val="20"/>
          <w:lang w:val="uk-UA" w:eastAsia="nl-NL"/>
        </w:rPr>
        <w:t>, it is necessary to</w:t>
      </w:r>
      <w:r>
        <w:rPr>
          <w:color w:val="000000"/>
          <w:szCs w:val="20"/>
          <w:lang w:val="en-US" w:eastAsia="nl-NL"/>
        </w:rPr>
        <w:t xml:space="preserve"> </w:t>
      </w:r>
      <w:r w:rsidRPr="00362C71">
        <w:rPr>
          <w:color w:val="000000"/>
          <w:szCs w:val="20"/>
          <w:lang w:val="uk-UA" w:eastAsia="nl-NL"/>
        </w:rPr>
        <w:t>assume a lower reproducibility index</w:t>
      </w:r>
    </w:p>
    <w:p w:rsidR="00362C71" w:rsidRPr="004D1AC9" w:rsidRDefault="00362C71" w:rsidP="00362C71">
      <w:pPr>
        <w:ind w:firstLine="0"/>
        <w:rPr>
          <w:szCs w:val="20"/>
          <w:lang w:val="uk-UA"/>
        </w:rPr>
      </w:pPr>
      <w:r w:rsidRPr="004D1AC9">
        <w:rPr>
          <w:position w:val="-12"/>
          <w:szCs w:val="20"/>
          <w:lang w:val="uk-UA"/>
        </w:rPr>
        <w:object w:dxaOrig="2160" w:dyaOrig="400">
          <v:shape id="_x0000_i1050" type="#_x0000_t75" style="width:134.25pt;height:21.75pt" o:ole="">
            <v:imagedata r:id="rId64" o:title=""/>
          </v:shape>
          <o:OLEObject Type="Embed" ProgID="Equation.3" ShapeID="_x0000_i1050" DrawAspect="Content" ObjectID="_1693298105" r:id="rId65"/>
        </w:object>
      </w:r>
      <w:r w:rsidRPr="004D1AC9">
        <w:rPr>
          <w:szCs w:val="20"/>
          <w:lang w:val="uk-UA"/>
        </w:rPr>
        <w:t>.                                               (12)</w:t>
      </w:r>
    </w:p>
    <w:p w:rsidR="00857774" w:rsidRPr="00AE2071" w:rsidRDefault="00362C71" w:rsidP="00AE2071">
      <w:pPr>
        <w:autoSpaceDE w:val="0"/>
        <w:autoSpaceDN w:val="0"/>
        <w:adjustRightInd w:val="0"/>
        <w:ind w:firstLine="284"/>
        <w:rPr>
          <w:color w:val="000000"/>
          <w:szCs w:val="20"/>
          <w:lang w:val="uk-UA" w:eastAsia="nl-NL"/>
        </w:rPr>
      </w:pPr>
      <w:r w:rsidRPr="00362C71">
        <w:rPr>
          <w:color w:val="000000"/>
          <w:szCs w:val="20"/>
          <w:lang w:val="uk-UA" w:eastAsia="nl-NL"/>
        </w:rPr>
        <w:t>In calculating the reproducibility index of the production process, it must be</w:t>
      </w:r>
      <w:r>
        <w:rPr>
          <w:color w:val="000000"/>
          <w:szCs w:val="20"/>
          <w:lang w:val="en-US" w:eastAsia="nl-NL"/>
        </w:rPr>
        <w:t xml:space="preserve"> </w:t>
      </w:r>
      <w:r w:rsidRPr="00362C71">
        <w:rPr>
          <w:color w:val="000000"/>
          <w:szCs w:val="20"/>
          <w:lang w:val="uk-UA" w:eastAsia="nl-NL"/>
        </w:rPr>
        <w:t>taken into account that the variability of the production process should correspond</w:t>
      </w:r>
      <w:r>
        <w:rPr>
          <w:color w:val="000000"/>
          <w:szCs w:val="20"/>
          <w:lang w:val="en-US" w:eastAsia="nl-NL"/>
        </w:rPr>
        <w:t xml:space="preserve"> </w:t>
      </w:r>
      <w:r w:rsidRPr="00362C71">
        <w:rPr>
          <w:color w:val="000000"/>
          <w:szCs w:val="20"/>
          <w:lang w:val="uk-UA" w:eastAsia="nl-NL"/>
        </w:rPr>
        <w:t>to the situation when the data has been obtained in a state of statistical control of</w:t>
      </w:r>
      <w:r>
        <w:rPr>
          <w:color w:val="000000"/>
          <w:szCs w:val="20"/>
          <w:lang w:val="en-US" w:eastAsia="nl-NL"/>
        </w:rPr>
        <w:t xml:space="preserve"> </w:t>
      </w:r>
      <w:r w:rsidR="00AE2071">
        <w:rPr>
          <w:color w:val="000000"/>
          <w:szCs w:val="20"/>
          <w:lang w:val="uk-UA" w:eastAsia="nl-NL"/>
        </w:rPr>
        <w:t>the production process.</w:t>
      </w:r>
    </w:p>
    <w:p w:rsidR="00AE2071" w:rsidRPr="00AE2071" w:rsidRDefault="00AE2071" w:rsidP="00AE2071">
      <w:pPr>
        <w:pStyle w:val="Level1Title"/>
        <w:rPr>
          <w:rFonts w:ascii="Garamond" w:hAnsi="Garamond"/>
          <w:szCs w:val="20"/>
        </w:rPr>
      </w:pPr>
      <w:r w:rsidRPr="00AE2071">
        <w:rPr>
          <w:lang w:val="uk-UA" w:eastAsia="nl-NL"/>
        </w:rPr>
        <w:t xml:space="preserve">Empirical results </w:t>
      </w:r>
    </w:p>
    <w:p w:rsidR="00AE2071" w:rsidRDefault="00AE2071" w:rsidP="00AE2071">
      <w:pPr>
        <w:autoSpaceDE w:val="0"/>
        <w:autoSpaceDN w:val="0"/>
        <w:adjustRightInd w:val="0"/>
        <w:ind w:firstLine="284"/>
        <w:rPr>
          <w:color w:val="000000"/>
          <w:szCs w:val="20"/>
          <w:lang w:val="uk-UA" w:eastAsia="nl-NL"/>
        </w:rPr>
      </w:pPr>
      <w:r w:rsidRPr="00AE2071">
        <w:rPr>
          <w:color w:val="000000"/>
          <w:szCs w:val="20"/>
          <w:lang w:val="uk-UA" w:eastAsia="nl-NL"/>
        </w:rPr>
        <w:t xml:space="preserve">If the index of the reproducibility </w:t>
      </w:r>
      <w:r w:rsidRPr="00AE2071">
        <w:rPr>
          <w:i/>
          <w:iCs/>
          <w:color w:val="000000"/>
          <w:szCs w:val="20"/>
          <w:lang w:val="uk-UA" w:eastAsia="nl-NL"/>
        </w:rPr>
        <w:t>С</w:t>
      </w:r>
      <w:r w:rsidRPr="00AE2071">
        <w:rPr>
          <w:color w:val="000000"/>
          <w:szCs w:val="20"/>
          <w:vertAlign w:val="subscript"/>
          <w:lang w:val="uk-UA" w:eastAsia="nl-NL"/>
        </w:rPr>
        <w:t>р</w:t>
      </w:r>
      <w:r w:rsidRPr="00AE2071">
        <w:rPr>
          <w:color w:val="000000"/>
          <w:szCs w:val="20"/>
          <w:lang w:val="uk-UA" w:eastAsia="nl-NL"/>
        </w:rPr>
        <w:t xml:space="preserve"> &lt; 1 (or С</w:t>
      </w:r>
      <w:r w:rsidRPr="00AE2071">
        <w:rPr>
          <w:color w:val="000000"/>
          <w:szCs w:val="20"/>
          <w:vertAlign w:val="subscript"/>
          <w:lang w:val="uk-UA" w:eastAsia="nl-NL"/>
        </w:rPr>
        <w:t>Pk</w:t>
      </w:r>
      <w:r w:rsidRPr="00AE2071">
        <w:rPr>
          <w:color w:val="000000"/>
          <w:szCs w:val="20"/>
          <w:lang w:val="uk-UA" w:eastAsia="nl-NL"/>
        </w:rPr>
        <w:t xml:space="preserve"> &lt; 1), then the upper </w:t>
      </w:r>
      <w:r w:rsidRPr="00AE2071">
        <w:rPr>
          <w:i/>
          <w:iCs/>
          <w:color w:val="000000"/>
          <w:szCs w:val="20"/>
          <w:lang w:val="uk-UA" w:eastAsia="nl-NL"/>
        </w:rPr>
        <w:t>U</w:t>
      </w:r>
      <w:r w:rsidRPr="00AE2071">
        <w:rPr>
          <w:color w:val="000000"/>
          <w:szCs w:val="20"/>
          <w:lang w:val="uk-UA" w:eastAsia="nl-NL"/>
        </w:rPr>
        <w:t xml:space="preserve"> and the</w:t>
      </w:r>
      <w:r>
        <w:rPr>
          <w:color w:val="000000"/>
          <w:szCs w:val="20"/>
          <w:lang w:val="en-US" w:eastAsia="nl-NL"/>
        </w:rPr>
        <w:t xml:space="preserve"> </w:t>
      </w:r>
      <w:r w:rsidRPr="00AE2071">
        <w:rPr>
          <w:color w:val="000000"/>
          <w:szCs w:val="20"/>
          <w:lang w:val="uk-UA" w:eastAsia="nl-NL"/>
        </w:rPr>
        <w:t xml:space="preserve">lower </w:t>
      </w:r>
      <w:r w:rsidRPr="00AE2071">
        <w:rPr>
          <w:i/>
          <w:iCs/>
          <w:color w:val="000000"/>
          <w:szCs w:val="20"/>
          <w:lang w:val="uk-UA" w:eastAsia="nl-NL"/>
        </w:rPr>
        <w:t>L</w:t>
      </w:r>
      <w:r w:rsidRPr="00AE2071">
        <w:rPr>
          <w:color w:val="000000"/>
          <w:szCs w:val="20"/>
          <w:lang w:val="uk-UA" w:eastAsia="nl-NL"/>
        </w:rPr>
        <w:t xml:space="preserve"> limits of the tolerance field are inside the reference interval </w:t>
      </w:r>
      <w:r w:rsidRPr="00AE2071">
        <w:rPr>
          <w:i/>
          <w:iCs/>
          <w:color w:val="000000"/>
          <w:szCs w:val="20"/>
          <w:lang w:val="uk-UA" w:eastAsia="nl-NL"/>
        </w:rPr>
        <w:t>T</w:t>
      </w:r>
      <w:r w:rsidRPr="00AE2071">
        <w:rPr>
          <w:color w:val="000000"/>
          <w:szCs w:val="20"/>
          <w:lang w:val="uk-UA" w:eastAsia="nl-NL"/>
        </w:rPr>
        <w:t xml:space="preserve"> of the</w:t>
      </w:r>
      <w:r>
        <w:rPr>
          <w:color w:val="000000"/>
          <w:szCs w:val="20"/>
          <w:lang w:val="en-US" w:eastAsia="nl-NL"/>
        </w:rPr>
        <w:t xml:space="preserve"> </w:t>
      </w:r>
      <w:r w:rsidRPr="00AE2071">
        <w:rPr>
          <w:color w:val="000000"/>
          <w:szCs w:val="20"/>
          <w:lang w:val="uk-UA" w:eastAsia="nl-NL"/>
        </w:rPr>
        <w:t>production process - this means that the production is not possible without a</w:t>
      </w:r>
      <w:r>
        <w:rPr>
          <w:color w:val="000000"/>
          <w:szCs w:val="20"/>
          <w:lang w:val="en-US" w:eastAsia="nl-NL"/>
        </w:rPr>
        <w:t xml:space="preserve"> </w:t>
      </w:r>
      <w:r w:rsidRPr="00AE2071">
        <w:rPr>
          <w:color w:val="000000"/>
          <w:szCs w:val="20"/>
          <w:lang w:val="uk-UA" w:eastAsia="nl-NL"/>
        </w:rPr>
        <w:t>defect, and the production process is unsatisfactory (the probability of</w:t>
      </w:r>
      <w:r>
        <w:rPr>
          <w:color w:val="000000"/>
          <w:szCs w:val="20"/>
          <w:lang w:val="en-US" w:eastAsia="nl-NL"/>
        </w:rPr>
        <w:t xml:space="preserve"> </w:t>
      </w:r>
      <w:r w:rsidRPr="00AE2071">
        <w:rPr>
          <w:color w:val="000000"/>
          <w:szCs w:val="20"/>
          <w:lang w:val="uk-UA" w:eastAsia="nl-NL"/>
        </w:rPr>
        <w:t>defective</w:t>
      </w:r>
      <w:r>
        <w:rPr>
          <w:color w:val="000000"/>
          <w:szCs w:val="20"/>
          <w:lang w:val="en-US" w:eastAsia="nl-NL"/>
        </w:rPr>
        <w:t xml:space="preserve"> </w:t>
      </w:r>
      <w:r w:rsidRPr="00AE2071">
        <w:rPr>
          <w:color w:val="000000"/>
          <w:szCs w:val="20"/>
          <w:lang w:val="uk-UA" w:eastAsia="nl-NL"/>
        </w:rPr>
        <w:t xml:space="preserve">production is very high and may be higher than 0,27%). </w:t>
      </w:r>
    </w:p>
    <w:p w:rsidR="00AE2071" w:rsidRPr="00AE2071" w:rsidRDefault="00AE2071" w:rsidP="00AE2071">
      <w:pPr>
        <w:autoSpaceDE w:val="0"/>
        <w:autoSpaceDN w:val="0"/>
        <w:adjustRightInd w:val="0"/>
        <w:ind w:firstLine="284"/>
        <w:rPr>
          <w:szCs w:val="20"/>
          <w:lang w:val="uk-UA" w:eastAsia="nl-NL"/>
        </w:rPr>
      </w:pPr>
      <w:r w:rsidRPr="00AE2071">
        <w:rPr>
          <w:color w:val="000000"/>
          <w:szCs w:val="20"/>
          <w:lang w:val="uk-UA" w:eastAsia="nl-NL"/>
        </w:rPr>
        <w:t xml:space="preserve">If the value </w:t>
      </w:r>
      <w:r w:rsidRPr="00AE2071">
        <w:rPr>
          <w:i/>
          <w:iCs/>
          <w:color w:val="000000"/>
          <w:szCs w:val="20"/>
          <w:lang w:val="uk-UA" w:eastAsia="nl-NL"/>
        </w:rPr>
        <w:t>С</w:t>
      </w:r>
      <w:r w:rsidRPr="00AE2071">
        <w:rPr>
          <w:color w:val="000000"/>
          <w:szCs w:val="20"/>
          <w:vertAlign w:val="subscript"/>
          <w:lang w:val="uk-UA" w:eastAsia="nl-NL"/>
        </w:rPr>
        <w:t>р</w:t>
      </w:r>
      <w:r w:rsidRPr="00AE2071">
        <w:rPr>
          <w:color w:val="000000"/>
          <w:szCs w:val="20"/>
          <w:lang w:val="uk-UA" w:eastAsia="nl-NL"/>
        </w:rPr>
        <w:t xml:space="preserve"> = 1 (or С</w:t>
      </w:r>
      <w:r w:rsidRPr="00AE2071">
        <w:rPr>
          <w:color w:val="000000"/>
          <w:szCs w:val="20"/>
          <w:vertAlign w:val="subscript"/>
          <w:lang w:val="uk-UA" w:eastAsia="nl-NL"/>
        </w:rPr>
        <w:t>Pk</w:t>
      </w:r>
      <w:r w:rsidRPr="00AE2071">
        <w:rPr>
          <w:color w:val="000000"/>
          <w:szCs w:val="20"/>
          <w:lang w:val="uk-UA" w:eastAsia="nl-NL"/>
        </w:rPr>
        <w:t xml:space="preserve"> = 1), then the upper </w:t>
      </w:r>
      <w:r w:rsidRPr="00AE2071">
        <w:rPr>
          <w:i/>
          <w:iCs/>
          <w:color w:val="000000"/>
          <w:szCs w:val="20"/>
          <w:lang w:val="uk-UA" w:eastAsia="nl-NL"/>
        </w:rPr>
        <w:t>U</w:t>
      </w:r>
      <w:r w:rsidRPr="00AE2071">
        <w:rPr>
          <w:color w:val="000000"/>
          <w:szCs w:val="20"/>
          <w:lang w:val="uk-UA" w:eastAsia="nl-NL"/>
        </w:rPr>
        <w:t xml:space="preserve"> and the lower </w:t>
      </w:r>
      <w:r w:rsidRPr="00AE2071">
        <w:rPr>
          <w:i/>
          <w:iCs/>
          <w:color w:val="000000"/>
          <w:szCs w:val="20"/>
          <w:lang w:val="uk-UA" w:eastAsia="nl-NL"/>
        </w:rPr>
        <w:t>L</w:t>
      </w:r>
      <w:r w:rsidRPr="00AE2071">
        <w:rPr>
          <w:color w:val="000000"/>
          <w:szCs w:val="20"/>
          <w:lang w:val="uk-UA" w:eastAsia="nl-NL"/>
        </w:rPr>
        <w:t xml:space="preserve"> limits of the</w:t>
      </w:r>
      <w:r>
        <w:rPr>
          <w:color w:val="000000"/>
          <w:szCs w:val="20"/>
          <w:lang w:val="en-US" w:eastAsia="nl-NL"/>
        </w:rPr>
        <w:t xml:space="preserve"> </w:t>
      </w:r>
      <w:r w:rsidRPr="00AE2071">
        <w:rPr>
          <w:color w:val="000000"/>
          <w:szCs w:val="20"/>
          <w:lang w:val="uk-UA" w:eastAsia="nl-NL"/>
        </w:rPr>
        <w:t xml:space="preserve">tolerance field coincide with the reference interval </w:t>
      </w:r>
      <w:r w:rsidRPr="00AE2071">
        <w:rPr>
          <w:i/>
          <w:iCs/>
          <w:color w:val="000000"/>
          <w:szCs w:val="20"/>
          <w:lang w:val="uk-UA" w:eastAsia="nl-NL"/>
        </w:rPr>
        <w:t>T</w:t>
      </w:r>
      <w:r w:rsidRPr="00AE2071">
        <w:rPr>
          <w:color w:val="000000"/>
          <w:szCs w:val="20"/>
          <w:lang w:val="uk-UA" w:eastAsia="nl-NL"/>
        </w:rPr>
        <w:t xml:space="preserve"> of the production process. In</w:t>
      </w:r>
      <w:r>
        <w:rPr>
          <w:color w:val="000000"/>
          <w:szCs w:val="20"/>
          <w:lang w:val="en-US" w:eastAsia="nl-NL"/>
        </w:rPr>
        <w:t xml:space="preserve"> </w:t>
      </w:r>
      <w:r w:rsidRPr="00AE2071">
        <w:rPr>
          <w:color w:val="000000"/>
          <w:szCs w:val="20"/>
          <w:lang w:val="uk-UA" w:eastAsia="nl-NL"/>
        </w:rPr>
        <w:t>this case, if the process is centered and the distribution of quality indicators obeys</w:t>
      </w:r>
      <w:r>
        <w:rPr>
          <w:color w:val="000000"/>
          <w:szCs w:val="20"/>
          <w:lang w:val="en-US" w:eastAsia="nl-NL"/>
        </w:rPr>
        <w:t xml:space="preserve"> </w:t>
      </w:r>
      <w:r w:rsidRPr="00AE2071">
        <w:rPr>
          <w:color w:val="000000"/>
          <w:szCs w:val="20"/>
          <w:lang w:val="uk-UA" w:eastAsia="nl-NL"/>
        </w:rPr>
        <w:t>the normal law, then the possible lack of products is 0,27% (2700 defective</w:t>
      </w:r>
      <w:r>
        <w:rPr>
          <w:color w:val="000000"/>
          <w:szCs w:val="20"/>
          <w:lang w:val="en-US" w:eastAsia="nl-NL"/>
        </w:rPr>
        <w:t xml:space="preserve"> </w:t>
      </w:r>
      <w:r w:rsidRPr="00AE2071">
        <w:rPr>
          <w:color w:val="000000"/>
          <w:szCs w:val="20"/>
          <w:lang w:val="uk-UA" w:eastAsia="nl-NL"/>
        </w:rPr>
        <w:t>products per 1 million manufactured goods). In this case, the production process is</w:t>
      </w:r>
      <w:r>
        <w:rPr>
          <w:color w:val="000000"/>
          <w:szCs w:val="20"/>
          <w:lang w:val="en-US" w:eastAsia="nl-NL"/>
        </w:rPr>
        <w:t xml:space="preserve"> </w:t>
      </w:r>
      <w:r w:rsidRPr="00AE2071">
        <w:rPr>
          <w:color w:val="000000"/>
          <w:szCs w:val="20"/>
          <w:lang w:val="uk-UA" w:eastAsia="nl-NL"/>
        </w:rPr>
        <w:t>considered to be the minimum acceptable (satisfactory, it is recognized as</w:t>
      </w:r>
      <w:r>
        <w:rPr>
          <w:color w:val="000000"/>
          <w:szCs w:val="20"/>
          <w:lang w:val="en-US" w:eastAsia="nl-NL"/>
        </w:rPr>
        <w:t xml:space="preserve"> </w:t>
      </w:r>
      <w:r w:rsidRPr="00AE2071">
        <w:rPr>
          <w:color w:val="000000"/>
          <w:szCs w:val="20"/>
          <w:lang w:val="uk-UA" w:eastAsia="nl-NL"/>
        </w:rPr>
        <w:t xml:space="preserve">reproducible). </w:t>
      </w:r>
    </w:p>
    <w:p w:rsidR="00AE2071" w:rsidRPr="004F0E62" w:rsidRDefault="00AE2071" w:rsidP="005952ED">
      <w:pPr>
        <w:autoSpaceDE w:val="0"/>
        <w:autoSpaceDN w:val="0"/>
        <w:adjustRightInd w:val="0"/>
        <w:ind w:firstLine="284"/>
        <w:rPr>
          <w:color w:val="000000"/>
          <w:szCs w:val="20"/>
          <w:lang w:val="uk-UA" w:eastAsia="nl-NL"/>
        </w:rPr>
      </w:pPr>
      <w:r w:rsidRPr="00AE2071">
        <w:rPr>
          <w:color w:val="000000"/>
          <w:szCs w:val="20"/>
          <w:lang w:val="uk-UA" w:eastAsia="nl-NL"/>
        </w:rPr>
        <w:t xml:space="preserve">If the value of the reproducibility index </w:t>
      </w:r>
      <w:r w:rsidRPr="00AE2071">
        <w:rPr>
          <w:i/>
          <w:iCs/>
          <w:color w:val="000000"/>
          <w:szCs w:val="20"/>
          <w:lang w:val="uk-UA" w:eastAsia="nl-NL"/>
        </w:rPr>
        <w:t>С</w:t>
      </w:r>
      <w:r w:rsidRPr="00AE2071">
        <w:rPr>
          <w:color w:val="000000"/>
          <w:szCs w:val="20"/>
          <w:vertAlign w:val="subscript"/>
          <w:lang w:val="uk-UA" w:eastAsia="nl-NL"/>
        </w:rPr>
        <w:t>р</w:t>
      </w:r>
      <w:r w:rsidRPr="00AE2071">
        <w:rPr>
          <w:color w:val="000000"/>
          <w:szCs w:val="20"/>
          <w:lang w:val="uk-UA" w:eastAsia="nl-NL"/>
        </w:rPr>
        <w:t xml:space="preserve"> </w:t>
      </w:r>
      <w:r w:rsidRPr="00AE2071">
        <w:rPr>
          <w:i/>
          <w:iCs/>
          <w:color w:val="000000"/>
          <w:szCs w:val="20"/>
          <w:lang w:val="uk-UA" w:eastAsia="nl-NL"/>
        </w:rPr>
        <w:t>&gt;</w:t>
      </w:r>
      <w:r w:rsidRPr="00AE2071">
        <w:rPr>
          <w:color w:val="000000"/>
          <w:szCs w:val="20"/>
          <w:lang w:val="uk-UA" w:eastAsia="nl-NL"/>
        </w:rPr>
        <w:t xml:space="preserve"> 1  (or С</w:t>
      </w:r>
      <w:r w:rsidRPr="00AE2071">
        <w:rPr>
          <w:color w:val="000000"/>
          <w:szCs w:val="20"/>
          <w:vertAlign w:val="subscript"/>
          <w:lang w:val="uk-UA" w:eastAsia="nl-NL"/>
        </w:rPr>
        <w:t>Pk</w:t>
      </w:r>
      <w:r w:rsidRPr="00AE2071">
        <w:rPr>
          <w:color w:val="000000"/>
          <w:szCs w:val="20"/>
          <w:lang w:val="uk-UA" w:eastAsia="nl-NL"/>
        </w:rPr>
        <w:t>&gt; 1), then the uppe</w:t>
      </w:r>
      <w:r w:rsidRPr="005952ED">
        <w:rPr>
          <w:color w:val="000000"/>
          <w:szCs w:val="20"/>
          <w:lang w:val="uk-UA" w:eastAsia="nl-NL"/>
        </w:rPr>
        <w:t xml:space="preserve">r </w:t>
      </w:r>
      <w:r w:rsidRPr="004F0E62">
        <w:rPr>
          <w:i/>
          <w:iCs/>
          <w:color w:val="000000"/>
          <w:szCs w:val="20"/>
          <w:lang w:val="uk-UA" w:eastAsia="nl-NL"/>
        </w:rPr>
        <w:t>U</w:t>
      </w:r>
      <w:r w:rsidRPr="004F0E62">
        <w:rPr>
          <w:color w:val="000000"/>
          <w:szCs w:val="20"/>
          <w:lang w:val="uk-UA" w:eastAsia="nl-NL"/>
        </w:rPr>
        <w:t xml:space="preserve"> and</w:t>
      </w:r>
      <w:r w:rsidRPr="004F0E62">
        <w:rPr>
          <w:color w:val="000000"/>
          <w:szCs w:val="20"/>
          <w:lang w:val="en-US" w:eastAsia="nl-NL"/>
        </w:rPr>
        <w:t xml:space="preserve"> </w:t>
      </w:r>
      <w:r w:rsidRPr="004F0E62">
        <w:rPr>
          <w:color w:val="000000"/>
          <w:szCs w:val="20"/>
          <w:lang w:val="uk-UA" w:eastAsia="nl-NL"/>
        </w:rPr>
        <w:t xml:space="preserve">the lower </w:t>
      </w:r>
      <w:r w:rsidRPr="004F0E62">
        <w:rPr>
          <w:i/>
          <w:iCs/>
          <w:color w:val="000000"/>
          <w:szCs w:val="20"/>
          <w:lang w:val="uk-UA" w:eastAsia="nl-NL"/>
        </w:rPr>
        <w:t>L</w:t>
      </w:r>
      <w:r w:rsidRPr="004F0E62">
        <w:rPr>
          <w:color w:val="000000"/>
          <w:szCs w:val="20"/>
          <w:lang w:val="uk-UA" w:eastAsia="nl-NL"/>
        </w:rPr>
        <w:t xml:space="preserve"> limits of the tolerance field are outside the reference interval </w:t>
      </w:r>
      <w:r w:rsidRPr="004F0E62">
        <w:rPr>
          <w:i/>
          <w:iCs/>
          <w:color w:val="000000"/>
          <w:szCs w:val="20"/>
          <w:lang w:val="uk-UA" w:eastAsia="nl-NL"/>
        </w:rPr>
        <w:t>T</w:t>
      </w:r>
      <w:r w:rsidRPr="004F0E62">
        <w:rPr>
          <w:color w:val="000000"/>
          <w:szCs w:val="20"/>
          <w:lang w:val="uk-UA" w:eastAsia="nl-NL"/>
        </w:rPr>
        <w:t xml:space="preserve"> of the</w:t>
      </w:r>
      <w:r w:rsidRPr="004F0E62">
        <w:rPr>
          <w:color w:val="000000"/>
          <w:szCs w:val="20"/>
          <w:lang w:val="en-US" w:eastAsia="nl-NL"/>
        </w:rPr>
        <w:t xml:space="preserve"> </w:t>
      </w:r>
      <w:r w:rsidRPr="004F0E62">
        <w:rPr>
          <w:color w:val="000000"/>
          <w:szCs w:val="20"/>
          <w:lang w:val="uk-UA" w:eastAsia="nl-NL"/>
        </w:rPr>
        <w:t>manufacturing process - this means that production is possible without defects,</w:t>
      </w:r>
      <w:r w:rsidRPr="004F0E62">
        <w:rPr>
          <w:color w:val="000000"/>
          <w:szCs w:val="20"/>
          <w:lang w:val="en-US" w:eastAsia="nl-NL"/>
        </w:rPr>
        <w:t xml:space="preserve"> </w:t>
      </w:r>
      <w:r w:rsidRPr="004F0E62">
        <w:rPr>
          <w:color w:val="000000"/>
          <w:szCs w:val="20"/>
          <w:lang w:val="uk-UA" w:eastAsia="nl-NL"/>
        </w:rPr>
        <w:t>and the production process is considered to be satisfactory. If the value С</w:t>
      </w:r>
      <w:r w:rsidRPr="004F0E62">
        <w:rPr>
          <w:color w:val="000000"/>
          <w:szCs w:val="20"/>
          <w:vertAlign w:val="subscript"/>
          <w:lang w:val="uk-UA" w:eastAsia="nl-NL"/>
        </w:rPr>
        <w:t>Pk</w:t>
      </w:r>
      <w:r w:rsidRPr="004F0E62">
        <w:rPr>
          <w:color w:val="000000"/>
          <w:szCs w:val="20"/>
          <w:lang w:val="en-US" w:eastAsia="nl-NL"/>
        </w:rPr>
        <w:t xml:space="preserve"> (or C</w:t>
      </w:r>
      <w:r w:rsidRPr="004F0E62">
        <w:rPr>
          <w:color w:val="000000"/>
          <w:szCs w:val="20"/>
          <w:vertAlign w:val="subscript"/>
          <w:lang w:val="en-US" w:eastAsia="nl-NL"/>
        </w:rPr>
        <w:t>p</w:t>
      </w:r>
      <w:r w:rsidRPr="004F0E62">
        <w:rPr>
          <w:color w:val="000000"/>
          <w:szCs w:val="20"/>
          <w:lang w:val="uk-UA" w:eastAsia="nl-NL"/>
        </w:rPr>
        <w:t>)</w:t>
      </w:r>
      <w:r w:rsidRPr="004F0E62">
        <w:rPr>
          <w:color w:val="000000"/>
          <w:szCs w:val="20"/>
          <w:lang w:val="en-US" w:eastAsia="nl-NL"/>
        </w:rPr>
        <w:t xml:space="preserve"> </w:t>
      </w:r>
      <w:r w:rsidRPr="004F0E62">
        <w:rPr>
          <w:color w:val="000000"/>
          <w:szCs w:val="20"/>
          <w:lang w:val="uk-UA" w:eastAsia="nl-NL"/>
        </w:rPr>
        <w:t>lies within 1 &lt; С</w:t>
      </w:r>
      <w:r w:rsidRPr="004F0E62">
        <w:rPr>
          <w:color w:val="000000"/>
          <w:szCs w:val="20"/>
          <w:vertAlign w:val="subscript"/>
          <w:lang w:val="uk-UA" w:eastAsia="nl-NL"/>
        </w:rPr>
        <w:t>Pk</w:t>
      </w:r>
      <w:r w:rsidRPr="004F0E62">
        <w:rPr>
          <w:color w:val="000000"/>
          <w:szCs w:val="20"/>
          <w:lang w:val="uk-UA" w:eastAsia="nl-NL"/>
        </w:rPr>
        <w:t xml:space="preserve"> &lt; 1,33, then the probability of occurrence of defective products</w:t>
      </w:r>
      <w:r w:rsidRPr="004F0E62">
        <w:rPr>
          <w:color w:val="000000"/>
          <w:szCs w:val="20"/>
          <w:lang w:val="en-US" w:eastAsia="nl-NL"/>
        </w:rPr>
        <w:t xml:space="preserve"> </w:t>
      </w:r>
      <w:r w:rsidRPr="004F0E62">
        <w:rPr>
          <w:color w:val="000000"/>
          <w:szCs w:val="20"/>
          <w:lang w:val="uk-UA" w:eastAsia="nl-NL"/>
        </w:rPr>
        <w:t>will be in the range from 0,006% to 0,27%. If the value of the index of</w:t>
      </w:r>
      <w:r w:rsidRPr="004F0E62">
        <w:rPr>
          <w:color w:val="000000"/>
          <w:szCs w:val="20"/>
          <w:lang w:val="en-US" w:eastAsia="nl-NL"/>
        </w:rPr>
        <w:t xml:space="preserve"> </w:t>
      </w:r>
      <w:r w:rsidRPr="004F0E62">
        <w:rPr>
          <w:color w:val="000000"/>
          <w:szCs w:val="20"/>
          <w:lang w:val="uk-UA" w:eastAsia="nl-NL"/>
        </w:rPr>
        <w:t>reproducibility is greater than 1,33 (С</w:t>
      </w:r>
      <w:r w:rsidRPr="004F0E62">
        <w:rPr>
          <w:color w:val="000000"/>
          <w:szCs w:val="20"/>
          <w:vertAlign w:val="subscript"/>
          <w:lang w:val="uk-UA" w:eastAsia="nl-NL"/>
        </w:rPr>
        <w:t>Pk</w:t>
      </w:r>
      <w:r w:rsidRPr="004F0E62">
        <w:rPr>
          <w:color w:val="000000"/>
          <w:szCs w:val="20"/>
          <w:lang w:val="uk-UA" w:eastAsia="nl-NL"/>
        </w:rPr>
        <w:t xml:space="preserve"> &gt; 1,33), then the probability of occurrence</w:t>
      </w:r>
    </w:p>
    <w:p w:rsidR="00AE2071" w:rsidRPr="004F0E62" w:rsidRDefault="00AE2071" w:rsidP="005952ED">
      <w:pPr>
        <w:autoSpaceDE w:val="0"/>
        <w:autoSpaceDN w:val="0"/>
        <w:adjustRightInd w:val="0"/>
        <w:ind w:firstLine="0"/>
        <w:rPr>
          <w:szCs w:val="20"/>
          <w:lang w:val="uk-UA" w:eastAsia="nl-NL"/>
        </w:rPr>
      </w:pPr>
      <w:r w:rsidRPr="004F0E62">
        <w:rPr>
          <w:color w:val="000000"/>
          <w:szCs w:val="20"/>
          <w:lang w:val="uk-UA" w:eastAsia="nl-NL"/>
        </w:rPr>
        <w:t>of defective products is less than 0,006%, and the production process is</w:t>
      </w:r>
      <w:r w:rsidRPr="004F0E62">
        <w:rPr>
          <w:color w:val="000000"/>
          <w:szCs w:val="20"/>
          <w:lang w:val="en-US" w:eastAsia="nl-NL"/>
        </w:rPr>
        <w:t xml:space="preserve"> </w:t>
      </w:r>
      <w:r w:rsidRPr="004F0E62">
        <w:rPr>
          <w:color w:val="000000"/>
          <w:szCs w:val="20"/>
          <w:lang w:val="uk-UA" w:eastAsia="nl-NL"/>
        </w:rPr>
        <w:t xml:space="preserve">considered good. </w:t>
      </w:r>
    </w:p>
    <w:p w:rsidR="00AE2071" w:rsidRPr="004F0E62" w:rsidRDefault="00AE2071" w:rsidP="005952ED">
      <w:pPr>
        <w:autoSpaceDE w:val="0"/>
        <w:autoSpaceDN w:val="0"/>
        <w:adjustRightInd w:val="0"/>
        <w:ind w:firstLine="284"/>
        <w:rPr>
          <w:szCs w:val="20"/>
          <w:lang w:val="uk-UA" w:eastAsia="nl-NL"/>
        </w:rPr>
      </w:pPr>
      <w:r w:rsidRPr="004F0E62">
        <w:rPr>
          <w:color w:val="000000"/>
          <w:szCs w:val="20"/>
          <w:lang w:val="uk-UA" w:eastAsia="nl-NL"/>
        </w:rPr>
        <w:t>The appropriateness of the production process regarding the quality of products</w:t>
      </w:r>
      <w:r w:rsidRPr="004F0E62">
        <w:rPr>
          <w:color w:val="000000"/>
          <w:szCs w:val="20"/>
          <w:lang w:val="en-US" w:eastAsia="nl-NL"/>
        </w:rPr>
        <w:t xml:space="preserve"> </w:t>
      </w:r>
      <w:r w:rsidRPr="004F0E62">
        <w:rPr>
          <w:color w:val="000000"/>
          <w:szCs w:val="20"/>
          <w:lang w:val="uk-UA" w:eastAsia="nl-NL"/>
        </w:rPr>
        <w:t xml:space="preserve">is the achieved distribution of results. </w:t>
      </w:r>
    </w:p>
    <w:p w:rsidR="00AE2071" w:rsidRPr="004F0E62" w:rsidRDefault="00AE2071" w:rsidP="005952ED">
      <w:pPr>
        <w:autoSpaceDE w:val="0"/>
        <w:autoSpaceDN w:val="0"/>
        <w:adjustRightInd w:val="0"/>
        <w:ind w:firstLine="284"/>
        <w:rPr>
          <w:color w:val="000000"/>
          <w:szCs w:val="20"/>
          <w:lang w:val="uk-UA" w:eastAsia="nl-NL"/>
        </w:rPr>
      </w:pPr>
      <w:r w:rsidRPr="004F0E62">
        <w:rPr>
          <w:color w:val="000000"/>
          <w:szCs w:val="20"/>
          <w:lang w:val="uk-UA" w:eastAsia="nl-NL"/>
        </w:rPr>
        <w:t>The only important difference between the suitability and reproducibility of the</w:t>
      </w:r>
      <w:r w:rsidR="005952ED" w:rsidRPr="004F0E62">
        <w:rPr>
          <w:color w:val="000000"/>
          <w:szCs w:val="20"/>
          <w:lang w:val="en-US" w:eastAsia="nl-NL"/>
        </w:rPr>
        <w:t xml:space="preserve"> </w:t>
      </w:r>
      <w:r w:rsidRPr="004F0E62">
        <w:rPr>
          <w:color w:val="000000"/>
          <w:szCs w:val="20"/>
          <w:lang w:val="uk-UA" w:eastAsia="nl-NL"/>
        </w:rPr>
        <w:t>production process is that for assessing the suitability of the production process</w:t>
      </w:r>
      <w:r w:rsidR="005952ED" w:rsidRPr="004F0E62">
        <w:rPr>
          <w:color w:val="000000"/>
          <w:szCs w:val="20"/>
          <w:lang w:val="en-US" w:eastAsia="nl-NL"/>
        </w:rPr>
        <w:t xml:space="preserve"> </w:t>
      </w:r>
      <w:r w:rsidRPr="004F0E62">
        <w:rPr>
          <w:color w:val="000000"/>
          <w:szCs w:val="20"/>
          <w:lang w:val="uk-UA" w:eastAsia="nl-NL"/>
        </w:rPr>
        <w:t>there is no requirement for the presence in the production process of the state of</w:t>
      </w:r>
      <w:r w:rsidR="005952ED" w:rsidRPr="004F0E62">
        <w:rPr>
          <w:color w:val="000000"/>
          <w:szCs w:val="20"/>
          <w:lang w:val="en-US" w:eastAsia="nl-NL"/>
        </w:rPr>
        <w:t xml:space="preserve"> </w:t>
      </w:r>
      <w:r w:rsidRPr="004F0E62">
        <w:rPr>
          <w:color w:val="000000"/>
          <w:szCs w:val="20"/>
          <w:lang w:val="uk-UA" w:eastAsia="nl-NL"/>
        </w:rPr>
        <w:t>statistical control and control cards.</w:t>
      </w:r>
    </w:p>
    <w:p w:rsidR="00AE2071" w:rsidRPr="004F0E62" w:rsidRDefault="00AE2071" w:rsidP="005952ED">
      <w:pPr>
        <w:autoSpaceDE w:val="0"/>
        <w:autoSpaceDN w:val="0"/>
        <w:adjustRightInd w:val="0"/>
        <w:ind w:firstLine="284"/>
        <w:rPr>
          <w:color w:val="000000"/>
          <w:szCs w:val="20"/>
          <w:lang w:val="uk-UA" w:eastAsia="nl-NL"/>
        </w:rPr>
      </w:pPr>
      <w:r w:rsidRPr="004F0E62">
        <w:rPr>
          <w:color w:val="000000"/>
          <w:szCs w:val="20"/>
          <w:lang w:val="uk-UA" w:eastAsia="nl-NL"/>
        </w:rPr>
        <w:t>In the analysis of the suitability of the production process:</w:t>
      </w:r>
    </w:p>
    <w:p w:rsidR="00AE2071" w:rsidRPr="004F0E62" w:rsidRDefault="00AE2071" w:rsidP="005952ED">
      <w:pPr>
        <w:autoSpaceDE w:val="0"/>
        <w:autoSpaceDN w:val="0"/>
        <w:adjustRightInd w:val="0"/>
        <w:ind w:firstLine="284"/>
        <w:rPr>
          <w:szCs w:val="20"/>
          <w:lang w:val="uk-UA" w:eastAsia="nl-NL"/>
        </w:rPr>
      </w:pPr>
      <w:r w:rsidRPr="004F0E62">
        <w:rPr>
          <w:color w:val="000000"/>
          <w:szCs w:val="20"/>
          <w:lang w:val="uk-UA" w:eastAsia="nl-NL"/>
        </w:rPr>
        <w:t>a) all technical conditions, including requirements for the production</w:t>
      </w:r>
      <w:r w:rsidR="005952ED" w:rsidRPr="004F0E62">
        <w:rPr>
          <w:color w:val="000000"/>
          <w:szCs w:val="20"/>
          <w:lang w:val="en-US" w:eastAsia="nl-NL"/>
        </w:rPr>
        <w:t xml:space="preserve"> </w:t>
      </w:r>
      <w:r w:rsidRPr="004F0E62">
        <w:rPr>
          <w:color w:val="000000"/>
          <w:szCs w:val="20"/>
          <w:lang w:val="uk-UA" w:eastAsia="nl-NL"/>
        </w:rPr>
        <w:t>environment, such as temperature and humidity requirements, must be established</w:t>
      </w:r>
      <w:r w:rsidR="005952ED" w:rsidRPr="004F0E62">
        <w:rPr>
          <w:color w:val="000000"/>
          <w:szCs w:val="20"/>
          <w:lang w:val="en-US" w:eastAsia="nl-NL"/>
        </w:rPr>
        <w:t xml:space="preserve"> </w:t>
      </w:r>
      <w:r w:rsidRPr="004F0E62">
        <w:rPr>
          <w:color w:val="000000"/>
          <w:szCs w:val="20"/>
          <w:lang w:val="uk-UA" w:eastAsia="nl-NL"/>
        </w:rPr>
        <w:t xml:space="preserve">[8, 15]; </w:t>
      </w:r>
    </w:p>
    <w:p w:rsidR="00AE2071" w:rsidRPr="004F0E62" w:rsidRDefault="00AE2071" w:rsidP="005952ED">
      <w:pPr>
        <w:autoSpaceDE w:val="0"/>
        <w:autoSpaceDN w:val="0"/>
        <w:adjustRightInd w:val="0"/>
        <w:ind w:firstLine="284"/>
        <w:rPr>
          <w:szCs w:val="20"/>
          <w:lang w:val="uk-UA" w:eastAsia="nl-NL"/>
        </w:rPr>
      </w:pPr>
      <w:r w:rsidRPr="004F0E62">
        <w:rPr>
          <w:color w:val="000000"/>
          <w:szCs w:val="20"/>
          <w:lang w:val="uk-UA" w:eastAsia="nl-NL"/>
        </w:rPr>
        <w:t xml:space="preserve">b) requirements for uncertainty of measurements must be established [15-20]; </w:t>
      </w:r>
    </w:p>
    <w:p w:rsidR="005952ED" w:rsidRPr="004F0E62" w:rsidRDefault="005952ED" w:rsidP="005952ED">
      <w:pPr>
        <w:autoSpaceDE w:val="0"/>
        <w:autoSpaceDN w:val="0"/>
        <w:adjustRightInd w:val="0"/>
        <w:ind w:firstLine="284"/>
        <w:rPr>
          <w:color w:val="000000"/>
          <w:szCs w:val="20"/>
          <w:lang w:val="uk-UA" w:eastAsia="nl-NL"/>
        </w:rPr>
      </w:pPr>
      <w:r w:rsidRPr="004F0E62">
        <w:rPr>
          <w:color w:val="000000"/>
          <w:szCs w:val="20"/>
          <w:lang w:val="uk-UA" w:eastAsia="nl-NL"/>
        </w:rPr>
        <w:t>c) an opportunity should be provided for the analysis of multi-factor and multilevel</w:t>
      </w:r>
      <w:r w:rsidRPr="004F0E62">
        <w:rPr>
          <w:color w:val="000000"/>
          <w:szCs w:val="20"/>
          <w:lang w:val="en-US" w:eastAsia="nl-NL"/>
        </w:rPr>
        <w:t xml:space="preserve"> </w:t>
      </w:r>
      <w:r w:rsidRPr="004F0E62">
        <w:rPr>
          <w:color w:val="000000"/>
          <w:szCs w:val="20"/>
          <w:lang w:val="uk-UA" w:eastAsia="nl-NL"/>
        </w:rPr>
        <w:t>aspects</w:t>
      </w:r>
      <w:r w:rsidRPr="004F0E62">
        <w:rPr>
          <w:color w:val="000000"/>
          <w:szCs w:val="20"/>
          <w:lang w:val="en-US" w:eastAsia="nl-NL"/>
        </w:rPr>
        <w:t xml:space="preserve"> </w:t>
      </w:r>
      <w:r w:rsidRPr="004F0E62">
        <w:rPr>
          <w:color w:val="000000"/>
          <w:szCs w:val="20"/>
          <w:lang w:val="uk-UA" w:eastAsia="nl-NL"/>
        </w:rPr>
        <w:t>of the</w:t>
      </w:r>
      <w:r w:rsidRPr="004F0E62">
        <w:rPr>
          <w:color w:val="000000"/>
          <w:szCs w:val="20"/>
          <w:lang w:val="en-US" w:eastAsia="nl-NL"/>
        </w:rPr>
        <w:t xml:space="preserve"> </w:t>
      </w:r>
      <w:r w:rsidRPr="004F0E62">
        <w:rPr>
          <w:color w:val="000000"/>
          <w:szCs w:val="20"/>
          <w:lang w:val="uk-UA" w:eastAsia="nl-NL"/>
        </w:rPr>
        <w:t>production</w:t>
      </w:r>
      <w:r w:rsidRPr="004F0E62">
        <w:rPr>
          <w:color w:val="000000"/>
          <w:szCs w:val="20"/>
          <w:lang w:val="en-US" w:eastAsia="nl-NL"/>
        </w:rPr>
        <w:t xml:space="preserve"> </w:t>
      </w:r>
      <w:r w:rsidRPr="004F0E62">
        <w:rPr>
          <w:color w:val="000000"/>
          <w:szCs w:val="20"/>
          <w:lang w:val="uk-UA" w:eastAsia="nl-NL"/>
        </w:rPr>
        <w:t>process;</w:t>
      </w:r>
    </w:p>
    <w:p w:rsidR="005952ED" w:rsidRPr="004F0E62" w:rsidRDefault="005952ED" w:rsidP="005952ED">
      <w:pPr>
        <w:autoSpaceDE w:val="0"/>
        <w:autoSpaceDN w:val="0"/>
        <w:adjustRightInd w:val="0"/>
        <w:ind w:firstLine="284"/>
        <w:rPr>
          <w:color w:val="000000"/>
          <w:szCs w:val="20"/>
          <w:lang w:val="uk-UA" w:eastAsia="nl-NL"/>
        </w:rPr>
      </w:pPr>
      <w:r w:rsidRPr="004F0E62">
        <w:rPr>
          <w:color w:val="000000"/>
          <w:szCs w:val="20"/>
          <w:lang w:val="uk-UA" w:eastAsia="nl-NL"/>
        </w:rPr>
        <w:t>d) data must be obtained and registered within a specified time period;</w:t>
      </w:r>
    </w:p>
    <w:p w:rsidR="005952ED" w:rsidRPr="004F0E62" w:rsidRDefault="005952ED" w:rsidP="005952ED">
      <w:pPr>
        <w:autoSpaceDE w:val="0"/>
        <w:autoSpaceDN w:val="0"/>
        <w:adjustRightInd w:val="0"/>
        <w:ind w:firstLine="284"/>
        <w:rPr>
          <w:color w:val="000000"/>
          <w:szCs w:val="20"/>
          <w:lang w:val="uk-UA" w:eastAsia="nl-NL"/>
        </w:rPr>
      </w:pPr>
      <w:r w:rsidRPr="004F0E62">
        <w:rPr>
          <w:color w:val="000000"/>
          <w:szCs w:val="20"/>
          <w:lang w:val="uk-UA" w:eastAsia="nl-NL"/>
        </w:rPr>
        <w:lastRenderedPageBreak/>
        <w:t>e) the frequency of sampling and the start and end of time of the data obtaining</w:t>
      </w:r>
      <w:r w:rsidRPr="004F0E62">
        <w:rPr>
          <w:color w:val="000000"/>
          <w:szCs w:val="20"/>
          <w:lang w:val="en-US" w:eastAsia="nl-NL"/>
        </w:rPr>
        <w:t xml:space="preserve"> </w:t>
      </w:r>
      <w:r w:rsidRPr="004F0E62">
        <w:rPr>
          <w:color w:val="000000"/>
          <w:szCs w:val="20"/>
          <w:lang w:val="uk-UA" w:eastAsia="nl-NL"/>
        </w:rPr>
        <w:t>must match the requirements set by the quality management system [1];</w:t>
      </w:r>
    </w:p>
    <w:p w:rsidR="005952ED" w:rsidRPr="004F0E62" w:rsidRDefault="005952ED" w:rsidP="005952ED">
      <w:pPr>
        <w:autoSpaceDE w:val="0"/>
        <w:autoSpaceDN w:val="0"/>
        <w:adjustRightInd w:val="0"/>
        <w:ind w:firstLine="284"/>
        <w:rPr>
          <w:color w:val="000000"/>
          <w:szCs w:val="20"/>
          <w:lang w:val="uk-UA" w:eastAsia="nl-NL"/>
        </w:rPr>
      </w:pPr>
      <w:r w:rsidRPr="004F0E62">
        <w:rPr>
          <w:color w:val="000000"/>
          <w:szCs w:val="20"/>
          <w:lang w:val="uk-UA" w:eastAsia="nl-NL"/>
        </w:rPr>
        <w:t>f) the process may not be monitored by a control card;</w:t>
      </w:r>
    </w:p>
    <w:p w:rsidR="005952ED" w:rsidRPr="004F0E62" w:rsidRDefault="005952ED" w:rsidP="005952ED">
      <w:pPr>
        <w:autoSpaceDE w:val="0"/>
        <w:autoSpaceDN w:val="0"/>
        <w:adjustRightInd w:val="0"/>
        <w:ind w:firstLine="284"/>
        <w:rPr>
          <w:szCs w:val="20"/>
          <w:lang w:val="uk-UA" w:eastAsia="nl-NL"/>
        </w:rPr>
      </w:pPr>
      <w:r w:rsidRPr="004F0E62">
        <w:rPr>
          <w:color w:val="000000"/>
          <w:szCs w:val="20"/>
          <w:lang w:val="uk-UA" w:eastAsia="nl-NL"/>
        </w:rPr>
        <w:t>g) the process may be statistically uncontrolled, in particular, previously obtained data, which sequence is unknown, can be used to assess the suitability of</w:t>
      </w:r>
      <w:r w:rsidRPr="004F0E62">
        <w:rPr>
          <w:color w:val="000000"/>
          <w:szCs w:val="20"/>
          <w:lang w:val="en-US" w:eastAsia="nl-NL"/>
        </w:rPr>
        <w:t xml:space="preserve"> </w:t>
      </w:r>
      <w:r w:rsidRPr="004F0E62">
        <w:rPr>
          <w:color w:val="000000"/>
          <w:szCs w:val="20"/>
          <w:lang w:val="uk-UA" w:eastAsia="nl-NL"/>
        </w:rPr>
        <w:t xml:space="preserve">the production process. </w:t>
      </w:r>
    </w:p>
    <w:p w:rsidR="005952ED" w:rsidRPr="004F0E62" w:rsidRDefault="005952ED" w:rsidP="005952ED">
      <w:pPr>
        <w:autoSpaceDE w:val="0"/>
        <w:autoSpaceDN w:val="0"/>
        <w:adjustRightInd w:val="0"/>
        <w:ind w:firstLine="284"/>
        <w:rPr>
          <w:szCs w:val="20"/>
          <w:lang w:val="uk-UA" w:eastAsia="nl-NL"/>
        </w:rPr>
      </w:pPr>
      <w:r w:rsidRPr="004F0E62">
        <w:rPr>
          <w:color w:val="000000"/>
          <w:szCs w:val="20"/>
          <w:lang w:val="uk-UA" w:eastAsia="nl-NL"/>
        </w:rPr>
        <w:t>The index of the suitability of the production process is a statistical indicator,</w:t>
      </w:r>
      <w:r w:rsidRPr="004F0E62">
        <w:rPr>
          <w:color w:val="000000"/>
          <w:szCs w:val="20"/>
          <w:lang w:val="en-US" w:eastAsia="nl-NL"/>
        </w:rPr>
        <w:t xml:space="preserve"> </w:t>
      </w:r>
      <w:r w:rsidRPr="004F0E62">
        <w:rPr>
          <w:color w:val="000000"/>
          <w:szCs w:val="20"/>
          <w:lang w:val="uk-UA" w:eastAsia="nl-NL"/>
        </w:rPr>
        <w:t>which is determined by the output characteristic of the production process, which</w:t>
      </w:r>
      <w:r w:rsidRPr="004F0E62">
        <w:rPr>
          <w:color w:val="000000"/>
          <w:szCs w:val="20"/>
          <w:lang w:val="en-US" w:eastAsia="nl-NL"/>
        </w:rPr>
        <w:t xml:space="preserve"> </w:t>
      </w:r>
      <w:r w:rsidRPr="004F0E62">
        <w:rPr>
          <w:color w:val="000000"/>
          <w:szCs w:val="20"/>
          <w:lang w:val="uk-UA" w:eastAsia="nl-NL"/>
        </w:rPr>
        <w:t>used to evaluate the production process, the location of which in the state of</w:t>
      </w:r>
      <w:r w:rsidRPr="004F0E62">
        <w:rPr>
          <w:color w:val="000000"/>
          <w:szCs w:val="20"/>
          <w:lang w:val="en-US" w:eastAsia="nl-NL"/>
        </w:rPr>
        <w:t xml:space="preserve"> </w:t>
      </w:r>
      <w:r w:rsidRPr="004F0E62">
        <w:rPr>
          <w:color w:val="000000"/>
          <w:szCs w:val="20"/>
          <w:lang w:val="uk-UA" w:eastAsia="nl-NL"/>
        </w:rPr>
        <w:t>statistical control is not confirmed. The parameter of the suitability of the</w:t>
      </w:r>
      <w:r w:rsidRPr="004F0E62">
        <w:rPr>
          <w:color w:val="000000"/>
          <w:szCs w:val="20"/>
          <w:lang w:val="en-US" w:eastAsia="nl-NL"/>
        </w:rPr>
        <w:t xml:space="preserve"> </w:t>
      </w:r>
      <w:r w:rsidRPr="004F0E62">
        <w:rPr>
          <w:color w:val="000000"/>
          <w:szCs w:val="20"/>
          <w:lang w:val="uk-UA" w:eastAsia="nl-NL"/>
        </w:rPr>
        <w:t>production process may be the quantities describing one or more properties of the</w:t>
      </w:r>
      <w:r w:rsidRPr="004F0E62">
        <w:rPr>
          <w:color w:val="000000"/>
          <w:szCs w:val="20"/>
          <w:lang w:val="en-US" w:eastAsia="nl-NL"/>
        </w:rPr>
        <w:t xml:space="preserve"> </w:t>
      </w:r>
      <w:r w:rsidRPr="004F0E62">
        <w:rPr>
          <w:color w:val="000000"/>
          <w:szCs w:val="20"/>
          <w:lang w:val="uk-UA" w:eastAsia="nl-NL"/>
        </w:rPr>
        <w:t>quality characteristic distribution in terms of suitability. To estimate the suitability</w:t>
      </w:r>
      <w:r w:rsidRPr="004F0E62">
        <w:rPr>
          <w:color w:val="000000"/>
          <w:szCs w:val="20"/>
          <w:lang w:val="en-US" w:eastAsia="nl-NL"/>
        </w:rPr>
        <w:t xml:space="preserve"> </w:t>
      </w:r>
      <w:r w:rsidRPr="004F0E62">
        <w:rPr>
          <w:color w:val="000000"/>
          <w:szCs w:val="20"/>
          <w:lang w:val="uk-UA" w:eastAsia="nl-NL"/>
        </w:rPr>
        <w:t>parameter, in contrast to the reproducibility parameter, under the normal</w:t>
      </w:r>
      <w:r w:rsidRPr="004F0E62">
        <w:rPr>
          <w:color w:val="000000"/>
          <w:szCs w:val="20"/>
          <w:lang w:val="en-US" w:eastAsia="nl-NL"/>
        </w:rPr>
        <w:t xml:space="preserve"> </w:t>
      </w:r>
      <w:r w:rsidRPr="004F0E62">
        <w:rPr>
          <w:color w:val="000000"/>
          <w:szCs w:val="20"/>
          <w:lang w:val="uk-UA" w:eastAsia="nl-NL"/>
        </w:rPr>
        <w:t>distribution of the quality characteristic, we can only by expression (4). The index</w:t>
      </w:r>
      <w:r w:rsidRPr="004F0E62">
        <w:rPr>
          <w:color w:val="000000"/>
          <w:szCs w:val="20"/>
          <w:lang w:val="en-US" w:eastAsia="nl-NL"/>
        </w:rPr>
        <w:t xml:space="preserve"> </w:t>
      </w:r>
      <w:r w:rsidRPr="004F0E62">
        <w:rPr>
          <w:color w:val="000000"/>
          <w:szCs w:val="20"/>
          <w:lang w:val="uk-UA" w:eastAsia="nl-NL"/>
        </w:rPr>
        <w:t>of the suitability of a production process is an index that reflects the stability of</w:t>
      </w:r>
      <w:r w:rsidRPr="004F0E62">
        <w:rPr>
          <w:color w:val="000000"/>
          <w:szCs w:val="20"/>
          <w:lang w:val="en-US" w:eastAsia="nl-NL"/>
        </w:rPr>
        <w:t xml:space="preserve"> </w:t>
      </w:r>
      <w:r w:rsidRPr="004F0E62">
        <w:rPr>
          <w:color w:val="000000"/>
          <w:szCs w:val="20"/>
          <w:lang w:val="uk-UA" w:eastAsia="nl-NL"/>
        </w:rPr>
        <w:t xml:space="preserve">the production process to the specified field of tolerance. </w:t>
      </w:r>
    </w:p>
    <w:p w:rsidR="005952ED" w:rsidRPr="004F0E62" w:rsidRDefault="005952ED" w:rsidP="005952ED">
      <w:pPr>
        <w:autoSpaceDE w:val="0"/>
        <w:autoSpaceDN w:val="0"/>
        <w:adjustRightInd w:val="0"/>
        <w:ind w:firstLine="284"/>
        <w:rPr>
          <w:color w:val="000000"/>
          <w:szCs w:val="20"/>
          <w:lang w:val="uk-UA" w:eastAsia="nl-NL"/>
        </w:rPr>
      </w:pPr>
      <w:r w:rsidRPr="004F0E62">
        <w:rPr>
          <w:color w:val="000000"/>
          <w:szCs w:val="20"/>
          <w:lang w:val="uk-UA" w:eastAsia="nl-NL"/>
        </w:rPr>
        <w:t>If the values of the parameters under study are distributed according to the</w:t>
      </w:r>
      <w:r w:rsidRPr="004F0E62">
        <w:rPr>
          <w:color w:val="000000"/>
          <w:szCs w:val="20"/>
          <w:lang w:val="en-US" w:eastAsia="nl-NL"/>
        </w:rPr>
        <w:t xml:space="preserve"> </w:t>
      </w:r>
      <w:r w:rsidRPr="004F0E62">
        <w:rPr>
          <w:color w:val="000000"/>
          <w:szCs w:val="20"/>
          <w:lang w:val="uk-UA" w:eastAsia="nl-NL"/>
        </w:rPr>
        <w:t>normal distribution law, then the length of the reference interval is equal to 6</w:t>
      </w:r>
      <w:r w:rsidRPr="004F0E62">
        <w:rPr>
          <w:position w:val="-12"/>
          <w:szCs w:val="20"/>
        </w:rPr>
        <w:object w:dxaOrig="279" w:dyaOrig="360">
          <v:shape id="_x0000_i1051" type="#_x0000_t75" style="width:14.25pt;height:18pt" o:ole="">
            <v:imagedata r:id="rId66" o:title=""/>
          </v:shape>
          <o:OLEObject Type="Embed" ProgID="Equation.3" ShapeID="_x0000_i1051" DrawAspect="Content" ObjectID="_1693298106" r:id="rId67"/>
        </w:object>
      </w:r>
      <w:r w:rsidRPr="004F0E62">
        <w:rPr>
          <w:szCs w:val="20"/>
        </w:rPr>
        <w:t xml:space="preserve"> </w:t>
      </w:r>
      <w:r w:rsidRPr="004F0E62">
        <w:rPr>
          <w:color w:val="000000"/>
          <w:szCs w:val="20"/>
          <w:lang w:val="uk-UA" w:eastAsia="nl-NL"/>
        </w:rPr>
        <w:t>[21, 22]. Therefore, the value of the index of fitness P</w:t>
      </w:r>
      <w:r w:rsidRPr="004F0E62">
        <w:rPr>
          <w:color w:val="000000"/>
          <w:szCs w:val="20"/>
          <w:vertAlign w:val="subscript"/>
          <w:lang w:val="uk-UA" w:eastAsia="nl-NL"/>
        </w:rPr>
        <w:t>P</w:t>
      </w:r>
      <w:r w:rsidRPr="004F0E62">
        <w:rPr>
          <w:color w:val="000000"/>
          <w:szCs w:val="20"/>
          <w:lang w:val="en-US" w:eastAsia="nl-NL"/>
        </w:rPr>
        <w:t xml:space="preserve"> </w:t>
      </w:r>
      <w:r w:rsidRPr="004F0E62">
        <w:rPr>
          <w:color w:val="000000"/>
          <w:szCs w:val="20"/>
          <w:lang w:val="uk-UA" w:eastAsia="nl-NL"/>
        </w:rPr>
        <w:t>can be calculated by</w:t>
      </w:r>
      <w:r w:rsidRPr="004F0E62">
        <w:rPr>
          <w:color w:val="000000"/>
          <w:szCs w:val="20"/>
          <w:lang w:val="en-US" w:eastAsia="nl-NL"/>
        </w:rPr>
        <w:t xml:space="preserve"> </w:t>
      </w:r>
      <w:r w:rsidRPr="004F0E62">
        <w:rPr>
          <w:color w:val="000000"/>
          <w:szCs w:val="20"/>
          <w:lang w:val="uk-UA" w:eastAsia="nl-NL"/>
        </w:rPr>
        <w:t xml:space="preserve">expression </w:t>
      </w:r>
    </w:p>
    <w:p w:rsidR="005952ED" w:rsidRPr="004F0E62" w:rsidRDefault="005952ED" w:rsidP="005952ED">
      <w:pPr>
        <w:pStyle w:val="12"/>
        <w:spacing w:line="240" w:lineRule="auto"/>
        <w:ind w:firstLine="0"/>
        <w:rPr>
          <w:rFonts w:ascii="Garamond" w:hAnsi="Garamond"/>
          <w:sz w:val="20"/>
        </w:rPr>
      </w:pPr>
      <w:r w:rsidRPr="004F0E62">
        <w:rPr>
          <w:rFonts w:ascii="Garamond" w:hAnsi="Garamond"/>
          <w:position w:val="-14"/>
          <w:sz w:val="20"/>
        </w:rPr>
        <w:object w:dxaOrig="1880" w:dyaOrig="380">
          <v:shape id="_x0000_i1052" type="#_x0000_t75" style="width:110.25pt;height:20.25pt" o:ole="">
            <v:imagedata r:id="rId68" o:title=""/>
          </v:shape>
          <o:OLEObject Type="Embed" ProgID="Equation.3" ShapeID="_x0000_i1052" DrawAspect="Content" ObjectID="_1693298107" r:id="rId69"/>
        </w:object>
      </w:r>
      <w:r w:rsidRPr="004F0E62">
        <w:rPr>
          <w:rFonts w:ascii="Garamond" w:hAnsi="Garamond"/>
          <w:sz w:val="20"/>
        </w:rPr>
        <w:t>.                                                         (13)</w:t>
      </w:r>
    </w:p>
    <w:p w:rsidR="005952ED" w:rsidRPr="004F0E62" w:rsidRDefault="005952ED" w:rsidP="005952ED">
      <w:pPr>
        <w:autoSpaceDE w:val="0"/>
        <w:autoSpaceDN w:val="0"/>
        <w:adjustRightInd w:val="0"/>
        <w:ind w:firstLine="284"/>
        <w:rPr>
          <w:szCs w:val="20"/>
          <w:lang w:val="uk-UA" w:eastAsia="nl-NL"/>
        </w:rPr>
      </w:pPr>
      <w:r w:rsidRPr="004F0E62">
        <w:rPr>
          <w:color w:val="000000"/>
          <w:szCs w:val="20"/>
          <w:lang w:val="uk-UA" w:eastAsia="nl-NL"/>
        </w:rPr>
        <w:t>The upper P</w:t>
      </w:r>
      <w:r w:rsidRPr="004F0E62">
        <w:rPr>
          <w:color w:val="000000"/>
          <w:szCs w:val="20"/>
          <w:vertAlign w:val="subscript"/>
          <w:lang w:val="uk-UA" w:eastAsia="nl-NL"/>
        </w:rPr>
        <w:t>PkU</w:t>
      </w:r>
      <w:r w:rsidRPr="004F0E62">
        <w:rPr>
          <w:color w:val="000000"/>
          <w:szCs w:val="20"/>
          <w:lang w:val="en-US" w:eastAsia="nl-NL"/>
        </w:rPr>
        <w:t xml:space="preserve"> </w:t>
      </w:r>
      <w:r w:rsidRPr="004F0E62">
        <w:rPr>
          <w:color w:val="000000"/>
          <w:szCs w:val="20"/>
          <w:lang w:val="uk-UA" w:eastAsia="nl-NL"/>
        </w:rPr>
        <w:t xml:space="preserve"> and lower P</w:t>
      </w:r>
      <w:r w:rsidRPr="004F0E62">
        <w:rPr>
          <w:color w:val="000000"/>
          <w:szCs w:val="20"/>
          <w:vertAlign w:val="subscript"/>
          <w:lang w:val="uk-UA" w:eastAsia="nl-NL"/>
        </w:rPr>
        <w:t>PkL</w:t>
      </w:r>
      <w:r w:rsidRPr="004F0E62">
        <w:rPr>
          <w:color w:val="000000"/>
          <w:szCs w:val="20"/>
          <w:lang w:val="uk-UA" w:eastAsia="nl-NL"/>
        </w:rPr>
        <w:t xml:space="preserve"> indexes of the suitability of the production</w:t>
      </w:r>
      <w:r w:rsidRPr="004F0E62">
        <w:rPr>
          <w:color w:val="000000"/>
          <w:szCs w:val="20"/>
          <w:lang w:val="en-US" w:eastAsia="nl-NL"/>
        </w:rPr>
        <w:t xml:space="preserve"> </w:t>
      </w:r>
      <w:r w:rsidRPr="004F0E62">
        <w:rPr>
          <w:color w:val="000000"/>
          <w:szCs w:val="20"/>
          <w:lang w:val="uk-UA" w:eastAsia="nl-NL"/>
        </w:rPr>
        <w:t xml:space="preserve">process can be estimated by the expressions:   </w:t>
      </w:r>
    </w:p>
    <w:p w:rsidR="005952ED" w:rsidRPr="004F0E62" w:rsidRDefault="005952ED" w:rsidP="005952ED">
      <w:pPr>
        <w:pStyle w:val="12"/>
        <w:spacing w:line="240" w:lineRule="auto"/>
        <w:ind w:firstLine="0"/>
        <w:rPr>
          <w:rFonts w:ascii="Garamond" w:hAnsi="Garamond"/>
          <w:sz w:val="20"/>
        </w:rPr>
      </w:pPr>
      <w:r w:rsidRPr="004F0E62">
        <w:rPr>
          <w:rFonts w:ascii="Garamond" w:hAnsi="Garamond"/>
          <w:position w:val="-14"/>
          <w:sz w:val="20"/>
        </w:rPr>
        <w:object w:dxaOrig="2020" w:dyaOrig="380">
          <v:shape id="_x0000_i1053" type="#_x0000_t75" style="width:110.3pt;height:18.75pt" o:ole="">
            <v:imagedata r:id="rId70" o:title=""/>
          </v:shape>
          <o:OLEObject Type="Embed" ProgID="Equation.3" ShapeID="_x0000_i1053" DrawAspect="Content" ObjectID="_1693298108" r:id="rId71"/>
        </w:object>
      </w:r>
      <w:r w:rsidRPr="004F0E62">
        <w:rPr>
          <w:rFonts w:ascii="Garamond" w:hAnsi="Garamond"/>
          <w:sz w:val="20"/>
        </w:rPr>
        <w:t>;                                                          (14)</w:t>
      </w:r>
    </w:p>
    <w:p w:rsidR="005952ED" w:rsidRPr="004F0E62" w:rsidRDefault="005952ED" w:rsidP="005952ED">
      <w:pPr>
        <w:pStyle w:val="12"/>
        <w:spacing w:line="240" w:lineRule="auto"/>
        <w:ind w:firstLine="0"/>
        <w:rPr>
          <w:rFonts w:ascii="Garamond" w:hAnsi="Garamond"/>
          <w:sz w:val="20"/>
        </w:rPr>
      </w:pPr>
      <w:r w:rsidRPr="004F0E62">
        <w:rPr>
          <w:rFonts w:ascii="Garamond" w:hAnsi="Garamond"/>
          <w:sz w:val="20"/>
        </w:rPr>
        <w:t xml:space="preserve"> </w:t>
      </w:r>
      <w:r w:rsidRPr="004F0E62">
        <w:rPr>
          <w:rFonts w:ascii="Garamond" w:hAnsi="Garamond"/>
          <w:position w:val="-14"/>
          <w:sz w:val="20"/>
        </w:rPr>
        <w:object w:dxaOrig="1960" w:dyaOrig="380">
          <v:shape id="_x0000_i1054" type="#_x0000_t75" style="width:105.75pt;height:18pt" o:ole="">
            <v:imagedata r:id="rId72" o:title=""/>
          </v:shape>
          <o:OLEObject Type="Embed" ProgID="Equation.3" ShapeID="_x0000_i1054" DrawAspect="Content" ObjectID="_1693298109" r:id="rId73"/>
        </w:object>
      </w:r>
      <w:r w:rsidRPr="004F0E62">
        <w:rPr>
          <w:rFonts w:ascii="Garamond" w:hAnsi="Garamond"/>
          <w:sz w:val="20"/>
        </w:rPr>
        <w:t>.                                                            (15)</w:t>
      </w:r>
    </w:p>
    <w:p w:rsidR="004F0E62" w:rsidRPr="00A532BF" w:rsidRDefault="005952ED" w:rsidP="00A532BF">
      <w:pPr>
        <w:autoSpaceDE w:val="0"/>
        <w:autoSpaceDN w:val="0"/>
        <w:adjustRightInd w:val="0"/>
        <w:ind w:firstLine="0"/>
        <w:rPr>
          <w:szCs w:val="20"/>
          <w:lang w:val="uk-UA" w:eastAsia="nl-NL"/>
        </w:rPr>
      </w:pPr>
      <w:r w:rsidRPr="004F0E62">
        <w:rPr>
          <w:color w:val="000000"/>
          <w:szCs w:val="20"/>
          <w:lang w:val="uk-UA" w:eastAsia="nl-NL"/>
        </w:rPr>
        <w:t>The indexes of the suitability of the production process P</w:t>
      </w:r>
      <w:r w:rsidRPr="004F0E62">
        <w:rPr>
          <w:color w:val="000000"/>
          <w:szCs w:val="20"/>
          <w:vertAlign w:val="subscript"/>
          <w:lang w:val="uk-UA" w:eastAsia="nl-NL"/>
        </w:rPr>
        <w:t>Pk</w:t>
      </w:r>
      <w:r w:rsidRPr="004F0E62">
        <w:rPr>
          <w:color w:val="000000"/>
          <w:szCs w:val="20"/>
          <w:lang w:val="uk-UA" w:eastAsia="nl-NL"/>
        </w:rPr>
        <w:t xml:space="preserve">  is assumed to be</w:t>
      </w:r>
      <w:r w:rsidRPr="004F0E62">
        <w:rPr>
          <w:color w:val="000000"/>
          <w:szCs w:val="20"/>
          <w:lang w:val="en-US" w:eastAsia="nl-NL"/>
        </w:rPr>
        <w:t xml:space="preserve"> </w:t>
      </w:r>
      <w:r w:rsidRPr="004F0E62">
        <w:rPr>
          <w:color w:val="000000"/>
          <w:szCs w:val="20"/>
          <w:lang w:val="uk-UA" w:eastAsia="nl-NL"/>
        </w:rPr>
        <w:t>equal to the lower of the two values of P</w:t>
      </w:r>
      <w:r w:rsidRPr="004F0E62">
        <w:rPr>
          <w:color w:val="000000"/>
          <w:szCs w:val="20"/>
          <w:vertAlign w:val="subscript"/>
          <w:lang w:val="uk-UA" w:eastAsia="nl-NL"/>
        </w:rPr>
        <w:t>PkU</w:t>
      </w:r>
      <w:r w:rsidRPr="004F0E62">
        <w:rPr>
          <w:color w:val="000000"/>
          <w:szCs w:val="20"/>
          <w:lang w:val="uk-UA" w:eastAsia="nl-NL"/>
        </w:rPr>
        <w:t xml:space="preserve"> and P</w:t>
      </w:r>
      <w:r w:rsidRPr="004F0E62">
        <w:rPr>
          <w:color w:val="000000"/>
          <w:szCs w:val="20"/>
          <w:vertAlign w:val="subscript"/>
          <w:lang w:val="uk-UA" w:eastAsia="nl-NL"/>
        </w:rPr>
        <w:t>PkL</w:t>
      </w:r>
      <w:r w:rsidRPr="004F0E62">
        <w:rPr>
          <w:color w:val="000000"/>
          <w:szCs w:val="20"/>
          <w:lang w:val="uk-UA" w:eastAsia="nl-NL"/>
        </w:rPr>
        <w:t xml:space="preserve">, i.e. </w:t>
      </w:r>
      <w:r w:rsidR="004F0E62" w:rsidRPr="004F0E62">
        <w:rPr>
          <w:szCs w:val="20"/>
          <w:lang w:val="uk-UA"/>
        </w:rPr>
        <w:t>P</w:t>
      </w:r>
      <w:r w:rsidR="004F0E62" w:rsidRPr="004F0E62">
        <w:rPr>
          <w:szCs w:val="20"/>
          <w:vertAlign w:val="subscript"/>
          <w:lang w:val="uk-UA"/>
        </w:rPr>
        <w:t>Pk</w:t>
      </w:r>
      <w:r w:rsidR="004F0E62" w:rsidRPr="004F0E62">
        <w:rPr>
          <w:szCs w:val="20"/>
          <w:lang w:val="uk-UA"/>
        </w:rPr>
        <w:t>= min(P</w:t>
      </w:r>
      <w:r w:rsidR="004F0E62" w:rsidRPr="004F0E62">
        <w:rPr>
          <w:szCs w:val="20"/>
          <w:vertAlign w:val="subscript"/>
          <w:lang w:val="uk-UA"/>
        </w:rPr>
        <w:t>PkU</w:t>
      </w:r>
      <w:r w:rsidR="004F0E62" w:rsidRPr="004F0E62">
        <w:rPr>
          <w:szCs w:val="20"/>
          <w:lang w:val="uk-UA"/>
        </w:rPr>
        <w:t>, P</w:t>
      </w:r>
      <w:r w:rsidR="004F0E62" w:rsidRPr="004F0E62">
        <w:rPr>
          <w:szCs w:val="20"/>
          <w:vertAlign w:val="subscript"/>
          <w:lang w:val="uk-UA"/>
        </w:rPr>
        <w:t>PkL</w:t>
      </w:r>
      <w:r w:rsidR="004F0E62" w:rsidRPr="004F0E62">
        <w:rPr>
          <w:szCs w:val="20"/>
          <w:lang w:val="uk-UA"/>
        </w:rPr>
        <w:t>)</w:t>
      </w:r>
      <w:r w:rsidRPr="004F0E62">
        <w:rPr>
          <w:color w:val="000000"/>
          <w:szCs w:val="20"/>
          <w:lang w:val="uk-UA" w:eastAsia="nl-NL"/>
        </w:rPr>
        <w:t>. The</w:t>
      </w:r>
      <w:r w:rsidRPr="004F0E62">
        <w:rPr>
          <w:color w:val="000000"/>
          <w:szCs w:val="20"/>
          <w:lang w:val="en-US" w:eastAsia="nl-NL"/>
        </w:rPr>
        <w:t xml:space="preserve"> </w:t>
      </w:r>
      <w:r w:rsidRPr="004F0E62">
        <w:rPr>
          <w:color w:val="000000"/>
          <w:szCs w:val="20"/>
          <w:lang w:val="uk-UA" w:eastAsia="nl-NL"/>
        </w:rPr>
        <w:t>lower the value of the index of suitability, the greater the probability of</w:t>
      </w:r>
      <w:r w:rsidR="004F0E62">
        <w:rPr>
          <w:color w:val="000000"/>
          <w:szCs w:val="20"/>
          <w:lang w:val="en-US" w:eastAsia="nl-NL"/>
        </w:rPr>
        <w:t xml:space="preserve"> </w:t>
      </w:r>
      <w:r w:rsidR="004F0E62" w:rsidRPr="004F0E62">
        <w:rPr>
          <w:color w:val="000000"/>
          <w:szCs w:val="20"/>
          <w:lang w:val="uk-UA" w:eastAsia="nl-NL"/>
        </w:rPr>
        <w:t>occurrence of defective products, and the production process will not match the</w:t>
      </w:r>
      <w:r w:rsidR="004F0E62">
        <w:rPr>
          <w:color w:val="000000"/>
          <w:szCs w:val="20"/>
          <w:lang w:val="en-US" w:eastAsia="nl-NL"/>
        </w:rPr>
        <w:t xml:space="preserve"> </w:t>
      </w:r>
      <w:r w:rsidR="004F0E62" w:rsidRPr="004F0E62">
        <w:rPr>
          <w:color w:val="000000"/>
          <w:szCs w:val="20"/>
          <w:lang w:val="uk-UA" w:eastAsia="nl-NL"/>
        </w:rPr>
        <w:t xml:space="preserve">established requirements. </w:t>
      </w:r>
    </w:p>
    <w:p w:rsidR="004F0E62" w:rsidRPr="00A532BF" w:rsidRDefault="004F0E62" w:rsidP="00A532BF">
      <w:pPr>
        <w:autoSpaceDE w:val="0"/>
        <w:autoSpaceDN w:val="0"/>
        <w:adjustRightInd w:val="0"/>
        <w:ind w:firstLine="284"/>
        <w:rPr>
          <w:szCs w:val="20"/>
          <w:lang w:val="uk-UA" w:eastAsia="nl-NL"/>
        </w:rPr>
      </w:pPr>
      <w:r w:rsidRPr="00A532BF">
        <w:rPr>
          <w:color w:val="000000"/>
          <w:szCs w:val="20"/>
          <w:lang w:val="uk-UA" w:eastAsia="nl-NL"/>
        </w:rPr>
        <w:t>As follows from expressions (13) - (15), the assessment of the indexes of</w:t>
      </w:r>
      <w:r w:rsidRPr="00A532BF">
        <w:rPr>
          <w:color w:val="000000"/>
          <w:szCs w:val="20"/>
          <w:lang w:val="en-US" w:eastAsia="nl-NL"/>
        </w:rPr>
        <w:t xml:space="preserve"> </w:t>
      </w:r>
      <w:r w:rsidRPr="00A532BF">
        <w:rPr>
          <w:color w:val="000000"/>
          <w:szCs w:val="20"/>
          <w:lang w:val="uk-UA" w:eastAsia="nl-NL"/>
        </w:rPr>
        <w:t>suitability is similar to the evaluation of reproducibility indexes (6) - (12). The</w:t>
      </w:r>
      <w:r w:rsidRPr="00A532BF">
        <w:rPr>
          <w:color w:val="000000"/>
          <w:szCs w:val="20"/>
          <w:lang w:val="en-US" w:eastAsia="nl-NL"/>
        </w:rPr>
        <w:t xml:space="preserve"> </w:t>
      </w:r>
      <w:r w:rsidRPr="00A532BF">
        <w:rPr>
          <w:color w:val="000000"/>
          <w:szCs w:val="20"/>
          <w:lang w:val="uk-UA" w:eastAsia="nl-NL"/>
        </w:rPr>
        <w:t>difference in the evaluation of suitability indexes from the reproducibility indices</w:t>
      </w:r>
      <w:r w:rsidRPr="00A532BF">
        <w:rPr>
          <w:color w:val="000000"/>
          <w:szCs w:val="20"/>
          <w:lang w:val="en-US" w:eastAsia="nl-NL"/>
        </w:rPr>
        <w:t xml:space="preserve"> </w:t>
      </w:r>
      <w:r w:rsidRPr="00A532BF">
        <w:rPr>
          <w:color w:val="000000"/>
          <w:szCs w:val="20"/>
          <w:lang w:val="uk-UA" w:eastAsia="nl-NL"/>
        </w:rPr>
        <w:t>is that the production process does not necessarily have to be statistically</w:t>
      </w:r>
      <w:r w:rsidRPr="00A532BF">
        <w:rPr>
          <w:color w:val="000000"/>
          <w:szCs w:val="20"/>
          <w:lang w:val="en-US" w:eastAsia="nl-NL"/>
        </w:rPr>
        <w:t xml:space="preserve"> </w:t>
      </w:r>
      <w:r w:rsidRPr="00A532BF">
        <w:rPr>
          <w:color w:val="000000"/>
          <w:szCs w:val="20"/>
          <w:lang w:val="uk-UA" w:eastAsia="nl-NL"/>
        </w:rPr>
        <w:t>controlled, and the standard deviation that characterizes the best indicator of the</w:t>
      </w:r>
      <w:r w:rsidRPr="00A532BF">
        <w:rPr>
          <w:color w:val="000000"/>
          <w:szCs w:val="20"/>
          <w:lang w:val="en-US" w:eastAsia="nl-NL"/>
        </w:rPr>
        <w:t xml:space="preserve"> </w:t>
      </w:r>
      <w:r w:rsidRPr="00A532BF">
        <w:rPr>
          <w:color w:val="000000"/>
          <w:szCs w:val="20"/>
          <w:lang w:val="uk-UA" w:eastAsia="nl-NL"/>
        </w:rPr>
        <w:t>suitability of the production process can not be calculated based on the parameters</w:t>
      </w:r>
      <w:r w:rsidRPr="00A532BF">
        <w:rPr>
          <w:color w:val="000000"/>
          <w:szCs w:val="20"/>
          <w:lang w:val="en-US" w:eastAsia="nl-NL"/>
        </w:rPr>
        <w:t xml:space="preserve"> </w:t>
      </w:r>
      <w:r w:rsidRPr="00A532BF">
        <w:rPr>
          <w:color w:val="000000"/>
          <w:szCs w:val="20"/>
          <w:lang w:val="uk-UA" w:eastAsia="nl-NL"/>
        </w:rPr>
        <w:t xml:space="preserve">of the control card. </w:t>
      </w:r>
    </w:p>
    <w:p w:rsidR="004F0E62" w:rsidRPr="00A532BF" w:rsidRDefault="004F0E62" w:rsidP="00A532BF">
      <w:pPr>
        <w:autoSpaceDE w:val="0"/>
        <w:autoSpaceDN w:val="0"/>
        <w:adjustRightInd w:val="0"/>
        <w:ind w:firstLine="284"/>
        <w:rPr>
          <w:szCs w:val="20"/>
          <w:lang w:val="uk-UA" w:eastAsia="nl-NL"/>
        </w:rPr>
      </w:pPr>
      <w:r w:rsidRPr="00A532BF">
        <w:rPr>
          <w:color w:val="000000"/>
          <w:szCs w:val="20"/>
          <w:lang w:val="uk-UA" w:eastAsia="nl-NL"/>
        </w:rPr>
        <w:t>The P</w:t>
      </w:r>
      <w:r w:rsidRPr="00A532BF">
        <w:rPr>
          <w:color w:val="000000"/>
          <w:szCs w:val="20"/>
          <w:vertAlign w:val="subscript"/>
          <w:lang w:val="uk-UA" w:eastAsia="nl-NL"/>
        </w:rPr>
        <w:t>Pk</w:t>
      </w:r>
      <w:r w:rsidRPr="00A532BF">
        <w:rPr>
          <w:color w:val="000000"/>
          <w:szCs w:val="20"/>
          <w:lang w:val="uk-UA" w:eastAsia="nl-NL"/>
        </w:rPr>
        <w:t xml:space="preserve"> suitability index characterizes the confirmed quality. If the production</w:t>
      </w:r>
      <w:r w:rsidRPr="00A532BF">
        <w:rPr>
          <w:color w:val="000000"/>
          <w:szCs w:val="20"/>
          <w:lang w:val="en-US" w:eastAsia="nl-NL"/>
        </w:rPr>
        <w:t xml:space="preserve"> </w:t>
      </w:r>
      <w:r w:rsidRPr="00A532BF">
        <w:rPr>
          <w:color w:val="000000"/>
          <w:szCs w:val="20"/>
          <w:lang w:val="uk-UA" w:eastAsia="nl-NL"/>
        </w:rPr>
        <w:t>process is centered, that P</w:t>
      </w:r>
      <w:r w:rsidRPr="00A532BF">
        <w:rPr>
          <w:color w:val="000000"/>
          <w:szCs w:val="20"/>
          <w:vertAlign w:val="subscript"/>
          <w:lang w:val="uk-UA" w:eastAsia="nl-NL"/>
        </w:rPr>
        <w:t>Pk</w:t>
      </w:r>
      <w:r w:rsidRPr="00A532BF">
        <w:rPr>
          <w:color w:val="000000"/>
          <w:szCs w:val="20"/>
          <w:lang w:val="uk-UA" w:eastAsia="nl-NL"/>
        </w:rPr>
        <w:t>, but when the process is shifted, the suitability</w:t>
      </w:r>
      <w:r w:rsidRPr="00A532BF">
        <w:rPr>
          <w:color w:val="000000"/>
          <w:szCs w:val="20"/>
          <w:lang w:val="en-US" w:eastAsia="nl-NL"/>
        </w:rPr>
        <w:t xml:space="preserve"> </w:t>
      </w:r>
      <w:r w:rsidRPr="00A532BF">
        <w:rPr>
          <w:color w:val="000000"/>
          <w:szCs w:val="20"/>
          <w:lang w:val="uk-UA" w:eastAsia="nl-NL"/>
        </w:rPr>
        <w:t>index is shifted from its nominal value, and P</w:t>
      </w:r>
      <w:r w:rsidRPr="00A532BF">
        <w:rPr>
          <w:color w:val="000000"/>
          <w:szCs w:val="20"/>
          <w:vertAlign w:val="subscript"/>
          <w:lang w:val="uk-UA" w:eastAsia="nl-NL"/>
        </w:rPr>
        <w:t>Pk</w:t>
      </w:r>
      <w:r w:rsidRPr="00A532BF">
        <w:rPr>
          <w:color w:val="000000"/>
          <w:szCs w:val="20"/>
          <w:lang w:val="en-US" w:eastAsia="nl-NL"/>
        </w:rPr>
        <w:t xml:space="preserve"> </w:t>
      </w:r>
      <w:r w:rsidRPr="00A532BF">
        <w:rPr>
          <w:color w:val="000000"/>
          <w:szCs w:val="20"/>
          <w:lang w:val="uk-UA" w:eastAsia="nl-NL"/>
        </w:rPr>
        <w:t>=P</w:t>
      </w:r>
      <w:r w:rsidRPr="00A532BF">
        <w:rPr>
          <w:color w:val="000000"/>
          <w:szCs w:val="20"/>
          <w:vertAlign w:val="subscript"/>
          <w:lang w:val="uk-UA" w:eastAsia="nl-NL"/>
        </w:rPr>
        <w:t>P</w:t>
      </w:r>
      <w:r w:rsidRPr="00A532BF">
        <w:rPr>
          <w:color w:val="000000"/>
          <w:szCs w:val="20"/>
          <w:lang w:val="en-US" w:eastAsia="nl-NL"/>
        </w:rPr>
        <w:t xml:space="preserve"> </w:t>
      </w:r>
      <w:r w:rsidRPr="00A532BF">
        <w:rPr>
          <w:color w:val="000000"/>
          <w:szCs w:val="20"/>
          <w:lang w:val="uk-UA" w:eastAsia="nl-NL"/>
        </w:rPr>
        <w:t>becomes less than P</w:t>
      </w:r>
      <w:r w:rsidRPr="00A532BF">
        <w:rPr>
          <w:color w:val="000000"/>
          <w:szCs w:val="20"/>
          <w:vertAlign w:val="subscript"/>
          <w:lang w:val="uk-UA" w:eastAsia="nl-NL"/>
        </w:rPr>
        <w:t>P</w:t>
      </w:r>
      <w:r w:rsidRPr="00A532BF">
        <w:rPr>
          <w:color w:val="000000"/>
          <w:szCs w:val="20"/>
          <w:vertAlign w:val="subscript"/>
          <w:lang w:val="en-US" w:eastAsia="nl-NL"/>
        </w:rPr>
        <w:t xml:space="preserve"> </w:t>
      </w:r>
      <w:r w:rsidRPr="00A532BF">
        <w:rPr>
          <w:color w:val="000000"/>
          <w:szCs w:val="20"/>
          <w:lang w:val="uk-UA" w:eastAsia="nl-NL"/>
        </w:rPr>
        <w:t>index will only be the case when the goal is achieved with a minimum deviation</w:t>
      </w:r>
      <w:r w:rsidRPr="00A532BF">
        <w:rPr>
          <w:color w:val="000000"/>
          <w:szCs w:val="20"/>
          <w:lang w:val="en-US" w:eastAsia="nl-NL"/>
        </w:rPr>
        <w:t xml:space="preserve"> </w:t>
      </w:r>
      <w:r w:rsidRPr="00A532BF">
        <w:rPr>
          <w:color w:val="000000"/>
          <w:szCs w:val="20"/>
          <w:lang w:val="uk-UA" w:eastAsia="nl-NL"/>
        </w:rPr>
        <w:t xml:space="preserve">from the average arithmetic value. </w:t>
      </w:r>
    </w:p>
    <w:p w:rsidR="004F0E62" w:rsidRPr="00A532BF" w:rsidRDefault="004F0E62" w:rsidP="00A532BF">
      <w:pPr>
        <w:autoSpaceDE w:val="0"/>
        <w:autoSpaceDN w:val="0"/>
        <w:adjustRightInd w:val="0"/>
        <w:ind w:firstLine="284"/>
        <w:rPr>
          <w:szCs w:val="20"/>
          <w:lang w:val="uk-UA" w:eastAsia="nl-NL"/>
        </w:rPr>
      </w:pPr>
      <w:r w:rsidRPr="00A532BF">
        <w:rPr>
          <w:color w:val="000000"/>
          <w:szCs w:val="20"/>
          <w:lang w:val="uk-UA" w:eastAsia="nl-NL"/>
        </w:rPr>
        <w:t>In case of noncentration of the production process, the P</w:t>
      </w:r>
      <w:r w:rsidRPr="00A532BF">
        <w:rPr>
          <w:color w:val="000000"/>
          <w:szCs w:val="20"/>
          <w:vertAlign w:val="subscript"/>
          <w:lang w:val="uk-UA" w:eastAsia="nl-NL"/>
        </w:rPr>
        <w:t>P</w:t>
      </w:r>
    </w:p>
    <w:p w:rsidR="004F0E62" w:rsidRPr="00A532BF" w:rsidRDefault="004F0E62" w:rsidP="00A532BF">
      <w:pPr>
        <w:autoSpaceDE w:val="0"/>
        <w:autoSpaceDN w:val="0"/>
        <w:adjustRightInd w:val="0"/>
        <w:ind w:firstLine="0"/>
        <w:rPr>
          <w:color w:val="000000"/>
          <w:szCs w:val="20"/>
          <w:lang w:val="uk-UA" w:eastAsia="nl-NL"/>
        </w:rPr>
      </w:pPr>
      <w:r w:rsidRPr="00A532BF">
        <w:rPr>
          <w:color w:val="000000"/>
          <w:szCs w:val="20"/>
          <w:lang w:val="uk-UA" w:eastAsia="nl-NL"/>
        </w:rPr>
        <w:t xml:space="preserve"> index can be adjusted</w:t>
      </w:r>
      <w:r w:rsidRPr="00A532BF">
        <w:rPr>
          <w:color w:val="000000"/>
          <w:szCs w:val="20"/>
          <w:lang w:val="en-US" w:eastAsia="nl-NL"/>
        </w:rPr>
        <w:t xml:space="preserve"> </w:t>
      </w:r>
      <w:r w:rsidRPr="00A532BF">
        <w:rPr>
          <w:color w:val="000000"/>
          <w:szCs w:val="20"/>
          <w:lang w:val="uk-UA" w:eastAsia="nl-NL"/>
        </w:rPr>
        <w:t>by introducing a noncentral correction</w:t>
      </w:r>
    </w:p>
    <w:p w:rsidR="004F0E62" w:rsidRPr="00A532BF" w:rsidRDefault="004F0E62" w:rsidP="00A532BF">
      <w:pPr>
        <w:pStyle w:val="12"/>
        <w:spacing w:line="240" w:lineRule="auto"/>
        <w:ind w:firstLine="0"/>
        <w:rPr>
          <w:rFonts w:ascii="Garamond" w:hAnsi="Garamond"/>
          <w:sz w:val="20"/>
        </w:rPr>
      </w:pPr>
      <w:r w:rsidRPr="00A532BF">
        <w:rPr>
          <w:rFonts w:ascii="Garamond" w:hAnsi="Garamond"/>
          <w:position w:val="-12"/>
          <w:sz w:val="20"/>
        </w:rPr>
        <w:object w:dxaOrig="1440" w:dyaOrig="360">
          <v:shape id="_x0000_i1055" type="#_x0000_t75" style="width:77.25pt;height:17.25pt" o:ole="">
            <v:imagedata r:id="rId74" o:title=""/>
          </v:shape>
          <o:OLEObject Type="Embed" ProgID="Equation.3" ShapeID="_x0000_i1055" DrawAspect="Content" ObjectID="_1693298110" r:id="rId75"/>
        </w:object>
      </w:r>
      <w:r w:rsidRPr="00A532BF">
        <w:rPr>
          <w:rFonts w:ascii="Garamond" w:hAnsi="Garamond"/>
          <w:sz w:val="20"/>
        </w:rPr>
        <w:t>,                                                                   (16)</w:t>
      </w:r>
    </w:p>
    <w:p w:rsidR="00A532BF" w:rsidRPr="00A532BF" w:rsidRDefault="00A532BF" w:rsidP="00A532BF">
      <w:pPr>
        <w:autoSpaceDE w:val="0"/>
        <w:autoSpaceDN w:val="0"/>
        <w:adjustRightInd w:val="0"/>
        <w:ind w:firstLine="0"/>
        <w:rPr>
          <w:szCs w:val="20"/>
          <w:lang w:val="uk-UA" w:eastAsia="nl-NL"/>
        </w:rPr>
      </w:pPr>
      <w:r w:rsidRPr="00A532BF">
        <w:rPr>
          <w:color w:val="000000"/>
          <w:szCs w:val="20"/>
          <w:lang w:val="uk-UA" w:eastAsia="nl-NL"/>
        </w:rPr>
        <w:t xml:space="preserve">where </w:t>
      </w:r>
      <w:r w:rsidRPr="00A532BF">
        <w:rPr>
          <w:color w:val="000000"/>
          <w:szCs w:val="20"/>
          <w:lang w:val="en-US" w:eastAsia="nl-NL"/>
        </w:rPr>
        <w:t>k</w:t>
      </w:r>
      <w:r w:rsidRPr="00A532BF">
        <w:rPr>
          <w:color w:val="000000"/>
          <w:szCs w:val="20"/>
          <w:lang w:val="uk-UA" w:eastAsia="nl-NL"/>
        </w:rPr>
        <w:t xml:space="preserve"> - a corrective coefficient that corresponds to the value of noncentration</w:t>
      </w:r>
      <w:r w:rsidRPr="00A532BF">
        <w:rPr>
          <w:color w:val="000000"/>
          <w:szCs w:val="20"/>
          <w:lang w:val="en-US" w:eastAsia="nl-NL"/>
        </w:rPr>
        <w:t xml:space="preserve"> </w:t>
      </w:r>
      <w:r w:rsidRPr="00A532BF">
        <w:rPr>
          <w:color w:val="000000"/>
          <w:szCs w:val="20"/>
          <w:lang w:val="uk-UA" w:eastAsia="nl-NL"/>
        </w:rPr>
        <w:t>and is defined as the difference between the given reference value of the product</w:t>
      </w:r>
      <w:r w:rsidRPr="00A532BF">
        <w:rPr>
          <w:color w:val="000000"/>
          <w:szCs w:val="20"/>
          <w:lang w:val="en-US" w:eastAsia="nl-NL"/>
        </w:rPr>
        <w:t xml:space="preserve"> </w:t>
      </w:r>
      <w:r w:rsidRPr="00A532BF">
        <w:rPr>
          <w:color w:val="000000"/>
          <w:szCs w:val="20"/>
          <w:lang w:val="uk-UA" w:eastAsia="nl-NL"/>
        </w:rPr>
        <w:t xml:space="preserve">characteristic and the average value of the production process parameter. </w:t>
      </w:r>
    </w:p>
    <w:p w:rsidR="00A532BF" w:rsidRPr="00A532BF" w:rsidRDefault="00A532BF" w:rsidP="00A532BF">
      <w:pPr>
        <w:autoSpaceDE w:val="0"/>
        <w:autoSpaceDN w:val="0"/>
        <w:adjustRightInd w:val="0"/>
        <w:ind w:firstLine="284"/>
        <w:rPr>
          <w:color w:val="000000"/>
          <w:szCs w:val="20"/>
          <w:lang w:val="uk-UA" w:eastAsia="nl-NL"/>
        </w:rPr>
      </w:pPr>
      <w:r w:rsidRPr="00A532BF">
        <w:rPr>
          <w:color w:val="000000"/>
          <w:szCs w:val="20"/>
          <w:lang w:val="uk-UA" w:eastAsia="nl-NL"/>
        </w:rPr>
        <w:t xml:space="preserve">If the process is centered, then </w:t>
      </w:r>
      <w:r w:rsidRPr="00A532BF">
        <w:rPr>
          <w:color w:val="000000"/>
          <w:szCs w:val="20"/>
          <w:lang w:val="en-US" w:eastAsia="nl-NL"/>
        </w:rPr>
        <w:t>k</w:t>
      </w:r>
      <w:r w:rsidRPr="00A532BF">
        <w:rPr>
          <w:color w:val="000000"/>
          <w:szCs w:val="20"/>
          <w:lang w:val="uk-UA" w:eastAsia="nl-NL"/>
        </w:rPr>
        <w:t xml:space="preserve"> = 0 and P</w:t>
      </w:r>
      <w:r w:rsidRPr="00A532BF">
        <w:rPr>
          <w:color w:val="000000"/>
          <w:szCs w:val="20"/>
          <w:vertAlign w:val="subscript"/>
          <w:lang w:val="uk-UA" w:eastAsia="nl-NL"/>
        </w:rPr>
        <w:t>Pk</w:t>
      </w:r>
      <w:r w:rsidRPr="00A532BF">
        <w:rPr>
          <w:color w:val="000000"/>
          <w:szCs w:val="20"/>
          <w:lang w:val="uk-UA" w:eastAsia="nl-NL"/>
        </w:rPr>
        <w:t>. If the process is shifted relative</w:t>
      </w:r>
      <w:r w:rsidRPr="00A532BF">
        <w:rPr>
          <w:color w:val="000000"/>
          <w:szCs w:val="20"/>
          <w:lang w:val="en-US" w:eastAsia="nl-NL"/>
        </w:rPr>
        <w:t xml:space="preserve"> </w:t>
      </w:r>
      <w:r w:rsidRPr="00A532BF">
        <w:rPr>
          <w:color w:val="000000"/>
          <w:szCs w:val="20"/>
          <w:lang w:val="uk-UA" w:eastAsia="nl-NL"/>
        </w:rPr>
        <w:t>to a given reference value, then k increases and the index P</w:t>
      </w:r>
      <w:r w:rsidRPr="00A532BF">
        <w:rPr>
          <w:color w:val="000000"/>
          <w:szCs w:val="20"/>
          <w:vertAlign w:val="subscript"/>
          <w:lang w:val="uk-UA" w:eastAsia="nl-NL"/>
        </w:rPr>
        <w:t>Pk</w:t>
      </w:r>
      <w:r w:rsidRPr="00A532BF">
        <w:rPr>
          <w:color w:val="000000"/>
          <w:szCs w:val="20"/>
          <w:lang w:val="uk-UA" w:eastAsia="nl-NL"/>
        </w:rPr>
        <w:t>= P</w:t>
      </w:r>
      <w:r w:rsidRPr="00A532BF">
        <w:rPr>
          <w:color w:val="000000"/>
          <w:szCs w:val="20"/>
          <w:vertAlign w:val="subscript"/>
          <w:lang w:val="uk-UA" w:eastAsia="nl-NL"/>
        </w:rPr>
        <w:t>P</w:t>
      </w:r>
      <w:r w:rsidRPr="00A532BF">
        <w:rPr>
          <w:color w:val="000000"/>
          <w:szCs w:val="20"/>
          <w:lang w:val="uk-UA" w:eastAsia="nl-NL"/>
        </w:rPr>
        <w:t xml:space="preserve"> becomes smaller than</w:t>
      </w:r>
      <w:r w:rsidRPr="00A532BF">
        <w:rPr>
          <w:color w:val="000000"/>
          <w:szCs w:val="20"/>
          <w:lang w:val="en-US" w:eastAsia="nl-NL"/>
        </w:rPr>
        <w:t xml:space="preserve"> </w:t>
      </w:r>
      <w:r w:rsidRPr="00A532BF">
        <w:rPr>
          <w:color w:val="000000"/>
          <w:szCs w:val="20"/>
          <w:lang w:val="uk-UA" w:eastAsia="nl-NL"/>
        </w:rPr>
        <w:t>the P</w:t>
      </w:r>
      <w:r w:rsidRPr="00A532BF">
        <w:rPr>
          <w:color w:val="000000"/>
          <w:szCs w:val="20"/>
          <w:vertAlign w:val="subscript"/>
          <w:lang w:val="uk-UA" w:eastAsia="nl-NL"/>
        </w:rPr>
        <w:t>P</w:t>
      </w:r>
      <w:r w:rsidRPr="00A532BF">
        <w:rPr>
          <w:color w:val="000000"/>
          <w:szCs w:val="20"/>
          <w:lang w:val="uk-UA" w:eastAsia="nl-NL"/>
        </w:rPr>
        <w:t xml:space="preserve"> index.</w:t>
      </w:r>
    </w:p>
    <w:p w:rsidR="004F0E62" w:rsidRPr="00A532BF" w:rsidRDefault="00A532BF" w:rsidP="00A532BF">
      <w:pPr>
        <w:autoSpaceDE w:val="0"/>
        <w:autoSpaceDN w:val="0"/>
        <w:adjustRightInd w:val="0"/>
        <w:ind w:firstLine="0"/>
        <w:rPr>
          <w:szCs w:val="20"/>
        </w:rPr>
      </w:pPr>
      <w:r w:rsidRPr="00A532BF">
        <w:rPr>
          <w:color w:val="000000"/>
          <w:szCs w:val="20"/>
          <w:lang w:val="uk-UA" w:eastAsia="nl-NL"/>
        </w:rPr>
        <w:t>If the suitability indexes are equal to (P</w:t>
      </w:r>
      <w:r w:rsidRPr="00A532BF">
        <w:rPr>
          <w:color w:val="000000"/>
          <w:szCs w:val="20"/>
          <w:vertAlign w:val="subscript"/>
          <w:lang w:val="uk-UA" w:eastAsia="nl-NL"/>
        </w:rPr>
        <w:t>Pk</w:t>
      </w:r>
      <w:r w:rsidRPr="00A532BF">
        <w:rPr>
          <w:color w:val="000000"/>
          <w:szCs w:val="20"/>
          <w:lang w:val="uk-UA" w:eastAsia="nl-NL"/>
        </w:rPr>
        <w:t>= P</w:t>
      </w:r>
      <w:r w:rsidRPr="00A532BF">
        <w:rPr>
          <w:color w:val="000000"/>
          <w:szCs w:val="20"/>
          <w:vertAlign w:val="subscript"/>
          <w:lang w:val="uk-UA" w:eastAsia="nl-NL"/>
        </w:rPr>
        <w:t>P</w:t>
      </w:r>
      <w:r w:rsidRPr="00A532BF">
        <w:rPr>
          <w:color w:val="000000"/>
          <w:szCs w:val="20"/>
          <w:lang w:val="uk-UA" w:eastAsia="nl-NL"/>
        </w:rPr>
        <w:t>), the production process is within</w:t>
      </w:r>
      <w:r w:rsidRPr="00A532BF">
        <w:rPr>
          <w:color w:val="000000"/>
          <w:szCs w:val="20"/>
          <w:lang w:val="en-US" w:eastAsia="nl-NL"/>
        </w:rPr>
        <w:t xml:space="preserve"> </w:t>
      </w:r>
      <w:r w:rsidRPr="00A532BF">
        <w:rPr>
          <w:color w:val="000000"/>
          <w:szCs w:val="20"/>
          <w:lang w:val="uk-UA" w:eastAsia="nl-NL"/>
        </w:rPr>
        <w:t>the tolerance. If the index PP&lt;1, then this means that the production process has</w:t>
      </w:r>
      <w:r w:rsidRPr="00A532BF">
        <w:rPr>
          <w:color w:val="000000"/>
          <w:szCs w:val="20"/>
          <w:lang w:val="en-US" w:eastAsia="nl-NL"/>
        </w:rPr>
        <w:t xml:space="preserve"> </w:t>
      </w:r>
      <w:r w:rsidRPr="00A532BF">
        <w:rPr>
          <w:color w:val="000000"/>
          <w:szCs w:val="20"/>
          <w:lang w:val="uk-UA" w:eastAsia="nl-NL"/>
        </w:rPr>
        <w:t>low accuracy and the production process is unsatisfactory. The using of statistical</w:t>
      </w:r>
      <w:r w:rsidRPr="00A532BF">
        <w:rPr>
          <w:color w:val="000000"/>
          <w:szCs w:val="20"/>
          <w:lang w:val="en-US" w:eastAsia="nl-NL"/>
        </w:rPr>
        <w:t xml:space="preserve"> </w:t>
      </w:r>
      <w:r w:rsidRPr="00A532BF">
        <w:rPr>
          <w:color w:val="000000"/>
          <w:szCs w:val="20"/>
          <w:lang w:val="uk-UA" w:eastAsia="nl-NL"/>
        </w:rPr>
        <w:t>methods [3-7] during the regulation will not give the necessary effect. In this case,</w:t>
      </w:r>
      <w:r w:rsidRPr="00A532BF">
        <w:rPr>
          <w:color w:val="000000"/>
          <w:szCs w:val="20"/>
          <w:lang w:val="en-US" w:eastAsia="nl-NL"/>
        </w:rPr>
        <w:t xml:space="preserve"> </w:t>
      </w:r>
      <w:r w:rsidRPr="00A532BF">
        <w:rPr>
          <w:color w:val="000000"/>
          <w:szCs w:val="20"/>
          <w:lang w:val="uk-UA" w:eastAsia="nl-NL"/>
        </w:rPr>
        <w:t>it is necessary to improve the accuracy of the production process by replacing</w:t>
      </w:r>
      <w:r w:rsidRPr="00A532BF">
        <w:rPr>
          <w:color w:val="000000"/>
          <w:szCs w:val="20"/>
          <w:lang w:val="en-US" w:eastAsia="nl-NL"/>
        </w:rPr>
        <w:t xml:space="preserve"> </w:t>
      </w:r>
      <w:r w:rsidRPr="00A532BF">
        <w:rPr>
          <w:color w:val="000000"/>
          <w:szCs w:val="20"/>
          <w:lang w:val="uk-UA" w:eastAsia="nl-NL"/>
        </w:rPr>
        <w:t>(or/and repairing) technical equipment and ensuring the quality of measurements</w:t>
      </w:r>
      <w:r w:rsidRPr="00A532BF">
        <w:rPr>
          <w:color w:val="000000"/>
          <w:szCs w:val="20"/>
          <w:lang w:val="en-US" w:eastAsia="nl-NL"/>
        </w:rPr>
        <w:t xml:space="preserve"> </w:t>
      </w:r>
      <w:r w:rsidRPr="00A532BF">
        <w:rPr>
          <w:color w:val="000000"/>
          <w:szCs w:val="20"/>
          <w:lang w:val="uk-UA" w:eastAsia="nl-NL"/>
        </w:rPr>
        <w:t>(unity of measurements and accuracy of measurements) [23].</w:t>
      </w:r>
    </w:p>
    <w:p w:rsidR="00A532BF" w:rsidRPr="00A532BF" w:rsidRDefault="00A532BF" w:rsidP="00A532BF">
      <w:pPr>
        <w:autoSpaceDE w:val="0"/>
        <w:autoSpaceDN w:val="0"/>
        <w:adjustRightInd w:val="0"/>
        <w:ind w:firstLine="284"/>
        <w:rPr>
          <w:szCs w:val="20"/>
          <w:lang w:val="uk-UA" w:eastAsia="nl-NL"/>
        </w:rPr>
      </w:pPr>
      <w:r w:rsidRPr="00A532BF">
        <w:rPr>
          <w:color w:val="000000"/>
          <w:szCs w:val="20"/>
          <w:lang w:val="uk-UA" w:eastAsia="nl-NL"/>
        </w:rPr>
        <w:t>If the P</w:t>
      </w:r>
      <w:r w:rsidRPr="00A532BF">
        <w:rPr>
          <w:color w:val="000000"/>
          <w:szCs w:val="20"/>
          <w:vertAlign w:val="subscript"/>
          <w:lang w:val="uk-UA" w:eastAsia="nl-NL"/>
        </w:rPr>
        <w:t>Pk</w:t>
      </w:r>
      <w:r w:rsidRPr="00A532BF">
        <w:rPr>
          <w:color w:val="000000"/>
          <w:szCs w:val="20"/>
          <w:vertAlign w:val="subscript"/>
          <w:lang w:val="en-US" w:eastAsia="nl-NL"/>
        </w:rPr>
        <w:t xml:space="preserve"> </w:t>
      </w:r>
      <w:r w:rsidRPr="00A532BF">
        <w:rPr>
          <w:color w:val="000000"/>
          <w:szCs w:val="20"/>
          <w:lang w:val="uk-UA" w:eastAsia="nl-NL"/>
        </w:rPr>
        <w:t xml:space="preserve"> suitability index is in the range from 1 to 1,33 (</w:t>
      </w:r>
      <w:r w:rsidRPr="004D1AC9">
        <w:t xml:space="preserve">1 </w:t>
      </w:r>
      <w:r w:rsidRPr="004D1AC9">
        <w:rPr>
          <w:position w:val="-4"/>
        </w:rPr>
        <w:object w:dxaOrig="200" w:dyaOrig="240">
          <v:shape id="_x0000_i1056" type="#_x0000_t75" style="width:12.75pt;height:13.5pt" o:ole="">
            <v:imagedata r:id="rId76" o:title=""/>
          </v:shape>
          <o:OLEObject Type="Embed" ProgID="Equation.3" ShapeID="_x0000_i1056" DrawAspect="Content" ObjectID="_1693298111" r:id="rId77"/>
        </w:object>
      </w:r>
      <w:r w:rsidRPr="004D1AC9">
        <w:t xml:space="preserve"> P</w:t>
      </w:r>
      <w:r w:rsidRPr="004D1AC9">
        <w:rPr>
          <w:vertAlign w:val="subscript"/>
        </w:rPr>
        <w:t>Pk</w:t>
      </w:r>
      <w:r w:rsidRPr="004D1AC9">
        <w:t xml:space="preserve"> &lt; 1,33</w:t>
      </w:r>
      <w:r w:rsidRPr="00A532BF">
        <w:rPr>
          <w:color w:val="000000"/>
          <w:szCs w:val="20"/>
          <w:lang w:val="uk-UA" w:eastAsia="nl-NL"/>
        </w:rPr>
        <w:t>), the</w:t>
      </w:r>
      <w:r>
        <w:rPr>
          <w:color w:val="000000"/>
          <w:szCs w:val="20"/>
          <w:lang w:val="en-US" w:eastAsia="nl-NL"/>
        </w:rPr>
        <w:t xml:space="preserve"> </w:t>
      </w:r>
      <w:r w:rsidRPr="00A532BF">
        <w:rPr>
          <w:color w:val="000000"/>
          <w:szCs w:val="20"/>
          <w:lang w:val="uk-UA" w:eastAsia="nl-NL"/>
        </w:rPr>
        <w:t>production process has sufficient accuracy - this means that the procedure for</w:t>
      </w:r>
      <w:r>
        <w:rPr>
          <w:color w:val="000000"/>
          <w:szCs w:val="20"/>
          <w:lang w:val="en-US" w:eastAsia="nl-NL"/>
        </w:rPr>
        <w:t xml:space="preserve"> </w:t>
      </w:r>
      <w:r w:rsidRPr="00A532BF">
        <w:rPr>
          <w:color w:val="000000"/>
          <w:szCs w:val="20"/>
          <w:lang w:val="uk-UA" w:eastAsia="nl-NL"/>
        </w:rPr>
        <w:t>setting it up is correct. At the same time it is advisable to apply the acceptance</w:t>
      </w:r>
      <w:r>
        <w:rPr>
          <w:color w:val="000000"/>
          <w:szCs w:val="20"/>
          <w:lang w:val="en-US" w:eastAsia="nl-NL"/>
        </w:rPr>
        <w:t xml:space="preserve"> </w:t>
      </w:r>
      <w:r w:rsidRPr="00A532BF">
        <w:rPr>
          <w:color w:val="000000"/>
          <w:szCs w:val="20"/>
          <w:lang w:val="uk-UA" w:eastAsia="nl-NL"/>
        </w:rPr>
        <w:t>control cards and to combine the procedure of manufacturing process regulation</w:t>
      </w:r>
      <w:r>
        <w:rPr>
          <w:color w:val="000000"/>
          <w:szCs w:val="20"/>
          <w:lang w:val="en-US" w:eastAsia="nl-NL"/>
        </w:rPr>
        <w:t xml:space="preserve"> </w:t>
      </w:r>
      <w:r w:rsidRPr="00A532BF">
        <w:rPr>
          <w:color w:val="000000"/>
          <w:szCs w:val="20"/>
          <w:lang w:val="uk-UA" w:eastAsia="nl-NL"/>
        </w:rPr>
        <w:t>and the acceptance of products in one common procedure of the SPC (Statistical</w:t>
      </w:r>
      <w:r>
        <w:rPr>
          <w:color w:val="000000"/>
          <w:szCs w:val="20"/>
          <w:lang w:val="en-US" w:eastAsia="nl-NL"/>
        </w:rPr>
        <w:t xml:space="preserve"> </w:t>
      </w:r>
      <w:r w:rsidRPr="00A532BF">
        <w:rPr>
          <w:color w:val="000000"/>
          <w:szCs w:val="20"/>
          <w:lang w:val="uk-UA" w:eastAsia="nl-NL"/>
        </w:rPr>
        <w:t xml:space="preserve">Process Control) [24]. </w:t>
      </w:r>
    </w:p>
    <w:p w:rsidR="00A532BF" w:rsidRPr="00A532BF" w:rsidRDefault="00A532BF" w:rsidP="00A532BF">
      <w:pPr>
        <w:autoSpaceDE w:val="0"/>
        <w:autoSpaceDN w:val="0"/>
        <w:adjustRightInd w:val="0"/>
        <w:ind w:firstLine="284"/>
        <w:rPr>
          <w:szCs w:val="20"/>
          <w:lang w:val="uk-UA" w:eastAsia="nl-NL"/>
        </w:rPr>
      </w:pPr>
      <w:r w:rsidRPr="00A532BF">
        <w:rPr>
          <w:color w:val="000000"/>
          <w:szCs w:val="20"/>
          <w:lang w:val="uk-UA" w:eastAsia="nl-NL"/>
        </w:rPr>
        <w:t>If the index P</w:t>
      </w:r>
      <w:r w:rsidRPr="00A532BF">
        <w:rPr>
          <w:color w:val="000000"/>
          <w:szCs w:val="20"/>
          <w:vertAlign w:val="subscript"/>
          <w:lang w:val="uk-UA" w:eastAsia="nl-NL"/>
        </w:rPr>
        <w:t>P</w:t>
      </w:r>
      <w:r w:rsidRPr="00A532BF">
        <w:rPr>
          <w:color w:val="000000"/>
          <w:szCs w:val="20"/>
          <w:lang w:val="uk-UA" w:eastAsia="nl-NL"/>
        </w:rPr>
        <w:t xml:space="preserve"> &gt;1,33, then the production process is considered to be good</w:t>
      </w:r>
      <w:r>
        <w:rPr>
          <w:color w:val="000000"/>
          <w:szCs w:val="20"/>
          <w:lang w:val="en-US" w:eastAsia="nl-NL"/>
        </w:rPr>
        <w:t xml:space="preserve"> </w:t>
      </w:r>
      <w:r w:rsidRPr="00A532BF">
        <w:rPr>
          <w:color w:val="000000"/>
          <w:szCs w:val="20"/>
          <w:lang w:val="uk-UA" w:eastAsia="nl-NL"/>
        </w:rPr>
        <w:t xml:space="preserve">(with high potential accuracy). </w:t>
      </w:r>
    </w:p>
    <w:p w:rsidR="00A532BF" w:rsidRPr="00A532BF" w:rsidRDefault="00A532BF" w:rsidP="00A532BF">
      <w:pPr>
        <w:autoSpaceDE w:val="0"/>
        <w:autoSpaceDN w:val="0"/>
        <w:adjustRightInd w:val="0"/>
        <w:ind w:firstLine="284"/>
        <w:rPr>
          <w:szCs w:val="20"/>
          <w:lang w:val="uk-UA" w:eastAsia="nl-NL"/>
        </w:rPr>
      </w:pPr>
      <w:r w:rsidRPr="00A532BF">
        <w:rPr>
          <w:color w:val="000000"/>
          <w:szCs w:val="20"/>
          <w:lang w:val="uk-UA" w:eastAsia="nl-NL"/>
        </w:rPr>
        <w:t>If P</w:t>
      </w:r>
      <w:r w:rsidRPr="00A532BF">
        <w:rPr>
          <w:color w:val="000000"/>
          <w:szCs w:val="20"/>
          <w:vertAlign w:val="subscript"/>
          <w:lang w:val="uk-UA" w:eastAsia="nl-NL"/>
        </w:rPr>
        <w:t>P</w:t>
      </w:r>
      <w:r>
        <w:rPr>
          <w:color w:val="000000"/>
          <w:szCs w:val="20"/>
          <w:lang w:val="en-US" w:eastAsia="nl-NL"/>
        </w:rPr>
        <w:t xml:space="preserve"> </w:t>
      </w:r>
      <w:r w:rsidRPr="00A532BF">
        <w:rPr>
          <w:color w:val="000000"/>
          <w:szCs w:val="20"/>
          <w:lang w:val="uk-UA" w:eastAsia="nl-NL"/>
        </w:rPr>
        <w:t>&gt;1 and P</w:t>
      </w:r>
      <w:r w:rsidRPr="00A532BF">
        <w:rPr>
          <w:color w:val="000000"/>
          <w:szCs w:val="20"/>
          <w:vertAlign w:val="subscript"/>
          <w:lang w:val="uk-UA" w:eastAsia="nl-NL"/>
        </w:rPr>
        <w:t>Pk</w:t>
      </w:r>
      <w:r w:rsidRPr="00A532BF">
        <w:rPr>
          <w:color w:val="000000"/>
          <w:szCs w:val="20"/>
          <w:lang w:val="uk-UA" w:eastAsia="nl-NL"/>
        </w:rPr>
        <w:t xml:space="preserve"> &lt;1, then the production process is considered to have sufficient</w:t>
      </w:r>
      <w:r>
        <w:rPr>
          <w:color w:val="000000"/>
          <w:szCs w:val="20"/>
          <w:lang w:val="en-US" w:eastAsia="nl-NL"/>
        </w:rPr>
        <w:t xml:space="preserve"> </w:t>
      </w:r>
      <w:r w:rsidRPr="00A532BF">
        <w:rPr>
          <w:color w:val="000000"/>
          <w:szCs w:val="20"/>
          <w:lang w:val="uk-UA" w:eastAsia="nl-NL"/>
        </w:rPr>
        <w:t>potential precision, but there are factors that shift the manufacturing process and</w:t>
      </w:r>
      <w:r>
        <w:rPr>
          <w:color w:val="000000"/>
          <w:szCs w:val="20"/>
          <w:lang w:val="en-US" w:eastAsia="nl-NL"/>
        </w:rPr>
        <w:t xml:space="preserve"> </w:t>
      </w:r>
      <w:r w:rsidRPr="00A532BF">
        <w:rPr>
          <w:color w:val="000000"/>
          <w:szCs w:val="20"/>
          <w:lang w:val="uk-UA" w:eastAsia="nl-NL"/>
        </w:rPr>
        <w:t>remain unnoticed. In this case, it is recommended to use Shuhart's control cards to</w:t>
      </w:r>
      <w:r>
        <w:rPr>
          <w:color w:val="000000"/>
          <w:szCs w:val="20"/>
          <w:lang w:val="en-US" w:eastAsia="nl-NL"/>
        </w:rPr>
        <w:t xml:space="preserve"> </w:t>
      </w:r>
      <w:r w:rsidRPr="00A532BF">
        <w:rPr>
          <w:color w:val="000000"/>
          <w:szCs w:val="20"/>
          <w:lang w:val="uk-UA" w:eastAsia="nl-NL"/>
        </w:rPr>
        <w:t>identify factors that may result in displacement of the manufacturing process</w:t>
      </w:r>
      <w:r>
        <w:rPr>
          <w:color w:val="000000"/>
          <w:szCs w:val="20"/>
          <w:lang w:val="en-US" w:eastAsia="nl-NL"/>
        </w:rPr>
        <w:t xml:space="preserve"> </w:t>
      </w:r>
      <w:r w:rsidRPr="00A532BF">
        <w:rPr>
          <w:color w:val="000000"/>
          <w:szCs w:val="20"/>
          <w:lang w:val="uk-UA" w:eastAsia="nl-NL"/>
        </w:rPr>
        <w:t xml:space="preserve">center. </w:t>
      </w:r>
    </w:p>
    <w:p w:rsidR="00A532BF" w:rsidRPr="00A532BF" w:rsidRDefault="00A532BF" w:rsidP="00A532BF">
      <w:pPr>
        <w:autoSpaceDE w:val="0"/>
        <w:autoSpaceDN w:val="0"/>
        <w:adjustRightInd w:val="0"/>
        <w:ind w:firstLine="284"/>
        <w:rPr>
          <w:color w:val="000000"/>
          <w:szCs w:val="20"/>
          <w:lang w:val="uk-UA" w:eastAsia="nl-NL"/>
        </w:rPr>
      </w:pPr>
      <w:r w:rsidRPr="00A532BF">
        <w:rPr>
          <w:color w:val="000000"/>
          <w:szCs w:val="20"/>
          <w:lang w:val="uk-UA" w:eastAsia="nl-NL"/>
        </w:rPr>
        <w:t>If the index P</w:t>
      </w:r>
      <w:r w:rsidRPr="00A532BF">
        <w:rPr>
          <w:color w:val="000000"/>
          <w:szCs w:val="20"/>
          <w:vertAlign w:val="subscript"/>
          <w:lang w:val="uk-UA" w:eastAsia="nl-NL"/>
        </w:rPr>
        <w:t>P</w:t>
      </w:r>
      <w:r w:rsidRPr="00A532BF">
        <w:rPr>
          <w:color w:val="000000"/>
          <w:szCs w:val="20"/>
          <w:lang w:val="uk-UA" w:eastAsia="nl-NL"/>
        </w:rPr>
        <w:t xml:space="preserve"> &gt;1,66, then the production process is ideally configured [25, 26].</w:t>
      </w:r>
    </w:p>
    <w:p w:rsidR="00A532BF" w:rsidRPr="00A532BF" w:rsidRDefault="00A532BF" w:rsidP="00444F6B">
      <w:pPr>
        <w:autoSpaceDE w:val="0"/>
        <w:autoSpaceDN w:val="0"/>
        <w:adjustRightInd w:val="0"/>
        <w:ind w:firstLine="284"/>
        <w:rPr>
          <w:color w:val="000000"/>
          <w:szCs w:val="20"/>
          <w:lang w:val="uk-UA" w:eastAsia="nl-NL"/>
        </w:rPr>
      </w:pPr>
      <w:r w:rsidRPr="00A532BF">
        <w:rPr>
          <w:color w:val="000000"/>
          <w:szCs w:val="20"/>
          <w:lang w:val="uk-UA" w:eastAsia="nl-NL"/>
        </w:rPr>
        <w:t>The main properties of the normal distribution law, on which the calculation of</w:t>
      </w:r>
      <w:r w:rsidR="00444F6B">
        <w:rPr>
          <w:color w:val="000000"/>
          <w:szCs w:val="20"/>
          <w:lang w:val="en-US" w:eastAsia="nl-NL"/>
        </w:rPr>
        <w:t xml:space="preserve"> </w:t>
      </w:r>
      <w:r w:rsidRPr="00A532BF">
        <w:rPr>
          <w:color w:val="000000"/>
          <w:szCs w:val="20"/>
          <w:lang w:val="uk-UA" w:eastAsia="nl-NL"/>
        </w:rPr>
        <w:t>the defect fract</w:t>
      </w:r>
      <w:r w:rsidR="00444F6B">
        <w:rPr>
          <w:color w:val="000000"/>
          <w:szCs w:val="20"/>
          <w:lang w:val="uk-UA" w:eastAsia="nl-NL"/>
        </w:rPr>
        <w:t>ion is based, are shown in Fig.</w:t>
      </w:r>
      <w:r w:rsidRPr="00A532BF">
        <w:rPr>
          <w:color w:val="000000"/>
          <w:szCs w:val="20"/>
          <w:lang w:val="uk-UA" w:eastAsia="nl-NL"/>
        </w:rPr>
        <w:t>2.</w:t>
      </w:r>
    </w:p>
    <w:p w:rsidR="00A532BF" w:rsidRPr="00A532BF" w:rsidRDefault="00A532BF" w:rsidP="00444F6B">
      <w:pPr>
        <w:autoSpaceDE w:val="0"/>
        <w:autoSpaceDN w:val="0"/>
        <w:adjustRightInd w:val="0"/>
        <w:ind w:firstLine="284"/>
        <w:rPr>
          <w:szCs w:val="20"/>
          <w:lang w:val="uk-UA" w:eastAsia="nl-NL"/>
        </w:rPr>
      </w:pPr>
      <w:r w:rsidRPr="00A532BF">
        <w:rPr>
          <w:color w:val="000000"/>
          <w:szCs w:val="20"/>
          <w:lang w:val="uk-UA" w:eastAsia="nl-NL"/>
        </w:rPr>
        <w:t>As it follows from Fig. 2, in order to avoid a noticeable fraction of defective</w:t>
      </w:r>
      <w:r w:rsidR="00444F6B">
        <w:rPr>
          <w:color w:val="000000"/>
          <w:szCs w:val="20"/>
          <w:lang w:val="en-US" w:eastAsia="nl-NL"/>
        </w:rPr>
        <w:t xml:space="preserve"> </w:t>
      </w:r>
      <w:r w:rsidRPr="00A532BF">
        <w:rPr>
          <w:color w:val="000000"/>
          <w:szCs w:val="20"/>
          <w:lang w:val="uk-UA" w:eastAsia="nl-NL"/>
        </w:rPr>
        <w:t>products or characteristics of the production process that deviates from the</w:t>
      </w:r>
      <w:r w:rsidR="00444F6B">
        <w:rPr>
          <w:color w:val="000000"/>
          <w:szCs w:val="20"/>
          <w:lang w:val="en-US" w:eastAsia="nl-NL"/>
        </w:rPr>
        <w:t xml:space="preserve"> </w:t>
      </w:r>
      <w:r w:rsidRPr="00A532BF">
        <w:rPr>
          <w:color w:val="000000"/>
          <w:szCs w:val="20"/>
          <w:lang w:val="uk-UA" w:eastAsia="nl-NL"/>
        </w:rPr>
        <w:t>established requirements, the width of the tolerance field must be not less than 6</w:t>
      </w:r>
      <w:r w:rsidRPr="00A532BF">
        <w:rPr>
          <w:i/>
          <w:iCs/>
          <w:color w:val="000000"/>
          <w:szCs w:val="20"/>
          <w:lang w:val="uk-UA" w:eastAsia="nl-NL"/>
        </w:rPr>
        <w:t>σ</w:t>
      </w:r>
      <w:r w:rsidRPr="00A532BF">
        <w:rPr>
          <w:color w:val="000000"/>
          <w:szCs w:val="20"/>
          <w:lang w:val="uk-UA" w:eastAsia="nl-NL"/>
        </w:rPr>
        <w:t xml:space="preserve">. </w:t>
      </w:r>
    </w:p>
    <w:p w:rsidR="004F0E62" w:rsidRDefault="00A532BF" w:rsidP="00444F6B">
      <w:pPr>
        <w:autoSpaceDE w:val="0"/>
        <w:autoSpaceDN w:val="0"/>
        <w:adjustRightInd w:val="0"/>
        <w:ind w:firstLine="284"/>
        <w:rPr>
          <w:color w:val="000000"/>
          <w:szCs w:val="20"/>
          <w:lang w:val="uk-UA" w:eastAsia="nl-NL"/>
        </w:rPr>
      </w:pPr>
      <w:r w:rsidRPr="00A532BF">
        <w:rPr>
          <w:color w:val="000000"/>
          <w:szCs w:val="20"/>
          <w:lang w:val="uk-UA" w:eastAsia="nl-NL"/>
        </w:rPr>
        <w:t>Estimation of the values of p</w:t>
      </w:r>
      <w:r w:rsidRPr="00444F6B">
        <w:rPr>
          <w:color w:val="000000"/>
          <w:szCs w:val="20"/>
          <w:vertAlign w:val="subscript"/>
          <w:lang w:val="uk-UA" w:eastAsia="nl-NL"/>
        </w:rPr>
        <w:t>t</w:t>
      </w:r>
      <w:r w:rsidR="00444F6B">
        <w:rPr>
          <w:color w:val="000000"/>
          <w:szCs w:val="20"/>
          <w:lang w:val="en-US" w:eastAsia="nl-NL"/>
        </w:rPr>
        <w:t xml:space="preserve"> </w:t>
      </w:r>
      <w:r w:rsidRPr="00A532BF">
        <w:rPr>
          <w:color w:val="000000"/>
          <w:szCs w:val="20"/>
          <w:lang w:val="uk-UA" w:eastAsia="nl-NL"/>
        </w:rPr>
        <w:t>production process characteristic or the quality</w:t>
      </w:r>
      <w:r w:rsidR="00444F6B">
        <w:rPr>
          <w:color w:val="000000"/>
          <w:szCs w:val="20"/>
          <w:lang w:val="en-US" w:eastAsia="nl-NL"/>
        </w:rPr>
        <w:t xml:space="preserve"> </w:t>
      </w:r>
      <w:r w:rsidRPr="00A532BF">
        <w:rPr>
          <w:color w:val="000000"/>
          <w:szCs w:val="20"/>
          <w:lang w:val="uk-UA" w:eastAsia="nl-NL"/>
        </w:rPr>
        <w:t>parameter of products that do not match the requirements under the normal</w:t>
      </w:r>
      <w:r w:rsidR="00444F6B">
        <w:rPr>
          <w:color w:val="000000"/>
          <w:szCs w:val="20"/>
          <w:lang w:val="en-US" w:eastAsia="nl-NL"/>
        </w:rPr>
        <w:t xml:space="preserve"> </w:t>
      </w:r>
      <w:r w:rsidRPr="00A532BF">
        <w:rPr>
          <w:color w:val="000000"/>
          <w:szCs w:val="20"/>
          <w:lang w:val="uk-UA" w:eastAsia="nl-NL"/>
        </w:rPr>
        <w:t>distribution law can be found on the basis of the upper and lower parts of units</w:t>
      </w:r>
      <w:r w:rsidR="00444F6B">
        <w:rPr>
          <w:color w:val="000000"/>
          <w:szCs w:val="20"/>
          <w:lang w:val="en-US" w:eastAsia="nl-NL"/>
        </w:rPr>
        <w:t xml:space="preserve"> </w:t>
      </w:r>
      <w:r w:rsidRPr="00A532BF">
        <w:rPr>
          <w:color w:val="000000"/>
          <w:szCs w:val="20"/>
          <w:lang w:val="uk-UA" w:eastAsia="nl-NL"/>
        </w:rPr>
        <w:t>that do not match the requirements:</w:t>
      </w:r>
    </w:p>
    <w:p w:rsidR="00444F6B" w:rsidRPr="004D1AC9" w:rsidRDefault="00444F6B" w:rsidP="00444F6B">
      <w:pPr>
        <w:pStyle w:val="12"/>
        <w:spacing w:line="240" w:lineRule="auto"/>
        <w:ind w:firstLine="0"/>
        <w:rPr>
          <w:sz w:val="20"/>
        </w:rPr>
      </w:pPr>
      <w:r w:rsidRPr="004D1AC9">
        <w:rPr>
          <w:position w:val="-32"/>
          <w:sz w:val="20"/>
        </w:rPr>
        <w:object w:dxaOrig="3820" w:dyaOrig="760">
          <v:shape id="_x0000_i1057" type="#_x0000_t75" style="width:212.2pt;height:37.5pt" o:ole="">
            <v:imagedata r:id="rId78" o:title=""/>
          </v:shape>
          <o:OLEObject Type="Embed" ProgID="Equation.3" ShapeID="_x0000_i1057" DrawAspect="Content" ObjectID="_1693298112" r:id="rId79"/>
        </w:object>
      </w:r>
      <w:r>
        <w:rPr>
          <w:sz w:val="20"/>
        </w:rPr>
        <w:t>;</w:t>
      </w:r>
      <w:r>
        <w:rPr>
          <w:sz w:val="20"/>
          <w:lang w:val="en-US"/>
        </w:rPr>
        <w:t xml:space="preserve">     </w:t>
      </w:r>
      <w:r w:rsidRPr="004D1AC9">
        <w:rPr>
          <w:sz w:val="20"/>
        </w:rPr>
        <w:t>(17)</w:t>
      </w:r>
    </w:p>
    <w:p w:rsidR="00444F6B" w:rsidRPr="004D1AC9" w:rsidRDefault="00444F6B" w:rsidP="00444F6B">
      <w:pPr>
        <w:pStyle w:val="12"/>
        <w:spacing w:line="240" w:lineRule="auto"/>
        <w:ind w:firstLine="0"/>
        <w:rPr>
          <w:sz w:val="20"/>
        </w:rPr>
      </w:pPr>
      <w:r w:rsidRPr="004D1AC9">
        <w:rPr>
          <w:position w:val="-12"/>
          <w:sz w:val="20"/>
        </w:rPr>
        <w:object w:dxaOrig="1740" w:dyaOrig="400">
          <v:shape id="_x0000_i1058" type="#_x0000_t75" style="width:95.25pt;height:18.75pt" o:ole="">
            <v:imagedata r:id="rId80" o:title=""/>
          </v:shape>
          <o:OLEObject Type="Embed" ProgID="Equation.3" ShapeID="_x0000_i1058" DrawAspect="Content" ObjectID="_1693298113" r:id="rId81"/>
        </w:object>
      </w:r>
      <w:r w:rsidRPr="004D1AC9">
        <w:rPr>
          <w:sz w:val="20"/>
        </w:rPr>
        <w:t>;                                                               (18)</w:t>
      </w:r>
    </w:p>
    <w:p w:rsidR="00444F6B" w:rsidRPr="004D1AC9" w:rsidRDefault="00444F6B" w:rsidP="00444F6B">
      <w:pPr>
        <w:pStyle w:val="12"/>
        <w:spacing w:line="240" w:lineRule="auto"/>
        <w:ind w:firstLine="0"/>
        <w:rPr>
          <w:sz w:val="20"/>
        </w:rPr>
      </w:pPr>
      <w:r w:rsidRPr="004D1AC9">
        <w:rPr>
          <w:position w:val="-12"/>
          <w:sz w:val="20"/>
        </w:rPr>
        <w:object w:dxaOrig="1800" w:dyaOrig="400">
          <v:shape id="_x0000_i1059" type="#_x0000_t75" style="width:96.05pt;height:18.75pt" o:ole="">
            <v:imagedata r:id="rId82" o:title=""/>
          </v:shape>
          <o:OLEObject Type="Embed" ProgID="Equation.3" ShapeID="_x0000_i1059" DrawAspect="Content" ObjectID="_1693298114" r:id="rId83"/>
        </w:object>
      </w:r>
      <w:r w:rsidRPr="004D1AC9">
        <w:rPr>
          <w:sz w:val="20"/>
        </w:rPr>
        <w:t>,                                                               (19)</w:t>
      </w:r>
    </w:p>
    <w:p w:rsidR="00444F6B" w:rsidRPr="00A532BF" w:rsidRDefault="00444F6B" w:rsidP="00444F6B">
      <w:pPr>
        <w:autoSpaceDE w:val="0"/>
        <w:autoSpaceDN w:val="0"/>
        <w:adjustRightInd w:val="0"/>
        <w:ind w:firstLine="0"/>
        <w:rPr>
          <w:szCs w:val="20"/>
        </w:rPr>
      </w:pPr>
    </w:p>
    <w:p w:rsidR="00444F6B" w:rsidRPr="00921277" w:rsidRDefault="00444F6B" w:rsidP="00444F6B">
      <w:pPr>
        <w:pStyle w:val="Figure"/>
        <w:framePr w:w="4961" w:vSpace="284" w:wrap="notBeside" w:hAnchor="margin" w:xAlign="right" w:yAlign="top"/>
      </w:pPr>
      <w:r>
        <w:rPr>
          <w:noProof/>
          <w:lang w:val="ru-RU" w:eastAsia="ru-RU"/>
        </w:rPr>
        <w:lastRenderedPageBreak/>
        <w:drawing>
          <wp:inline distT="0" distB="0" distL="0" distR="0" wp14:anchorId="5A8D28EA" wp14:editId="28B126AC">
            <wp:extent cx="3149600" cy="2355215"/>
            <wp:effectExtent l="0" t="0" r="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3149600" cy="2355215"/>
                    </a:xfrm>
                    <a:prstGeom prst="rect">
                      <a:avLst/>
                    </a:prstGeom>
                  </pic:spPr>
                </pic:pic>
              </a:graphicData>
            </a:graphic>
          </wp:inline>
        </w:drawing>
      </w:r>
    </w:p>
    <w:p w:rsidR="00444F6B" w:rsidRPr="00444F6B" w:rsidRDefault="00444F6B" w:rsidP="00444F6B">
      <w:pPr>
        <w:framePr w:w="4961" w:vSpace="284" w:wrap="notBeside" w:hAnchor="margin" w:xAlign="right" w:yAlign="top"/>
        <w:autoSpaceDE w:val="0"/>
        <w:autoSpaceDN w:val="0"/>
        <w:adjustRightInd w:val="0"/>
        <w:ind w:firstLine="0"/>
        <w:jc w:val="left"/>
        <w:rPr>
          <w:rFonts w:asciiTheme="minorHAnsi" w:hAnsiTheme="minorHAnsi" w:cstheme="minorHAnsi"/>
          <w:sz w:val="16"/>
          <w:szCs w:val="16"/>
        </w:rPr>
      </w:pPr>
      <w:r w:rsidRPr="00921277">
        <w:t xml:space="preserve">Figure </w:t>
      </w:r>
      <w:r>
        <w:t>2</w:t>
      </w:r>
      <w:r w:rsidRPr="00921277">
        <w:t xml:space="preserve">. </w:t>
      </w:r>
      <w:r w:rsidRPr="00444F6B">
        <w:rPr>
          <w:rFonts w:asciiTheme="minorHAnsi" w:hAnsiTheme="minorHAnsi" w:cstheme="minorHAnsi"/>
          <w:color w:val="000000"/>
          <w:sz w:val="16"/>
          <w:szCs w:val="16"/>
          <w:lang w:val="uk-UA" w:eastAsia="nl-NL"/>
        </w:rPr>
        <w:t>Properties of the normal distribution law, on which the calculation of the</w:t>
      </w:r>
      <w:r>
        <w:rPr>
          <w:rFonts w:asciiTheme="minorHAnsi" w:hAnsiTheme="minorHAnsi" w:cstheme="minorHAnsi"/>
          <w:color w:val="000000"/>
          <w:sz w:val="16"/>
          <w:szCs w:val="16"/>
          <w:lang w:val="en-US" w:eastAsia="nl-NL"/>
        </w:rPr>
        <w:t xml:space="preserve"> </w:t>
      </w:r>
      <w:r w:rsidRPr="00444F6B">
        <w:rPr>
          <w:rFonts w:asciiTheme="minorHAnsi" w:hAnsiTheme="minorHAnsi" w:cstheme="minorHAnsi"/>
          <w:color w:val="000000"/>
          <w:sz w:val="16"/>
          <w:szCs w:val="16"/>
          <w:lang w:val="uk-UA" w:eastAsia="nl-NL"/>
        </w:rPr>
        <w:t>defect fraction is based</w:t>
      </w:r>
      <w:r w:rsidRPr="00444F6B">
        <w:rPr>
          <w:rFonts w:asciiTheme="minorHAnsi" w:hAnsiTheme="minorHAnsi" w:cstheme="minorHAnsi"/>
          <w:sz w:val="16"/>
          <w:szCs w:val="16"/>
        </w:rPr>
        <w:t>.</w:t>
      </w:r>
    </w:p>
    <w:p w:rsidR="00443205" w:rsidRDefault="00444F6B" w:rsidP="007E5236">
      <w:pPr>
        <w:autoSpaceDE w:val="0"/>
        <w:autoSpaceDN w:val="0"/>
        <w:adjustRightInd w:val="0"/>
        <w:ind w:firstLine="0"/>
        <w:jc w:val="left"/>
        <w:rPr>
          <w:color w:val="000000"/>
          <w:szCs w:val="20"/>
          <w:lang w:val="uk-UA" w:eastAsia="nl-NL"/>
        </w:rPr>
      </w:pPr>
      <w:r w:rsidRPr="00444F6B">
        <w:rPr>
          <w:color w:val="000000"/>
          <w:szCs w:val="20"/>
          <w:lang w:val="uk-UA" w:eastAsia="nl-NL"/>
        </w:rPr>
        <w:t xml:space="preserve">where </w:t>
      </w:r>
      <w:r w:rsidRPr="004D1AC9">
        <w:rPr>
          <w:position w:val="-10"/>
          <w:szCs w:val="20"/>
          <w:lang w:val="uk-UA"/>
        </w:rPr>
        <w:object w:dxaOrig="320" w:dyaOrig="340">
          <v:shape id="_x0000_i1060" type="#_x0000_t75" style="width:15.75pt;height:17.25pt" o:ole="">
            <v:imagedata r:id="rId85" o:title=""/>
          </v:shape>
          <o:OLEObject Type="Embed" ProgID="Equation.3" ShapeID="_x0000_i1060" DrawAspect="Content" ObjectID="_1693298115" r:id="rId86"/>
        </w:object>
      </w:r>
      <w:r w:rsidRPr="00444F6B">
        <w:rPr>
          <w:color w:val="000000"/>
          <w:szCs w:val="20"/>
          <w:lang w:val="uk-UA" w:eastAsia="nl-NL"/>
        </w:rPr>
        <w:t xml:space="preserve">  - assessment of the lower part of the units that do not match the</w:t>
      </w:r>
      <w:r>
        <w:rPr>
          <w:color w:val="000000"/>
          <w:szCs w:val="20"/>
          <w:lang w:val="en-US" w:eastAsia="nl-NL"/>
        </w:rPr>
        <w:t xml:space="preserve"> </w:t>
      </w:r>
      <w:r w:rsidRPr="00444F6B">
        <w:rPr>
          <w:color w:val="000000"/>
          <w:szCs w:val="20"/>
          <w:lang w:val="uk-UA" w:eastAsia="nl-NL"/>
        </w:rPr>
        <w:t>requirements - the part of units of the process or product characteristics</w:t>
      </w:r>
      <w:r>
        <w:rPr>
          <w:color w:val="000000"/>
          <w:szCs w:val="20"/>
          <w:lang w:val="en-US" w:eastAsia="nl-NL"/>
        </w:rPr>
        <w:t xml:space="preserve"> </w:t>
      </w:r>
      <w:r w:rsidRPr="00444F6B">
        <w:rPr>
          <w:color w:val="000000"/>
          <w:szCs w:val="20"/>
          <w:lang w:val="uk-UA" w:eastAsia="nl-NL"/>
        </w:rPr>
        <w:t>distribution, which does not exceed the lower limit of the field of tolerance</w:t>
      </w:r>
      <w:r w:rsidR="007E5236">
        <w:rPr>
          <w:color w:val="000000"/>
          <w:szCs w:val="20"/>
          <w:lang w:val="en-US" w:eastAsia="nl-NL"/>
        </w:rPr>
        <w:t xml:space="preserve"> </w:t>
      </w:r>
      <w:r w:rsidR="007E5236" w:rsidRPr="007E5236">
        <w:rPr>
          <w:iCs/>
          <w:color w:val="000000"/>
          <w:szCs w:val="20"/>
          <w:lang w:val="en-US" w:eastAsia="nl-NL"/>
        </w:rPr>
        <w:t>L</w:t>
      </w:r>
      <w:r w:rsidR="007E5236">
        <w:rPr>
          <w:iCs/>
          <w:color w:val="000000"/>
          <w:szCs w:val="20"/>
          <w:lang w:val="en-US" w:eastAsia="nl-NL"/>
        </w:rPr>
        <w:t xml:space="preserve">; </w:t>
      </w:r>
      <w:r w:rsidR="007E5236" w:rsidRPr="004D1AC9">
        <w:rPr>
          <w:position w:val="-12"/>
          <w:szCs w:val="20"/>
          <w:lang w:val="uk-UA"/>
        </w:rPr>
        <w:object w:dxaOrig="340" w:dyaOrig="360">
          <v:shape id="_x0000_i1061" type="#_x0000_t75" style="width:17.25pt;height:18pt" o:ole="">
            <v:imagedata r:id="rId87" o:title=""/>
          </v:shape>
          <o:OLEObject Type="Embed" ProgID="Equation.3" ShapeID="_x0000_i1061" DrawAspect="Content" ObjectID="_1693298116" r:id="rId88"/>
        </w:object>
      </w:r>
      <w:r w:rsidRPr="00444F6B">
        <w:rPr>
          <w:color w:val="000000"/>
          <w:szCs w:val="20"/>
          <w:lang w:val="uk-UA" w:eastAsia="nl-NL"/>
        </w:rPr>
        <w:t xml:space="preserve">- assessment of the upper part of the units that do not match the requirements - the </w:t>
      </w:r>
    </w:p>
    <w:p w:rsidR="007E5236" w:rsidRPr="007E5236" w:rsidRDefault="007E5236" w:rsidP="007E5236">
      <w:pPr>
        <w:autoSpaceDE w:val="0"/>
        <w:autoSpaceDN w:val="0"/>
        <w:adjustRightInd w:val="0"/>
        <w:ind w:firstLine="0"/>
        <w:rPr>
          <w:szCs w:val="20"/>
          <w:lang w:val="uk-UA" w:eastAsia="nl-NL"/>
        </w:rPr>
      </w:pPr>
      <w:r w:rsidRPr="007E5236">
        <w:rPr>
          <w:color w:val="000000"/>
          <w:szCs w:val="20"/>
          <w:lang w:val="uk-UA" w:eastAsia="nl-NL"/>
        </w:rPr>
        <w:t>part of units of the process or product characteristics distribution, that exceeds the</w:t>
      </w:r>
      <w:r>
        <w:rPr>
          <w:color w:val="000000"/>
          <w:szCs w:val="20"/>
          <w:lang w:val="en-US" w:eastAsia="nl-NL"/>
        </w:rPr>
        <w:t xml:space="preserve"> </w:t>
      </w:r>
      <w:r w:rsidRPr="007E5236">
        <w:rPr>
          <w:color w:val="000000"/>
          <w:szCs w:val="20"/>
          <w:lang w:val="uk-UA" w:eastAsia="nl-NL"/>
        </w:rPr>
        <w:t xml:space="preserve">upper limit of the tolerance field </w:t>
      </w:r>
      <w:r w:rsidRPr="007E5236">
        <w:rPr>
          <w:i/>
          <w:iCs/>
          <w:color w:val="000000"/>
          <w:szCs w:val="20"/>
          <w:lang w:val="uk-UA" w:eastAsia="nl-NL"/>
        </w:rPr>
        <w:t>U</w:t>
      </w:r>
      <w:r w:rsidRPr="007E5236">
        <w:rPr>
          <w:color w:val="000000"/>
          <w:szCs w:val="20"/>
          <w:lang w:val="uk-UA" w:eastAsia="nl-NL"/>
        </w:rPr>
        <w:t>; Ф(*) - the function of a normalized normal</w:t>
      </w:r>
      <w:r>
        <w:rPr>
          <w:color w:val="000000"/>
          <w:szCs w:val="20"/>
          <w:lang w:val="en-US" w:eastAsia="nl-NL"/>
        </w:rPr>
        <w:t xml:space="preserve"> </w:t>
      </w:r>
      <w:r w:rsidRPr="007E5236">
        <w:rPr>
          <w:color w:val="000000"/>
          <w:szCs w:val="20"/>
          <w:lang w:val="uk-UA" w:eastAsia="nl-NL"/>
        </w:rPr>
        <w:t xml:space="preserve">distribution law. </w:t>
      </w:r>
    </w:p>
    <w:p w:rsidR="00023E1A" w:rsidRPr="00F85B92" w:rsidRDefault="007E5236" w:rsidP="00F85B92">
      <w:pPr>
        <w:autoSpaceDE w:val="0"/>
        <w:autoSpaceDN w:val="0"/>
        <w:adjustRightInd w:val="0"/>
        <w:ind w:firstLine="284"/>
        <w:rPr>
          <w:color w:val="000000"/>
          <w:szCs w:val="20"/>
          <w:lang w:val="uk-UA" w:eastAsia="nl-NL"/>
        </w:rPr>
      </w:pPr>
      <w:r w:rsidRPr="007E5236">
        <w:rPr>
          <w:color w:val="000000"/>
          <w:szCs w:val="20"/>
          <w:lang w:val="uk-UA" w:eastAsia="nl-NL"/>
        </w:rPr>
        <w:t>In order to estimate the proportion of product units that do not match the</w:t>
      </w:r>
      <w:r>
        <w:rPr>
          <w:color w:val="000000"/>
          <w:szCs w:val="20"/>
          <w:lang w:val="en-US" w:eastAsia="nl-NL"/>
        </w:rPr>
        <w:t xml:space="preserve"> </w:t>
      </w:r>
      <w:r w:rsidRPr="007E5236">
        <w:rPr>
          <w:color w:val="000000"/>
          <w:szCs w:val="20"/>
          <w:lang w:val="uk-UA" w:eastAsia="nl-NL"/>
        </w:rPr>
        <w:t>requirements of the suitability of the production process, it is necessary to replace</w:t>
      </w:r>
      <w:r>
        <w:rPr>
          <w:color w:val="000000"/>
          <w:szCs w:val="20"/>
          <w:lang w:val="en-US" w:eastAsia="nl-NL"/>
        </w:rPr>
        <w:t xml:space="preserve"> </w:t>
      </w:r>
      <w:r w:rsidRPr="007E5236">
        <w:rPr>
          <w:color w:val="000000"/>
          <w:szCs w:val="20"/>
          <w:lang w:val="uk-UA" w:eastAsia="nl-NL"/>
        </w:rPr>
        <w:t>the reproducibility indexes and indexes of suitability in formulas (18) and (19),</w:t>
      </w:r>
      <w:r>
        <w:rPr>
          <w:color w:val="000000"/>
          <w:szCs w:val="20"/>
          <w:lang w:val="en-US" w:eastAsia="nl-NL"/>
        </w:rPr>
        <w:t xml:space="preserve"> </w:t>
      </w:r>
      <w:r w:rsidRPr="007E5236">
        <w:rPr>
          <w:color w:val="000000"/>
          <w:szCs w:val="20"/>
          <w:lang w:val="uk-UA" w:eastAsia="nl-NL"/>
        </w:rPr>
        <w:t>and thus common part of the values of the characteristics distribution of the</w:t>
      </w:r>
      <w:r>
        <w:rPr>
          <w:color w:val="000000"/>
          <w:szCs w:val="20"/>
          <w:lang w:val="en-US" w:eastAsia="nl-NL"/>
        </w:rPr>
        <w:t xml:space="preserve"> </w:t>
      </w:r>
      <w:r w:rsidRPr="007E5236">
        <w:rPr>
          <w:color w:val="000000"/>
          <w:szCs w:val="20"/>
          <w:lang w:val="uk-UA" w:eastAsia="nl-NL"/>
        </w:rPr>
        <w:t>production services (production process) that may go beyond the tolerance field.</w:t>
      </w:r>
    </w:p>
    <w:p w:rsidR="005B5570" w:rsidRPr="005B5570" w:rsidRDefault="005B5570" w:rsidP="005B5570">
      <w:pPr>
        <w:pStyle w:val="Level1Title"/>
      </w:pPr>
      <w:r w:rsidRPr="005B5570">
        <w:rPr>
          <w:rFonts w:ascii="Garamond" w:hAnsi="Garamond"/>
          <w:color w:val="000000"/>
          <w:szCs w:val="20"/>
        </w:rPr>
        <w:t>Measurement systems analysis</w:t>
      </w:r>
    </w:p>
    <w:p w:rsidR="005B5570" w:rsidRPr="00264842" w:rsidRDefault="005B5570" w:rsidP="005B5570">
      <w:pPr>
        <w:shd w:val="clear" w:color="auto" w:fill="FFFFFF"/>
        <w:ind w:firstLine="284"/>
        <w:rPr>
          <w:color w:val="000000"/>
          <w:szCs w:val="20"/>
          <w:lang w:val="en-US"/>
        </w:rPr>
      </w:pPr>
      <w:r w:rsidRPr="00264842">
        <w:rPr>
          <w:color w:val="000000"/>
          <w:szCs w:val="20"/>
          <w:lang w:val="en-US"/>
        </w:rPr>
        <w:t xml:space="preserve">Measurement systems </w:t>
      </w:r>
      <w:r w:rsidRPr="00264842">
        <w:rPr>
          <w:szCs w:val="20"/>
          <w:lang w:val="en-US"/>
        </w:rPr>
        <w:t>analysis (MSA) [5]</w:t>
      </w:r>
      <w:r w:rsidRPr="00264842">
        <w:rPr>
          <w:color w:val="000000"/>
          <w:szCs w:val="20"/>
          <w:lang w:val="en-US"/>
        </w:rPr>
        <w:t xml:space="preserve"> manual presents guidelines for assessing the quality of a measurement system primarily used in the industrial world. Three fundamental issues </w:t>
      </w:r>
      <w:proofErr w:type="gramStart"/>
      <w:r w:rsidRPr="00264842">
        <w:rPr>
          <w:color w:val="000000"/>
          <w:szCs w:val="20"/>
          <w:lang w:val="en-US"/>
        </w:rPr>
        <w:t>must be addressed</w:t>
      </w:r>
      <w:proofErr w:type="gramEnd"/>
      <w:r w:rsidRPr="00264842">
        <w:rPr>
          <w:color w:val="000000"/>
          <w:szCs w:val="20"/>
          <w:lang w:val="en-US"/>
        </w:rPr>
        <w:t xml:space="preserve"> when evaluating a measurement system: the measurement system must demonstrate adequate resolution to detect changes in product or process variation. Typically, </w:t>
      </w:r>
      <w:proofErr w:type="gramStart"/>
      <w:r w:rsidRPr="00264842">
        <w:rPr>
          <w:color w:val="000000"/>
          <w:szCs w:val="20"/>
          <w:lang w:val="en-US"/>
        </w:rPr>
        <w:t>its</w:t>
      </w:r>
      <w:proofErr w:type="gramEnd"/>
      <w:r w:rsidRPr="00264842">
        <w:rPr>
          <w:color w:val="000000"/>
          <w:szCs w:val="20"/>
          <w:lang w:val="en-US"/>
        </w:rPr>
        <w:t xml:space="preserve"> applied that instrument discrimination should divide the tolerance (or process variation) into ten parts or more; the measurement system must be stable. Under repeatability conditions, the measurement system variation is due to common causes only and not special causes; the statistical properties (errors) are consistent over the expected range and adequate for the purpose of measurement (product control or process control).</w:t>
      </w:r>
    </w:p>
    <w:p w:rsidR="005B5570" w:rsidRPr="004C1452" w:rsidRDefault="004C1452" w:rsidP="005B5570">
      <w:pPr>
        <w:pStyle w:val="af6"/>
        <w:shd w:val="clear" w:color="auto" w:fill="FFFFFF"/>
        <w:spacing w:before="0" w:beforeAutospacing="0" w:after="0" w:afterAutospacing="0"/>
        <w:ind w:firstLine="284"/>
        <w:jc w:val="both"/>
        <w:rPr>
          <w:rFonts w:ascii="Garamond" w:hAnsi="Garamond"/>
          <w:color w:val="000000"/>
          <w:sz w:val="20"/>
          <w:szCs w:val="20"/>
          <w:shd w:val="clear" w:color="auto" w:fill="FFFFFF"/>
          <w:lang w:val="en-US"/>
        </w:rPr>
      </w:pPr>
      <w:r w:rsidRPr="004C1452">
        <w:rPr>
          <w:rFonts w:ascii="Garamond" w:hAnsi="Garamond"/>
          <w:sz w:val="20"/>
          <w:szCs w:val="20"/>
          <w:lang w:val="en-US"/>
        </w:rPr>
        <w:t xml:space="preserve">The location characteristics </w:t>
      </w:r>
      <w:proofErr w:type="gramStart"/>
      <w:r w:rsidRPr="004C1452">
        <w:rPr>
          <w:rFonts w:ascii="Garamond" w:hAnsi="Garamond"/>
          <w:sz w:val="20"/>
          <w:szCs w:val="20"/>
          <w:lang w:val="en-US"/>
        </w:rPr>
        <w:t>are defined</w:t>
      </w:r>
      <w:proofErr w:type="gramEnd"/>
      <w:r w:rsidRPr="004C1452">
        <w:rPr>
          <w:rFonts w:ascii="Garamond" w:hAnsi="Garamond"/>
          <w:sz w:val="20"/>
          <w:szCs w:val="20"/>
          <w:lang w:val="en-US"/>
        </w:rPr>
        <w:t xml:space="preserve"> by Bias (systematic error component of the measurement system), linearity (the change in bias over measuring range) and stability (the change in bias over time).</w:t>
      </w:r>
    </w:p>
    <w:p w:rsidR="005B5570" w:rsidRPr="00264842" w:rsidRDefault="005B5570" w:rsidP="005B5570">
      <w:pPr>
        <w:ind w:firstLine="284"/>
        <w:rPr>
          <w:color w:val="000000"/>
          <w:szCs w:val="20"/>
          <w:lang w:val="en-US"/>
        </w:rPr>
      </w:pPr>
      <w:r w:rsidRPr="00264842">
        <w:rPr>
          <w:color w:val="000000"/>
          <w:szCs w:val="20"/>
          <w:lang w:val="en-US"/>
        </w:rPr>
        <w:t xml:space="preserve">Repeatability and reproducibility </w:t>
      </w:r>
      <w:proofErr w:type="gramStart"/>
      <w:r w:rsidRPr="00264842">
        <w:rPr>
          <w:color w:val="000000"/>
          <w:szCs w:val="20"/>
          <w:lang w:val="en-US"/>
        </w:rPr>
        <w:t>are considered</w:t>
      </w:r>
      <w:proofErr w:type="gramEnd"/>
      <w:r w:rsidRPr="00264842">
        <w:rPr>
          <w:color w:val="000000"/>
          <w:szCs w:val="20"/>
          <w:lang w:val="en-US"/>
        </w:rPr>
        <w:t xml:space="preserve"> for variation characteristics (Fig. 1). Gage repeatability and reproducibility </w:t>
      </w:r>
      <w:proofErr w:type="gramStart"/>
      <w:r w:rsidRPr="00264842">
        <w:rPr>
          <w:color w:val="000000"/>
          <w:szCs w:val="20"/>
          <w:lang w:val="en-US"/>
        </w:rPr>
        <w:t>standard-deviation</w:t>
      </w:r>
      <w:proofErr w:type="gramEnd"/>
      <w:r w:rsidRPr="00264842">
        <w:rPr>
          <w:color w:val="000000"/>
          <w:szCs w:val="20"/>
          <w:lang w:val="en-US"/>
        </w:rPr>
        <w:t xml:space="preserve"> (GRR) is the combined estimate of measurement system repeatability and reproducibility. GRR percentile calculation (</w:t>
      </w:r>
      <w:proofErr w:type="gramStart"/>
      <w:r w:rsidRPr="00264842">
        <w:rPr>
          <w:szCs w:val="20"/>
        </w:rPr>
        <w:t>%GRR</w:t>
      </w:r>
      <w:proofErr w:type="gramEnd"/>
      <w:r w:rsidRPr="00264842">
        <w:rPr>
          <w:color w:val="000000"/>
          <w:szCs w:val="20"/>
          <w:lang w:val="en-US"/>
        </w:rPr>
        <w:t>) when compared to the product tolerance (T), is calculated according to equation:</w:t>
      </w:r>
    </w:p>
    <w:p w:rsidR="005B5570" w:rsidRPr="00264842" w:rsidRDefault="005B5570" w:rsidP="005B5570">
      <w:pPr>
        <w:jc w:val="right"/>
        <w:rPr>
          <w:szCs w:val="20"/>
          <w:lang w:val="en-US"/>
        </w:rPr>
      </w:pPr>
      <w:r w:rsidRPr="00264842">
        <w:rPr>
          <w:position w:val="-24"/>
          <w:szCs w:val="20"/>
        </w:rPr>
        <w:object w:dxaOrig="2120" w:dyaOrig="639">
          <v:shape id="_x0000_i1062" type="#_x0000_t75" style="width:79.5pt;height:24pt" o:ole="">
            <v:imagedata r:id="rId89" o:title=""/>
          </v:shape>
          <o:OLEObject Type="Embed" ProgID="Equation.3" ShapeID="_x0000_i1062" DrawAspect="Content" ObjectID="_1693298117" r:id="rId90"/>
        </w:object>
      </w:r>
      <w:r w:rsidRPr="00264842">
        <w:rPr>
          <w:szCs w:val="20"/>
          <w:lang w:val="en-US"/>
        </w:rPr>
        <w:t xml:space="preserve">,     </w:t>
      </w:r>
      <w:r>
        <w:rPr>
          <w:szCs w:val="20"/>
          <w:lang w:val="en-US"/>
        </w:rPr>
        <w:t xml:space="preserve">                         (20)</w:t>
      </w:r>
      <w:r w:rsidRPr="00264842">
        <w:rPr>
          <w:szCs w:val="20"/>
          <w:lang w:val="en-US"/>
        </w:rPr>
        <w:t xml:space="preserve">                          </w:t>
      </w:r>
      <w:r>
        <w:rPr>
          <w:szCs w:val="20"/>
          <w:lang w:val="en-US"/>
        </w:rPr>
        <w:t xml:space="preserve">                            </w:t>
      </w:r>
    </w:p>
    <w:p w:rsidR="005B5570" w:rsidRPr="00264842" w:rsidRDefault="005B5570" w:rsidP="005B5570">
      <w:pPr>
        <w:ind w:firstLine="0"/>
        <w:rPr>
          <w:color w:val="000000"/>
          <w:szCs w:val="20"/>
          <w:shd w:val="clear" w:color="auto" w:fill="FFFFFF"/>
          <w:lang w:val="en-US"/>
        </w:rPr>
      </w:pPr>
      <w:proofErr w:type="gramStart"/>
      <w:r w:rsidRPr="00264842">
        <w:rPr>
          <w:color w:val="000000"/>
          <w:szCs w:val="20"/>
          <w:shd w:val="clear" w:color="auto" w:fill="FFFFFF"/>
          <w:lang w:val="en-US"/>
        </w:rPr>
        <w:t>where</w:t>
      </w:r>
      <w:proofErr w:type="gramEnd"/>
      <w:r w:rsidRPr="00264842">
        <w:rPr>
          <w:color w:val="000000"/>
          <w:szCs w:val="20"/>
          <w:shd w:val="clear" w:color="auto" w:fill="FFFFFF"/>
          <w:lang w:val="en-US"/>
        </w:rPr>
        <w:t xml:space="preserve"> T = Y</w:t>
      </w:r>
      <w:r w:rsidRPr="00264842">
        <w:rPr>
          <w:color w:val="000000"/>
          <w:szCs w:val="20"/>
          <w:shd w:val="clear" w:color="auto" w:fill="FFFFFF"/>
          <w:vertAlign w:val="subscript"/>
          <w:lang w:val="en-US"/>
        </w:rPr>
        <w:t>2</w:t>
      </w:r>
      <w:r w:rsidRPr="00264842">
        <w:rPr>
          <w:color w:val="000000"/>
          <w:szCs w:val="20"/>
          <w:shd w:val="clear" w:color="auto" w:fill="FFFFFF"/>
          <w:lang w:val="en-US"/>
        </w:rPr>
        <w:t>-Y</w:t>
      </w:r>
      <w:r w:rsidRPr="00264842">
        <w:rPr>
          <w:color w:val="000000"/>
          <w:szCs w:val="20"/>
          <w:shd w:val="clear" w:color="auto" w:fill="FFFFFF"/>
          <w:vertAlign w:val="subscript"/>
          <w:lang w:val="en-US"/>
        </w:rPr>
        <w:t>1</w:t>
      </w:r>
      <w:r w:rsidRPr="00264842">
        <w:rPr>
          <w:color w:val="000000"/>
          <w:szCs w:val="20"/>
          <w:shd w:val="clear" w:color="auto" w:fill="FFFFFF"/>
          <w:lang w:val="en-US"/>
        </w:rPr>
        <w:t xml:space="preserve">  is the product tolerance.</w:t>
      </w:r>
    </w:p>
    <w:p w:rsidR="005B5570" w:rsidRDefault="005B5570" w:rsidP="005B5570">
      <w:r>
        <w:t xml:space="preserve">Table </w:t>
      </w:r>
      <w:r w:rsidR="009D654E">
        <w:t>2</w:t>
      </w:r>
      <w:r>
        <w:t xml:space="preserve"> presents a summary of the acceptance criteria set out in the </w:t>
      </w:r>
      <w:proofErr w:type="gramStart"/>
      <w:r>
        <w:t>4th</w:t>
      </w:r>
      <w:proofErr w:type="gramEnd"/>
      <w:r>
        <w:t xml:space="preserve"> edition of MSA manual [</w:t>
      </w:r>
      <w:r w:rsidR="009D654E">
        <w:t>31, 32</w:t>
      </w:r>
      <w:r>
        <w:t xml:space="preserve">]. The analysis of these parameters is relevant only if the measurement system is stable. For Bias and linearity characteristics, they are required to be significantly equal to zero for a 95% confidence level, and the errors obtained in experiments should be less than the maximum permissible errors established for the instruments. This requirement considers that systematic errors should be practically non-existent, presenting only random errors. However, it is common for equipment to remain repetitive, but with typical systematic errors. </w:t>
      </w:r>
      <w:proofErr w:type="gramStart"/>
      <w:r>
        <w:t>But</w:t>
      </w:r>
      <w:proofErr w:type="gramEnd"/>
      <w:r>
        <w:t>, when compared with the product tolerance, it represents a small portion.</w:t>
      </w:r>
    </w:p>
    <w:p w:rsidR="005B5570" w:rsidRDefault="005B5570" w:rsidP="005B5570">
      <w:r>
        <w:t xml:space="preserve">For the variation characteristic of a measurement system, the acceptance criteria is 10% of the tolerance or variation of the production process. The change in this last revision of MSA manual is that, depending on the application or the costs involved, values up to 30% for </w:t>
      </w:r>
      <w:proofErr w:type="gramStart"/>
      <w:r>
        <w:t>%GRR</w:t>
      </w:r>
      <w:proofErr w:type="gramEnd"/>
      <w:r>
        <w:t xml:space="preserve"> could be acceptable, but it must be approved by the client. The conformity assessment consists of verifying compliance with product tolerance, established between lower specification limit (LSL) and higher specification limit (USL). Usually, decisions about compliance with the requirement depend on the measures obtained in the product inspection. Since the decisions </w:t>
      </w:r>
      <w:proofErr w:type="gramStart"/>
      <w:r>
        <w:t>are made</w:t>
      </w:r>
      <w:proofErr w:type="gramEnd"/>
      <w:r>
        <w:t xml:space="preserve"> according measurement results, and these measurements are characterized by uncertainty, these decisions may be incorrect [</w:t>
      </w:r>
      <w:r w:rsidR="009D654E">
        <w:t>2</w:t>
      </w:r>
      <w:r>
        <w:t>6</w:t>
      </w:r>
      <w:r w:rsidR="009D654E">
        <w:t>, 33</w:t>
      </w:r>
      <w:r>
        <w:t>]. Such incorrect decisions are of two types: an item accepted as conforming may actually be nonconforming, and an item rejected as non-conforming may actually be conforming.</w:t>
      </w:r>
    </w:p>
    <w:p w:rsidR="005B5570" w:rsidRDefault="005B5570" w:rsidP="005B5570"/>
    <w:p w:rsidR="005B5570" w:rsidRPr="00264842" w:rsidRDefault="005B5570" w:rsidP="005B5570">
      <w:pPr>
        <w:autoSpaceDE w:val="0"/>
        <w:autoSpaceDN w:val="0"/>
        <w:adjustRightInd w:val="0"/>
        <w:ind w:firstLine="0"/>
        <w:jc w:val="left"/>
        <w:rPr>
          <w:color w:val="000000"/>
          <w:szCs w:val="20"/>
          <w:lang w:val="uk-UA" w:eastAsia="nl-NL"/>
        </w:rPr>
      </w:pPr>
      <w:r w:rsidRPr="009D654E">
        <w:rPr>
          <w:b/>
          <w:bCs/>
          <w:color w:val="000000"/>
          <w:szCs w:val="20"/>
          <w:lang w:val="uk-UA" w:eastAsia="nl-NL"/>
        </w:rPr>
        <w:t xml:space="preserve">Table </w:t>
      </w:r>
      <w:r w:rsidR="009D654E" w:rsidRPr="009D654E">
        <w:rPr>
          <w:b/>
          <w:bCs/>
          <w:color w:val="000000"/>
          <w:szCs w:val="20"/>
          <w:lang w:val="en-US" w:eastAsia="nl-NL"/>
        </w:rPr>
        <w:t>2</w:t>
      </w:r>
      <w:r w:rsidRPr="009D654E">
        <w:rPr>
          <w:b/>
          <w:bCs/>
          <w:color w:val="000000"/>
          <w:szCs w:val="20"/>
          <w:lang w:val="en-US" w:eastAsia="nl-NL"/>
        </w:rPr>
        <w:t>.</w:t>
      </w:r>
      <w:r>
        <w:rPr>
          <w:bCs/>
          <w:color w:val="000000"/>
          <w:szCs w:val="20"/>
          <w:lang w:val="en-US" w:eastAsia="nl-NL"/>
        </w:rPr>
        <w:t xml:space="preserve"> </w:t>
      </w:r>
      <w:r w:rsidRPr="00264842">
        <w:rPr>
          <w:color w:val="000000"/>
          <w:szCs w:val="20"/>
        </w:rPr>
        <w:t>Acceptance criteria established in MSA manual</w:t>
      </w:r>
    </w:p>
    <w:tbl>
      <w:tblPr>
        <w:tblW w:w="464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835"/>
        <w:gridCol w:w="2753"/>
      </w:tblGrid>
      <w:tr w:rsidR="005B5570" w:rsidRPr="00264842" w:rsidTr="005B5570">
        <w:trPr>
          <w:tblHeader/>
          <w:jc w:val="center"/>
        </w:trPr>
        <w:tc>
          <w:tcPr>
            <w:tcW w:w="2000" w:type="pct"/>
            <w:shd w:val="clear" w:color="auto" w:fill="auto"/>
            <w:vAlign w:val="center"/>
            <w:hideMark/>
          </w:tcPr>
          <w:p w:rsidR="005B5570" w:rsidRPr="00264842" w:rsidRDefault="005B5570" w:rsidP="005B5570">
            <w:pPr>
              <w:ind w:left="-172" w:firstLine="172"/>
              <w:jc w:val="left"/>
              <w:rPr>
                <w:b/>
                <w:bCs/>
                <w:szCs w:val="20"/>
                <w:lang w:val="uk-UA" w:eastAsia="uk-UA"/>
              </w:rPr>
            </w:pPr>
            <w:r w:rsidRPr="00264842">
              <w:rPr>
                <w:b/>
                <w:bCs/>
                <w:szCs w:val="20"/>
                <w:lang w:val="uk-UA" w:eastAsia="uk-UA"/>
              </w:rPr>
              <w:t>Characteristic</w:t>
            </w:r>
          </w:p>
        </w:tc>
        <w:tc>
          <w:tcPr>
            <w:tcW w:w="3000" w:type="pct"/>
            <w:shd w:val="clear" w:color="auto" w:fill="auto"/>
            <w:vAlign w:val="center"/>
            <w:hideMark/>
          </w:tcPr>
          <w:p w:rsidR="005B5570" w:rsidRPr="00264842" w:rsidRDefault="005B5570" w:rsidP="00F74F3C">
            <w:pPr>
              <w:ind w:firstLine="0"/>
              <w:jc w:val="left"/>
              <w:rPr>
                <w:b/>
                <w:bCs/>
                <w:szCs w:val="20"/>
                <w:lang w:val="uk-UA" w:eastAsia="uk-UA"/>
              </w:rPr>
            </w:pPr>
            <w:r w:rsidRPr="00264842">
              <w:rPr>
                <w:b/>
                <w:bCs/>
                <w:szCs w:val="20"/>
                <w:lang w:val="uk-UA" w:eastAsia="uk-UA"/>
              </w:rPr>
              <w:t>Acceptability criteria</w:t>
            </w:r>
          </w:p>
        </w:tc>
      </w:tr>
      <w:tr w:rsidR="005B5570" w:rsidRPr="00264842" w:rsidTr="005B5570">
        <w:trPr>
          <w:jc w:val="center"/>
        </w:trPr>
        <w:tc>
          <w:tcPr>
            <w:tcW w:w="2000" w:type="pct"/>
            <w:tcBorders>
              <w:bottom w:val="single" w:sz="6" w:space="0" w:color="000000"/>
            </w:tcBorders>
            <w:shd w:val="clear" w:color="auto" w:fill="auto"/>
            <w:vAlign w:val="center"/>
            <w:hideMark/>
          </w:tcPr>
          <w:p w:rsidR="005B5570" w:rsidRPr="00264842" w:rsidRDefault="005B5570" w:rsidP="00F74F3C">
            <w:pPr>
              <w:ind w:firstLine="0"/>
              <w:jc w:val="left"/>
              <w:rPr>
                <w:szCs w:val="20"/>
                <w:lang w:val="uk-UA" w:eastAsia="uk-UA"/>
              </w:rPr>
            </w:pPr>
            <w:r w:rsidRPr="00264842">
              <w:rPr>
                <w:szCs w:val="20"/>
                <w:lang w:val="uk-UA" w:eastAsia="uk-UA"/>
              </w:rPr>
              <w:t>Bias and linearity</w:t>
            </w:r>
          </w:p>
        </w:tc>
        <w:tc>
          <w:tcPr>
            <w:tcW w:w="3000" w:type="pct"/>
            <w:shd w:val="clear" w:color="auto" w:fill="auto"/>
            <w:vAlign w:val="center"/>
            <w:hideMark/>
          </w:tcPr>
          <w:p w:rsidR="005B5570" w:rsidRPr="00264842" w:rsidRDefault="005B5570" w:rsidP="00F74F3C">
            <w:pPr>
              <w:ind w:firstLine="0"/>
              <w:jc w:val="left"/>
              <w:rPr>
                <w:szCs w:val="20"/>
                <w:lang w:val="uk-UA" w:eastAsia="uk-UA"/>
              </w:rPr>
            </w:pPr>
            <w:r w:rsidRPr="00264842">
              <w:rPr>
                <w:szCs w:val="20"/>
                <w:lang w:val="uk-UA" w:eastAsia="uk-UA"/>
              </w:rPr>
              <w:t>In general, significantly equal to zero and not exceed the maximum permissible error established by the gage calibration.</w:t>
            </w:r>
          </w:p>
        </w:tc>
      </w:tr>
      <w:tr w:rsidR="005B5570" w:rsidRPr="00264842" w:rsidTr="005B5570">
        <w:trPr>
          <w:jc w:val="center"/>
        </w:trPr>
        <w:tc>
          <w:tcPr>
            <w:tcW w:w="2000" w:type="pct"/>
            <w:tcBorders>
              <w:bottom w:val="nil"/>
            </w:tcBorders>
            <w:shd w:val="clear" w:color="auto" w:fill="auto"/>
            <w:vAlign w:val="center"/>
            <w:hideMark/>
          </w:tcPr>
          <w:p w:rsidR="005B5570" w:rsidRPr="00264842" w:rsidRDefault="005B5570" w:rsidP="00F74F3C">
            <w:pPr>
              <w:ind w:firstLine="0"/>
              <w:jc w:val="left"/>
              <w:rPr>
                <w:szCs w:val="20"/>
                <w:lang w:val="uk-UA" w:eastAsia="uk-UA"/>
              </w:rPr>
            </w:pPr>
            <w:r w:rsidRPr="00264842">
              <w:rPr>
                <w:szCs w:val="20"/>
                <w:lang w:val="uk-UA" w:eastAsia="uk-UA"/>
              </w:rPr>
              <w:t>%GRR</w:t>
            </w:r>
          </w:p>
        </w:tc>
        <w:tc>
          <w:tcPr>
            <w:tcW w:w="3000" w:type="pct"/>
            <w:shd w:val="clear" w:color="auto" w:fill="auto"/>
            <w:vAlign w:val="center"/>
            <w:hideMark/>
          </w:tcPr>
          <w:p w:rsidR="005B5570" w:rsidRPr="00264842" w:rsidRDefault="005B5570" w:rsidP="00F74F3C">
            <w:pPr>
              <w:ind w:firstLine="0"/>
              <w:jc w:val="left"/>
              <w:rPr>
                <w:szCs w:val="20"/>
                <w:lang w:val="uk-UA" w:eastAsia="uk-UA"/>
              </w:rPr>
            </w:pPr>
            <w:r w:rsidRPr="00264842">
              <w:rPr>
                <w:szCs w:val="20"/>
                <w:lang w:val="uk-UA" w:eastAsia="uk-UA"/>
              </w:rPr>
              <w:t>&lt;10% tolerance (or process variation): Generally considered to be an acceptable measurement system.</w:t>
            </w:r>
          </w:p>
        </w:tc>
      </w:tr>
      <w:tr w:rsidR="005B5570" w:rsidRPr="00264842" w:rsidTr="005B5570">
        <w:trPr>
          <w:jc w:val="center"/>
        </w:trPr>
        <w:tc>
          <w:tcPr>
            <w:tcW w:w="2000" w:type="pct"/>
            <w:tcBorders>
              <w:top w:val="nil"/>
            </w:tcBorders>
            <w:shd w:val="clear" w:color="auto" w:fill="auto"/>
            <w:vAlign w:val="center"/>
            <w:hideMark/>
          </w:tcPr>
          <w:p w:rsidR="005B5570" w:rsidRPr="00264842" w:rsidRDefault="005B5570" w:rsidP="00F74F3C">
            <w:pPr>
              <w:ind w:firstLine="0"/>
              <w:jc w:val="left"/>
              <w:rPr>
                <w:szCs w:val="20"/>
                <w:lang w:val="uk-UA" w:eastAsia="uk-UA"/>
              </w:rPr>
            </w:pPr>
            <w:r w:rsidRPr="00264842">
              <w:rPr>
                <w:szCs w:val="20"/>
                <w:lang w:val="uk-UA" w:eastAsia="uk-UA"/>
              </w:rPr>
              <w:t> </w:t>
            </w:r>
          </w:p>
        </w:tc>
        <w:tc>
          <w:tcPr>
            <w:tcW w:w="3000" w:type="pct"/>
            <w:shd w:val="clear" w:color="auto" w:fill="auto"/>
            <w:vAlign w:val="center"/>
            <w:hideMark/>
          </w:tcPr>
          <w:p w:rsidR="005B5570" w:rsidRPr="00264842" w:rsidRDefault="005B5570" w:rsidP="00F74F3C">
            <w:pPr>
              <w:ind w:firstLine="0"/>
              <w:jc w:val="left"/>
              <w:rPr>
                <w:szCs w:val="20"/>
                <w:lang w:val="uk-UA" w:eastAsia="uk-UA"/>
              </w:rPr>
            </w:pPr>
            <w:r w:rsidRPr="00264842">
              <w:rPr>
                <w:szCs w:val="20"/>
                <w:lang w:val="uk-UA" w:eastAsia="uk-UA"/>
              </w:rPr>
              <w:t>10–30% tolerance (or process variation): May be acceptable for some applications, but should be approved by the customer.</w:t>
            </w:r>
          </w:p>
        </w:tc>
      </w:tr>
    </w:tbl>
    <w:p w:rsidR="005B5570" w:rsidRPr="00264842" w:rsidRDefault="005B5570" w:rsidP="005B5570">
      <w:pPr>
        <w:pStyle w:val="af6"/>
        <w:shd w:val="clear" w:color="auto" w:fill="FFFFFF"/>
        <w:spacing w:before="0" w:beforeAutospacing="0" w:after="0" w:afterAutospacing="0"/>
        <w:ind w:firstLine="709"/>
        <w:jc w:val="both"/>
        <w:rPr>
          <w:rFonts w:ascii="Garamond" w:hAnsi="Garamond"/>
          <w:color w:val="000000"/>
          <w:sz w:val="20"/>
          <w:szCs w:val="20"/>
          <w:lang w:val="en-US"/>
        </w:rPr>
      </w:pPr>
    </w:p>
    <w:p w:rsidR="005B5570" w:rsidRDefault="005B5570" w:rsidP="005B5570">
      <w:r>
        <w:t>According to ISO 14253-1 [</w:t>
      </w:r>
      <w:r w:rsidR="009D654E">
        <w:t>31</w:t>
      </w:r>
      <w:r>
        <w:t xml:space="preserve">], if no previous agreement has been made between the supplier and the customer, the principle behind the rules for proving conformity and nonconformity with specifications is the following: the measurement uncertainty always counts against the party who is providing the proof of conformity or nonconformity and therefore making the measurement. The supplier shall prove conformity with a specification. It </w:t>
      </w:r>
      <w:proofErr w:type="gramStart"/>
      <w:r>
        <w:t>is proved</w:t>
      </w:r>
      <w:proofErr w:type="gramEnd"/>
      <w:r>
        <w:t xml:space="preserve"> when the complete measurement result (including measurement uncertainty) falls within the tolerance zone of a workpiece characteristic (Fig. </w:t>
      </w:r>
      <w:r w:rsidR="004C1452">
        <w:t>3</w:t>
      </w:r>
      <w:r>
        <w:t xml:space="preserve">). </w:t>
      </w:r>
      <w:proofErr w:type="gramStart"/>
      <w:r>
        <w:t>And</w:t>
      </w:r>
      <w:proofErr w:type="gramEnd"/>
      <w:r>
        <w:t xml:space="preserve"> the customer shall prove nonconformity with a specification to could reprove a product. Nonconformity with a specification </w:t>
      </w:r>
      <w:proofErr w:type="gramStart"/>
      <w:r>
        <w:t>is proved</w:t>
      </w:r>
      <w:proofErr w:type="gramEnd"/>
      <w:r>
        <w:t xml:space="preserve"> when the complete measurement result falls outside the tolerance zone.</w:t>
      </w:r>
    </w:p>
    <w:p w:rsidR="004C1452" w:rsidRDefault="004C1452" w:rsidP="005B5570">
      <w:r>
        <w:t xml:space="preserve">Regions reduced or extended to the tolerance field </w:t>
      </w:r>
      <w:proofErr w:type="gramStart"/>
      <w:r>
        <w:t>are called</w:t>
      </w:r>
      <w:proofErr w:type="gramEnd"/>
      <w:r>
        <w:t xml:space="preserve"> guard bands (U) (fig. 3).</w:t>
      </w:r>
    </w:p>
    <w:p w:rsidR="004C1452" w:rsidRPr="00264842" w:rsidRDefault="004C1452" w:rsidP="004C1452">
      <w:pPr>
        <w:pStyle w:val="af6"/>
        <w:shd w:val="clear" w:color="auto" w:fill="FFFFFF"/>
        <w:spacing w:before="0" w:beforeAutospacing="0" w:after="0" w:afterAutospacing="0"/>
        <w:jc w:val="center"/>
        <w:rPr>
          <w:rFonts w:ascii="Garamond" w:hAnsi="Garamond"/>
          <w:color w:val="000000"/>
          <w:sz w:val="20"/>
          <w:szCs w:val="20"/>
          <w:lang w:val="uk-UA"/>
        </w:rPr>
      </w:pPr>
      <w:r w:rsidRPr="00264842">
        <w:rPr>
          <w:rFonts w:ascii="Garamond" w:hAnsi="Garamond"/>
          <w:noProof/>
          <w:color w:val="000000"/>
          <w:sz w:val="20"/>
          <w:szCs w:val="20"/>
        </w:rPr>
        <w:lastRenderedPageBreak/>
        <w:drawing>
          <wp:inline distT="0" distB="0" distL="0" distR="0">
            <wp:extent cx="2913681" cy="134302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923862" cy="1347718"/>
                    </a:xfrm>
                    <a:prstGeom prst="rect">
                      <a:avLst/>
                    </a:prstGeom>
                    <a:noFill/>
                    <a:ln>
                      <a:noFill/>
                    </a:ln>
                  </pic:spPr>
                </pic:pic>
              </a:graphicData>
            </a:graphic>
          </wp:inline>
        </w:drawing>
      </w:r>
    </w:p>
    <w:p w:rsidR="004C1452" w:rsidRDefault="004C1452" w:rsidP="004C1452">
      <w:pPr>
        <w:pStyle w:val="af6"/>
        <w:shd w:val="clear" w:color="auto" w:fill="FFFFFF"/>
        <w:spacing w:before="0" w:beforeAutospacing="0" w:after="0" w:afterAutospacing="0"/>
        <w:jc w:val="center"/>
        <w:rPr>
          <w:rFonts w:ascii="Garamond" w:hAnsi="Garamond"/>
          <w:color w:val="000000"/>
          <w:sz w:val="20"/>
          <w:szCs w:val="20"/>
          <w:lang w:val="en-US"/>
        </w:rPr>
      </w:pPr>
      <w:r w:rsidRPr="00264842">
        <w:rPr>
          <w:rFonts w:ascii="Garamond" w:hAnsi="Garamond"/>
          <w:color w:val="000000"/>
          <w:sz w:val="20"/>
          <w:szCs w:val="20"/>
          <w:lang w:val="en-US"/>
        </w:rPr>
        <w:t>Fig. 3. Conformity with specification</w:t>
      </w:r>
    </w:p>
    <w:p w:rsidR="004C1452" w:rsidRPr="00264842" w:rsidRDefault="004C1452" w:rsidP="004C1452">
      <w:pPr>
        <w:pStyle w:val="af6"/>
        <w:shd w:val="clear" w:color="auto" w:fill="FFFFFF"/>
        <w:spacing w:before="0" w:beforeAutospacing="0" w:after="0" w:afterAutospacing="0"/>
        <w:jc w:val="center"/>
        <w:rPr>
          <w:rFonts w:ascii="Garamond" w:hAnsi="Garamond"/>
          <w:color w:val="000000"/>
          <w:sz w:val="20"/>
          <w:szCs w:val="20"/>
          <w:lang w:val="en-US"/>
        </w:rPr>
      </w:pPr>
    </w:p>
    <w:p w:rsidR="004C1452" w:rsidRPr="00264842" w:rsidRDefault="004C1452" w:rsidP="004C1452">
      <w:pPr>
        <w:pStyle w:val="af6"/>
        <w:shd w:val="clear" w:color="auto" w:fill="FFFFFF"/>
        <w:spacing w:before="0" w:beforeAutospacing="0" w:after="0" w:afterAutospacing="0"/>
        <w:ind w:firstLine="284"/>
        <w:jc w:val="both"/>
        <w:rPr>
          <w:rFonts w:ascii="Garamond" w:hAnsi="Garamond"/>
          <w:color w:val="000000"/>
          <w:sz w:val="20"/>
          <w:szCs w:val="20"/>
          <w:lang w:val="en-US"/>
        </w:rPr>
      </w:pPr>
      <w:r w:rsidRPr="00264842">
        <w:rPr>
          <w:rFonts w:ascii="Garamond" w:hAnsi="Garamond"/>
          <w:sz w:val="20"/>
          <w:szCs w:val="20"/>
          <w:lang w:val="en-US"/>
        </w:rPr>
        <w:t>JCGM 106 [</w:t>
      </w:r>
      <w:bookmarkStart w:id="4" w:name="InR19"/>
      <w:bookmarkEnd w:id="4"/>
      <w:r w:rsidR="009D654E">
        <w:rPr>
          <w:rFonts w:ascii="Garamond" w:hAnsi="Garamond"/>
          <w:sz w:val="20"/>
          <w:szCs w:val="20"/>
          <w:lang w:val="en-US"/>
        </w:rPr>
        <w:t>34</w:t>
      </w:r>
      <w:r w:rsidRPr="00264842">
        <w:rPr>
          <w:rFonts w:ascii="Garamond" w:hAnsi="Garamond"/>
          <w:sz w:val="20"/>
          <w:szCs w:val="20"/>
          <w:lang w:val="en-US"/>
        </w:rPr>
        <w:t>] points</w:t>
      </w:r>
      <w:r w:rsidRPr="00264842">
        <w:rPr>
          <w:rFonts w:ascii="Garamond" w:hAnsi="Garamond"/>
          <w:color w:val="000000"/>
          <w:sz w:val="20"/>
          <w:szCs w:val="20"/>
          <w:lang w:val="en-US"/>
        </w:rPr>
        <w:t xml:space="preserve"> out that the use of these guard bands (U) provides a way to limit the probability of making an incorrect conformance decision based on measurement information. JCGM 106 also lists the rule known as shared risk [</w:t>
      </w:r>
      <w:r w:rsidR="009D654E">
        <w:rPr>
          <w:rFonts w:ascii="Garamond" w:hAnsi="Garamond"/>
          <w:color w:val="000000"/>
          <w:sz w:val="20"/>
          <w:szCs w:val="20"/>
          <w:lang w:val="en-US"/>
        </w:rPr>
        <w:t>34</w:t>
      </w:r>
      <w:r w:rsidRPr="00264842">
        <w:rPr>
          <w:rFonts w:ascii="Garamond" w:hAnsi="Garamond"/>
          <w:color w:val="000000"/>
          <w:sz w:val="20"/>
          <w:szCs w:val="20"/>
          <w:lang w:val="en-US"/>
        </w:rPr>
        <w:t xml:space="preserve">]. Under this rule, the customer and supplier agree to accept as conforming (and reject otherwise) an item whose property has a measured value in the tolerance interval. In this case, producer and user share the consequences of incorrect decisions. </w:t>
      </w:r>
      <w:proofErr w:type="gramStart"/>
      <w:r w:rsidRPr="00264842">
        <w:rPr>
          <w:rFonts w:ascii="Garamond" w:hAnsi="Garamond"/>
          <w:color w:val="000000"/>
          <w:sz w:val="20"/>
          <w:szCs w:val="20"/>
          <w:lang w:val="en-US"/>
        </w:rPr>
        <w:t>And</w:t>
      </w:r>
      <w:proofErr w:type="gramEnd"/>
      <w:r w:rsidRPr="00264842">
        <w:rPr>
          <w:rFonts w:ascii="Garamond" w:hAnsi="Garamond"/>
          <w:color w:val="000000"/>
          <w:sz w:val="20"/>
          <w:szCs w:val="20"/>
          <w:lang w:val="en-US"/>
        </w:rPr>
        <w:t xml:space="preserve"> a limit for the measurement uncertainty must be established.</w:t>
      </w:r>
    </w:p>
    <w:p w:rsidR="004C1452" w:rsidRPr="00264842" w:rsidRDefault="004C1452" w:rsidP="004C1452">
      <w:pPr>
        <w:pStyle w:val="af6"/>
        <w:shd w:val="clear" w:color="auto" w:fill="FFFFFF"/>
        <w:spacing w:before="0" w:beforeAutospacing="0" w:after="0" w:afterAutospacing="0"/>
        <w:ind w:firstLine="284"/>
        <w:jc w:val="both"/>
        <w:rPr>
          <w:rFonts w:ascii="Garamond" w:hAnsi="Garamond"/>
          <w:color w:val="000000"/>
          <w:sz w:val="20"/>
          <w:szCs w:val="20"/>
          <w:lang w:val="en-US"/>
        </w:rPr>
      </w:pPr>
      <w:r w:rsidRPr="00264842">
        <w:rPr>
          <w:rFonts w:ascii="Garamond" w:hAnsi="Garamond"/>
          <w:color w:val="000000"/>
          <w:sz w:val="20"/>
          <w:szCs w:val="20"/>
          <w:lang w:val="en-US"/>
        </w:rPr>
        <w:t xml:space="preserve">In the MSA manual, the parameter related to the measurement uncertainty </w:t>
      </w:r>
      <w:proofErr w:type="gramStart"/>
      <w:r w:rsidRPr="00264842">
        <w:rPr>
          <w:rFonts w:ascii="Garamond" w:hAnsi="Garamond"/>
          <w:color w:val="000000"/>
          <w:sz w:val="20"/>
          <w:szCs w:val="20"/>
          <w:lang w:val="en-US"/>
        </w:rPr>
        <w:t xml:space="preserve">is </w:t>
      </w:r>
      <w:proofErr w:type="gramEnd"/>
      <w:r w:rsidRPr="00264842">
        <w:rPr>
          <w:rFonts w:ascii="Garamond" w:hAnsi="Garamond"/>
          <w:position w:val="-12"/>
          <w:sz w:val="20"/>
          <w:szCs w:val="20"/>
        </w:rPr>
        <w:object w:dxaOrig="320" w:dyaOrig="360">
          <v:shape id="_x0000_i1063" type="#_x0000_t75" style="width:15.75pt;height:18pt" o:ole="">
            <v:imagedata r:id="rId92" o:title=""/>
          </v:shape>
          <o:OLEObject Type="Embed" ProgID="Equation.3" ShapeID="_x0000_i1063" DrawAspect="Content" ObjectID="_1693298118" r:id="rId93"/>
        </w:object>
      </w:r>
      <w:r w:rsidRPr="00264842">
        <w:rPr>
          <w:rFonts w:ascii="Garamond" w:hAnsi="Garamond"/>
          <w:color w:val="000000"/>
          <w:sz w:val="20"/>
          <w:szCs w:val="20"/>
          <w:lang w:val="en-US"/>
        </w:rPr>
        <w:t xml:space="preserve">, where </w:t>
      </w:r>
      <w:r w:rsidRPr="00264842">
        <w:rPr>
          <w:rFonts w:ascii="Garamond" w:hAnsi="Garamond"/>
          <w:position w:val="-12"/>
          <w:sz w:val="20"/>
          <w:szCs w:val="20"/>
        </w:rPr>
        <w:object w:dxaOrig="540" w:dyaOrig="360">
          <v:shape id="_x0000_i1064" type="#_x0000_t75" style="width:27pt;height:18pt" o:ole="">
            <v:imagedata r:id="rId94" o:title=""/>
          </v:shape>
          <o:OLEObject Type="Embed" ProgID="Equation.3" ShapeID="_x0000_i1064" DrawAspect="Content" ObjectID="_1693298119" r:id="rId95"/>
        </w:object>
      </w:r>
      <w:r w:rsidRPr="00264842">
        <w:rPr>
          <w:rFonts w:ascii="Garamond" w:hAnsi="Garamond"/>
          <w:color w:val="000000"/>
          <w:sz w:val="20"/>
          <w:szCs w:val="20"/>
          <w:lang w:val="en-US"/>
        </w:rPr>
        <w:t xml:space="preserve">represents the variation of the measurement system to a confidence level of 99,73%. In its most rigorous condition, </w:t>
      </w:r>
      <w:proofErr w:type="gramStart"/>
      <w:r w:rsidRPr="00264842">
        <w:rPr>
          <w:rFonts w:ascii="Garamond" w:hAnsi="Garamond"/>
          <w:color w:val="000000"/>
          <w:sz w:val="20"/>
          <w:szCs w:val="20"/>
          <w:lang w:val="en-US"/>
        </w:rPr>
        <w:t>%GRR</w:t>
      </w:r>
      <w:proofErr w:type="gramEnd"/>
      <w:r w:rsidRPr="00264842">
        <w:rPr>
          <w:rFonts w:ascii="Garamond" w:hAnsi="Garamond"/>
          <w:color w:val="000000"/>
          <w:sz w:val="20"/>
          <w:szCs w:val="20"/>
          <w:lang w:val="en-US"/>
        </w:rPr>
        <w:t xml:space="preserve"> cannot be greater than 10% of tolerance and Bias should be significantly equal to zero. If there is an agreement with the customer, </w:t>
      </w:r>
      <w:proofErr w:type="gramStart"/>
      <w:r w:rsidRPr="00264842">
        <w:rPr>
          <w:rFonts w:ascii="Garamond" w:hAnsi="Garamond"/>
          <w:color w:val="000000"/>
          <w:sz w:val="20"/>
          <w:szCs w:val="20"/>
          <w:lang w:val="en-US"/>
        </w:rPr>
        <w:t>%GRR</w:t>
      </w:r>
      <w:proofErr w:type="gramEnd"/>
      <w:r w:rsidRPr="00264842">
        <w:rPr>
          <w:rFonts w:ascii="Garamond" w:hAnsi="Garamond"/>
          <w:color w:val="000000"/>
          <w:sz w:val="20"/>
          <w:szCs w:val="20"/>
          <w:lang w:val="en-US"/>
        </w:rPr>
        <w:t xml:space="preserve"> could reach 30% of tolerance. </w:t>
      </w:r>
    </w:p>
    <w:p w:rsidR="004C1452" w:rsidRPr="00264842" w:rsidRDefault="004C1452" w:rsidP="004C1452">
      <w:pPr>
        <w:ind w:firstLine="284"/>
        <w:rPr>
          <w:color w:val="000000"/>
          <w:szCs w:val="20"/>
          <w:shd w:val="clear" w:color="auto" w:fill="FFFFFF"/>
        </w:rPr>
      </w:pPr>
      <w:r w:rsidRPr="00264842">
        <w:rPr>
          <w:color w:val="000000"/>
          <w:szCs w:val="20"/>
          <w:shd w:val="clear" w:color="auto" w:fill="FFFFFF"/>
        </w:rPr>
        <w:t xml:space="preserve">The </w:t>
      </w:r>
      <w:proofErr w:type="gramStart"/>
      <w:r w:rsidRPr="00264842">
        <w:rPr>
          <w:color w:val="000000"/>
          <w:szCs w:val="20"/>
          <w:shd w:val="clear" w:color="auto" w:fill="FFFFFF"/>
        </w:rPr>
        <w:t>standard-deviation</w:t>
      </w:r>
      <w:proofErr w:type="gramEnd"/>
      <w:r w:rsidRPr="00264842">
        <w:rPr>
          <w:color w:val="000000"/>
          <w:szCs w:val="20"/>
          <w:shd w:val="clear" w:color="auto" w:fill="FFFFFF"/>
        </w:rPr>
        <w:t xml:space="preserve"> of the real productive process </w:t>
      </w:r>
      <w:r w:rsidRPr="00264842">
        <w:rPr>
          <w:position w:val="-16"/>
          <w:szCs w:val="20"/>
        </w:rPr>
        <w:object w:dxaOrig="540" w:dyaOrig="400">
          <v:shape id="_x0000_i1065" type="#_x0000_t75" style="width:27pt;height:20.25pt" o:ole="">
            <v:imagedata r:id="rId96" o:title=""/>
          </v:shape>
          <o:OLEObject Type="Embed" ProgID="Equation.3" ShapeID="_x0000_i1065" DrawAspect="Content" ObjectID="_1693298120" r:id="rId97"/>
        </w:object>
      </w:r>
      <w:r w:rsidRPr="00264842">
        <w:rPr>
          <w:color w:val="000000"/>
          <w:szCs w:val="20"/>
          <w:shd w:val="clear" w:color="auto" w:fill="FFFFFF"/>
        </w:rPr>
        <w:t xml:space="preserve"> is obtained by equation </w:t>
      </w:r>
      <w:r w:rsidRPr="00264842">
        <w:rPr>
          <w:szCs w:val="20"/>
          <w:shd w:val="clear" w:color="auto" w:fill="FFFFFF"/>
        </w:rPr>
        <w:t>(11)</w:t>
      </w:r>
      <w:r w:rsidRPr="00264842">
        <w:rPr>
          <w:color w:val="000000"/>
          <w:szCs w:val="20"/>
          <w:shd w:val="clear" w:color="auto" w:fill="FFFFFF"/>
        </w:rPr>
        <w:t>, where </w:t>
      </w:r>
      <w:r w:rsidRPr="00264842">
        <w:rPr>
          <w:position w:val="-12"/>
          <w:szCs w:val="20"/>
        </w:rPr>
        <w:object w:dxaOrig="320" w:dyaOrig="360">
          <v:shape id="_x0000_i1066" type="#_x0000_t75" style="width:15.75pt;height:18pt" o:ole="">
            <v:imagedata r:id="rId98" o:title=""/>
          </v:shape>
          <o:OLEObject Type="Embed" ProgID="Equation.3" ShapeID="_x0000_i1066" DrawAspect="Content" ObjectID="_1693298121" r:id="rId99"/>
        </w:object>
      </w:r>
      <w:r w:rsidRPr="00264842">
        <w:rPr>
          <w:color w:val="000000"/>
          <w:szCs w:val="20"/>
          <w:shd w:val="clear" w:color="auto" w:fill="FFFFFF"/>
        </w:rPr>
        <w:t xml:space="preserve">is the measured standard-deviation of the manufacturing process, </w:t>
      </w:r>
      <w:r w:rsidRPr="00264842">
        <w:rPr>
          <w:position w:val="-16"/>
          <w:szCs w:val="20"/>
        </w:rPr>
        <w:object w:dxaOrig="520" w:dyaOrig="400">
          <v:shape id="_x0000_i1067" type="#_x0000_t75" style="width:26.25pt;height:20.25pt" o:ole="">
            <v:imagedata r:id="rId100" o:title=""/>
          </v:shape>
          <o:OLEObject Type="Embed" ProgID="Equation.3" ShapeID="_x0000_i1067" DrawAspect="Content" ObjectID="_1693298122" r:id="rId101"/>
        </w:object>
      </w:r>
      <w:r w:rsidRPr="00264842">
        <w:rPr>
          <w:szCs w:val="20"/>
        </w:rPr>
        <w:t xml:space="preserve"> </w:t>
      </w:r>
      <w:r w:rsidRPr="00264842">
        <w:rPr>
          <w:color w:val="000000"/>
          <w:szCs w:val="20"/>
          <w:shd w:val="clear" w:color="auto" w:fill="FFFFFF"/>
        </w:rPr>
        <w:t>is the standard-deviation of the measurement process</w:t>
      </w:r>
    </w:p>
    <w:p w:rsidR="004C1452" w:rsidRDefault="004C1452" w:rsidP="004C1452">
      <w:pPr>
        <w:autoSpaceDE w:val="0"/>
        <w:autoSpaceDN w:val="0"/>
        <w:adjustRightInd w:val="0"/>
        <w:ind w:firstLine="567"/>
        <w:jc w:val="right"/>
        <w:rPr>
          <w:rFonts w:cs="Arial"/>
          <w:szCs w:val="20"/>
          <w:lang w:val="en-US"/>
        </w:rPr>
      </w:pPr>
      <w:r w:rsidRPr="00264842">
        <w:rPr>
          <w:position w:val="-16"/>
          <w:szCs w:val="20"/>
        </w:rPr>
        <w:object w:dxaOrig="2140" w:dyaOrig="480">
          <v:shape id="_x0000_i1068" type="#_x0000_t75" style="width:88.5pt;height:20.25pt" o:ole="" fillcolor="window">
            <v:imagedata r:id="rId102" o:title=""/>
          </v:shape>
          <o:OLEObject Type="Embed" ProgID="Equation.3" ShapeID="_x0000_i1068" DrawAspect="Content" ObjectID="_1693298123" r:id="rId103"/>
        </w:object>
      </w:r>
      <w:r w:rsidRPr="00264842">
        <w:rPr>
          <w:szCs w:val="20"/>
        </w:rPr>
        <w:t>.</w:t>
      </w:r>
      <w:r>
        <w:rPr>
          <w:szCs w:val="20"/>
        </w:rPr>
        <w:t xml:space="preserve">                               (21)</w:t>
      </w:r>
      <w:r w:rsidRPr="00264842">
        <w:rPr>
          <w:rFonts w:cs="Arial"/>
          <w:szCs w:val="20"/>
          <w:lang w:val="en-US"/>
        </w:rPr>
        <w:tab/>
      </w:r>
    </w:p>
    <w:p w:rsidR="004C1452" w:rsidRPr="00264842" w:rsidRDefault="004C1452" w:rsidP="004C1452">
      <w:pPr>
        <w:autoSpaceDE w:val="0"/>
        <w:autoSpaceDN w:val="0"/>
        <w:adjustRightInd w:val="0"/>
        <w:ind w:firstLine="284"/>
        <w:rPr>
          <w:szCs w:val="20"/>
          <w:lang w:val="en-US"/>
        </w:rPr>
      </w:pPr>
      <w:r w:rsidRPr="00264842">
        <w:rPr>
          <w:szCs w:val="20"/>
          <w:lang w:val="en-US"/>
        </w:rPr>
        <w:t xml:space="preserve">Measurement systems must be adequate for the required measurement task, and statistical studies </w:t>
      </w:r>
      <w:proofErr w:type="gramStart"/>
      <w:r w:rsidRPr="00264842">
        <w:rPr>
          <w:szCs w:val="20"/>
          <w:lang w:val="en-US"/>
        </w:rPr>
        <w:t>should be performed</w:t>
      </w:r>
      <w:proofErr w:type="gramEnd"/>
      <w:r w:rsidRPr="00264842">
        <w:rPr>
          <w:szCs w:val="20"/>
          <w:lang w:val="en-US"/>
        </w:rPr>
        <w:t xml:space="preserve"> to assess the impact of measurement uncertainty on the manufacturing process. However, care </w:t>
      </w:r>
      <w:proofErr w:type="gramStart"/>
      <w:r w:rsidRPr="00264842">
        <w:rPr>
          <w:szCs w:val="20"/>
          <w:lang w:val="en-US"/>
        </w:rPr>
        <w:t>must be taken</w:t>
      </w:r>
      <w:proofErr w:type="gramEnd"/>
      <w:r w:rsidRPr="00264842">
        <w:rPr>
          <w:szCs w:val="20"/>
          <w:lang w:val="en-US"/>
        </w:rPr>
        <w:t xml:space="preserve"> not to disable appropriate measuring systems due to the use of overestimated acceptance criteria.</w:t>
      </w:r>
    </w:p>
    <w:p w:rsidR="004C1452" w:rsidRPr="005B5570" w:rsidRDefault="004C1452" w:rsidP="005B5570">
      <w:pPr>
        <w:rPr>
          <w:lang w:val="en-US"/>
        </w:rPr>
      </w:pPr>
    </w:p>
    <w:p w:rsidR="0092109F" w:rsidRPr="00921277" w:rsidRDefault="0092109F" w:rsidP="00AF213F">
      <w:pPr>
        <w:pStyle w:val="Level1Title"/>
      </w:pPr>
      <w:r w:rsidRPr="00921277">
        <w:t>Conclusions</w:t>
      </w:r>
    </w:p>
    <w:p w:rsidR="00F22D6D" w:rsidRPr="00F22D6D" w:rsidRDefault="00F22D6D" w:rsidP="00F22D6D">
      <w:pPr>
        <w:autoSpaceDE w:val="0"/>
        <w:autoSpaceDN w:val="0"/>
        <w:adjustRightInd w:val="0"/>
        <w:ind w:firstLine="284"/>
        <w:rPr>
          <w:szCs w:val="20"/>
          <w:lang w:val="uk-UA" w:eastAsia="nl-NL"/>
        </w:rPr>
      </w:pPr>
      <w:r w:rsidRPr="00F22D6D">
        <w:rPr>
          <w:color w:val="000000"/>
          <w:szCs w:val="20"/>
          <w:lang w:val="uk-UA" w:eastAsia="nl-NL"/>
        </w:rPr>
        <w:t>The quality of products or services is largely determined by the effectiveness of</w:t>
      </w:r>
      <w:r>
        <w:rPr>
          <w:color w:val="000000"/>
          <w:szCs w:val="20"/>
          <w:lang w:val="uk-UA" w:eastAsia="nl-NL"/>
        </w:rPr>
        <w:t xml:space="preserve"> </w:t>
      </w:r>
      <w:r w:rsidRPr="00F22D6D">
        <w:rPr>
          <w:color w:val="000000"/>
          <w:szCs w:val="20"/>
          <w:lang w:val="uk-UA" w:eastAsia="nl-NL"/>
        </w:rPr>
        <w:t>the quality management system at the enterprise and the proper organization of</w:t>
      </w:r>
      <w:r>
        <w:rPr>
          <w:color w:val="000000"/>
          <w:szCs w:val="20"/>
          <w:lang w:val="uk-UA" w:eastAsia="nl-NL"/>
        </w:rPr>
        <w:t xml:space="preserve"> </w:t>
      </w:r>
      <w:r w:rsidRPr="00F22D6D">
        <w:rPr>
          <w:color w:val="000000"/>
          <w:szCs w:val="20"/>
          <w:lang w:val="uk-UA" w:eastAsia="nl-NL"/>
        </w:rPr>
        <w:t>the production process. The quality management system, built in accordance with</w:t>
      </w:r>
      <w:r>
        <w:rPr>
          <w:color w:val="000000"/>
          <w:szCs w:val="20"/>
          <w:lang w:val="uk-UA" w:eastAsia="nl-NL"/>
        </w:rPr>
        <w:t xml:space="preserve"> </w:t>
      </w:r>
      <w:r w:rsidRPr="00F22D6D">
        <w:rPr>
          <w:color w:val="000000"/>
          <w:szCs w:val="20"/>
          <w:lang w:val="uk-UA" w:eastAsia="nl-NL"/>
        </w:rPr>
        <w:t>the principles of overall quality management, involves continuous improvement</w:t>
      </w:r>
      <w:r>
        <w:rPr>
          <w:color w:val="000000"/>
          <w:szCs w:val="20"/>
          <w:lang w:val="uk-UA" w:eastAsia="nl-NL"/>
        </w:rPr>
        <w:t xml:space="preserve"> </w:t>
      </w:r>
      <w:r w:rsidRPr="00F22D6D">
        <w:rPr>
          <w:color w:val="000000"/>
          <w:szCs w:val="20"/>
          <w:lang w:val="uk-UA" w:eastAsia="nl-NL"/>
        </w:rPr>
        <w:t>of the marketing activities of the enterprise, improving the quality of products and</w:t>
      </w:r>
      <w:r>
        <w:rPr>
          <w:color w:val="000000"/>
          <w:szCs w:val="20"/>
          <w:lang w:val="uk-UA" w:eastAsia="nl-NL"/>
        </w:rPr>
        <w:t xml:space="preserve"> </w:t>
      </w:r>
      <w:r w:rsidRPr="00F22D6D">
        <w:rPr>
          <w:color w:val="000000"/>
          <w:szCs w:val="20"/>
          <w:lang w:val="uk-UA" w:eastAsia="nl-NL"/>
        </w:rPr>
        <w:t>ensuring of the needs of all interested parties, both customers and producers,</w:t>
      </w:r>
      <w:r>
        <w:rPr>
          <w:color w:val="000000"/>
          <w:szCs w:val="20"/>
          <w:lang w:val="uk-UA" w:eastAsia="nl-NL"/>
        </w:rPr>
        <w:t xml:space="preserve"> </w:t>
      </w:r>
      <w:r w:rsidRPr="00F22D6D">
        <w:rPr>
          <w:color w:val="000000"/>
          <w:szCs w:val="20"/>
          <w:lang w:val="uk-UA" w:eastAsia="nl-NL"/>
        </w:rPr>
        <w:t xml:space="preserve">through the establishment of appropriate management in the enterprise [26-30].  </w:t>
      </w:r>
    </w:p>
    <w:p w:rsidR="00F22D6D" w:rsidRPr="00F22D6D" w:rsidRDefault="00F22D6D" w:rsidP="00F22D6D">
      <w:pPr>
        <w:autoSpaceDE w:val="0"/>
        <w:autoSpaceDN w:val="0"/>
        <w:adjustRightInd w:val="0"/>
        <w:ind w:firstLine="284"/>
        <w:rPr>
          <w:szCs w:val="20"/>
          <w:lang w:val="uk-UA" w:eastAsia="nl-NL"/>
        </w:rPr>
      </w:pPr>
      <w:r w:rsidRPr="00F22D6D">
        <w:rPr>
          <w:color w:val="000000"/>
          <w:szCs w:val="20"/>
          <w:lang w:val="uk-UA" w:eastAsia="nl-NL"/>
        </w:rPr>
        <w:t>The application of indexes of reproducibility and suitability of the production</w:t>
      </w:r>
      <w:r>
        <w:rPr>
          <w:color w:val="000000"/>
          <w:szCs w:val="20"/>
          <w:lang w:val="uk-UA" w:eastAsia="nl-NL"/>
        </w:rPr>
        <w:t xml:space="preserve"> </w:t>
      </w:r>
      <w:r w:rsidRPr="00F22D6D">
        <w:rPr>
          <w:color w:val="000000"/>
          <w:szCs w:val="20"/>
          <w:lang w:val="uk-UA" w:eastAsia="nl-NL"/>
        </w:rPr>
        <w:t>process in the system of quality control allows us to visually estimate the</w:t>
      </w:r>
      <w:r>
        <w:rPr>
          <w:color w:val="000000"/>
          <w:szCs w:val="20"/>
          <w:lang w:val="uk-UA" w:eastAsia="nl-NL"/>
        </w:rPr>
        <w:t xml:space="preserve"> </w:t>
      </w:r>
      <w:r w:rsidRPr="00F22D6D">
        <w:rPr>
          <w:color w:val="000000"/>
          <w:szCs w:val="20"/>
          <w:lang w:val="uk-UA" w:eastAsia="nl-NL"/>
        </w:rPr>
        <w:t>possibility of reducing the percentage of defective products by reducing and</w:t>
      </w:r>
      <w:r>
        <w:rPr>
          <w:color w:val="000000"/>
          <w:szCs w:val="20"/>
          <w:lang w:val="uk-UA" w:eastAsia="nl-NL"/>
        </w:rPr>
        <w:t xml:space="preserve"> </w:t>
      </w:r>
      <w:r w:rsidRPr="00F22D6D">
        <w:rPr>
          <w:color w:val="000000"/>
          <w:szCs w:val="20"/>
          <w:lang w:val="uk-UA" w:eastAsia="nl-NL"/>
        </w:rPr>
        <w:t>eliminating the effects of non-random causes of the production process parameters</w:t>
      </w:r>
      <w:r>
        <w:rPr>
          <w:color w:val="000000"/>
          <w:szCs w:val="20"/>
          <w:lang w:val="uk-UA" w:eastAsia="nl-NL"/>
        </w:rPr>
        <w:t xml:space="preserve"> </w:t>
      </w:r>
      <w:r w:rsidRPr="00F22D6D">
        <w:rPr>
          <w:color w:val="000000"/>
          <w:szCs w:val="20"/>
          <w:lang w:val="uk-UA" w:eastAsia="nl-NL"/>
        </w:rPr>
        <w:t>deviation (ensuring the stability of the production process), as well as reducing the</w:t>
      </w:r>
      <w:r>
        <w:rPr>
          <w:color w:val="000000"/>
          <w:szCs w:val="20"/>
          <w:lang w:val="uk-UA" w:eastAsia="nl-NL"/>
        </w:rPr>
        <w:t xml:space="preserve"> </w:t>
      </w:r>
      <w:r w:rsidRPr="00F22D6D">
        <w:rPr>
          <w:color w:val="000000"/>
          <w:szCs w:val="20"/>
          <w:lang w:val="uk-UA" w:eastAsia="nl-NL"/>
        </w:rPr>
        <w:t xml:space="preserve">impact of the random reasons leading to </w:t>
      </w:r>
      <w:r w:rsidRPr="00F22D6D">
        <w:rPr>
          <w:color w:val="000000"/>
          <w:szCs w:val="20"/>
          <w:lang w:val="uk-UA" w:eastAsia="nl-NL"/>
        </w:rPr>
        <w:t>deviations of the production process parameters. This will allow timely warning and corrective actions that will enable</w:t>
      </w:r>
      <w:r>
        <w:rPr>
          <w:color w:val="000000"/>
          <w:szCs w:val="20"/>
          <w:lang w:val="uk-UA" w:eastAsia="nl-NL"/>
        </w:rPr>
        <w:t xml:space="preserve"> </w:t>
      </w:r>
      <w:r w:rsidRPr="00F22D6D">
        <w:rPr>
          <w:color w:val="000000"/>
          <w:szCs w:val="20"/>
          <w:lang w:val="uk-UA" w:eastAsia="nl-NL"/>
        </w:rPr>
        <w:t>them to find reserves for improving product quality, reduce financial costs for</w:t>
      </w:r>
      <w:r>
        <w:rPr>
          <w:color w:val="000000"/>
          <w:szCs w:val="20"/>
          <w:lang w:val="uk-UA" w:eastAsia="nl-NL"/>
        </w:rPr>
        <w:t xml:space="preserve"> </w:t>
      </w:r>
      <w:r w:rsidRPr="00F22D6D">
        <w:rPr>
          <w:color w:val="000000"/>
          <w:szCs w:val="20"/>
          <w:lang w:val="uk-UA" w:eastAsia="nl-NL"/>
        </w:rPr>
        <w:t xml:space="preserve">defective repair, and increase the competitiveness of the enterprise. </w:t>
      </w:r>
    </w:p>
    <w:p w:rsidR="00F22D6D" w:rsidRPr="00F22D6D" w:rsidRDefault="00F22D6D" w:rsidP="00F22D6D">
      <w:pPr>
        <w:autoSpaceDE w:val="0"/>
        <w:autoSpaceDN w:val="0"/>
        <w:adjustRightInd w:val="0"/>
        <w:ind w:firstLine="0"/>
        <w:rPr>
          <w:szCs w:val="20"/>
          <w:lang w:val="uk-UA" w:eastAsia="nl-NL"/>
        </w:rPr>
      </w:pPr>
      <w:r w:rsidRPr="00F22D6D">
        <w:rPr>
          <w:color w:val="000000"/>
          <w:szCs w:val="20"/>
          <w:lang w:val="uk-UA" w:eastAsia="nl-NL"/>
        </w:rPr>
        <w:t>The reproducibility index and suitability index are not related to the mean of</w:t>
      </w:r>
      <w:r>
        <w:rPr>
          <w:color w:val="000000"/>
          <w:szCs w:val="20"/>
          <w:lang w:val="uk-UA" w:eastAsia="nl-NL"/>
        </w:rPr>
        <w:t xml:space="preserve"> </w:t>
      </w:r>
      <w:r w:rsidRPr="00F22D6D">
        <w:rPr>
          <w:color w:val="000000"/>
          <w:szCs w:val="20"/>
          <w:lang w:val="uk-UA" w:eastAsia="nl-NL"/>
        </w:rPr>
        <w:t>the process. That is, when the entire distribution is shifted, the reproducibility</w:t>
      </w:r>
      <w:r>
        <w:rPr>
          <w:color w:val="000000"/>
          <w:szCs w:val="20"/>
          <w:lang w:val="uk-UA" w:eastAsia="nl-NL"/>
        </w:rPr>
        <w:t xml:space="preserve"> </w:t>
      </w:r>
      <w:r w:rsidRPr="00F22D6D">
        <w:rPr>
          <w:color w:val="000000"/>
          <w:szCs w:val="20"/>
          <w:lang w:val="uk-UA" w:eastAsia="nl-NL"/>
        </w:rPr>
        <w:t>index and the fitness index will not change, it will only respond to the variation of</w:t>
      </w:r>
      <w:r>
        <w:rPr>
          <w:color w:val="000000"/>
          <w:szCs w:val="20"/>
          <w:lang w:val="uk-UA" w:eastAsia="nl-NL"/>
        </w:rPr>
        <w:t xml:space="preserve"> </w:t>
      </w:r>
      <w:r w:rsidRPr="00F22D6D">
        <w:rPr>
          <w:color w:val="000000"/>
          <w:szCs w:val="20"/>
          <w:lang w:val="uk-UA" w:eastAsia="nl-NL"/>
        </w:rPr>
        <w:t>the spread or sweep. The reproducibility index an</w:t>
      </w:r>
      <w:r>
        <w:rPr>
          <w:color w:val="000000"/>
          <w:szCs w:val="20"/>
          <w:lang w:val="uk-UA" w:eastAsia="nl-NL"/>
        </w:rPr>
        <w:t xml:space="preserve">d the suitability index will be </w:t>
      </w:r>
      <w:r w:rsidRPr="00F22D6D">
        <w:rPr>
          <w:color w:val="000000"/>
          <w:szCs w:val="20"/>
          <w:lang w:val="uk-UA" w:eastAsia="nl-NL"/>
        </w:rPr>
        <w:t>equal to 1 when the variation of 6σ is equal to the tolerance. If the indices are</w:t>
      </w:r>
      <w:r>
        <w:rPr>
          <w:color w:val="000000"/>
          <w:szCs w:val="20"/>
          <w:lang w:val="uk-UA" w:eastAsia="nl-NL"/>
        </w:rPr>
        <w:t xml:space="preserve"> </w:t>
      </w:r>
      <w:r w:rsidRPr="00F22D6D">
        <w:rPr>
          <w:color w:val="000000"/>
          <w:szCs w:val="20"/>
          <w:lang w:val="uk-UA" w:eastAsia="nl-NL"/>
        </w:rPr>
        <w:t>greater than 1, then the range is less than the tolerance, if the indices are less than</w:t>
      </w:r>
      <w:r>
        <w:rPr>
          <w:color w:val="000000"/>
          <w:szCs w:val="20"/>
          <w:lang w:val="uk-UA" w:eastAsia="nl-NL"/>
        </w:rPr>
        <w:t xml:space="preserve"> </w:t>
      </w:r>
      <w:r w:rsidRPr="00F22D6D">
        <w:rPr>
          <w:color w:val="000000"/>
          <w:szCs w:val="20"/>
          <w:lang w:val="uk-UA" w:eastAsia="nl-NL"/>
        </w:rPr>
        <w:t>1, then the variation is greater than the tolerance. It should be taken into account</w:t>
      </w:r>
      <w:r>
        <w:rPr>
          <w:color w:val="000000"/>
          <w:szCs w:val="20"/>
          <w:lang w:val="uk-UA" w:eastAsia="nl-NL"/>
        </w:rPr>
        <w:t xml:space="preserve"> </w:t>
      </w:r>
      <w:r w:rsidRPr="00F22D6D">
        <w:rPr>
          <w:color w:val="000000"/>
          <w:szCs w:val="20"/>
          <w:lang w:val="uk-UA" w:eastAsia="nl-NL"/>
        </w:rPr>
        <w:t>that since the indices are not related to the position of the mean, then when the</w:t>
      </w:r>
      <w:r>
        <w:rPr>
          <w:color w:val="000000"/>
          <w:szCs w:val="20"/>
          <w:lang w:val="uk-UA" w:eastAsia="nl-NL"/>
        </w:rPr>
        <w:t xml:space="preserve"> </w:t>
      </w:r>
      <w:r w:rsidRPr="00F22D6D">
        <w:rPr>
          <w:color w:val="000000"/>
          <w:szCs w:val="20"/>
          <w:lang w:val="uk-UA" w:eastAsia="nl-NL"/>
        </w:rPr>
        <w:t>mean is far beyond the tolerance, the value of the indices may be much greater</w:t>
      </w:r>
      <w:r>
        <w:rPr>
          <w:color w:val="000000"/>
          <w:szCs w:val="20"/>
          <w:lang w:val="uk-UA" w:eastAsia="nl-NL"/>
        </w:rPr>
        <w:t xml:space="preserve"> </w:t>
      </w:r>
      <w:r w:rsidRPr="00F22D6D">
        <w:rPr>
          <w:color w:val="000000"/>
          <w:szCs w:val="20"/>
          <w:lang w:val="uk-UA" w:eastAsia="nl-NL"/>
        </w:rPr>
        <w:t xml:space="preserve">than 1. </w:t>
      </w:r>
    </w:p>
    <w:p w:rsidR="00F22D6D" w:rsidRDefault="00F22D6D" w:rsidP="004D78E7">
      <w:pPr>
        <w:autoSpaceDE w:val="0"/>
        <w:autoSpaceDN w:val="0"/>
        <w:adjustRightInd w:val="0"/>
        <w:ind w:firstLine="284"/>
        <w:rPr>
          <w:color w:val="000000"/>
          <w:szCs w:val="20"/>
          <w:lang w:val="uk-UA" w:eastAsia="nl-NL"/>
        </w:rPr>
      </w:pPr>
      <w:r w:rsidRPr="00F22D6D">
        <w:rPr>
          <w:color w:val="000000"/>
          <w:szCs w:val="20"/>
          <w:lang w:val="uk-UA" w:eastAsia="nl-NL"/>
        </w:rPr>
        <w:t>The accuracy of the proposed estimation methodology of the reproducibility</w:t>
      </w:r>
      <w:r w:rsidR="004D78E7">
        <w:rPr>
          <w:color w:val="000000"/>
          <w:szCs w:val="20"/>
          <w:lang w:val="uk-UA" w:eastAsia="nl-NL"/>
        </w:rPr>
        <w:t xml:space="preserve"> </w:t>
      </w:r>
      <w:r w:rsidRPr="00F22D6D">
        <w:rPr>
          <w:color w:val="000000"/>
          <w:szCs w:val="20"/>
          <w:lang w:val="uk-UA" w:eastAsia="nl-NL"/>
        </w:rPr>
        <w:t>and suitability index, which includes the proposed mathematical apparatus, was</w:t>
      </w:r>
      <w:r w:rsidR="004D78E7">
        <w:rPr>
          <w:color w:val="000000"/>
          <w:szCs w:val="20"/>
          <w:lang w:val="uk-UA" w:eastAsia="nl-NL"/>
        </w:rPr>
        <w:t xml:space="preserve"> </w:t>
      </w:r>
      <w:r w:rsidRPr="00F22D6D">
        <w:rPr>
          <w:color w:val="000000"/>
          <w:szCs w:val="20"/>
          <w:lang w:val="uk-UA" w:eastAsia="nl-NL"/>
        </w:rPr>
        <w:t>estimated on the basis of the correctness ind</w:t>
      </w:r>
      <w:r w:rsidR="004D78E7">
        <w:rPr>
          <w:color w:val="000000"/>
          <w:szCs w:val="20"/>
          <w:lang w:val="uk-UA" w:eastAsia="nl-NL"/>
        </w:rPr>
        <w:t xml:space="preserve">ex, the method of assessment of </w:t>
      </w:r>
      <w:r w:rsidRPr="00F22D6D">
        <w:rPr>
          <w:color w:val="000000"/>
          <w:szCs w:val="20"/>
          <w:lang w:val="uk-UA" w:eastAsia="nl-NL"/>
        </w:rPr>
        <w:t>which is carried out in accordance with the international standard ISO 57252:2002.</w:t>
      </w:r>
    </w:p>
    <w:p w:rsidR="004C1452" w:rsidRPr="007F7005" w:rsidRDefault="004C1452" w:rsidP="004C1452">
      <w:pPr>
        <w:shd w:val="clear" w:color="auto" w:fill="FFFFFF"/>
        <w:ind w:firstLine="284"/>
        <w:rPr>
          <w:rFonts w:ascii="Times New Roman" w:hAnsi="Times New Roman"/>
          <w:color w:val="000000"/>
          <w:szCs w:val="20"/>
          <w:lang w:val="uk-UA" w:eastAsia="uk-UA"/>
        </w:rPr>
      </w:pPr>
      <w:r>
        <w:rPr>
          <w:rFonts w:ascii="Times New Roman" w:hAnsi="Times New Roman"/>
          <w:color w:val="000000"/>
          <w:szCs w:val="20"/>
          <w:lang w:val="en-US" w:eastAsia="uk-UA"/>
        </w:rPr>
        <w:t>I</w:t>
      </w:r>
      <w:r w:rsidRPr="007F7005">
        <w:rPr>
          <w:rFonts w:ascii="Times New Roman" w:hAnsi="Times New Roman"/>
          <w:color w:val="000000"/>
          <w:szCs w:val="20"/>
          <w:lang w:val="uk-UA" w:eastAsia="uk-UA"/>
        </w:rPr>
        <w:t>n conditions that require a high degree of accuracy (or not), acceptance criteria would be agreed directly between customers and suppliers. That is, it would be up to the client to specify items that require more stringent acceptance criteria. And only in extraordinary situations, it would be up to the supplier to demonstrate that a measurement system with the highest measurement error still performs measurement task correctly, whether due to the high capability of the manufacturing process or due to the use of guard bands.</w:t>
      </w:r>
    </w:p>
    <w:p w:rsidR="00216085" w:rsidRPr="00921277" w:rsidRDefault="00216085" w:rsidP="00802D34">
      <w:pPr>
        <w:pStyle w:val="NoNumberFirstSection"/>
      </w:pPr>
      <w:r w:rsidRPr="00921277">
        <w:t>References</w:t>
      </w:r>
    </w:p>
    <w:p w:rsidR="004C019C" w:rsidRPr="004C019C" w:rsidRDefault="004C019C" w:rsidP="004C019C">
      <w:pPr>
        <w:pStyle w:val="References"/>
        <w:rPr>
          <w:szCs w:val="18"/>
        </w:rPr>
      </w:pPr>
      <w:bookmarkStart w:id="5" w:name="_Ref316058884"/>
      <w:bookmarkStart w:id="6" w:name="_Ref208892758"/>
      <w:r w:rsidRPr="004C019C">
        <w:rPr>
          <w:color w:val="000000"/>
          <w:szCs w:val="18"/>
          <w:lang w:val="uk-UA" w:eastAsia="nl-NL"/>
        </w:rPr>
        <w:t xml:space="preserve">ISO 9000:2015. </w:t>
      </w:r>
      <w:r w:rsidRPr="004C019C">
        <w:rPr>
          <w:i/>
          <w:iCs/>
          <w:color w:val="000000"/>
          <w:szCs w:val="18"/>
          <w:lang w:val="uk-UA" w:eastAsia="nl-NL"/>
        </w:rPr>
        <w:t>Quality management systems - Fundamentals and</w:t>
      </w:r>
    </w:p>
    <w:p w:rsidR="00F2612E" w:rsidRPr="004C019C" w:rsidRDefault="004C019C" w:rsidP="004C019C">
      <w:pPr>
        <w:pStyle w:val="References"/>
        <w:numPr>
          <w:ilvl w:val="0"/>
          <w:numId w:val="0"/>
        </w:numPr>
        <w:ind w:left="397"/>
        <w:rPr>
          <w:szCs w:val="18"/>
        </w:rPr>
      </w:pPr>
      <w:r w:rsidRPr="004C019C">
        <w:rPr>
          <w:i/>
          <w:iCs/>
          <w:color w:val="000000"/>
          <w:szCs w:val="18"/>
          <w:lang w:val="uk-UA" w:eastAsia="nl-NL"/>
        </w:rPr>
        <w:t>vocabulary</w:t>
      </w:r>
      <w:r w:rsidRPr="004C019C">
        <w:rPr>
          <w:color w:val="000000"/>
          <w:szCs w:val="18"/>
          <w:lang w:val="uk-UA" w:eastAsia="nl-NL"/>
        </w:rPr>
        <w:t xml:space="preserve">. Switzerland, </w:t>
      </w:r>
      <w:r w:rsidRPr="004C019C">
        <w:rPr>
          <w:b/>
          <w:bCs/>
          <w:color w:val="000000"/>
          <w:szCs w:val="18"/>
          <w:lang w:val="uk-UA" w:eastAsia="nl-NL"/>
        </w:rPr>
        <w:t>2015</w:t>
      </w:r>
      <w:r w:rsidRPr="004C019C">
        <w:rPr>
          <w:color w:val="000000"/>
          <w:szCs w:val="18"/>
          <w:lang w:val="uk-UA" w:eastAsia="nl-NL"/>
        </w:rPr>
        <w:t>. – (International Standard).</w:t>
      </w:r>
      <w:bookmarkEnd w:id="5"/>
    </w:p>
    <w:p w:rsidR="004C019C" w:rsidRPr="004C019C" w:rsidRDefault="004C019C" w:rsidP="004C019C">
      <w:pPr>
        <w:pStyle w:val="References"/>
      </w:pPr>
      <w:bookmarkStart w:id="7" w:name="_Ref316058865"/>
      <w:bookmarkEnd w:id="6"/>
      <w:r w:rsidRPr="004C019C">
        <w:rPr>
          <w:color w:val="000000"/>
          <w:szCs w:val="18"/>
          <w:lang w:val="en-US" w:eastAsia="nl-NL"/>
        </w:rPr>
        <w:t>I</w:t>
      </w:r>
      <w:r w:rsidRPr="004C019C">
        <w:rPr>
          <w:color w:val="000000"/>
          <w:szCs w:val="18"/>
          <w:lang w:val="uk-UA" w:eastAsia="nl-NL"/>
        </w:rPr>
        <w:t xml:space="preserve">SO/TR 18532:2009. </w:t>
      </w:r>
      <w:r w:rsidRPr="004C019C">
        <w:rPr>
          <w:i/>
          <w:iCs/>
          <w:color w:val="000000"/>
          <w:szCs w:val="18"/>
          <w:lang w:val="uk-UA" w:eastAsia="nl-NL"/>
        </w:rPr>
        <w:t>Guidance on the application of statistical methodsto quality and to industrial standardization</w:t>
      </w:r>
      <w:r w:rsidRPr="004C019C">
        <w:rPr>
          <w:color w:val="000000"/>
          <w:szCs w:val="18"/>
          <w:lang w:val="uk-UA" w:eastAsia="nl-NL"/>
        </w:rPr>
        <w:t xml:space="preserve">. Switzerland, </w:t>
      </w:r>
      <w:r w:rsidRPr="004C019C">
        <w:rPr>
          <w:b/>
          <w:bCs/>
          <w:color w:val="000000"/>
          <w:szCs w:val="18"/>
          <w:lang w:val="uk-UA" w:eastAsia="nl-NL"/>
        </w:rPr>
        <w:t>2009</w:t>
      </w:r>
      <w:r w:rsidRPr="004C019C">
        <w:rPr>
          <w:color w:val="000000"/>
          <w:szCs w:val="18"/>
          <w:lang w:val="uk-UA" w:eastAsia="nl-NL"/>
        </w:rPr>
        <w:t xml:space="preserve">. </w:t>
      </w:r>
    </w:p>
    <w:p w:rsidR="004C019C" w:rsidRPr="004C019C" w:rsidRDefault="004C019C" w:rsidP="004C019C">
      <w:pPr>
        <w:pStyle w:val="References"/>
        <w:rPr>
          <w:i/>
        </w:rPr>
      </w:pPr>
      <w:r w:rsidRPr="004C019C">
        <w:rPr>
          <w:lang w:val="uk-UA" w:eastAsia="nl-NL"/>
        </w:rPr>
        <w:t xml:space="preserve">ISO 22514-2:2017. </w:t>
      </w:r>
      <w:r w:rsidRPr="004C019C">
        <w:rPr>
          <w:i/>
          <w:lang w:val="uk-UA" w:eastAsia="nl-NL"/>
        </w:rPr>
        <w:t>Statistical methods in process management -</w:t>
      </w:r>
    </w:p>
    <w:p w:rsidR="004C019C" w:rsidRPr="004C019C" w:rsidRDefault="004C019C" w:rsidP="004C019C">
      <w:pPr>
        <w:pStyle w:val="References"/>
        <w:numPr>
          <w:ilvl w:val="0"/>
          <w:numId w:val="0"/>
        </w:numPr>
        <w:ind w:left="397"/>
        <w:rPr>
          <w:lang w:val="uk-UA" w:eastAsia="nl-NL"/>
        </w:rPr>
      </w:pPr>
      <w:r w:rsidRPr="004C019C">
        <w:rPr>
          <w:i/>
          <w:lang w:val="uk-UA" w:eastAsia="nl-NL"/>
        </w:rPr>
        <w:t>Capability and performance - Part 2: Process capability and performance</w:t>
      </w:r>
      <w:r w:rsidRPr="004C019C">
        <w:rPr>
          <w:i/>
          <w:lang w:val="en-US" w:eastAsia="nl-NL"/>
        </w:rPr>
        <w:t xml:space="preserve"> </w:t>
      </w:r>
      <w:r w:rsidRPr="004C019C">
        <w:rPr>
          <w:i/>
          <w:iCs/>
          <w:lang w:val="uk-UA" w:eastAsia="nl-NL"/>
        </w:rPr>
        <w:t>of time-dependent process models</w:t>
      </w:r>
      <w:r w:rsidRPr="004C019C">
        <w:rPr>
          <w:lang w:val="uk-UA" w:eastAsia="nl-NL"/>
        </w:rPr>
        <w:t xml:space="preserve">. Switzerland, </w:t>
      </w:r>
      <w:r w:rsidRPr="004C019C">
        <w:rPr>
          <w:b/>
          <w:bCs/>
          <w:lang w:val="uk-UA" w:eastAsia="nl-NL"/>
        </w:rPr>
        <w:t>2017</w:t>
      </w:r>
      <w:r>
        <w:rPr>
          <w:lang w:val="uk-UA" w:eastAsia="nl-NL"/>
        </w:rPr>
        <w:t>.</w:t>
      </w:r>
    </w:p>
    <w:p w:rsidR="004C019C" w:rsidRPr="004C019C" w:rsidRDefault="004C019C" w:rsidP="004C019C">
      <w:pPr>
        <w:pStyle w:val="References"/>
        <w:rPr>
          <w:szCs w:val="18"/>
        </w:rPr>
      </w:pPr>
      <w:r w:rsidRPr="004C019C">
        <w:rPr>
          <w:color w:val="000000"/>
          <w:szCs w:val="18"/>
          <w:lang w:val="uk-UA" w:eastAsia="nl-NL"/>
        </w:rPr>
        <w:t xml:space="preserve">ISO/TR 22514-4:2016. </w:t>
      </w:r>
      <w:r w:rsidRPr="004C019C">
        <w:rPr>
          <w:i/>
          <w:iCs/>
          <w:color w:val="000000"/>
          <w:szCs w:val="18"/>
          <w:lang w:val="uk-UA" w:eastAsia="nl-NL"/>
        </w:rPr>
        <w:t>Statistical methods in process management -</w:t>
      </w:r>
    </w:p>
    <w:p w:rsidR="004C019C" w:rsidRPr="004C019C" w:rsidRDefault="004C019C" w:rsidP="004C019C">
      <w:pPr>
        <w:autoSpaceDE w:val="0"/>
        <w:autoSpaceDN w:val="0"/>
        <w:adjustRightInd w:val="0"/>
        <w:ind w:firstLine="397"/>
        <w:jc w:val="left"/>
        <w:rPr>
          <w:i/>
          <w:iCs/>
          <w:color w:val="000000"/>
          <w:sz w:val="18"/>
          <w:szCs w:val="18"/>
          <w:lang w:val="uk-UA" w:eastAsia="nl-NL"/>
        </w:rPr>
      </w:pPr>
      <w:r w:rsidRPr="004C019C">
        <w:rPr>
          <w:i/>
          <w:iCs/>
          <w:color w:val="000000"/>
          <w:sz w:val="18"/>
          <w:szCs w:val="18"/>
          <w:lang w:val="uk-UA" w:eastAsia="nl-NL"/>
        </w:rPr>
        <w:t>Capability and performance - Part 4: Process capability estimates and</w:t>
      </w:r>
    </w:p>
    <w:p w:rsidR="004C019C" w:rsidRPr="004C019C" w:rsidRDefault="004C019C" w:rsidP="004C019C">
      <w:pPr>
        <w:pStyle w:val="References"/>
        <w:numPr>
          <w:ilvl w:val="0"/>
          <w:numId w:val="0"/>
        </w:numPr>
        <w:ind w:left="397"/>
        <w:rPr>
          <w:szCs w:val="18"/>
        </w:rPr>
      </w:pPr>
      <w:r w:rsidRPr="004C019C">
        <w:rPr>
          <w:i/>
          <w:iCs/>
          <w:color w:val="000000"/>
          <w:szCs w:val="18"/>
          <w:lang w:val="uk-UA" w:eastAsia="nl-NL"/>
        </w:rPr>
        <w:t>performance measures</w:t>
      </w:r>
      <w:r w:rsidRPr="004C019C">
        <w:rPr>
          <w:color w:val="000000"/>
          <w:szCs w:val="18"/>
          <w:lang w:val="uk-UA" w:eastAsia="nl-NL"/>
        </w:rPr>
        <w:t xml:space="preserve">. Switzerland, </w:t>
      </w:r>
      <w:r w:rsidRPr="004C019C">
        <w:rPr>
          <w:b/>
          <w:bCs/>
          <w:color w:val="000000"/>
          <w:szCs w:val="18"/>
          <w:lang w:val="uk-UA" w:eastAsia="nl-NL"/>
        </w:rPr>
        <w:t>2016</w:t>
      </w:r>
      <w:r w:rsidRPr="004C019C">
        <w:rPr>
          <w:color w:val="000000"/>
          <w:szCs w:val="18"/>
          <w:lang w:val="uk-UA" w:eastAsia="nl-NL"/>
        </w:rPr>
        <w:t>.</w:t>
      </w:r>
    </w:p>
    <w:p w:rsidR="004C019C" w:rsidRPr="004C019C" w:rsidRDefault="004C019C" w:rsidP="004C019C">
      <w:pPr>
        <w:pStyle w:val="References"/>
      </w:pPr>
      <w:r w:rsidRPr="004C019C">
        <w:rPr>
          <w:color w:val="000000"/>
          <w:szCs w:val="18"/>
          <w:lang w:val="uk-UA" w:eastAsia="nl-NL"/>
        </w:rPr>
        <w:t xml:space="preserve">ISO 13528:2015. </w:t>
      </w:r>
      <w:r w:rsidRPr="004C019C">
        <w:rPr>
          <w:i/>
          <w:iCs/>
          <w:color w:val="000000"/>
          <w:szCs w:val="18"/>
          <w:lang w:val="uk-UA" w:eastAsia="nl-NL"/>
        </w:rPr>
        <w:t>Statistical methods for use in proficiency testing by</w:t>
      </w:r>
    </w:p>
    <w:p w:rsidR="00744F45" w:rsidRPr="004C019C" w:rsidRDefault="004C019C" w:rsidP="004C019C">
      <w:pPr>
        <w:autoSpaceDE w:val="0"/>
        <w:autoSpaceDN w:val="0"/>
        <w:adjustRightInd w:val="0"/>
        <w:ind w:firstLine="397"/>
        <w:jc w:val="left"/>
        <w:rPr>
          <w:color w:val="000000"/>
          <w:sz w:val="18"/>
          <w:szCs w:val="18"/>
          <w:lang w:val="uk-UA" w:eastAsia="nl-NL"/>
        </w:rPr>
      </w:pPr>
      <w:r w:rsidRPr="004C019C">
        <w:rPr>
          <w:i/>
          <w:iCs/>
          <w:color w:val="000000"/>
          <w:sz w:val="18"/>
          <w:szCs w:val="18"/>
          <w:lang w:val="uk-UA" w:eastAsia="nl-NL"/>
        </w:rPr>
        <w:t>interlaboratory comparisons</w:t>
      </w:r>
      <w:r w:rsidRPr="004C019C">
        <w:rPr>
          <w:color w:val="000000"/>
          <w:sz w:val="18"/>
          <w:szCs w:val="18"/>
          <w:lang w:val="uk-UA" w:eastAsia="nl-NL"/>
        </w:rPr>
        <w:t xml:space="preserve">.  Switzerland, </w:t>
      </w:r>
      <w:r w:rsidRPr="004C019C">
        <w:rPr>
          <w:b/>
          <w:bCs/>
          <w:color w:val="000000"/>
          <w:sz w:val="18"/>
          <w:szCs w:val="18"/>
          <w:lang w:val="uk-UA" w:eastAsia="nl-NL"/>
        </w:rPr>
        <w:t>2015</w:t>
      </w:r>
      <w:r w:rsidRPr="004C019C">
        <w:rPr>
          <w:color w:val="000000"/>
          <w:sz w:val="18"/>
          <w:szCs w:val="18"/>
          <w:lang w:val="uk-UA" w:eastAsia="nl-NL"/>
        </w:rPr>
        <w:t>.</w:t>
      </w:r>
      <w:bookmarkEnd w:id="7"/>
    </w:p>
    <w:p w:rsidR="004C019C" w:rsidRPr="004C019C" w:rsidRDefault="004C019C" w:rsidP="004C019C">
      <w:pPr>
        <w:pStyle w:val="References"/>
      </w:pPr>
      <w:bookmarkStart w:id="8" w:name="_Ref23241000"/>
      <w:r w:rsidRPr="004C019C">
        <w:rPr>
          <w:lang w:val="uk-UA" w:eastAsia="nl-NL"/>
        </w:rPr>
        <w:t xml:space="preserve">Statistical control. Control cards. Part 1. General guidelines. </w:t>
      </w:r>
      <w:r w:rsidRPr="004C019C">
        <w:rPr>
          <w:b/>
          <w:bCs/>
          <w:lang w:val="uk-UA" w:eastAsia="nl-NL"/>
        </w:rPr>
        <w:t>2010</w:t>
      </w:r>
      <w:r w:rsidRPr="004C019C">
        <w:rPr>
          <w:lang w:val="uk-UA" w:eastAsia="nl-NL"/>
        </w:rPr>
        <w:t>.</w:t>
      </w:r>
    </w:p>
    <w:p w:rsidR="004C019C" w:rsidRDefault="004C019C" w:rsidP="004C019C">
      <w:pPr>
        <w:pStyle w:val="References"/>
        <w:numPr>
          <w:ilvl w:val="0"/>
          <w:numId w:val="0"/>
        </w:numPr>
        <w:ind w:left="397"/>
        <w:rPr>
          <w:lang w:val="uk-UA" w:eastAsia="nl-NL"/>
        </w:rPr>
      </w:pPr>
      <w:r>
        <w:rPr>
          <w:lang w:val="uk-UA" w:eastAsia="nl-NL"/>
        </w:rPr>
        <w:t xml:space="preserve">National Standard of Ukraine. </w:t>
      </w:r>
    </w:p>
    <w:p w:rsidR="004C019C" w:rsidRDefault="004C019C" w:rsidP="004C019C">
      <w:pPr>
        <w:pStyle w:val="References"/>
        <w:rPr>
          <w:lang w:val="uk-UA" w:eastAsia="nl-NL"/>
        </w:rPr>
      </w:pPr>
      <w:r>
        <w:rPr>
          <w:lang w:val="uk-UA" w:eastAsia="nl-NL"/>
        </w:rPr>
        <w:t>DSTU ISO 2859-5: 2009 Statistical control. Selective control on</w:t>
      </w:r>
    </w:p>
    <w:p w:rsidR="004C019C" w:rsidRDefault="004C019C" w:rsidP="004C019C">
      <w:pPr>
        <w:pStyle w:val="References"/>
        <w:numPr>
          <w:ilvl w:val="0"/>
          <w:numId w:val="0"/>
        </w:numPr>
        <w:ind w:left="397"/>
        <w:rPr>
          <w:lang w:val="uk-UA" w:eastAsia="nl-NL"/>
        </w:rPr>
      </w:pPr>
      <w:r>
        <w:rPr>
          <w:lang w:val="uk-UA" w:eastAsia="nl-NL"/>
        </w:rPr>
        <w:t>alternative grounds ". Part 5. Continuous sampling plan systems, indexed</w:t>
      </w:r>
      <w:r>
        <w:rPr>
          <w:lang w:val="en-US" w:eastAsia="nl-NL"/>
        </w:rPr>
        <w:t xml:space="preserve"> </w:t>
      </w:r>
      <w:r>
        <w:rPr>
          <w:lang w:val="uk-UA" w:eastAsia="nl-NL"/>
        </w:rPr>
        <w:t>by quality assurance limits (MPY) for consecutive sampling of parties.</w:t>
      </w:r>
      <w:r>
        <w:rPr>
          <w:lang w:val="en-US" w:eastAsia="nl-NL"/>
        </w:rPr>
        <w:t xml:space="preserve"> </w:t>
      </w:r>
      <w:r>
        <w:rPr>
          <w:b/>
          <w:bCs/>
          <w:lang w:val="uk-UA" w:eastAsia="nl-NL"/>
        </w:rPr>
        <w:t>2009</w:t>
      </w:r>
      <w:r>
        <w:rPr>
          <w:lang w:val="uk-UA" w:eastAsia="nl-NL"/>
        </w:rPr>
        <w:t xml:space="preserve"> National Standard of Ukraine. </w:t>
      </w:r>
    </w:p>
    <w:p w:rsidR="004C019C" w:rsidRPr="004C019C" w:rsidRDefault="004C019C" w:rsidP="004C019C">
      <w:pPr>
        <w:pStyle w:val="References"/>
        <w:rPr>
          <w:lang w:val="uk-UA" w:eastAsia="nl-NL"/>
        </w:rPr>
      </w:pPr>
      <w:r>
        <w:rPr>
          <w:lang w:val="uk-UA" w:eastAsia="nl-NL"/>
        </w:rPr>
        <w:t>ISO 5725-2:2002. Accuracy (trueness and precision) of measurement</w:t>
      </w:r>
      <w:r>
        <w:rPr>
          <w:lang w:val="en-US" w:eastAsia="nl-NL"/>
        </w:rPr>
        <w:t xml:space="preserve"> </w:t>
      </w:r>
      <w:r w:rsidRPr="004C019C">
        <w:rPr>
          <w:lang w:val="uk-UA" w:eastAsia="nl-NL"/>
        </w:rPr>
        <w:t>methods and results — Part 2: Basic method for the determination of</w:t>
      </w:r>
      <w:r>
        <w:rPr>
          <w:lang w:val="en-US" w:eastAsia="nl-NL"/>
        </w:rPr>
        <w:t xml:space="preserve"> </w:t>
      </w:r>
      <w:r w:rsidRPr="004C019C">
        <w:rPr>
          <w:lang w:val="uk-UA" w:eastAsia="nl-NL"/>
        </w:rPr>
        <w:t>repeatability and reproducibility of a standard measurement method —</w:t>
      </w:r>
      <w:r>
        <w:rPr>
          <w:lang w:val="en-US" w:eastAsia="nl-NL"/>
        </w:rPr>
        <w:t xml:space="preserve"> </w:t>
      </w:r>
      <w:r w:rsidRPr="004C019C">
        <w:rPr>
          <w:i/>
          <w:iCs/>
          <w:lang w:val="uk-UA" w:eastAsia="nl-NL"/>
        </w:rPr>
        <w:t>Technical Corrigendum 1</w:t>
      </w:r>
      <w:r>
        <w:rPr>
          <w:lang w:val="uk-UA" w:eastAsia="nl-NL"/>
        </w:rPr>
        <w:t>.</w:t>
      </w:r>
    </w:p>
    <w:p w:rsidR="004C019C" w:rsidRPr="004C019C" w:rsidRDefault="004C019C" w:rsidP="004C019C">
      <w:pPr>
        <w:pStyle w:val="References"/>
        <w:rPr>
          <w:lang w:val="uk-UA" w:eastAsia="nl-NL"/>
        </w:rPr>
      </w:pPr>
      <w:r>
        <w:rPr>
          <w:lang w:val="uk-UA" w:eastAsia="nl-NL"/>
        </w:rPr>
        <w:t>Ristic B., Houssineau J., Arulampalam S. Robust target motion analysis</w:t>
      </w:r>
      <w:r>
        <w:rPr>
          <w:lang w:val="en-US" w:eastAsia="nl-NL"/>
        </w:rPr>
        <w:t xml:space="preserve"> </w:t>
      </w:r>
      <w:r w:rsidRPr="004C019C">
        <w:rPr>
          <w:lang w:val="uk-UA" w:eastAsia="nl-NL"/>
        </w:rPr>
        <w:t xml:space="preserve">using the possibility particle filter. </w:t>
      </w:r>
      <w:r w:rsidRPr="004C019C">
        <w:rPr>
          <w:i/>
          <w:iCs/>
          <w:lang w:val="uk-UA" w:eastAsia="nl-NL"/>
        </w:rPr>
        <w:t>IET Radar Sonar Navig</w:t>
      </w:r>
      <w:r w:rsidRPr="004C019C">
        <w:rPr>
          <w:lang w:val="uk-UA" w:eastAsia="nl-NL"/>
        </w:rPr>
        <w:t xml:space="preserve">. </w:t>
      </w:r>
      <w:r w:rsidRPr="004C019C">
        <w:rPr>
          <w:b/>
          <w:bCs/>
          <w:lang w:val="uk-UA" w:eastAsia="nl-NL"/>
        </w:rPr>
        <w:t xml:space="preserve">2018. </w:t>
      </w:r>
    </w:p>
    <w:p w:rsidR="004C019C" w:rsidRPr="004C019C" w:rsidRDefault="004C019C" w:rsidP="004C019C">
      <w:pPr>
        <w:pStyle w:val="References"/>
        <w:rPr>
          <w:lang w:val="uk-UA" w:eastAsia="nl-NL"/>
        </w:rPr>
      </w:pPr>
      <w:r>
        <w:rPr>
          <w:lang w:val="uk-UA" w:eastAsia="nl-NL"/>
        </w:rPr>
        <w:t>Antonucci A., de Campos C.P., Huber D., Zaffalon M. Approximate</w:t>
      </w:r>
      <w:r>
        <w:rPr>
          <w:lang w:val="en-US" w:eastAsia="nl-NL"/>
        </w:rPr>
        <w:t xml:space="preserve"> </w:t>
      </w:r>
      <w:r w:rsidRPr="004C019C">
        <w:rPr>
          <w:lang w:val="uk-UA" w:eastAsia="nl-NL"/>
        </w:rPr>
        <w:t>credal network updating by linear programming with applications to</w:t>
      </w:r>
      <w:r>
        <w:rPr>
          <w:lang w:val="en-US" w:eastAsia="nl-NL"/>
        </w:rPr>
        <w:t xml:space="preserve"> </w:t>
      </w:r>
      <w:r w:rsidRPr="004C019C">
        <w:rPr>
          <w:lang w:val="uk-UA" w:eastAsia="nl-NL"/>
        </w:rPr>
        <w:t xml:space="preserve">decision making. </w:t>
      </w:r>
      <w:r w:rsidRPr="004C019C">
        <w:rPr>
          <w:i/>
          <w:iCs/>
          <w:lang w:val="uk-UA" w:eastAsia="nl-NL"/>
        </w:rPr>
        <w:t>Int. J. Approx. Reason</w:t>
      </w:r>
      <w:r w:rsidRPr="004C019C">
        <w:rPr>
          <w:lang w:val="uk-UA" w:eastAsia="nl-NL"/>
        </w:rPr>
        <w:t xml:space="preserve">., </w:t>
      </w:r>
      <w:r w:rsidRPr="004C019C">
        <w:rPr>
          <w:b/>
          <w:bCs/>
          <w:lang w:val="uk-UA" w:eastAsia="nl-NL"/>
        </w:rPr>
        <w:t>2015</w:t>
      </w:r>
      <w:r w:rsidRPr="004C019C">
        <w:rPr>
          <w:lang w:val="uk-UA" w:eastAsia="nl-NL"/>
        </w:rPr>
        <w:t xml:space="preserve">, </w:t>
      </w:r>
      <w:r w:rsidRPr="004C019C">
        <w:rPr>
          <w:i/>
          <w:iCs/>
          <w:lang w:val="uk-UA" w:eastAsia="nl-NL"/>
        </w:rPr>
        <w:t>Volume, 58</w:t>
      </w:r>
      <w:r w:rsidRPr="004C019C">
        <w:rPr>
          <w:lang w:val="uk-UA" w:eastAsia="nl-NL"/>
        </w:rPr>
        <w:t xml:space="preserve">, pp. 25-38. </w:t>
      </w:r>
    </w:p>
    <w:p w:rsidR="004C019C" w:rsidRPr="001E6DDB" w:rsidRDefault="004C019C" w:rsidP="001E6DDB">
      <w:pPr>
        <w:pStyle w:val="References"/>
        <w:rPr>
          <w:i/>
          <w:iCs/>
          <w:lang w:val="uk-UA" w:eastAsia="nl-NL"/>
        </w:rPr>
      </w:pPr>
      <w:r>
        <w:rPr>
          <w:lang w:val="uk-UA" w:eastAsia="nl-NL"/>
        </w:rPr>
        <w:t xml:space="preserve">Stephens M. </w:t>
      </w:r>
      <w:r w:rsidRPr="001E6DDB">
        <w:rPr>
          <w:i/>
          <w:lang w:val="uk-UA" w:eastAsia="nl-NL"/>
        </w:rPr>
        <w:t xml:space="preserve">Anderson-Darling Test for Goodness of Fit. </w:t>
      </w:r>
      <w:r w:rsidRPr="001E6DDB">
        <w:rPr>
          <w:i/>
          <w:iCs/>
          <w:lang w:val="uk-UA" w:eastAsia="nl-NL"/>
        </w:rPr>
        <w:t>Encyclopedia of</w:t>
      </w:r>
      <w:r w:rsidR="001E6DDB" w:rsidRPr="001E6DDB">
        <w:rPr>
          <w:i/>
          <w:iCs/>
          <w:lang w:val="en-US" w:eastAsia="nl-NL"/>
        </w:rPr>
        <w:t xml:space="preserve"> </w:t>
      </w:r>
      <w:r w:rsidRPr="001E6DDB">
        <w:rPr>
          <w:i/>
          <w:lang w:val="uk-UA" w:eastAsia="nl-NL"/>
        </w:rPr>
        <w:t>Statistical Sciences</w:t>
      </w:r>
      <w:r w:rsidRPr="001E6DDB">
        <w:rPr>
          <w:lang w:val="uk-UA" w:eastAsia="nl-NL"/>
        </w:rPr>
        <w:t xml:space="preserve">, </w:t>
      </w:r>
      <w:r w:rsidRPr="001E6DDB">
        <w:rPr>
          <w:b/>
          <w:bCs/>
          <w:lang w:val="uk-UA" w:eastAsia="nl-NL"/>
        </w:rPr>
        <w:t xml:space="preserve">1982, </w:t>
      </w:r>
      <w:r w:rsidRPr="001E6DDB">
        <w:rPr>
          <w:lang w:val="uk-UA" w:eastAsia="nl-NL"/>
        </w:rPr>
        <w:t>Volume 1.</w:t>
      </w:r>
    </w:p>
    <w:p w:rsidR="001E6DDB" w:rsidRPr="001E6DDB" w:rsidRDefault="001E6DDB" w:rsidP="001E6DDB">
      <w:pPr>
        <w:pStyle w:val="References"/>
      </w:pPr>
      <w:bookmarkStart w:id="9" w:name="_Ref316058739"/>
      <w:bookmarkEnd w:id="8"/>
      <w:r w:rsidRPr="001E6DDB">
        <w:rPr>
          <w:color w:val="000000"/>
          <w:szCs w:val="18"/>
          <w:lang w:val="uk-UA" w:eastAsia="nl-NL"/>
        </w:rPr>
        <w:lastRenderedPageBreak/>
        <w:t>Fortin B., Hachour S., Delmotte F. Multi-target PHD tracking and</w:t>
      </w:r>
    </w:p>
    <w:p w:rsidR="001E6DDB" w:rsidRDefault="001E6DDB" w:rsidP="001E6DDB">
      <w:pPr>
        <w:autoSpaceDE w:val="0"/>
        <w:autoSpaceDN w:val="0"/>
        <w:adjustRightInd w:val="0"/>
        <w:ind w:left="397" w:firstLine="0"/>
        <w:jc w:val="left"/>
        <w:rPr>
          <w:color w:val="000000"/>
          <w:sz w:val="18"/>
          <w:szCs w:val="18"/>
          <w:lang w:val="uk-UA" w:eastAsia="nl-NL"/>
        </w:rPr>
      </w:pPr>
      <w:r w:rsidRPr="001E6DDB">
        <w:rPr>
          <w:color w:val="000000"/>
          <w:sz w:val="18"/>
          <w:szCs w:val="18"/>
          <w:lang w:val="uk-UA" w:eastAsia="nl-NL"/>
        </w:rPr>
        <w:t xml:space="preserve">classification using imprecise likelihoods. </w:t>
      </w:r>
      <w:r w:rsidRPr="001E6DDB">
        <w:rPr>
          <w:i/>
          <w:iCs/>
          <w:color w:val="000000"/>
          <w:sz w:val="18"/>
          <w:szCs w:val="18"/>
          <w:lang w:val="uk-UA" w:eastAsia="nl-NL"/>
        </w:rPr>
        <w:t>Int. J. Approx. Reason</w:t>
      </w:r>
      <w:r w:rsidRPr="001E6DDB">
        <w:rPr>
          <w:color w:val="000000"/>
          <w:sz w:val="18"/>
          <w:szCs w:val="18"/>
          <w:lang w:val="uk-UA" w:eastAsia="nl-NL"/>
        </w:rPr>
        <w:t xml:space="preserve">. </w:t>
      </w:r>
      <w:r w:rsidRPr="001E6DDB">
        <w:rPr>
          <w:b/>
          <w:bCs/>
          <w:color w:val="000000"/>
          <w:sz w:val="18"/>
          <w:szCs w:val="18"/>
          <w:lang w:val="uk-UA" w:eastAsia="nl-NL"/>
        </w:rPr>
        <w:t>2017</w:t>
      </w:r>
      <w:r w:rsidRPr="001E6DDB">
        <w:rPr>
          <w:color w:val="000000"/>
          <w:sz w:val="18"/>
          <w:szCs w:val="18"/>
          <w:lang w:val="uk-UA" w:eastAsia="nl-NL"/>
        </w:rPr>
        <w:t>,</w:t>
      </w:r>
      <w:r>
        <w:rPr>
          <w:color w:val="000000"/>
          <w:sz w:val="18"/>
          <w:szCs w:val="18"/>
          <w:lang w:val="en-US" w:eastAsia="nl-NL"/>
        </w:rPr>
        <w:t xml:space="preserve"> </w:t>
      </w:r>
      <w:r w:rsidRPr="001E6DDB">
        <w:rPr>
          <w:i/>
          <w:iCs/>
          <w:color w:val="000000"/>
          <w:sz w:val="18"/>
          <w:szCs w:val="18"/>
          <w:lang w:val="uk-UA" w:eastAsia="nl-NL"/>
        </w:rPr>
        <w:t>Volume</w:t>
      </w:r>
      <w:r w:rsidRPr="001E6DDB">
        <w:rPr>
          <w:color w:val="000000"/>
          <w:sz w:val="18"/>
          <w:szCs w:val="18"/>
          <w:lang w:val="uk-UA" w:eastAsia="nl-NL"/>
        </w:rPr>
        <w:t xml:space="preserve"> </w:t>
      </w:r>
      <w:r w:rsidRPr="001E6DDB">
        <w:rPr>
          <w:i/>
          <w:iCs/>
          <w:color w:val="000000"/>
          <w:sz w:val="18"/>
          <w:szCs w:val="18"/>
          <w:lang w:val="uk-UA" w:eastAsia="nl-NL"/>
        </w:rPr>
        <w:t>90</w:t>
      </w:r>
      <w:r w:rsidRPr="001E6DDB">
        <w:rPr>
          <w:color w:val="000000"/>
          <w:sz w:val="18"/>
          <w:szCs w:val="18"/>
          <w:lang w:val="uk-UA" w:eastAsia="nl-NL"/>
        </w:rPr>
        <w:t>, pp. 17-36.</w:t>
      </w:r>
    </w:p>
    <w:p w:rsidR="001E6DDB" w:rsidRPr="001E6DDB" w:rsidRDefault="001E6DDB" w:rsidP="001E6DDB">
      <w:pPr>
        <w:pStyle w:val="References"/>
      </w:pPr>
      <w:r w:rsidRPr="001E6DDB">
        <w:rPr>
          <w:color w:val="000000"/>
          <w:szCs w:val="18"/>
          <w:lang w:val="uk-UA" w:eastAsia="nl-NL"/>
        </w:rPr>
        <w:t xml:space="preserve">D.J. Wheeler, An Honest Gauge R&amp;R Study. Manuscript No. </w:t>
      </w:r>
    </w:p>
    <w:p w:rsidR="001E6DDB" w:rsidRPr="001E6DDB" w:rsidRDefault="001E6DDB" w:rsidP="001E6DDB">
      <w:pPr>
        <w:autoSpaceDE w:val="0"/>
        <w:autoSpaceDN w:val="0"/>
        <w:adjustRightInd w:val="0"/>
        <w:ind w:left="397" w:firstLine="0"/>
        <w:jc w:val="left"/>
        <w:rPr>
          <w:color w:val="000000"/>
          <w:sz w:val="18"/>
          <w:szCs w:val="18"/>
          <w:lang w:val="uk-UA" w:eastAsia="nl-NL"/>
        </w:rPr>
      </w:pPr>
      <w:r w:rsidRPr="001E6DDB">
        <w:rPr>
          <w:color w:val="000000"/>
          <w:sz w:val="18"/>
          <w:szCs w:val="18"/>
          <w:lang w:val="uk-UA" w:eastAsia="nl-NL"/>
        </w:rPr>
        <w:t>189, 2009,</w:t>
      </w:r>
      <w:r>
        <w:rPr>
          <w:color w:val="000000"/>
          <w:sz w:val="18"/>
          <w:szCs w:val="18"/>
          <w:lang w:val="en-US" w:eastAsia="nl-NL"/>
        </w:rPr>
        <w:t xml:space="preserve"> </w:t>
      </w:r>
      <w:r w:rsidRPr="001E6DDB">
        <w:rPr>
          <w:color w:val="000000"/>
          <w:sz w:val="18"/>
          <w:szCs w:val="18"/>
          <w:lang w:val="uk-UA" w:eastAsia="nl-NL"/>
        </w:rPr>
        <w:t xml:space="preserve">available in: </w:t>
      </w:r>
      <w:r w:rsidRPr="001E6DDB">
        <w:rPr>
          <w:color w:val="0000FF"/>
          <w:sz w:val="18"/>
          <w:szCs w:val="18"/>
          <w:lang w:val="uk-UA" w:eastAsia="nl-NL"/>
        </w:rPr>
        <w:t>http://www.spcpress.com/pdf/DJW189.pdf</w:t>
      </w:r>
      <w:r w:rsidRPr="001E6DDB">
        <w:rPr>
          <w:color w:val="000000"/>
          <w:sz w:val="18"/>
          <w:szCs w:val="18"/>
          <w:lang w:val="uk-UA" w:eastAsia="nl-NL"/>
        </w:rPr>
        <w:t xml:space="preserve"> </w:t>
      </w:r>
    </w:p>
    <w:p w:rsidR="001E6DDB" w:rsidRPr="001E6DDB" w:rsidRDefault="001E6DDB" w:rsidP="001E6DDB">
      <w:pPr>
        <w:pStyle w:val="References"/>
      </w:pPr>
      <w:r w:rsidRPr="001E6DDB">
        <w:rPr>
          <w:color w:val="000000"/>
          <w:szCs w:val="18"/>
          <w:lang w:val="uk-UA" w:eastAsia="nl-NL"/>
        </w:rPr>
        <w:t>Sueli Fischer Beckert and Wagner Saucedo Paim, Critical analysis of the</w:t>
      </w:r>
      <w:r>
        <w:rPr>
          <w:color w:val="000000"/>
          <w:szCs w:val="18"/>
          <w:lang w:val="en-US" w:eastAsia="nl-NL"/>
        </w:rPr>
        <w:t xml:space="preserve"> </w:t>
      </w:r>
      <w:r w:rsidRPr="001E6DDB">
        <w:rPr>
          <w:color w:val="000000"/>
          <w:szCs w:val="18"/>
          <w:lang w:val="uk-UA" w:eastAsia="nl-NL"/>
        </w:rPr>
        <w:t xml:space="preserve">acceptance criteria used in measurement systems evaluation, </w:t>
      </w:r>
    </w:p>
    <w:p w:rsidR="001E6DDB" w:rsidRPr="001E6DDB" w:rsidRDefault="001E6DDB" w:rsidP="001E6DDB">
      <w:pPr>
        <w:autoSpaceDE w:val="0"/>
        <w:autoSpaceDN w:val="0"/>
        <w:adjustRightInd w:val="0"/>
        <w:ind w:firstLine="397"/>
        <w:jc w:val="left"/>
        <w:rPr>
          <w:color w:val="000000"/>
          <w:sz w:val="18"/>
          <w:szCs w:val="18"/>
          <w:lang w:val="uk-UA" w:eastAsia="nl-NL"/>
        </w:rPr>
      </w:pPr>
      <w:r w:rsidRPr="001E6DDB">
        <w:rPr>
          <w:i/>
          <w:iCs/>
          <w:color w:val="000000"/>
          <w:sz w:val="18"/>
          <w:szCs w:val="18"/>
          <w:lang w:val="uk-UA" w:eastAsia="nl-NL"/>
        </w:rPr>
        <w:t>International Journal of Metrology and Quality Engineering</w:t>
      </w:r>
      <w:r w:rsidRPr="001E6DDB">
        <w:rPr>
          <w:color w:val="000000"/>
          <w:sz w:val="18"/>
          <w:szCs w:val="18"/>
          <w:lang w:val="uk-UA" w:eastAsia="nl-NL"/>
        </w:rPr>
        <w:t>, 8, 23</w:t>
      </w:r>
    </w:p>
    <w:p w:rsidR="001E6DDB" w:rsidRPr="001E6DDB" w:rsidRDefault="001E6DDB" w:rsidP="001E6DDB">
      <w:pPr>
        <w:autoSpaceDE w:val="0"/>
        <w:autoSpaceDN w:val="0"/>
        <w:adjustRightInd w:val="0"/>
        <w:ind w:firstLine="397"/>
        <w:jc w:val="left"/>
        <w:rPr>
          <w:sz w:val="18"/>
          <w:szCs w:val="18"/>
          <w:lang w:val="uk-UA" w:eastAsia="nl-NL"/>
        </w:rPr>
      </w:pPr>
      <w:r w:rsidRPr="001E6DDB">
        <w:rPr>
          <w:color w:val="000000"/>
          <w:sz w:val="18"/>
          <w:szCs w:val="18"/>
          <w:lang w:val="uk-UA" w:eastAsia="nl-NL"/>
        </w:rPr>
        <w:t xml:space="preserve">(2017). </w:t>
      </w:r>
    </w:p>
    <w:p w:rsidR="001E6DDB" w:rsidRPr="001E6DDB" w:rsidRDefault="001E6DDB" w:rsidP="001E6DDB">
      <w:pPr>
        <w:pStyle w:val="References"/>
      </w:pPr>
      <w:r w:rsidRPr="001E6DDB">
        <w:rPr>
          <w:color w:val="000000"/>
          <w:szCs w:val="18"/>
          <w:lang w:val="uk-UA" w:eastAsia="nl-NL"/>
        </w:rPr>
        <w:t>Vasilevskyi O.M. Calibration method to assess the accuracy of</w:t>
      </w:r>
    </w:p>
    <w:p w:rsidR="001E6DDB" w:rsidRPr="001E6DDB" w:rsidRDefault="001E6DDB" w:rsidP="001E6DDB">
      <w:pPr>
        <w:autoSpaceDE w:val="0"/>
        <w:autoSpaceDN w:val="0"/>
        <w:adjustRightInd w:val="0"/>
        <w:ind w:firstLine="397"/>
        <w:jc w:val="left"/>
        <w:rPr>
          <w:i/>
          <w:iCs/>
          <w:color w:val="000000"/>
          <w:sz w:val="18"/>
          <w:szCs w:val="18"/>
          <w:lang w:val="uk-UA" w:eastAsia="nl-NL"/>
        </w:rPr>
      </w:pPr>
      <w:r w:rsidRPr="001E6DDB">
        <w:rPr>
          <w:color w:val="000000"/>
          <w:sz w:val="18"/>
          <w:szCs w:val="18"/>
          <w:lang w:val="uk-UA" w:eastAsia="nl-NL"/>
        </w:rPr>
        <w:t xml:space="preserve">measurement devices using the theory of uncertainty, </w:t>
      </w:r>
      <w:r w:rsidRPr="001E6DDB">
        <w:rPr>
          <w:i/>
          <w:iCs/>
          <w:color w:val="000000"/>
          <w:sz w:val="18"/>
          <w:szCs w:val="18"/>
          <w:lang w:val="uk-UA" w:eastAsia="nl-NL"/>
        </w:rPr>
        <w:t>International</w:t>
      </w:r>
    </w:p>
    <w:p w:rsidR="001E6DDB" w:rsidRPr="001E6DDB" w:rsidRDefault="001E6DDB" w:rsidP="001E6DDB">
      <w:pPr>
        <w:autoSpaceDE w:val="0"/>
        <w:autoSpaceDN w:val="0"/>
        <w:adjustRightInd w:val="0"/>
        <w:ind w:firstLine="397"/>
        <w:jc w:val="left"/>
        <w:rPr>
          <w:color w:val="000000"/>
          <w:sz w:val="18"/>
          <w:szCs w:val="18"/>
          <w:lang w:val="uk-UA" w:eastAsia="nl-NL"/>
        </w:rPr>
      </w:pPr>
      <w:r w:rsidRPr="001E6DDB">
        <w:rPr>
          <w:i/>
          <w:iCs/>
          <w:color w:val="000000"/>
          <w:sz w:val="18"/>
          <w:szCs w:val="18"/>
          <w:lang w:val="uk-UA" w:eastAsia="nl-NL"/>
        </w:rPr>
        <w:t>Journal of Metrology and Quality Engineering</w:t>
      </w:r>
      <w:r w:rsidRPr="001E6DDB">
        <w:rPr>
          <w:color w:val="000000"/>
          <w:sz w:val="18"/>
          <w:szCs w:val="18"/>
          <w:lang w:val="uk-UA" w:eastAsia="nl-NL"/>
        </w:rPr>
        <w:t>, 5, 4 (2014). - DOI:</w:t>
      </w:r>
    </w:p>
    <w:p w:rsidR="001E6DDB" w:rsidRPr="001E6DDB" w:rsidRDefault="001E6DDB" w:rsidP="001E6DDB">
      <w:pPr>
        <w:pStyle w:val="References"/>
        <w:numPr>
          <w:ilvl w:val="0"/>
          <w:numId w:val="0"/>
        </w:numPr>
        <w:ind w:left="397"/>
        <w:rPr>
          <w:szCs w:val="18"/>
        </w:rPr>
      </w:pPr>
      <w:r w:rsidRPr="001E6DDB">
        <w:rPr>
          <w:color w:val="000000"/>
          <w:szCs w:val="18"/>
          <w:lang w:val="uk-UA" w:eastAsia="nl-NL"/>
        </w:rPr>
        <w:t>10.1051/ijmqe/2014017.</w:t>
      </w:r>
    </w:p>
    <w:p w:rsidR="001E6DDB" w:rsidRPr="001E6DDB" w:rsidRDefault="001E6DDB" w:rsidP="001E6DDB">
      <w:pPr>
        <w:pStyle w:val="References"/>
        <w:rPr>
          <w:szCs w:val="18"/>
        </w:rPr>
      </w:pPr>
      <w:r w:rsidRPr="001E6DDB">
        <w:rPr>
          <w:color w:val="000000"/>
          <w:szCs w:val="18"/>
          <w:lang w:val="uk-UA" w:eastAsia="nl-NL"/>
        </w:rPr>
        <w:t>Oleksandr Vasilevskyi, Volodymyr Didych, Anna Kravchenko, Maksym</w:t>
      </w:r>
      <w:r>
        <w:rPr>
          <w:color w:val="000000"/>
          <w:szCs w:val="18"/>
          <w:lang w:val="en-US" w:eastAsia="nl-NL"/>
        </w:rPr>
        <w:t xml:space="preserve"> </w:t>
      </w:r>
      <w:r w:rsidRPr="001E6DDB">
        <w:rPr>
          <w:color w:val="000000"/>
          <w:szCs w:val="18"/>
          <w:lang w:val="uk-UA" w:eastAsia="nl-NL"/>
        </w:rPr>
        <w:t>Yakovlev, Iryna Andrikevych, Dmytro Kompanets, Yevhen</w:t>
      </w:r>
      <w:r>
        <w:rPr>
          <w:color w:val="000000"/>
          <w:szCs w:val="18"/>
          <w:lang w:val="en-US" w:eastAsia="nl-NL"/>
        </w:rPr>
        <w:t xml:space="preserve"> </w:t>
      </w:r>
      <w:r w:rsidRPr="001E6DDB">
        <w:rPr>
          <w:color w:val="000000"/>
          <w:szCs w:val="18"/>
          <w:lang w:val="uk-UA" w:eastAsia="nl-NL"/>
        </w:rPr>
        <w:t>Danylyuk, Waldemar Wojcik, Askhat Nurmakhambetov, Method of</w:t>
      </w:r>
      <w:r>
        <w:rPr>
          <w:color w:val="000000"/>
          <w:szCs w:val="18"/>
          <w:lang w:val="en-US" w:eastAsia="nl-NL"/>
        </w:rPr>
        <w:t xml:space="preserve"> </w:t>
      </w:r>
      <w:r w:rsidRPr="001E6DDB">
        <w:rPr>
          <w:color w:val="000000"/>
          <w:szCs w:val="18"/>
          <w:lang w:val="uk-UA" w:eastAsia="nl-NL"/>
        </w:rPr>
        <w:t>evaluating the level of confidence based on metrological risks for</w:t>
      </w:r>
      <w:r>
        <w:rPr>
          <w:color w:val="000000"/>
          <w:szCs w:val="18"/>
          <w:lang w:val="en-US" w:eastAsia="nl-NL"/>
        </w:rPr>
        <w:t xml:space="preserve"> </w:t>
      </w:r>
      <w:r w:rsidRPr="001E6DDB">
        <w:rPr>
          <w:color w:val="000000"/>
          <w:szCs w:val="18"/>
          <w:lang w:val="uk-UA" w:eastAsia="nl-NL"/>
        </w:rPr>
        <w:t>determining the coverage factor in the concept of</w:t>
      </w:r>
      <w:r>
        <w:rPr>
          <w:color w:val="000000"/>
          <w:szCs w:val="18"/>
          <w:lang w:val="en-US" w:eastAsia="nl-NL"/>
        </w:rPr>
        <w:t xml:space="preserve"> </w:t>
      </w:r>
      <w:r w:rsidRPr="001E6DDB">
        <w:rPr>
          <w:color w:val="000000"/>
          <w:szCs w:val="18"/>
          <w:lang w:val="uk-UA" w:eastAsia="nl-NL"/>
        </w:rPr>
        <w:t xml:space="preserve">uncertainty, </w:t>
      </w:r>
      <w:r w:rsidRPr="001E6DDB">
        <w:rPr>
          <w:i/>
          <w:iCs/>
          <w:color w:val="000000"/>
          <w:szCs w:val="18"/>
          <w:lang w:val="uk-UA" w:eastAsia="nl-NL"/>
        </w:rPr>
        <w:t>Proceedings Volume 10808, Photonics Applications in</w:t>
      </w:r>
      <w:r>
        <w:rPr>
          <w:i/>
          <w:iCs/>
          <w:color w:val="000000"/>
          <w:szCs w:val="18"/>
          <w:lang w:val="en-US" w:eastAsia="nl-NL"/>
        </w:rPr>
        <w:t xml:space="preserve"> </w:t>
      </w:r>
      <w:r w:rsidRPr="001E6DDB">
        <w:rPr>
          <w:i/>
          <w:iCs/>
          <w:color w:val="000000"/>
          <w:szCs w:val="18"/>
          <w:lang w:val="uk-UA" w:eastAsia="nl-NL"/>
        </w:rPr>
        <w:t>Astronomy, Communications, Industry, and High-Energy Physics</w:t>
      </w:r>
      <w:r>
        <w:rPr>
          <w:szCs w:val="18"/>
        </w:rPr>
        <w:t xml:space="preserve"> </w:t>
      </w:r>
      <w:r w:rsidRPr="001E6DDB">
        <w:rPr>
          <w:i/>
          <w:iCs/>
          <w:color w:val="000000"/>
          <w:szCs w:val="18"/>
          <w:lang w:val="uk-UA" w:eastAsia="nl-NL"/>
        </w:rPr>
        <w:t>Experiments 2018</w:t>
      </w:r>
      <w:r w:rsidRPr="001E6DDB">
        <w:rPr>
          <w:color w:val="000000"/>
          <w:szCs w:val="18"/>
          <w:lang w:val="uk-UA" w:eastAsia="nl-NL"/>
        </w:rPr>
        <w:t>, 108082C, https://doi.org/10.1117/12.2501576.</w:t>
      </w:r>
    </w:p>
    <w:p w:rsidR="001E6DDB" w:rsidRPr="002D1871" w:rsidRDefault="001E6DDB" w:rsidP="002D1871">
      <w:pPr>
        <w:pStyle w:val="References"/>
        <w:rPr>
          <w:szCs w:val="18"/>
        </w:rPr>
      </w:pPr>
      <w:r w:rsidRPr="001E6DDB">
        <w:rPr>
          <w:rFonts w:ascii="Times New Roman" w:hAnsi="Times New Roman"/>
          <w:color w:val="000000"/>
          <w:szCs w:val="18"/>
          <w:lang w:val="uk-UA" w:eastAsia="nl-NL"/>
        </w:rPr>
        <w:t xml:space="preserve">ISO/IEC 17025:2005, </w:t>
      </w:r>
      <w:r w:rsidRPr="001E6DDB">
        <w:rPr>
          <w:rFonts w:ascii="Times New Roman" w:hAnsi="Times New Roman"/>
          <w:i/>
          <w:iCs/>
          <w:color w:val="000000"/>
          <w:szCs w:val="18"/>
          <w:lang w:val="uk-UA" w:eastAsia="nl-NL"/>
        </w:rPr>
        <w:t>General requirements for the competence of testing</w:t>
      </w:r>
      <w:r w:rsidR="002D1871">
        <w:rPr>
          <w:rFonts w:ascii="Times New Roman" w:hAnsi="Times New Roman"/>
          <w:i/>
          <w:iCs/>
          <w:color w:val="000000"/>
          <w:szCs w:val="18"/>
          <w:lang w:val="en-US" w:eastAsia="nl-NL"/>
        </w:rPr>
        <w:t xml:space="preserve"> </w:t>
      </w:r>
      <w:r w:rsidRPr="002D1871">
        <w:rPr>
          <w:rFonts w:ascii="Times New Roman" w:hAnsi="Times New Roman"/>
          <w:i/>
          <w:iCs/>
          <w:color w:val="000000"/>
          <w:szCs w:val="18"/>
          <w:lang w:val="uk-UA" w:eastAsia="nl-NL"/>
        </w:rPr>
        <w:t>and calibration laboratories</w:t>
      </w:r>
      <w:r w:rsidRPr="002D1871">
        <w:rPr>
          <w:rFonts w:ascii="Times New Roman" w:hAnsi="Times New Roman"/>
          <w:color w:val="000000"/>
          <w:szCs w:val="18"/>
          <w:lang w:val="uk-UA" w:eastAsia="nl-NL"/>
        </w:rPr>
        <w:t xml:space="preserve"> (ISO, Switzerland, 2005). </w:t>
      </w:r>
    </w:p>
    <w:p w:rsidR="00465CF3" w:rsidRDefault="001E6DDB" w:rsidP="001E6DDB">
      <w:pPr>
        <w:autoSpaceDE w:val="0"/>
        <w:autoSpaceDN w:val="0"/>
        <w:adjustRightInd w:val="0"/>
        <w:ind w:firstLine="0"/>
        <w:jc w:val="left"/>
        <w:rPr>
          <w:rFonts w:ascii="Times New Roman" w:hAnsi="Times New Roman"/>
          <w:color w:val="000000"/>
          <w:sz w:val="18"/>
          <w:szCs w:val="18"/>
          <w:lang w:val="uk-UA" w:eastAsia="nl-NL"/>
        </w:rPr>
      </w:pPr>
      <w:r w:rsidRPr="001E6DDB">
        <w:rPr>
          <w:rFonts w:ascii="Times New Roman" w:hAnsi="Times New Roman"/>
          <w:color w:val="000000"/>
          <w:sz w:val="18"/>
          <w:szCs w:val="18"/>
          <w:lang w:val="uk-UA" w:eastAsia="nl-NL"/>
        </w:rPr>
        <w:t xml:space="preserve">[18] Vasilevskyi O.M. Metrological characteristics of the torque </w:t>
      </w:r>
    </w:p>
    <w:p w:rsidR="001E6DDB" w:rsidRPr="00465CF3" w:rsidRDefault="00465CF3" w:rsidP="00465CF3">
      <w:pPr>
        <w:autoSpaceDE w:val="0"/>
        <w:autoSpaceDN w:val="0"/>
        <w:adjustRightInd w:val="0"/>
        <w:ind w:left="426" w:firstLine="0"/>
        <w:rPr>
          <w:rFonts w:ascii="Times New Roman" w:hAnsi="Times New Roman"/>
          <w:color w:val="000000"/>
          <w:sz w:val="18"/>
          <w:szCs w:val="18"/>
          <w:lang w:val="uk-UA" w:eastAsia="nl-NL"/>
        </w:rPr>
      </w:pPr>
      <w:proofErr w:type="gramStart"/>
      <w:r>
        <w:rPr>
          <w:rFonts w:ascii="Times New Roman" w:hAnsi="Times New Roman"/>
          <w:color w:val="000000"/>
          <w:sz w:val="18"/>
          <w:szCs w:val="18"/>
          <w:lang w:val="en-US" w:eastAsia="nl-NL"/>
        </w:rPr>
        <w:t>m</w:t>
      </w:r>
      <w:r w:rsidR="001E6DDB" w:rsidRPr="001E6DDB">
        <w:rPr>
          <w:rFonts w:ascii="Times New Roman" w:hAnsi="Times New Roman"/>
          <w:color w:val="000000"/>
          <w:sz w:val="18"/>
          <w:szCs w:val="18"/>
          <w:lang w:val="uk-UA" w:eastAsia="nl-NL"/>
        </w:rPr>
        <w:t>easurement</w:t>
      </w:r>
      <w:proofErr w:type="gramEnd"/>
      <w:r>
        <w:rPr>
          <w:rFonts w:ascii="Times New Roman" w:hAnsi="Times New Roman"/>
          <w:color w:val="000000"/>
          <w:sz w:val="18"/>
          <w:szCs w:val="18"/>
          <w:lang w:val="en-US" w:eastAsia="nl-NL"/>
        </w:rPr>
        <w:t xml:space="preserve"> </w:t>
      </w:r>
      <w:r w:rsidR="001E6DDB" w:rsidRPr="001E6DDB">
        <w:rPr>
          <w:rFonts w:ascii="Times New Roman" w:hAnsi="Times New Roman"/>
          <w:color w:val="000000"/>
          <w:sz w:val="18"/>
          <w:szCs w:val="18"/>
          <w:lang w:val="uk-UA" w:eastAsia="nl-NL"/>
        </w:rPr>
        <w:t>of electric motors // International Journal of Metrology and Quality</w:t>
      </w:r>
      <w:r>
        <w:rPr>
          <w:rFonts w:ascii="Times New Roman" w:hAnsi="Times New Roman"/>
          <w:color w:val="000000"/>
          <w:sz w:val="18"/>
          <w:szCs w:val="18"/>
          <w:lang w:val="en-US" w:eastAsia="nl-NL"/>
        </w:rPr>
        <w:t xml:space="preserve"> </w:t>
      </w:r>
      <w:r w:rsidR="001E6DDB" w:rsidRPr="001E6DDB">
        <w:rPr>
          <w:rFonts w:ascii="Times New Roman" w:hAnsi="Times New Roman"/>
          <w:color w:val="000000"/>
          <w:sz w:val="18"/>
          <w:szCs w:val="18"/>
          <w:lang w:val="uk-UA" w:eastAsia="nl-NL"/>
        </w:rPr>
        <w:t xml:space="preserve">Engineering, 8, 7 (2017). - DOI 10.1051/ijmqe/2017005. </w:t>
      </w:r>
    </w:p>
    <w:p w:rsidR="001E6DDB" w:rsidRPr="00465CF3" w:rsidRDefault="001E6DDB" w:rsidP="00465CF3">
      <w:pPr>
        <w:autoSpaceDE w:val="0"/>
        <w:autoSpaceDN w:val="0"/>
        <w:adjustRightInd w:val="0"/>
        <w:ind w:left="426" w:hanging="426"/>
        <w:rPr>
          <w:rFonts w:ascii="Times New Roman" w:hAnsi="Times New Roman"/>
          <w:color w:val="000000"/>
          <w:sz w:val="18"/>
          <w:szCs w:val="18"/>
          <w:lang w:val="uk-UA" w:eastAsia="nl-NL"/>
        </w:rPr>
      </w:pPr>
      <w:r w:rsidRPr="001E6DDB">
        <w:rPr>
          <w:rFonts w:ascii="Times New Roman" w:hAnsi="Times New Roman"/>
          <w:color w:val="000000"/>
          <w:sz w:val="18"/>
          <w:szCs w:val="18"/>
          <w:lang w:val="uk-UA" w:eastAsia="nl-NL"/>
        </w:rPr>
        <w:t>[19] Vasilevskyi O., Kucheruk V., Bogachuk V., Gromaszek K., Wojcik W</w:t>
      </w:r>
      <w:r w:rsidR="00465CF3">
        <w:rPr>
          <w:rFonts w:ascii="Times New Roman" w:hAnsi="Times New Roman"/>
          <w:color w:val="000000"/>
          <w:sz w:val="18"/>
          <w:szCs w:val="18"/>
          <w:lang w:val="uk-UA" w:eastAsia="nl-NL"/>
        </w:rPr>
        <w:t>.,</w:t>
      </w:r>
      <w:r w:rsidR="00465CF3">
        <w:rPr>
          <w:rFonts w:ascii="Times New Roman" w:hAnsi="Times New Roman"/>
          <w:color w:val="000000"/>
          <w:sz w:val="18"/>
          <w:szCs w:val="18"/>
          <w:lang w:val="en-US" w:eastAsia="nl-NL"/>
        </w:rPr>
        <w:t xml:space="preserve"> </w:t>
      </w:r>
      <w:r w:rsidRPr="001E6DDB">
        <w:rPr>
          <w:rFonts w:ascii="Times New Roman" w:hAnsi="Times New Roman"/>
          <w:color w:val="000000"/>
          <w:sz w:val="18"/>
          <w:szCs w:val="18"/>
          <w:lang w:val="uk-UA" w:eastAsia="nl-NL"/>
        </w:rPr>
        <w:t xml:space="preserve">Smailova S., Askarova N. The method of translation additive and multiplicative error in the instrumental component of the measurement uncertainty. </w:t>
      </w:r>
      <w:r w:rsidRPr="001E6DDB">
        <w:rPr>
          <w:rFonts w:ascii="Times New Roman" w:hAnsi="Times New Roman"/>
          <w:i/>
          <w:iCs/>
          <w:color w:val="000000"/>
          <w:sz w:val="18"/>
          <w:szCs w:val="18"/>
          <w:lang w:val="uk-UA" w:eastAsia="nl-NL"/>
        </w:rPr>
        <w:t>Proceedings of SPIE - The Int. Society for Optical Engineering</w:t>
      </w:r>
      <w:r w:rsidRPr="001E6DDB">
        <w:rPr>
          <w:rFonts w:ascii="Times New Roman" w:hAnsi="Times New Roman"/>
          <w:color w:val="000000"/>
          <w:sz w:val="18"/>
          <w:szCs w:val="18"/>
          <w:lang w:val="uk-UA" w:eastAsia="nl-NL"/>
        </w:rPr>
        <w:t xml:space="preserve"> </w:t>
      </w:r>
      <w:r w:rsidRPr="001E6DDB">
        <w:rPr>
          <w:rFonts w:ascii="Times New Roman" w:hAnsi="Times New Roman"/>
          <w:b/>
          <w:bCs/>
          <w:color w:val="000000"/>
          <w:sz w:val="18"/>
          <w:szCs w:val="18"/>
          <w:lang w:val="uk-UA" w:eastAsia="nl-NL"/>
        </w:rPr>
        <w:t>2016,</w:t>
      </w:r>
      <w:r w:rsidR="00465CF3">
        <w:rPr>
          <w:rFonts w:ascii="Times New Roman" w:hAnsi="Times New Roman"/>
          <w:color w:val="000000"/>
          <w:sz w:val="18"/>
          <w:szCs w:val="18"/>
          <w:lang w:val="en-US" w:eastAsia="nl-NL"/>
        </w:rPr>
        <w:t xml:space="preserve"> </w:t>
      </w:r>
      <w:r w:rsidRPr="001E6DDB">
        <w:rPr>
          <w:rFonts w:ascii="Times New Roman" w:hAnsi="Times New Roman"/>
          <w:color w:val="000000"/>
          <w:sz w:val="18"/>
          <w:szCs w:val="18"/>
          <w:lang w:val="uk-UA" w:eastAsia="nl-NL"/>
        </w:rPr>
        <w:t xml:space="preserve">10031. </w:t>
      </w:r>
    </w:p>
    <w:p w:rsidR="00465CF3" w:rsidRDefault="001E6DDB" w:rsidP="001E6DDB">
      <w:pPr>
        <w:autoSpaceDE w:val="0"/>
        <w:autoSpaceDN w:val="0"/>
        <w:adjustRightInd w:val="0"/>
        <w:ind w:firstLine="0"/>
        <w:jc w:val="left"/>
        <w:rPr>
          <w:rFonts w:ascii="Times New Roman" w:hAnsi="Times New Roman"/>
          <w:color w:val="000000"/>
          <w:sz w:val="18"/>
          <w:szCs w:val="18"/>
          <w:lang w:val="uk-UA" w:eastAsia="nl-NL"/>
        </w:rPr>
      </w:pPr>
      <w:r w:rsidRPr="001E6DDB">
        <w:rPr>
          <w:rFonts w:ascii="Times New Roman" w:hAnsi="Times New Roman"/>
          <w:color w:val="000000"/>
          <w:sz w:val="18"/>
          <w:szCs w:val="18"/>
          <w:lang w:val="uk-UA" w:eastAsia="nl-NL"/>
        </w:rPr>
        <w:t xml:space="preserve">[20] Vasilevskyi O.M. Methods of determining the recalibration </w:t>
      </w:r>
    </w:p>
    <w:p w:rsidR="001E6DDB" w:rsidRPr="00465CF3" w:rsidRDefault="00465CF3" w:rsidP="00465CF3">
      <w:pPr>
        <w:autoSpaceDE w:val="0"/>
        <w:autoSpaceDN w:val="0"/>
        <w:adjustRightInd w:val="0"/>
        <w:ind w:left="426" w:firstLine="0"/>
        <w:rPr>
          <w:rFonts w:ascii="Times New Roman" w:hAnsi="Times New Roman"/>
          <w:color w:val="000000"/>
          <w:sz w:val="18"/>
          <w:szCs w:val="18"/>
          <w:lang w:val="uk-UA" w:eastAsia="nl-NL"/>
        </w:rPr>
      </w:pPr>
      <w:r w:rsidRPr="001E6DDB">
        <w:rPr>
          <w:rFonts w:ascii="Times New Roman" w:hAnsi="Times New Roman"/>
          <w:color w:val="000000"/>
          <w:sz w:val="18"/>
          <w:szCs w:val="18"/>
          <w:lang w:val="uk-UA" w:eastAsia="nl-NL"/>
        </w:rPr>
        <w:t>I</w:t>
      </w:r>
      <w:r w:rsidR="001E6DDB" w:rsidRPr="001E6DDB">
        <w:rPr>
          <w:rFonts w:ascii="Times New Roman" w:hAnsi="Times New Roman"/>
          <w:color w:val="000000"/>
          <w:sz w:val="18"/>
          <w:szCs w:val="18"/>
          <w:lang w:val="uk-UA" w:eastAsia="nl-NL"/>
        </w:rPr>
        <w:t>nterval</w:t>
      </w:r>
      <w:r>
        <w:rPr>
          <w:rFonts w:ascii="Times New Roman" w:hAnsi="Times New Roman"/>
          <w:color w:val="000000"/>
          <w:sz w:val="18"/>
          <w:szCs w:val="18"/>
          <w:lang w:val="en-US" w:eastAsia="nl-NL"/>
        </w:rPr>
        <w:t xml:space="preserve"> </w:t>
      </w:r>
      <w:r w:rsidR="001E6DDB" w:rsidRPr="001E6DDB">
        <w:rPr>
          <w:rFonts w:ascii="Times New Roman" w:hAnsi="Times New Roman"/>
          <w:color w:val="000000"/>
          <w:sz w:val="18"/>
          <w:szCs w:val="18"/>
          <w:lang w:val="uk-UA" w:eastAsia="nl-NL"/>
        </w:rPr>
        <w:t xml:space="preserve">measurement tools based on the concept of uncertainty, </w:t>
      </w:r>
      <w:r w:rsidR="001E6DDB" w:rsidRPr="001E6DDB">
        <w:rPr>
          <w:rFonts w:ascii="Times New Roman" w:hAnsi="Times New Roman"/>
          <w:i/>
          <w:iCs/>
          <w:color w:val="000000"/>
          <w:sz w:val="18"/>
          <w:szCs w:val="18"/>
          <w:lang w:val="uk-UA" w:eastAsia="nl-NL"/>
        </w:rPr>
        <w:t>Technical</w:t>
      </w:r>
      <w:r>
        <w:rPr>
          <w:rFonts w:ascii="Times New Roman" w:hAnsi="Times New Roman"/>
          <w:color w:val="000000"/>
          <w:sz w:val="18"/>
          <w:szCs w:val="18"/>
          <w:lang w:val="en-US" w:eastAsia="nl-NL"/>
        </w:rPr>
        <w:t xml:space="preserve"> </w:t>
      </w:r>
      <w:r w:rsidR="001E6DDB" w:rsidRPr="001E6DDB">
        <w:rPr>
          <w:rFonts w:ascii="Times New Roman" w:hAnsi="Times New Roman"/>
          <w:i/>
          <w:iCs/>
          <w:color w:val="000000"/>
          <w:sz w:val="18"/>
          <w:szCs w:val="18"/>
          <w:lang w:val="uk-UA" w:eastAsia="nl-NL"/>
        </w:rPr>
        <w:t>Electrodynamics</w:t>
      </w:r>
      <w:r w:rsidR="001E6DDB" w:rsidRPr="001E6DDB">
        <w:rPr>
          <w:rFonts w:ascii="Times New Roman" w:hAnsi="Times New Roman"/>
          <w:color w:val="000000"/>
          <w:sz w:val="18"/>
          <w:szCs w:val="18"/>
          <w:lang w:val="uk-UA" w:eastAsia="nl-NL"/>
        </w:rPr>
        <w:t xml:space="preserve">, 6, 81 (2014). </w:t>
      </w:r>
    </w:p>
    <w:p w:rsidR="00465CF3" w:rsidRDefault="001E6DDB" w:rsidP="001E6DDB">
      <w:pPr>
        <w:autoSpaceDE w:val="0"/>
        <w:autoSpaceDN w:val="0"/>
        <w:adjustRightInd w:val="0"/>
        <w:ind w:firstLine="0"/>
        <w:jc w:val="left"/>
        <w:rPr>
          <w:rFonts w:ascii="Times New Roman" w:hAnsi="Times New Roman"/>
          <w:color w:val="000000"/>
          <w:sz w:val="18"/>
          <w:szCs w:val="18"/>
          <w:lang w:val="uk-UA" w:eastAsia="nl-NL"/>
        </w:rPr>
      </w:pPr>
      <w:r w:rsidRPr="001E6DDB">
        <w:rPr>
          <w:rFonts w:ascii="Times New Roman" w:hAnsi="Times New Roman"/>
          <w:color w:val="000000"/>
          <w:sz w:val="18"/>
          <w:szCs w:val="18"/>
          <w:lang w:val="uk-UA" w:eastAsia="nl-NL"/>
        </w:rPr>
        <w:t xml:space="preserve">[21] Beckert S., Paim W. Critical analysis of the acceptance criteria </w:t>
      </w:r>
    </w:p>
    <w:p w:rsidR="001E6DDB" w:rsidRPr="00465CF3" w:rsidRDefault="001E6DDB" w:rsidP="00465CF3">
      <w:pPr>
        <w:autoSpaceDE w:val="0"/>
        <w:autoSpaceDN w:val="0"/>
        <w:adjustRightInd w:val="0"/>
        <w:ind w:left="426" w:firstLine="0"/>
        <w:rPr>
          <w:rFonts w:ascii="Times New Roman" w:hAnsi="Times New Roman"/>
          <w:color w:val="000000"/>
          <w:sz w:val="18"/>
          <w:szCs w:val="18"/>
          <w:lang w:val="uk-UA" w:eastAsia="nl-NL"/>
        </w:rPr>
      </w:pPr>
      <w:r w:rsidRPr="001E6DDB">
        <w:rPr>
          <w:rFonts w:ascii="Times New Roman" w:hAnsi="Times New Roman"/>
          <w:color w:val="000000"/>
          <w:sz w:val="18"/>
          <w:szCs w:val="18"/>
          <w:lang w:val="uk-UA" w:eastAsia="nl-NL"/>
        </w:rPr>
        <w:t>used in</w:t>
      </w:r>
      <w:r w:rsidR="00465CF3">
        <w:rPr>
          <w:rFonts w:ascii="Times New Roman" w:hAnsi="Times New Roman"/>
          <w:color w:val="000000"/>
          <w:sz w:val="18"/>
          <w:szCs w:val="18"/>
          <w:lang w:val="en-US" w:eastAsia="nl-NL"/>
        </w:rPr>
        <w:t xml:space="preserve"> </w:t>
      </w:r>
      <w:r w:rsidRPr="001E6DDB">
        <w:rPr>
          <w:rFonts w:ascii="Times New Roman" w:hAnsi="Times New Roman"/>
          <w:color w:val="000000"/>
          <w:sz w:val="18"/>
          <w:szCs w:val="18"/>
          <w:lang w:val="uk-UA" w:eastAsia="nl-NL"/>
        </w:rPr>
        <w:t xml:space="preserve">measurement systems evaluation. </w:t>
      </w:r>
      <w:r w:rsidRPr="001E6DDB">
        <w:rPr>
          <w:rFonts w:ascii="Times New Roman" w:hAnsi="Times New Roman"/>
          <w:i/>
          <w:iCs/>
          <w:color w:val="000000"/>
          <w:sz w:val="18"/>
          <w:szCs w:val="18"/>
          <w:lang w:val="uk-UA" w:eastAsia="nl-NL"/>
        </w:rPr>
        <w:t>Int. J. of Metrology and Quality Engineering</w:t>
      </w:r>
      <w:r w:rsidRPr="001E6DDB">
        <w:rPr>
          <w:rFonts w:ascii="Times New Roman" w:hAnsi="Times New Roman"/>
          <w:color w:val="000000"/>
          <w:sz w:val="18"/>
          <w:szCs w:val="18"/>
          <w:lang w:val="uk-UA" w:eastAsia="nl-NL"/>
        </w:rPr>
        <w:t xml:space="preserve">, 2017, </w:t>
      </w:r>
      <w:r w:rsidRPr="001E6DDB">
        <w:rPr>
          <w:rFonts w:ascii="Times New Roman" w:hAnsi="Times New Roman"/>
          <w:i/>
          <w:iCs/>
          <w:color w:val="000000"/>
          <w:sz w:val="18"/>
          <w:szCs w:val="18"/>
          <w:lang w:val="uk-UA" w:eastAsia="nl-NL"/>
        </w:rPr>
        <w:t>Volume 8 (23)</w:t>
      </w:r>
      <w:r w:rsidRPr="001E6DDB">
        <w:rPr>
          <w:rFonts w:ascii="Times New Roman" w:hAnsi="Times New Roman"/>
          <w:color w:val="000000"/>
          <w:sz w:val="18"/>
          <w:szCs w:val="18"/>
          <w:lang w:val="uk-UA" w:eastAsia="nl-NL"/>
        </w:rPr>
        <w:t xml:space="preserve">, pp. 1-9. </w:t>
      </w:r>
    </w:p>
    <w:p w:rsidR="00465CF3" w:rsidRDefault="001E6DDB" w:rsidP="001E6DDB">
      <w:pPr>
        <w:autoSpaceDE w:val="0"/>
        <w:autoSpaceDN w:val="0"/>
        <w:adjustRightInd w:val="0"/>
        <w:ind w:firstLine="0"/>
        <w:jc w:val="left"/>
        <w:rPr>
          <w:rFonts w:ascii="Times New Roman" w:hAnsi="Times New Roman"/>
          <w:color w:val="000000"/>
          <w:sz w:val="18"/>
          <w:szCs w:val="18"/>
          <w:lang w:val="uk-UA" w:eastAsia="nl-NL"/>
        </w:rPr>
      </w:pPr>
      <w:r w:rsidRPr="001E6DDB">
        <w:rPr>
          <w:rFonts w:ascii="Times New Roman" w:hAnsi="Times New Roman"/>
          <w:color w:val="000000"/>
          <w:sz w:val="18"/>
          <w:szCs w:val="18"/>
          <w:lang w:val="uk-UA" w:eastAsia="nl-NL"/>
        </w:rPr>
        <w:t xml:space="preserve">[22] Beer M., Ferson S., Kreinovich V. Imprecise probabilities in </w:t>
      </w:r>
    </w:p>
    <w:p w:rsidR="001E6DDB" w:rsidRPr="00465CF3" w:rsidRDefault="00465CF3" w:rsidP="00465CF3">
      <w:pPr>
        <w:autoSpaceDE w:val="0"/>
        <w:autoSpaceDN w:val="0"/>
        <w:adjustRightInd w:val="0"/>
        <w:ind w:left="374" w:firstLine="0"/>
        <w:rPr>
          <w:rFonts w:ascii="Times New Roman" w:hAnsi="Times New Roman"/>
          <w:color w:val="000000"/>
          <w:sz w:val="18"/>
          <w:szCs w:val="18"/>
          <w:lang w:val="uk-UA" w:eastAsia="nl-NL"/>
        </w:rPr>
      </w:pPr>
      <w:proofErr w:type="gramStart"/>
      <w:r>
        <w:rPr>
          <w:rFonts w:ascii="Times New Roman" w:hAnsi="Times New Roman"/>
          <w:color w:val="000000"/>
          <w:sz w:val="18"/>
          <w:szCs w:val="18"/>
          <w:lang w:val="en-US" w:eastAsia="nl-NL"/>
        </w:rPr>
        <w:t>e</w:t>
      </w:r>
      <w:r w:rsidR="001E6DDB" w:rsidRPr="001E6DDB">
        <w:rPr>
          <w:rFonts w:ascii="Times New Roman" w:hAnsi="Times New Roman"/>
          <w:color w:val="000000"/>
          <w:sz w:val="18"/>
          <w:szCs w:val="18"/>
          <w:lang w:val="uk-UA" w:eastAsia="nl-NL"/>
        </w:rPr>
        <w:t>ngineering</w:t>
      </w:r>
      <w:proofErr w:type="gramEnd"/>
      <w:r>
        <w:rPr>
          <w:rFonts w:ascii="Times New Roman" w:hAnsi="Times New Roman"/>
          <w:color w:val="000000"/>
          <w:sz w:val="18"/>
          <w:szCs w:val="18"/>
          <w:lang w:val="en-US" w:eastAsia="nl-NL"/>
        </w:rPr>
        <w:t xml:space="preserve"> </w:t>
      </w:r>
      <w:r w:rsidR="001E6DDB" w:rsidRPr="001E6DDB">
        <w:rPr>
          <w:rFonts w:ascii="Times New Roman" w:hAnsi="Times New Roman"/>
          <w:color w:val="000000"/>
          <w:sz w:val="18"/>
          <w:szCs w:val="18"/>
          <w:lang w:val="uk-UA" w:eastAsia="nl-NL"/>
        </w:rPr>
        <w:t xml:space="preserve">analyses. </w:t>
      </w:r>
      <w:r w:rsidR="001E6DDB" w:rsidRPr="001E6DDB">
        <w:rPr>
          <w:rFonts w:ascii="Times New Roman" w:hAnsi="Times New Roman"/>
          <w:i/>
          <w:iCs/>
          <w:color w:val="000000"/>
          <w:sz w:val="18"/>
          <w:szCs w:val="18"/>
          <w:lang w:val="uk-UA" w:eastAsia="nl-NL"/>
        </w:rPr>
        <w:t>Mech. Syst. Signal Process</w:t>
      </w:r>
      <w:r w:rsidR="001E6DDB" w:rsidRPr="001E6DDB">
        <w:rPr>
          <w:rFonts w:ascii="Times New Roman" w:hAnsi="Times New Roman"/>
          <w:color w:val="000000"/>
          <w:sz w:val="18"/>
          <w:szCs w:val="18"/>
          <w:lang w:val="uk-UA" w:eastAsia="nl-NL"/>
        </w:rPr>
        <w:t xml:space="preserve">. </w:t>
      </w:r>
      <w:r w:rsidR="001E6DDB" w:rsidRPr="001E6DDB">
        <w:rPr>
          <w:rFonts w:ascii="Times New Roman" w:hAnsi="Times New Roman"/>
          <w:b/>
          <w:bCs/>
          <w:color w:val="000000"/>
          <w:sz w:val="18"/>
          <w:szCs w:val="18"/>
          <w:lang w:val="uk-UA" w:eastAsia="nl-NL"/>
        </w:rPr>
        <w:t>2013</w:t>
      </w:r>
      <w:r w:rsidR="001E6DDB" w:rsidRPr="001E6DDB">
        <w:rPr>
          <w:rFonts w:ascii="Times New Roman" w:hAnsi="Times New Roman"/>
          <w:color w:val="000000"/>
          <w:sz w:val="18"/>
          <w:szCs w:val="18"/>
          <w:lang w:val="uk-UA" w:eastAsia="nl-NL"/>
        </w:rPr>
        <w:t xml:space="preserve">, </w:t>
      </w:r>
      <w:r w:rsidR="001E6DDB" w:rsidRPr="001E6DDB">
        <w:rPr>
          <w:rFonts w:ascii="Times New Roman" w:hAnsi="Times New Roman"/>
          <w:i/>
          <w:iCs/>
          <w:color w:val="000000"/>
          <w:sz w:val="18"/>
          <w:szCs w:val="18"/>
          <w:lang w:val="uk-UA" w:eastAsia="nl-NL"/>
        </w:rPr>
        <w:t>Volume 37 (1)</w:t>
      </w:r>
      <w:r w:rsidR="001E6DDB" w:rsidRPr="001E6DDB">
        <w:rPr>
          <w:rFonts w:ascii="Times New Roman" w:hAnsi="Times New Roman"/>
          <w:color w:val="000000"/>
          <w:sz w:val="18"/>
          <w:szCs w:val="18"/>
          <w:lang w:val="uk-UA" w:eastAsia="nl-NL"/>
        </w:rPr>
        <w:t xml:space="preserve">, pp. 4-29. </w:t>
      </w:r>
    </w:p>
    <w:p w:rsidR="00465CF3" w:rsidRDefault="001E6DDB" w:rsidP="001E6DDB">
      <w:pPr>
        <w:autoSpaceDE w:val="0"/>
        <w:autoSpaceDN w:val="0"/>
        <w:adjustRightInd w:val="0"/>
        <w:ind w:firstLine="0"/>
        <w:jc w:val="left"/>
        <w:rPr>
          <w:rFonts w:ascii="Times New Roman" w:hAnsi="Times New Roman"/>
          <w:color w:val="222222"/>
          <w:sz w:val="18"/>
          <w:szCs w:val="18"/>
          <w:lang w:val="uk-UA" w:eastAsia="nl-NL"/>
        </w:rPr>
      </w:pPr>
      <w:r w:rsidRPr="001E6DDB">
        <w:rPr>
          <w:rFonts w:ascii="Times New Roman" w:hAnsi="Times New Roman"/>
          <w:color w:val="000000"/>
          <w:sz w:val="18"/>
          <w:szCs w:val="18"/>
          <w:lang w:val="uk-UA" w:eastAsia="nl-NL"/>
        </w:rPr>
        <w:t xml:space="preserve">[23] </w:t>
      </w:r>
      <w:r w:rsidRPr="001E6DDB">
        <w:rPr>
          <w:rFonts w:ascii="Times New Roman" w:hAnsi="Times New Roman"/>
          <w:color w:val="222222"/>
          <w:sz w:val="18"/>
          <w:szCs w:val="18"/>
          <w:lang w:val="uk-UA" w:eastAsia="nl-NL"/>
        </w:rPr>
        <w:t>Szelag-Sikora, A.; Sikora, J.; Niemiec, M.; G</w:t>
      </w:r>
      <w:r w:rsidR="00465CF3">
        <w:rPr>
          <w:rFonts w:ascii="Times New Roman" w:hAnsi="Times New Roman"/>
          <w:color w:val="222222"/>
          <w:sz w:val="18"/>
          <w:szCs w:val="18"/>
          <w:lang w:val="uk-UA" w:eastAsia="nl-NL"/>
        </w:rPr>
        <w:t xml:space="preserve">rodek-Szostak, Z.; </w:t>
      </w:r>
    </w:p>
    <w:p w:rsidR="001E6DDB" w:rsidRDefault="00465CF3" w:rsidP="00465CF3">
      <w:pPr>
        <w:autoSpaceDE w:val="0"/>
        <w:autoSpaceDN w:val="0"/>
        <w:adjustRightInd w:val="0"/>
        <w:ind w:left="426" w:firstLine="0"/>
        <w:rPr>
          <w:rFonts w:ascii="Times New Roman" w:hAnsi="Times New Roman"/>
          <w:color w:val="222222"/>
          <w:sz w:val="18"/>
          <w:szCs w:val="18"/>
          <w:lang w:val="uk-UA" w:eastAsia="nl-NL"/>
        </w:rPr>
      </w:pPr>
      <w:r>
        <w:rPr>
          <w:rFonts w:ascii="Times New Roman" w:hAnsi="Times New Roman"/>
          <w:color w:val="222222"/>
          <w:sz w:val="18"/>
          <w:szCs w:val="18"/>
          <w:lang w:val="uk-UA" w:eastAsia="nl-NL"/>
        </w:rPr>
        <w:t>KapustaDuch,</w:t>
      </w:r>
      <w:r>
        <w:rPr>
          <w:rFonts w:ascii="Times New Roman" w:hAnsi="Times New Roman"/>
          <w:color w:val="222222"/>
          <w:sz w:val="18"/>
          <w:szCs w:val="18"/>
          <w:lang w:val="en-US" w:eastAsia="nl-NL"/>
        </w:rPr>
        <w:t xml:space="preserve"> </w:t>
      </w:r>
      <w:r w:rsidR="001E6DDB" w:rsidRPr="001E6DDB">
        <w:rPr>
          <w:rFonts w:ascii="Times New Roman" w:hAnsi="Times New Roman"/>
          <w:color w:val="222222"/>
          <w:sz w:val="18"/>
          <w:szCs w:val="18"/>
          <w:lang w:val="uk-UA" w:eastAsia="nl-NL"/>
        </w:rPr>
        <w:t>J.; Kubon, M.; Komorowska, M.; Karcz, J. Impact of Integrated</w:t>
      </w:r>
      <w:r>
        <w:rPr>
          <w:rFonts w:ascii="Times New Roman" w:hAnsi="Times New Roman"/>
          <w:color w:val="222222"/>
          <w:sz w:val="18"/>
          <w:szCs w:val="18"/>
          <w:lang w:val="en-US" w:eastAsia="nl-NL"/>
        </w:rPr>
        <w:t xml:space="preserve"> </w:t>
      </w:r>
      <w:r w:rsidR="001E6DDB" w:rsidRPr="001E6DDB">
        <w:rPr>
          <w:rFonts w:ascii="Times New Roman" w:hAnsi="Times New Roman"/>
          <w:color w:val="222222"/>
          <w:sz w:val="18"/>
          <w:szCs w:val="18"/>
          <w:lang w:val="uk-UA" w:eastAsia="nl-NL"/>
        </w:rPr>
        <w:t xml:space="preserve">and Conventional Plant Production on </w:t>
      </w:r>
      <w:r w:rsidR="001E6DDB" w:rsidRPr="001E6DDB">
        <w:rPr>
          <w:rFonts w:ascii="Times New Roman" w:hAnsi="Times New Roman"/>
          <w:color w:val="222222"/>
          <w:sz w:val="18"/>
          <w:szCs w:val="18"/>
          <w:lang w:val="uk-UA" w:eastAsia="nl-NL"/>
        </w:rPr>
        <w:t>Sel</w:t>
      </w:r>
      <w:r>
        <w:rPr>
          <w:rFonts w:ascii="Times New Roman" w:hAnsi="Times New Roman"/>
          <w:color w:val="222222"/>
          <w:sz w:val="18"/>
          <w:szCs w:val="18"/>
          <w:lang w:val="uk-UA" w:eastAsia="nl-NL"/>
        </w:rPr>
        <w:t>ected Soil Parameters in Carrot</w:t>
      </w:r>
      <w:r>
        <w:rPr>
          <w:rFonts w:ascii="Times New Roman" w:hAnsi="Times New Roman"/>
          <w:color w:val="222222"/>
          <w:sz w:val="18"/>
          <w:szCs w:val="18"/>
          <w:lang w:val="en-US" w:eastAsia="nl-NL"/>
        </w:rPr>
        <w:t xml:space="preserve"> </w:t>
      </w:r>
      <w:r w:rsidR="001E6DDB" w:rsidRPr="001E6DDB">
        <w:rPr>
          <w:rFonts w:ascii="Times New Roman" w:hAnsi="Times New Roman"/>
          <w:color w:val="222222"/>
          <w:sz w:val="18"/>
          <w:szCs w:val="18"/>
          <w:lang w:val="uk-UA" w:eastAsia="nl-NL"/>
        </w:rPr>
        <w:t xml:space="preserve">Production. </w:t>
      </w:r>
      <w:r w:rsidR="001E6DDB" w:rsidRPr="001E6DDB">
        <w:rPr>
          <w:rFonts w:ascii="Times New Roman" w:hAnsi="Times New Roman"/>
          <w:i/>
          <w:iCs/>
          <w:color w:val="222222"/>
          <w:sz w:val="18"/>
          <w:szCs w:val="18"/>
          <w:lang w:val="uk-UA" w:eastAsia="nl-NL"/>
        </w:rPr>
        <w:t>Sustainability</w:t>
      </w:r>
      <w:r w:rsidR="001E6DDB" w:rsidRPr="001E6DDB">
        <w:rPr>
          <w:rFonts w:ascii="Times New Roman" w:hAnsi="Times New Roman"/>
          <w:color w:val="222222"/>
          <w:sz w:val="18"/>
          <w:szCs w:val="18"/>
          <w:lang w:val="uk-UA" w:eastAsia="nl-NL"/>
        </w:rPr>
        <w:t xml:space="preserve"> </w:t>
      </w:r>
      <w:r w:rsidR="001E6DDB" w:rsidRPr="001E6DDB">
        <w:rPr>
          <w:rFonts w:ascii="Times New Roman" w:hAnsi="Times New Roman"/>
          <w:b/>
          <w:bCs/>
          <w:color w:val="222222"/>
          <w:sz w:val="18"/>
          <w:szCs w:val="18"/>
          <w:lang w:val="uk-UA" w:eastAsia="nl-NL"/>
        </w:rPr>
        <w:t>2019</w:t>
      </w:r>
      <w:r w:rsidR="001E6DDB" w:rsidRPr="001E6DDB">
        <w:rPr>
          <w:rFonts w:ascii="Times New Roman" w:hAnsi="Times New Roman"/>
          <w:color w:val="222222"/>
          <w:sz w:val="18"/>
          <w:szCs w:val="18"/>
          <w:lang w:val="uk-UA" w:eastAsia="nl-NL"/>
        </w:rPr>
        <w:t xml:space="preserve">, </w:t>
      </w:r>
      <w:r w:rsidR="001E6DDB" w:rsidRPr="001E6DDB">
        <w:rPr>
          <w:rFonts w:ascii="Times New Roman" w:hAnsi="Times New Roman"/>
          <w:i/>
          <w:iCs/>
          <w:color w:val="222222"/>
          <w:sz w:val="18"/>
          <w:szCs w:val="18"/>
          <w:lang w:val="uk-UA" w:eastAsia="nl-NL"/>
        </w:rPr>
        <w:t>11</w:t>
      </w:r>
      <w:r w:rsidR="001E6DDB" w:rsidRPr="001E6DDB">
        <w:rPr>
          <w:rFonts w:ascii="Times New Roman" w:hAnsi="Times New Roman"/>
          <w:color w:val="222222"/>
          <w:sz w:val="18"/>
          <w:szCs w:val="18"/>
          <w:lang w:val="uk-UA" w:eastAsia="nl-NL"/>
        </w:rPr>
        <w:t>, 5612.</w:t>
      </w:r>
    </w:p>
    <w:p w:rsidR="00465CF3" w:rsidRPr="00465CF3" w:rsidRDefault="00465CF3" w:rsidP="00465CF3">
      <w:pPr>
        <w:pStyle w:val="References"/>
        <w:numPr>
          <w:ilvl w:val="0"/>
          <w:numId w:val="0"/>
        </w:numPr>
        <w:ind w:left="397" w:hanging="397"/>
        <w:rPr>
          <w:szCs w:val="18"/>
        </w:rPr>
      </w:pPr>
      <w:r>
        <w:rPr>
          <w:lang w:val="en-US" w:eastAsia="nl-NL"/>
        </w:rPr>
        <w:t>[24</w:t>
      </w:r>
      <w:proofErr w:type="gramStart"/>
      <w:r>
        <w:rPr>
          <w:lang w:val="en-US" w:eastAsia="nl-NL"/>
        </w:rPr>
        <w:t xml:space="preserve">]  </w:t>
      </w:r>
      <w:r w:rsidRPr="00465CF3">
        <w:rPr>
          <w:lang w:val="uk-UA" w:eastAsia="nl-NL"/>
        </w:rPr>
        <w:t>Guidelines</w:t>
      </w:r>
      <w:proofErr w:type="gramEnd"/>
      <w:r w:rsidRPr="00465CF3">
        <w:rPr>
          <w:lang w:val="uk-UA" w:eastAsia="nl-NL"/>
        </w:rPr>
        <w:t xml:space="preserve"> for implementation of statistical process control (SPC) – Part</w:t>
      </w:r>
      <w:r>
        <w:rPr>
          <w:szCs w:val="18"/>
        </w:rPr>
        <w:t xml:space="preserve"> </w:t>
      </w:r>
      <w:r>
        <w:rPr>
          <w:lang w:val="uk-UA" w:eastAsia="nl-NL"/>
        </w:rPr>
        <w:t xml:space="preserve">1: Elements of SPC: ISO 11462-1:2001. – ISO: Switzerland, 2001. </w:t>
      </w:r>
    </w:p>
    <w:p w:rsidR="00465CF3" w:rsidRPr="00465CF3" w:rsidRDefault="00465CF3" w:rsidP="00465CF3">
      <w:pPr>
        <w:pStyle w:val="References"/>
        <w:numPr>
          <w:ilvl w:val="0"/>
          <w:numId w:val="0"/>
        </w:numPr>
        <w:tabs>
          <w:tab w:val="clear" w:pos="397"/>
        </w:tabs>
        <w:ind w:left="284" w:hanging="284"/>
        <w:rPr>
          <w:lang w:val="uk-UA" w:eastAsia="nl-NL"/>
        </w:rPr>
      </w:pPr>
      <w:r>
        <w:rPr>
          <w:lang w:val="en-US" w:eastAsia="nl-NL"/>
        </w:rPr>
        <w:t xml:space="preserve">[25] </w:t>
      </w:r>
      <w:r>
        <w:rPr>
          <w:lang w:val="uk-UA" w:eastAsia="nl-NL"/>
        </w:rPr>
        <w:t>Demchuk L. Improvement of the quality control system of the production</w:t>
      </w:r>
      <w:r>
        <w:rPr>
          <w:lang w:val="en-US" w:eastAsia="nl-NL"/>
        </w:rPr>
        <w:t xml:space="preserve"> </w:t>
      </w:r>
      <w:r w:rsidRPr="00465CF3">
        <w:rPr>
          <w:lang w:val="uk-UA" w:eastAsia="nl-NL"/>
        </w:rPr>
        <w:t xml:space="preserve">process. Technological audit and production reserves, </w:t>
      </w:r>
      <w:r w:rsidRPr="00465CF3">
        <w:rPr>
          <w:b/>
          <w:bCs/>
          <w:lang w:val="uk-UA" w:eastAsia="nl-NL"/>
        </w:rPr>
        <w:t>2015</w:t>
      </w:r>
      <w:r w:rsidRPr="00465CF3">
        <w:rPr>
          <w:lang w:val="uk-UA" w:eastAsia="nl-NL"/>
        </w:rPr>
        <w:t xml:space="preserve">, Volume 5. </w:t>
      </w:r>
    </w:p>
    <w:p w:rsidR="00465CF3" w:rsidRDefault="00465CF3" w:rsidP="00465CF3">
      <w:pPr>
        <w:pStyle w:val="References"/>
        <w:numPr>
          <w:ilvl w:val="0"/>
          <w:numId w:val="0"/>
        </w:numPr>
        <w:ind w:left="284" w:hanging="284"/>
        <w:rPr>
          <w:lang w:val="uk-UA" w:eastAsia="nl-NL"/>
        </w:rPr>
      </w:pPr>
      <w:r>
        <w:rPr>
          <w:lang w:val="en-US" w:eastAsia="nl-NL"/>
        </w:rPr>
        <w:t xml:space="preserve">[26] </w:t>
      </w:r>
      <w:r>
        <w:rPr>
          <w:lang w:val="uk-UA" w:eastAsia="nl-NL"/>
        </w:rPr>
        <w:t>Podzharenko V., Didich V., Vasilevskyi O. Estimation of probability of</w:t>
      </w:r>
      <w:r>
        <w:rPr>
          <w:lang w:val="en-US" w:eastAsia="nl-NL"/>
        </w:rPr>
        <w:t xml:space="preserve"> </w:t>
      </w:r>
      <w:r>
        <w:rPr>
          <w:lang w:val="uk-UA" w:eastAsia="nl-NL"/>
        </w:rPr>
        <w:t>automated control of constituent elements of humus in soil.</w:t>
      </w:r>
      <w:r w:rsidRPr="00465CF3">
        <w:rPr>
          <w:lang w:val="uk-UA" w:eastAsia="nl-NL"/>
        </w:rPr>
        <w:t xml:space="preserve"> </w:t>
      </w:r>
      <w:r w:rsidRPr="00465CF3">
        <w:rPr>
          <w:iCs/>
          <w:lang w:val="uk-UA" w:eastAsia="nl-NL"/>
        </w:rPr>
        <w:t>Bulletin of the</w:t>
      </w:r>
      <w:r w:rsidRPr="00465CF3">
        <w:rPr>
          <w:lang w:val="en-US" w:eastAsia="nl-NL"/>
        </w:rPr>
        <w:t xml:space="preserve"> </w:t>
      </w:r>
      <w:r>
        <w:rPr>
          <w:lang w:val="uk-UA" w:eastAsia="nl-NL"/>
        </w:rPr>
        <w:t>National University "Lviv Polytechnic". Series: "Automation,</w:t>
      </w:r>
      <w:r>
        <w:rPr>
          <w:lang w:val="en-US" w:eastAsia="nl-NL"/>
        </w:rPr>
        <w:t xml:space="preserve"> </w:t>
      </w:r>
      <w:r>
        <w:rPr>
          <w:lang w:val="uk-UA" w:eastAsia="nl-NL"/>
        </w:rPr>
        <w:t xml:space="preserve">Measurement and Control" </w:t>
      </w:r>
      <w:r>
        <w:rPr>
          <w:b/>
          <w:bCs/>
          <w:lang w:val="uk-UA" w:eastAsia="nl-NL"/>
        </w:rPr>
        <w:t>2009</w:t>
      </w:r>
      <w:r>
        <w:rPr>
          <w:lang w:val="uk-UA" w:eastAsia="nl-NL"/>
        </w:rPr>
        <w:t xml:space="preserve">, Volume 639. </w:t>
      </w:r>
    </w:p>
    <w:p w:rsidR="00465CF3" w:rsidRDefault="00465CF3" w:rsidP="00465CF3">
      <w:pPr>
        <w:pStyle w:val="References"/>
        <w:numPr>
          <w:ilvl w:val="0"/>
          <w:numId w:val="0"/>
        </w:numPr>
        <w:rPr>
          <w:lang w:val="uk-UA" w:eastAsia="nl-NL"/>
        </w:rPr>
      </w:pPr>
      <w:r>
        <w:rPr>
          <w:lang w:val="en-US" w:eastAsia="nl-NL"/>
        </w:rPr>
        <w:t xml:space="preserve">[27] </w:t>
      </w:r>
      <w:r>
        <w:rPr>
          <w:lang w:val="uk-UA" w:eastAsia="nl-NL"/>
        </w:rPr>
        <w:t>Mikiychuk M., Stolyarchuk P., Bubela T. The main tasks and</w:t>
      </w:r>
    </w:p>
    <w:p w:rsidR="00465CF3" w:rsidRPr="00465CF3" w:rsidRDefault="00465CF3" w:rsidP="00465CF3">
      <w:pPr>
        <w:pStyle w:val="References"/>
        <w:numPr>
          <w:ilvl w:val="0"/>
          <w:numId w:val="0"/>
        </w:numPr>
        <w:tabs>
          <w:tab w:val="clear" w:pos="397"/>
        </w:tabs>
        <w:ind w:left="284"/>
        <w:rPr>
          <w:i/>
          <w:iCs/>
          <w:lang w:val="uk-UA" w:eastAsia="nl-NL"/>
        </w:rPr>
      </w:pPr>
      <w:r>
        <w:rPr>
          <w:lang w:val="uk-UA" w:eastAsia="nl-NL"/>
        </w:rPr>
        <w:t xml:space="preserve">characteristics of metrological quality assurance products. technique and metrology </w:t>
      </w:r>
      <w:r>
        <w:rPr>
          <w:b/>
          <w:bCs/>
          <w:lang w:val="uk-UA" w:eastAsia="nl-NL"/>
        </w:rPr>
        <w:t>2013</w:t>
      </w:r>
      <w:r>
        <w:rPr>
          <w:lang w:val="uk-UA" w:eastAsia="nl-NL"/>
        </w:rPr>
        <w:t xml:space="preserve">, Volume 74. </w:t>
      </w:r>
    </w:p>
    <w:p w:rsidR="00465CF3" w:rsidRDefault="00100B6E" w:rsidP="00100B6E">
      <w:pPr>
        <w:pStyle w:val="References"/>
        <w:numPr>
          <w:ilvl w:val="0"/>
          <w:numId w:val="0"/>
        </w:numPr>
        <w:ind w:left="284" w:hanging="284"/>
        <w:rPr>
          <w:lang w:val="uk-UA" w:eastAsia="nl-NL"/>
        </w:rPr>
      </w:pPr>
      <w:r>
        <w:rPr>
          <w:lang w:val="en-US" w:eastAsia="nl-NL"/>
        </w:rPr>
        <w:t xml:space="preserve">[28] </w:t>
      </w:r>
      <w:r w:rsidR="00465CF3">
        <w:rPr>
          <w:lang w:val="uk-UA" w:eastAsia="nl-NL"/>
        </w:rPr>
        <w:t>Demchuk L., Baitsar R. Achievement Particularities of Application of</w:t>
      </w:r>
      <w:r>
        <w:rPr>
          <w:lang w:val="en-US" w:eastAsia="nl-NL"/>
        </w:rPr>
        <w:t xml:space="preserve"> </w:t>
      </w:r>
      <w:r w:rsidR="00465CF3">
        <w:rPr>
          <w:lang w:val="uk-UA" w:eastAsia="nl-NL"/>
        </w:rPr>
        <w:t>Theory of Constraints, Lean and Six Sigma for Ensuring the Quality of</w:t>
      </w:r>
      <w:r>
        <w:rPr>
          <w:lang w:val="en-US" w:eastAsia="nl-NL"/>
        </w:rPr>
        <w:t xml:space="preserve"> </w:t>
      </w:r>
      <w:r w:rsidR="00465CF3">
        <w:rPr>
          <w:lang w:val="uk-UA" w:eastAsia="nl-NL"/>
        </w:rPr>
        <w:t xml:space="preserve">Products and Processes. Int. J. Sustainable Development </w:t>
      </w:r>
      <w:r w:rsidR="00465CF3">
        <w:rPr>
          <w:b/>
          <w:bCs/>
          <w:lang w:val="uk-UA" w:eastAsia="nl-NL"/>
        </w:rPr>
        <w:t>2014</w:t>
      </w:r>
      <w:r w:rsidR="00465CF3">
        <w:rPr>
          <w:lang w:val="uk-UA" w:eastAsia="nl-NL"/>
        </w:rPr>
        <w:t>, Volume</w:t>
      </w:r>
      <w:r>
        <w:rPr>
          <w:lang w:val="en-US" w:eastAsia="nl-NL"/>
        </w:rPr>
        <w:t xml:space="preserve"> </w:t>
      </w:r>
      <w:r w:rsidR="00465CF3" w:rsidRPr="00100B6E">
        <w:rPr>
          <w:iCs/>
          <w:lang w:val="uk-UA" w:eastAsia="nl-NL"/>
        </w:rPr>
        <w:t>16</w:t>
      </w:r>
      <w:r w:rsidR="00465CF3">
        <w:rPr>
          <w:lang w:val="uk-UA" w:eastAsia="nl-NL"/>
        </w:rPr>
        <w:t xml:space="preserve">. </w:t>
      </w:r>
    </w:p>
    <w:p w:rsidR="00100B6E" w:rsidRDefault="00100B6E" w:rsidP="00100B6E">
      <w:pPr>
        <w:pStyle w:val="References"/>
        <w:numPr>
          <w:ilvl w:val="0"/>
          <w:numId w:val="0"/>
        </w:numPr>
        <w:ind w:left="284" w:hanging="284"/>
        <w:rPr>
          <w:lang w:val="uk-UA" w:eastAsia="nl-NL"/>
        </w:rPr>
      </w:pPr>
      <w:r>
        <w:rPr>
          <w:lang w:val="en-US" w:eastAsia="nl-NL"/>
        </w:rPr>
        <w:t xml:space="preserve">[29] </w:t>
      </w:r>
      <w:r w:rsidR="00465CF3">
        <w:rPr>
          <w:lang w:val="uk-UA" w:eastAsia="nl-NL"/>
        </w:rPr>
        <w:t>Staniskisa J.K., Katiliuteb E. Unsustainability reduction in enterprises by</w:t>
      </w:r>
      <w:r>
        <w:rPr>
          <w:lang w:val="en-US" w:eastAsia="nl-NL"/>
        </w:rPr>
        <w:t xml:space="preserve"> </w:t>
      </w:r>
      <w:r w:rsidR="00465CF3" w:rsidRPr="00100B6E">
        <w:rPr>
          <w:lang w:val="uk-UA" w:eastAsia="nl-NL"/>
        </w:rPr>
        <w:t xml:space="preserve">incremental innovations implementation and management. </w:t>
      </w:r>
      <w:r w:rsidR="00465CF3" w:rsidRPr="00100B6E">
        <w:rPr>
          <w:iCs/>
          <w:lang w:val="uk-UA" w:eastAsia="nl-NL"/>
        </w:rPr>
        <w:t>Journal of</w:t>
      </w:r>
      <w:r w:rsidRPr="00100B6E">
        <w:rPr>
          <w:lang w:val="en-US" w:eastAsia="nl-NL"/>
        </w:rPr>
        <w:t xml:space="preserve"> </w:t>
      </w:r>
      <w:r w:rsidR="00465CF3" w:rsidRPr="00100B6E">
        <w:rPr>
          <w:lang w:val="uk-UA" w:eastAsia="nl-NL"/>
        </w:rPr>
        <w:t xml:space="preserve">Cleaner Production, </w:t>
      </w:r>
      <w:r w:rsidR="00465CF3" w:rsidRPr="00100B6E">
        <w:rPr>
          <w:b/>
          <w:bCs/>
          <w:lang w:val="uk-UA" w:eastAsia="nl-NL"/>
        </w:rPr>
        <w:t xml:space="preserve">2019, </w:t>
      </w:r>
      <w:r w:rsidR="00465CF3" w:rsidRPr="00100B6E">
        <w:rPr>
          <w:lang w:val="uk-UA" w:eastAsia="nl-NL"/>
        </w:rPr>
        <w:t xml:space="preserve">Volume 236, 117542. </w:t>
      </w:r>
    </w:p>
    <w:p w:rsidR="009D654E" w:rsidRDefault="00D0246C" w:rsidP="00D0246C">
      <w:pPr>
        <w:pStyle w:val="References"/>
        <w:numPr>
          <w:ilvl w:val="0"/>
          <w:numId w:val="0"/>
        </w:numPr>
        <w:tabs>
          <w:tab w:val="clear" w:pos="397"/>
        </w:tabs>
        <w:ind w:left="284" w:hanging="284"/>
        <w:rPr>
          <w:color w:val="000000"/>
          <w:szCs w:val="18"/>
          <w:lang w:val="uk-UA" w:eastAsia="nl-NL"/>
        </w:rPr>
      </w:pPr>
      <w:r>
        <w:rPr>
          <w:color w:val="000000"/>
          <w:szCs w:val="18"/>
          <w:lang w:val="en-US" w:eastAsia="nl-NL"/>
        </w:rPr>
        <w:t xml:space="preserve">[30] </w:t>
      </w:r>
      <w:r w:rsidR="00100B6E" w:rsidRPr="00100B6E">
        <w:rPr>
          <w:color w:val="000000"/>
          <w:szCs w:val="18"/>
          <w:lang w:val="uk-UA" w:eastAsia="nl-NL"/>
        </w:rPr>
        <w:t>Chan A., Ryan S., Quarter J. ’SUpported social enterprise: a modified</w:t>
      </w:r>
      <w:r w:rsidR="00100B6E">
        <w:rPr>
          <w:color w:val="000000"/>
          <w:szCs w:val="18"/>
          <w:lang w:val="en-US" w:eastAsia="nl-NL"/>
        </w:rPr>
        <w:t xml:space="preserve"> </w:t>
      </w:r>
      <w:r w:rsidR="00100B6E" w:rsidRPr="00100B6E">
        <w:rPr>
          <w:color w:val="000000"/>
          <w:szCs w:val="18"/>
          <w:lang w:val="uk-UA" w:eastAsia="nl-NL"/>
        </w:rPr>
        <w:t xml:space="preserve">social welfare organization. </w:t>
      </w:r>
      <w:r w:rsidR="00100B6E" w:rsidRPr="00100B6E">
        <w:rPr>
          <w:i/>
          <w:iCs/>
          <w:color w:val="000000"/>
          <w:szCs w:val="18"/>
          <w:lang w:val="uk-UA" w:eastAsia="nl-NL"/>
        </w:rPr>
        <w:t>Non- Profit Vol. Sector Q</w:t>
      </w:r>
      <w:r w:rsidR="00100B6E" w:rsidRPr="00100B6E">
        <w:rPr>
          <w:color w:val="000000"/>
          <w:szCs w:val="18"/>
          <w:lang w:val="uk-UA" w:eastAsia="nl-NL"/>
        </w:rPr>
        <w:t xml:space="preserve">., </w:t>
      </w:r>
      <w:r w:rsidR="00100B6E" w:rsidRPr="00100B6E">
        <w:rPr>
          <w:b/>
          <w:bCs/>
          <w:color w:val="000000"/>
          <w:szCs w:val="18"/>
          <w:lang w:val="uk-UA" w:eastAsia="nl-NL"/>
        </w:rPr>
        <w:t>2017</w:t>
      </w:r>
      <w:r w:rsidR="00100B6E" w:rsidRPr="00100B6E">
        <w:rPr>
          <w:color w:val="000000"/>
          <w:szCs w:val="18"/>
          <w:lang w:val="uk-UA" w:eastAsia="nl-NL"/>
        </w:rPr>
        <w:t xml:space="preserve">, </w:t>
      </w:r>
      <w:r w:rsidR="00100B6E" w:rsidRPr="00100B6E">
        <w:rPr>
          <w:i/>
          <w:iCs/>
          <w:color w:val="000000"/>
          <w:szCs w:val="18"/>
          <w:lang w:val="uk-UA" w:eastAsia="nl-NL"/>
        </w:rPr>
        <w:t>Volume</w:t>
      </w:r>
      <w:r w:rsidR="00100B6E">
        <w:rPr>
          <w:szCs w:val="18"/>
        </w:rPr>
        <w:t xml:space="preserve"> </w:t>
      </w:r>
      <w:r w:rsidR="00100B6E" w:rsidRPr="00100B6E">
        <w:rPr>
          <w:i/>
          <w:iCs/>
          <w:color w:val="000000"/>
          <w:szCs w:val="18"/>
          <w:lang w:val="uk-UA" w:eastAsia="nl-NL"/>
        </w:rPr>
        <w:t>46(2)</w:t>
      </w:r>
      <w:r w:rsidR="00100B6E" w:rsidRPr="00100B6E">
        <w:rPr>
          <w:color w:val="000000"/>
          <w:szCs w:val="18"/>
          <w:lang w:val="uk-UA" w:eastAsia="nl-NL"/>
        </w:rPr>
        <w:t>, pp. 261-279, 10.1177/0899764016655620.</w:t>
      </w:r>
    </w:p>
    <w:p w:rsidR="009D654E" w:rsidRDefault="009D654E" w:rsidP="00D0246C">
      <w:pPr>
        <w:pStyle w:val="References"/>
        <w:numPr>
          <w:ilvl w:val="0"/>
          <w:numId w:val="0"/>
        </w:numPr>
        <w:tabs>
          <w:tab w:val="clear" w:pos="397"/>
        </w:tabs>
        <w:ind w:left="284" w:hanging="284"/>
      </w:pPr>
      <w:r>
        <w:rPr>
          <w:color w:val="000000"/>
          <w:szCs w:val="18"/>
          <w:lang w:val="en-US" w:eastAsia="nl-NL"/>
        </w:rPr>
        <w:t xml:space="preserve">[31] </w:t>
      </w:r>
      <w:r>
        <w:t>ISO 14253-1: Geometrical product specifications (GPS) − inspection by measurement of workpieces and measuring equipment − Part 1: Decision rules for proving conformity or nonconformity with specifications (ISO, 2013).</w:t>
      </w:r>
    </w:p>
    <w:p w:rsidR="009D654E" w:rsidRDefault="009D654E" w:rsidP="00D0246C">
      <w:pPr>
        <w:pStyle w:val="References"/>
        <w:numPr>
          <w:ilvl w:val="0"/>
          <w:numId w:val="0"/>
        </w:numPr>
        <w:tabs>
          <w:tab w:val="clear" w:pos="397"/>
        </w:tabs>
        <w:ind w:left="284" w:hanging="284"/>
      </w:pPr>
      <w:r>
        <w:t xml:space="preserve">[32] Vasilevskyi O.M., Koval M.M. A comprehensive approach to the qualimetric assessment of indicators quality of products, Perspective trajectory of scientific research in technical </w:t>
      </w:r>
      <w:proofErr w:type="gramStart"/>
      <w:r>
        <w:t>sciences :</w:t>
      </w:r>
      <w:proofErr w:type="gramEnd"/>
      <w:r>
        <w:t xml:space="preserve"> Collective monograph. Riga, Latvia: Izdevnieciba “Baltija Publishing”, 2021, pp. 62-85.</w:t>
      </w:r>
    </w:p>
    <w:p w:rsidR="009D654E" w:rsidRDefault="009D654E" w:rsidP="00D0246C">
      <w:pPr>
        <w:pStyle w:val="References"/>
        <w:numPr>
          <w:ilvl w:val="0"/>
          <w:numId w:val="0"/>
        </w:numPr>
        <w:tabs>
          <w:tab w:val="clear" w:pos="397"/>
        </w:tabs>
        <w:ind w:left="284" w:hanging="284"/>
      </w:pPr>
      <w:r>
        <w:t>[33] Oleksandr Vasilevskyi, Assessing the level of confidence for expressing extended uncertainty through control errors on the example of a model of a means of measuring ion activity, Acta IMEKO, vol. 10, no. 2, article 27, June 2021, identifier: IMEKO-ACTA-10 (2021)-02-27.</w:t>
      </w:r>
    </w:p>
    <w:p w:rsidR="009D654E" w:rsidRPr="00CC2380" w:rsidRDefault="009D654E" w:rsidP="009D654E">
      <w:pPr>
        <w:ind w:left="284" w:hanging="284"/>
        <w:rPr>
          <w:rFonts w:ascii="Times New Roman" w:hAnsi="Times New Roman"/>
          <w:szCs w:val="20"/>
          <w:lang w:val="uk-UA" w:eastAsia="nl-NL"/>
        </w:rPr>
      </w:pPr>
      <w:r>
        <w:t xml:space="preserve">[34] </w:t>
      </w:r>
      <w:r w:rsidRPr="00CC2380">
        <w:rPr>
          <w:rFonts w:ascii="Times New Roman" w:hAnsi="Times New Roman"/>
          <w:color w:val="000000"/>
          <w:szCs w:val="20"/>
          <w:shd w:val="clear" w:color="auto" w:fill="FFFFFF"/>
        </w:rPr>
        <w:t xml:space="preserve">Joint Committee for Guides in Metrology, JCGM 106: </w:t>
      </w:r>
      <w:r w:rsidRPr="00CC2380">
        <w:rPr>
          <w:rFonts w:ascii="Times New Roman" w:hAnsi="Times New Roman"/>
          <w:i/>
          <w:color w:val="000000"/>
          <w:szCs w:val="20"/>
          <w:shd w:val="clear" w:color="auto" w:fill="FFFFFF"/>
        </w:rPr>
        <w:t>Evaluation of measurement data − the role of measurement uncertainty in conformity assessment</w:t>
      </w:r>
      <w:r w:rsidRPr="00CC2380">
        <w:rPr>
          <w:rFonts w:ascii="Times New Roman" w:hAnsi="Times New Roman"/>
          <w:color w:val="000000"/>
          <w:szCs w:val="20"/>
          <w:shd w:val="clear" w:color="auto" w:fill="FFFFFF"/>
        </w:rPr>
        <w:t xml:space="preserve"> (BIPM, 2012).</w:t>
      </w:r>
    </w:p>
    <w:p w:rsidR="00E14D73" w:rsidRPr="00D0246C" w:rsidRDefault="009D654E" w:rsidP="00D0246C">
      <w:pPr>
        <w:pStyle w:val="References"/>
        <w:numPr>
          <w:ilvl w:val="0"/>
          <w:numId w:val="0"/>
        </w:numPr>
        <w:tabs>
          <w:tab w:val="clear" w:pos="397"/>
        </w:tabs>
        <w:ind w:left="284" w:hanging="284"/>
        <w:rPr>
          <w:szCs w:val="18"/>
        </w:rPr>
      </w:pPr>
      <w:r>
        <w:t xml:space="preserve"> </w:t>
      </w:r>
      <w:r w:rsidR="00100B6E" w:rsidRPr="00100B6E">
        <w:rPr>
          <w:color w:val="000000"/>
          <w:szCs w:val="18"/>
          <w:lang w:val="uk-UA" w:eastAsia="nl-NL"/>
        </w:rPr>
        <w:t xml:space="preserve"> </w:t>
      </w:r>
      <w:bookmarkEnd w:id="9"/>
    </w:p>
    <w:p w:rsidR="00DE4F6F" w:rsidRPr="00921277" w:rsidRDefault="00DE4F6F" w:rsidP="00A66693">
      <w:pPr>
        <w:pStyle w:val="References"/>
        <w:numPr>
          <w:ilvl w:val="0"/>
          <w:numId w:val="0"/>
        </w:numPr>
        <w:ind w:left="378"/>
      </w:pPr>
    </w:p>
    <w:p w:rsidR="006B5DF3" w:rsidRPr="00921277" w:rsidRDefault="006B5DF3" w:rsidP="001E6DDB">
      <w:pPr>
        <w:pStyle w:val="References"/>
        <w:numPr>
          <w:ilvl w:val="0"/>
          <w:numId w:val="0"/>
        </w:numPr>
        <w:sectPr w:rsidR="006B5DF3" w:rsidRPr="00921277" w:rsidSect="00222485">
          <w:headerReference w:type="even" r:id="rId104"/>
          <w:headerReference w:type="default" r:id="rId105"/>
          <w:type w:val="continuous"/>
          <w:pgSz w:w="11907" w:h="16840" w:code="9"/>
          <w:pgMar w:top="1134" w:right="851" w:bottom="1418" w:left="851" w:header="720" w:footer="720" w:gutter="0"/>
          <w:cols w:num="2" w:space="284"/>
          <w:formProt w:val="0"/>
          <w:docGrid w:linePitch="360"/>
        </w:sectPr>
      </w:pPr>
    </w:p>
    <w:permEnd w:id="1878594823"/>
    <w:p w:rsidR="000673CA" w:rsidRPr="00921277" w:rsidRDefault="000673CA" w:rsidP="00F22D6D">
      <w:pPr>
        <w:pStyle w:val="Figure"/>
        <w:keepNext/>
        <w:jc w:val="both"/>
      </w:pPr>
    </w:p>
    <w:sectPr w:rsidR="000673CA" w:rsidRPr="00921277" w:rsidSect="00222485">
      <w:type w:val="continuous"/>
      <w:pgSz w:w="11907" w:h="16840" w:code="9"/>
      <w:pgMar w:top="1134" w:right="851" w:bottom="1418" w:left="851" w:header="720" w:footer="720" w:gutter="0"/>
      <w:cols w:num="2" w:space="28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3F6" w:rsidRDefault="006503F6" w:rsidP="00340C7C">
      <w:r>
        <w:separator/>
      </w:r>
    </w:p>
    <w:p w:rsidR="006503F6" w:rsidRDefault="006503F6" w:rsidP="00340C7C"/>
    <w:p w:rsidR="006503F6" w:rsidRDefault="006503F6" w:rsidP="00340C7C"/>
    <w:p w:rsidR="006503F6" w:rsidRDefault="006503F6" w:rsidP="00340C7C"/>
    <w:p w:rsidR="006503F6" w:rsidRDefault="006503F6" w:rsidP="00340C7C"/>
  </w:endnote>
  <w:endnote w:type="continuationSeparator" w:id="0">
    <w:p w:rsidR="006503F6" w:rsidRDefault="006503F6" w:rsidP="00340C7C">
      <w:r>
        <w:continuationSeparator/>
      </w:r>
    </w:p>
    <w:p w:rsidR="006503F6" w:rsidRDefault="006503F6" w:rsidP="00340C7C"/>
    <w:p w:rsidR="006503F6" w:rsidRDefault="006503F6" w:rsidP="00340C7C"/>
    <w:p w:rsidR="006503F6" w:rsidRDefault="006503F6" w:rsidP="00340C7C"/>
    <w:p w:rsidR="006503F6" w:rsidRDefault="006503F6"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62" w:rsidRDefault="004F0E62" w:rsidP="00340C7C">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62" w:rsidRPr="00336A8C" w:rsidRDefault="004F0E62" w:rsidP="00BD273E">
    <w:pPr>
      <w:pStyle w:val="a7"/>
      <w:tabs>
        <w:tab w:val="clear" w:pos="4513"/>
        <w:tab w:val="clear" w:pos="9026"/>
        <w:tab w:val="left" w:pos="567"/>
        <w:tab w:val="right" w:pos="10206"/>
      </w:tabs>
      <w:jc w:val="left"/>
    </w:pPr>
    <w:r>
      <w:rPr>
        <w:noProof/>
        <w:lang w:val="ru-RU" w:eastAsia="ru-RU"/>
      </w:rPr>
      <mc:AlternateContent>
        <mc:Choice Requires="wps">
          <w:drawing>
            <wp:anchor distT="4294967295" distB="4294967295" distL="114300" distR="114300" simplePos="0" relativeHeight="251659264" behindDoc="0" locked="0" layoutInCell="1" allowOverlap="1" wp14:anchorId="40C3EF02" wp14:editId="37B501E2">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055CB8"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mc:Fallback>
      </mc:AlternateContent>
    </w:r>
    <w:r w:rsidRPr="00336A8C">
      <w:t>ACTA IMEKO | www.imeko.org</w:t>
    </w:r>
    <w:r w:rsidRPr="00336A8C">
      <w:tab/>
    </w:r>
    <w:fldSimple w:instr=" DOCPROPERTY  &quot;Acta IMEKO Issue Month&quot;  \* MERGEFORMAT ">
      <w:r>
        <w:t>Month</w:t>
      </w:r>
    </w:fldSimple>
    <w:r>
      <w:t xml:space="preserve"> </w:t>
    </w:r>
    <w:fldSimple w:instr=" DOCPROPERTY  &quot;Acta IMEKO Issue Year&quot;  \* MERGEFORMAT ">
      <w:r>
        <w:t>Year</w:t>
      </w:r>
    </w:fldSimple>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t>A</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t>B</w:t>
    </w:r>
    <w:r>
      <w:fldChar w:fldCharType="end"/>
    </w:r>
    <w:r>
      <w:t xml:space="preserve"> </w:t>
    </w:r>
    <w:r w:rsidRPr="00944C77">
      <w:t>|</w:t>
    </w:r>
    <w:r w:rsidRPr="00336A8C">
      <w:t xml:space="preserve"> </w:t>
    </w:r>
    <w:r>
      <w:rPr>
        <w:rStyle w:val="a4"/>
      </w:rPr>
      <w:fldChar w:fldCharType="begin"/>
    </w:r>
    <w:r>
      <w:rPr>
        <w:rStyle w:val="a4"/>
      </w:rPr>
      <w:instrText xml:space="preserve"> PAGE </w:instrText>
    </w:r>
    <w:r>
      <w:rPr>
        <w:rStyle w:val="a4"/>
      </w:rPr>
      <w:fldChar w:fldCharType="separate"/>
    </w:r>
    <w:r w:rsidR="00111656">
      <w:rPr>
        <w:rStyle w:val="a4"/>
        <w:noProof/>
      </w:rPr>
      <w:t>6</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3F6" w:rsidRDefault="006503F6" w:rsidP="00340C7C">
      <w:r>
        <w:separator/>
      </w:r>
    </w:p>
  </w:footnote>
  <w:footnote w:type="continuationSeparator" w:id="0">
    <w:p w:rsidR="006503F6" w:rsidRDefault="006503F6" w:rsidP="00340C7C">
      <w:r>
        <w:continuationSeparator/>
      </w:r>
    </w:p>
    <w:p w:rsidR="006503F6" w:rsidRDefault="006503F6" w:rsidP="00340C7C"/>
    <w:p w:rsidR="006503F6" w:rsidRDefault="006503F6" w:rsidP="00340C7C"/>
    <w:p w:rsidR="006503F6" w:rsidRDefault="006503F6" w:rsidP="00340C7C"/>
    <w:p w:rsidR="006503F6" w:rsidRDefault="006503F6" w:rsidP="00340C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62" w:rsidRPr="00962E1C" w:rsidRDefault="004F0E62" w:rsidP="006E2692">
    <w:pPr>
      <w:pStyle w:val="HeaderActaIMEKO"/>
      <w:rPr>
        <w:b/>
        <w:sz w:val="24"/>
        <w:szCs w:val="52"/>
      </w:rPr>
    </w:pPr>
    <w:r>
      <w:rPr>
        <w:b/>
        <w:sz w:val="24"/>
        <w:lang w:val="ru-RU" w:eastAsia="ru-RU"/>
      </w:rPr>
      <w:drawing>
        <wp:anchor distT="0" distB="0" distL="114300" distR="114300" simplePos="0" relativeHeight="251655168" behindDoc="0" locked="0" layoutInCell="1" allowOverlap="1" wp14:anchorId="2B999910" wp14:editId="3E91B2B6">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rsidR="004F0E62" w:rsidRPr="009B01D7" w:rsidRDefault="004F0E62" w:rsidP="009B01D7">
    <w:pPr>
      <w:pStyle w:val="HeaderDate"/>
      <w:rPr>
        <w:b/>
        <w:sz w:val="18"/>
        <w:lang w:val="pt-PT"/>
      </w:rPr>
    </w:pPr>
    <w:r w:rsidRPr="009B01D7">
      <w:rPr>
        <w:b/>
        <w:sz w:val="18"/>
        <w:lang w:val="pt-PT"/>
      </w:rPr>
      <w:t>ISSN: 2221-870X</w:t>
    </w:r>
  </w:p>
  <w:p w:rsidR="004F0E62" w:rsidRPr="003D3D75" w:rsidRDefault="004F0E62" w:rsidP="009B01D7">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Month</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Year</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Pr="00432465">
      <w:rPr>
        <w:i/>
        <w:sz w:val="18"/>
        <w:szCs w:val="18"/>
      </w:rPr>
      <w:t>A</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Pr="00432465">
      <w:rPr>
        <w:i/>
        <w:sz w:val="18"/>
        <w:szCs w:val="18"/>
      </w:rPr>
      <w:t>B</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sidR="00111656">
      <w:rPr>
        <w:i/>
        <w:noProof/>
        <w:sz w:val="18"/>
        <w:szCs w:val="18"/>
        <w:lang w:val="pt-PT"/>
      </w:rPr>
      <w:t>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111656">
      <w:rPr>
        <w:i/>
        <w:noProof/>
        <w:sz w:val="18"/>
        <w:szCs w:val="18"/>
        <w:lang w:val="pt-PT"/>
      </w:rPr>
      <w:instrText>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111656">
      <w:rPr>
        <w:i/>
        <w:noProof/>
        <w:sz w:val="18"/>
        <w:szCs w:val="18"/>
        <w:lang w:val="pt-PT"/>
      </w:rPr>
      <w:instrText>8</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111656">
      <w:rPr>
        <w:i/>
        <w:noProof/>
        <w:sz w:val="18"/>
        <w:lang w:val="pt-PT"/>
      </w:rPr>
      <w:t>8</w:t>
    </w:r>
    <w:r w:rsidRPr="00C63E10">
      <w:rPr>
        <w:i/>
        <w:sz w:val="18"/>
        <w:lang w:val="pt-PT"/>
      </w:rPr>
      <w:fldChar w:fldCharType="end"/>
    </w:r>
  </w:p>
  <w:p w:rsidR="004F0E62" w:rsidRPr="001638A5" w:rsidRDefault="004F0E62" w:rsidP="006E2692">
    <w:pPr>
      <w:pStyle w:val="HeaderSite"/>
    </w:pPr>
    <w:r>
      <w:rPr>
        <w:noProof/>
        <w:lang w:val="ru-RU" w:eastAsia="ru-RU"/>
      </w:rPr>
      <mc:AlternateContent>
        <mc:Choice Requires="wps">
          <w:drawing>
            <wp:anchor distT="4294967295" distB="4294967295" distL="114300" distR="114300" simplePos="0" relativeHeight="251663360" behindDoc="0" locked="0" layoutInCell="1" allowOverlap="1" wp14:anchorId="7681B6EC" wp14:editId="69536E86">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3C53DE"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62" w:rsidRDefault="004F0E62" w:rsidP="00340C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62" w:rsidRPr="00920065" w:rsidRDefault="004F0E62" w:rsidP="009200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AEB6FC"/>
    <w:lvl w:ilvl="0">
      <w:start w:val="1"/>
      <w:numFmt w:val="decimal"/>
      <w:lvlText w:val="%1."/>
      <w:lvlJc w:val="left"/>
      <w:pPr>
        <w:tabs>
          <w:tab w:val="num" w:pos="11416"/>
        </w:tabs>
        <w:ind w:left="11416" w:hanging="360"/>
      </w:pPr>
    </w:lvl>
  </w:abstractNum>
  <w:abstractNum w:abstractNumId="1" w15:restartNumberingAfterBreak="0">
    <w:nsid w:val="FFFFFF7D"/>
    <w:multiLevelType w:val="singleLevel"/>
    <w:tmpl w:val="3B6CF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C434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76F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E47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2B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A2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E8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0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E0C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7BE6AB46"/>
    <w:lvl w:ilvl="0" w:tplc="307ECF76">
      <w:start w:val="1"/>
      <w:numFmt w:val="decimal"/>
      <w:pStyle w:val="References"/>
      <w:lvlText w:val="[%1]"/>
      <w:lvlJc w:val="left"/>
      <w:pPr>
        <w:tabs>
          <w:tab w:val="num" w:pos="454"/>
        </w:tabs>
        <w:ind w:left="454" w:hanging="454"/>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19"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621D4E"/>
    <w:multiLevelType w:val="hybridMultilevel"/>
    <w:tmpl w:val="62780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2" w15:restartNumberingAfterBreak="0">
    <w:nsid w:val="4D5741F8"/>
    <w:multiLevelType w:val="hybridMultilevel"/>
    <w:tmpl w:val="3594BE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B96432"/>
    <w:multiLevelType w:val="hybridMultilevel"/>
    <w:tmpl w:val="2F6A529C"/>
    <w:lvl w:ilvl="0" w:tplc="180CFD8A">
      <w:start w:val="1"/>
      <w:numFmt w:val="lowerLetter"/>
      <w:lvlText w:val="%1)"/>
      <w:lvlJc w:val="left"/>
      <w:pPr>
        <w:ind w:left="6019" w:hanging="4365"/>
      </w:pPr>
      <w:rPr>
        <w:rFonts w:hint="default"/>
      </w:rPr>
    </w:lvl>
    <w:lvl w:ilvl="1" w:tplc="04220019" w:tentative="1">
      <w:start w:val="1"/>
      <w:numFmt w:val="lowerLetter"/>
      <w:lvlText w:val="%2."/>
      <w:lvlJc w:val="left"/>
      <w:pPr>
        <w:ind w:left="2734" w:hanging="360"/>
      </w:pPr>
    </w:lvl>
    <w:lvl w:ilvl="2" w:tplc="0422001B" w:tentative="1">
      <w:start w:val="1"/>
      <w:numFmt w:val="lowerRoman"/>
      <w:lvlText w:val="%3."/>
      <w:lvlJc w:val="right"/>
      <w:pPr>
        <w:ind w:left="3454" w:hanging="180"/>
      </w:pPr>
    </w:lvl>
    <w:lvl w:ilvl="3" w:tplc="0422000F" w:tentative="1">
      <w:start w:val="1"/>
      <w:numFmt w:val="decimal"/>
      <w:lvlText w:val="%4."/>
      <w:lvlJc w:val="left"/>
      <w:pPr>
        <w:ind w:left="4174" w:hanging="360"/>
      </w:pPr>
    </w:lvl>
    <w:lvl w:ilvl="4" w:tplc="04220019" w:tentative="1">
      <w:start w:val="1"/>
      <w:numFmt w:val="lowerLetter"/>
      <w:lvlText w:val="%5."/>
      <w:lvlJc w:val="left"/>
      <w:pPr>
        <w:ind w:left="4894" w:hanging="360"/>
      </w:pPr>
    </w:lvl>
    <w:lvl w:ilvl="5" w:tplc="0422001B" w:tentative="1">
      <w:start w:val="1"/>
      <w:numFmt w:val="lowerRoman"/>
      <w:lvlText w:val="%6."/>
      <w:lvlJc w:val="right"/>
      <w:pPr>
        <w:ind w:left="5614" w:hanging="180"/>
      </w:pPr>
    </w:lvl>
    <w:lvl w:ilvl="6" w:tplc="0422000F" w:tentative="1">
      <w:start w:val="1"/>
      <w:numFmt w:val="decimal"/>
      <w:lvlText w:val="%7."/>
      <w:lvlJc w:val="left"/>
      <w:pPr>
        <w:ind w:left="6334" w:hanging="360"/>
      </w:pPr>
    </w:lvl>
    <w:lvl w:ilvl="7" w:tplc="04220019" w:tentative="1">
      <w:start w:val="1"/>
      <w:numFmt w:val="lowerLetter"/>
      <w:lvlText w:val="%8."/>
      <w:lvlJc w:val="left"/>
      <w:pPr>
        <w:ind w:left="7054" w:hanging="360"/>
      </w:pPr>
    </w:lvl>
    <w:lvl w:ilvl="8" w:tplc="0422001B" w:tentative="1">
      <w:start w:val="1"/>
      <w:numFmt w:val="lowerRoman"/>
      <w:lvlText w:val="%9."/>
      <w:lvlJc w:val="right"/>
      <w:pPr>
        <w:ind w:left="7774" w:hanging="180"/>
      </w:pPr>
    </w:lvl>
  </w:abstractNum>
  <w:abstractNum w:abstractNumId="25"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8"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9"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30"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1"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2"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6"/>
  </w:num>
  <w:num w:numId="2">
    <w:abstractNumId w:val="31"/>
  </w:num>
  <w:num w:numId="3">
    <w:abstractNumId w:val="10"/>
  </w:num>
  <w:num w:numId="4">
    <w:abstractNumId w:val="14"/>
  </w:num>
  <w:num w:numId="5">
    <w:abstractNumId w:val="28"/>
  </w:num>
  <w:num w:numId="6">
    <w:abstractNumId w:val="12"/>
  </w:num>
  <w:num w:numId="7">
    <w:abstractNumId w:val="17"/>
  </w:num>
  <w:num w:numId="8">
    <w:abstractNumId w:val="32"/>
  </w:num>
  <w:num w:numId="9">
    <w:abstractNumId w:val="27"/>
  </w:num>
  <w:num w:numId="10">
    <w:abstractNumId w:val="15"/>
  </w:num>
  <w:num w:numId="11">
    <w:abstractNumId w:val="16"/>
  </w:num>
  <w:num w:numId="12">
    <w:abstractNumId w:val="25"/>
  </w:num>
  <w:num w:numId="13">
    <w:abstractNumId w:val="23"/>
  </w:num>
  <w:num w:numId="14">
    <w:abstractNumId w:val="13"/>
  </w:num>
  <w:num w:numId="15">
    <w:abstractNumId w:val="1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3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29"/>
  </w:num>
  <w:num w:numId="32">
    <w:abstractNumId w:val="22"/>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HJWqRckhnsElvsa50kMbWn8BptzPAdxcHc5KvRgAjzu53hRyss21Qcx14ynw2vbGOAJrWOrPr90LZ+4tSXJBFg==" w:salt="n4sKqC1GRsx3a1l3wuk1uQ=="/>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AA"/>
    <w:rsid w:val="00000290"/>
    <w:rsid w:val="00001CC3"/>
    <w:rsid w:val="00001DFB"/>
    <w:rsid w:val="00003EC0"/>
    <w:rsid w:val="00004BE4"/>
    <w:rsid w:val="00006813"/>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9D0"/>
    <w:rsid w:val="00045DC4"/>
    <w:rsid w:val="00046344"/>
    <w:rsid w:val="00047C03"/>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3630"/>
    <w:rsid w:val="00094964"/>
    <w:rsid w:val="000951A1"/>
    <w:rsid w:val="000961F7"/>
    <w:rsid w:val="000A13EC"/>
    <w:rsid w:val="000A3C79"/>
    <w:rsid w:val="000A3D59"/>
    <w:rsid w:val="000A521B"/>
    <w:rsid w:val="000A57F4"/>
    <w:rsid w:val="000A61B0"/>
    <w:rsid w:val="000A6C09"/>
    <w:rsid w:val="000A6F50"/>
    <w:rsid w:val="000B0EA8"/>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2C19"/>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235"/>
    <w:rsid w:val="000F53CE"/>
    <w:rsid w:val="000F6067"/>
    <w:rsid w:val="000F773B"/>
    <w:rsid w:val="000F7B87"/>
    <w:rsid w:val="000F7BE7"/>
    <w:rsid w:val="00100B6E"/>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1656"/>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600F4"/>
    <w:rsid w:val="00160222"/>
    <w:rsid w:val="00160473"/>
    <w:rsid w:val="001611EE"/>
    <w:rsid w:val="0016339D"/>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6C64"/>
    <w:rsid w:val="00187E53"/>
    <w:rsid w:val="00187F92"/>
    <w:rsid w:val="001900F3"/>
    <w:rsid w:val="001915A6"/>
    <w:rsid w:val="00191E3A"/>
    <w:rsid w:val="001929C1"/>
    <w:rsid w:val="0019349A"/>
    <w:rsid w:val="001954EF"/>
    <w:rsid w:val="00195773"/>
    <w:rsid w:val="0019693E"/>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425"/>
    <w:rsid w:val="001E48EE"/>
    <w:rsid w:val="001E4B4D"/>
    <w:rsid w:val="001E4CC0"/>
    <w:rsid w:val="001E6DDB"/>
    <w:rsid w:val="001E7120"/>
    <w:rsid w:val="001E7DBE"/>
    <w:rsid w:val="001F1A22"/>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4766"/>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336E"/>
    <w:rsid w:val="00266161"/>
    <w:rsid w:val="00267379"/>
    <w:rsid w:val="00270527"/>
    <w:rsid w:val="00270A9B"/>
    <w:rsid w:val="00272061"/>
    <w:rsid w:val="0027332C"/>
    <w:rsid w:val="002764C1"/>
    <w:rsid w:val="00280A68"/>
    <w:rsid w:val="00280C6B"/>
    <w:rsid w:val="00282FD4"/>
    <w:rsid w:val="00283043"/>
    <w:rsid w:val="00284212"/>
    <w:rsid w:val="002862D6"/>
    <w:rsid w:val="00291267"/>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138"/>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1871"/>
    <w:rsid w:val="002D26C9"/>
    <w:rsid w:val="002D3535"/>
    <w:rsid w:val="002D3E3A"/>
    <w:rsid w:val="002D4831"/>
    <w:rsid w:val="002D4DCC"/>
    <w:rsid w:val="002D5078"/>
    <w:rsid w:val="002D5373"/>
    <w:rsid w:val="002D64B1"/>
    <w:rsid w:val="002D6615"/>
    <w:rsid w:val="002E0BB1"/>
    <w:rsid w:val="002E1B0E"/>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3B44"/>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2EAC"/>
    <w:rsid w:val="00354CFB"/>
    <w:rsid w:val="00355654"/>
    <w:rsid w:val="00356282"/>
    <w:rsid w:val="003604D5"/>
    <w:rsid w:val="00360507"/>
    <w:rsid w:val="00361190"/>
    <w:rsid w:val="003612BB"/>
    <w:rsid w:val="003616A9"/>
    <w:rsid w:val="00362A7C"/>
    <w:rsid w:val="00362C71"/>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AD8"/>
    <w:rsid w:val="00390F53"/>
    <w:rsid w:val="00392296"/>
    <w:rsid w:val="00393180"/>
    <w:rsid w:val="00393A79"/>
    <w:rsid w:val="00393D20"/>
    <w:rsid w:val="00394102"/>
    <w:rsid w:val="0039529C"/>
    <w:rsid w:val="00396452"/>
    <w:rsid w:val="00396C0A"/>
    <w:rsid w:val="003A1C32"/>
    <w:rsid w:val="003A1C57"/>
    <w:rsid w:val="003A1D75"/>
    <w:rsid w:val="003A22C0"/>
    <w:rsid w:val="003A283A"/>
    <w:rsid w:val="003A3620"/>
    <w:rsid w:val="003A36CA"/>
    <w:rsid w:val="003A395A"/>
    <w:rsid w:val="003A3D34"/>
    <w:rsid w:val="003A515B"/>
    <w:rsid w:val="003A5919"/>
    <w:rsid w:val="003A5B92"/>
    <w:rsid w:val="003A61DA"/>
    <w:rsid w:val="003A6374"/>
    <w:rsid w:val="003A7B3B"/>
    <w:rsid w:val="003B02B0"/>
    <w:rsid w:val="003B0D45"/>
    <w:rsid w:val="003B1A35"/>
    <w:rsid w:val="003B1A66"/>
    <w:rsid w:val="003B1DA0"/>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3D75"/>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3BDA"/>
    <w:rsid w:val="004255B5"/>
    <w:rsid w:val="0042567A"/>
    <w:rsid w:val="00425900"/>
    <w:rsid w:val="00426A7B"/>
    <w:rsid w:val="0043008B"/>
    <w:rsid w:val="00431213"/>
    <w:rsid w:val="00431D7D"/>
    <w:rsid w:val="00432465"/>
    <w:rsid w:val="0043272F"/>
    <w:rsid w:val="00432DDD"/>
    <w:rsid w:val="00433F6E"/>
    <w:rsid w:val="00434D88"/>
    <w:rsid w:val="00436032"/>
    <w:rsid w:val="00436325"/>
    <w:rsid w:val="00436A6B"/>
    <w:rsid w:val="00440314"/>
    <w:rsid w:val="00440754"/>
    <w:rsid w:val="0044224A"/>
    <w:rsid w:val="0044240B"/>
    <w:rsid w:val="004424EF"/>
    <w:rsid w:val="00442CE5"/>
    <w:rsid w:val="00442FC8"/>
    <w:rsid w:val="00443205"/>
    <w:rsid w:val="0044383B"/>
    <w:rsid w:val="004443BC"/>
    <w:rsid w:val="00444E27"/>
    <w:rsid w:val="00444F6B"/>
    <w:rsid w:val="0044530E"/>
    <w:rsid w:val="00450E7C"/>
    <w:rsid w:val="00451A97"/>
    <w:rsid w:val="0045261A"/>
    <w:rsid w:val="00454BDC"/>
    <w:rsid w:val="00455059"/>
    <w:rsid w:val="0045628D"/>
    <w:rsid w:val="00456568"/>
    <w:rsid w:val="0045699F"/>
    <w:rsid w:val="0045795D"/>
    <w:rsid w:val="00457B10"/>
    <w:rsid w:val="00457E53"/>
    <w:rsid w:val="00460774"/>
    <w:rsid w:val="00461F28"/>
    <w:rsid w:val="00463257"/>
    <w:rsid w:val="00463C39"/>
    <w:rsid w:val="00465CF3"/>
    <w:rsid w:val="004662AB"/>
    <w:rsid w:val="004662B4"/>
    <w:rsid w:val="0046739F"/>
    <w:rsid w:val="00470B73"/>
    <w:rsid w:val="00470DC3"/>
    <w:rsid w:val="00472AF3"/>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9771F"/>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19C"/>
    <w:rsid w:val="004C0606"/>
    <w:rsid w:val="004C1452"/>
    <w:rsid w:val="004C1D8E"/>
    <w:rsid w:val="004C2D43"/>
    <w:rsid w:val="004C3322"/>
    <w:rsid w:val="004C5196"/>
    <w:rsid w:val="004C606F"/>
    <w:rsid w:val="004C6789"/>
    <w:rsid w:val="004C71E2"/>
    <w:rsid w:val="004C751D"/>
    <w:rsid w:val="004C75D0"/>
    <w:rsid w:val="004C7871"/>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D78E7"/>
    <w:rsid w:val="004E09CA"/>
    <w:rsid w:val="004E2869"/>
    <w:rsid w:val="004E31A9"/>
    <w:rsid w:val="004E34C6"/>
    <w:rsid w:val="004E4866"/>
    <w:rsid w:val="004E6E3F"/>
    <w:rsid w:val="004E7A10"/>
    <w:rsid w:val="004F0E62"/>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5C52"/>
    <w:rsid w:val="004F735D"/>
    <w:rsid w:val="004F7745"/>
    <w:rsid w:val="004F792D"/>
    <w:rsid w:val="00500EDF"/>
    <w:rsid w:val="005055D3"/>
    <w:rsid w:val="00505CB4"/>
    <w:rsid w:val="00505FA9"/>
    <w:rsid w:val="005104F5"/>
    <w:rsid w:val="005105E9"/>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517F"/>
    <w:rsid w:val="005451EE"/>
    <w:rsid w:val="005452AE"/>
    <w:rsid w:val="0054584C"/>
    <w:rsid w:val="00545F72"/>
    <w:rsid w:val="00546FA2"/>
    <w:rsid w:val="00551418"/>
    <w:rsid w:val="005519BE"/>
    <w:rsid w:val="00553DC4"/>
    <w:rsid w:val="005546C3"/>
    <w:rsid w:val="00554744"/>
    <w:rsid w:val="00554C8E"/>
    <w:rsid w:val="00555796"/>
    <w:rsid w:val="00555AA9"/>
    <w:rsid w:val="00555C67"/>
    <w:rsid w:val="00555FAC"/>
    <w:rsid w:val="00557DFC"/>
    <w:rsid w:val="00557E23"/>
    <w:rsid w:val="00560245"/>
    <w:rsid w:val="00561305"/>
    <w:rsid w:val="00561558"/>
    <w:rsid w:val="0056291B"/>
    <w:rsid w:val="0056390E"/>
    <w:rsid w:val="0056672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2ED"/>
    <w:rsid w:val="00595348"/>
    <w:rsid w:val="00595AC3"/>
    <w:rsid w:val="00595E8A"/>
    <w:rsid w:val="005965DC"/>
    <w:rsid w:val="005976B3"/>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5570"/>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342"/>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31B7"/>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4069B"/>
    <w:rsid w:val="006417BC"/>
    <w:rsid w:val="006418C6"/>
    <w:rsid w:val="00641B80"/>
    <w:rsid w:val="00641CE7"/>
    <w:rsid w:val="00642F1A"/>
    <w:rsid w:val="0064319C"/>
    <w:rsid w:val="006435B6"/>
    <w:rsid w:val="00643D34"/>
    <w:rsid w:val="00644BB9"/>
    <w:rsid w:val="00644C58"/>
    <w:rsid w:val="00644D37"/>
    <w:rsid w:val="006503F6"/>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4DE"/>
    <w:rsid w:val="00691918"/>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0AE"/>
    <w:rsid w:val="006B5817"/>
    <w:rsid w:val="006B5B71"/>
    <w:rsid w:val="006B5DF3"/>
    <w:rsid w:val="006B6A89"/>
    <w:rsid w:val="006B7B7D"/>
    <w:rsid w:val="006C1512"/>
    <w:rsid w:val="006C21FC"/>
    <w:rsid w:val="006C22C2"/>
    <w:rsid w:val="006C32A1"/>
    <w:rsid w:val="006C5672"/>
    <w:rsid w:val="006C6886"/>
    <w:rsid w:val="006C6914"/>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799"/>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3172"/>
    <w:rsid w:val="007A4925"/>
    <w:rsid w:val="007A4C2F"/>
    <w:rsid w:val="007A5386"/>
    <w:rsid w:val="007A55B4"/>
    <w:rsid w:val="007A55BF"/>
    <w:rsid w:val="007A5966"/>
    <w:rsid w:val="007A68AE"/>
    <w:rsid w:val="007A6FDE"/>
    <w:rsid w:val="007A7583"/>
    <w:rsid w:val="007B1350"/>
    <w:rsid w:val="007B19BE"/>
    <w:rsid w:val="007B1DA7"/>
    <w:rsid w:val="007B2127"/>
    <w:rsid w:val="007B2341"/>
    <w:rsid w:val="007B264C"/>
    <w:rsid w:val="007B2813"/>
    <w:rsid w:val="007B2848"/>
    <w:rsid w:val="007B348D"/>
    <w:rsid w:val="007B4225"/>
    <w:rsid w:val="007B4A7C"/>
    <w:rsid w:val="007B53C4"/>
    <w:rsid w:val="007B5CF9"/>
    <w:rsid w:val="007B5E06"/>
    <w:rsid w:val="007B626E"/>
    <w:rsid w:val="007B6FA5"/>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6EC7"/>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236"/>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3078"/>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02F2"/>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5CB4"/>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9FF"/>
    <w:rsid w:val="008E1CE7"/>
    <w:rsid w:val="008E299B"/>
    <w:rsid w:val="008E308F"/>
    <w:rsid w:val="008E4DA9"/>
    <w:rsid w:val="008E4F8F"/>
    <w:rsid w:val="008E5310"/>
    <w:rsid w:val="008E5D4F"/>
    <w:rsid w:val="008E78AA"/>
    <w:rsid w:val="008E7999"/>
    <w:rsid w:val="008E7A2E"/>
    <w:rsid w:val="008F05E4"/>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27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3721"/>
    <w:rsid w:val="00983E65"/>
    <w:rsid w:val="0098413B"/>
    <w:rsid w:val="009844C6"/>
    <w:rsid w:val="00984789"/>
    <w:rsid w:val="00985043"/>
    <w:rsid w:val="00985B58"/>
    <w:rsid w:val="00986B5B"/>
    <w:rsid w:val="009909D4"/>
    <w:rsid w:val="00991366"/>
    <w:rsid w:val="0099144B"/>
    <w:rsid w:val="009914A9"/>
    <w:rsid w:val="009915C4"/>
    <w:rsid w:val="009917DA"/>
    <w:rsid w:val="00992FF6"/>
    <w:rsid w:val="009934C8"/>
    <w:rsid w:val="00993CF2"/>
    <w:rsid w:val="00993F24"/>
    <w:rsid w:val="00994C05"/>
    <w:rsid w:val="00994CFA"/>
    <w:rsid w:val="00995217"/>
    <w:rsid w:val="0099525F"/>
    <w:rsid w:val="009954CE"/>
    <w:rsid w:val="009A0030"/>
    <w:rsid w:val="009A05E6"/>
    <w:rsid w:val="009A073A"/>
    <w:rsid w:val="009A0866"/>
    <w:rsid w:val="009A08A0"/>
    <w:rsid w:val="009A0FDF"/>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4EB"/>
    <w:rsid w:val="009D26A7"/>
    <w:rsid w:val="009D27DB"/>
    <w:rsid w:val="009D2C13"/>
    <w:rsid w:val="009D2CE2"/>
    <w:rsid w:val="009D31FA"/>
    <w:rsid w:val="009D438C"/>
    <w:rsid w:val="009D475A"/>
    <w:rsid w:val="009D654E"/>
    <w:rsid w:val="009D73F8"/>
    <w:rsid w:val="009E22F2"/>
    <w:rsid w:val="009E2707"/>
    <w:rsid w:val="009E35EF"/>
    <w:rsid w:val="009E55FC"/>
    <w:rsid w:val="009E70F9"/>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2E0"/>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1720"/>
    <w:rsid w:val="00A5224F"/>
    <w:rsid w:val="00A52DFF"/>
    <w:rsid w:val="00A532B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158B"/>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3AF"/>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9A0"/>
    <w:rsid w:val="00AE0F67"/>
    <w:rsid w:val="00AE1623"/>
    <w:rsid w:val="00AE170A"/>
    <w:rsid w:val="00AE2071"/>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AF7E1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37269"/>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CCD"/>
    <w:rsid w:val="00B76F04"/>
    <w:rsid w:val="00B7751E"/>
    <w:rsid w:val="00B778A1"/>
    <w:rsid w:val="00B80B48"/>
    <w:rsid w:val="00B828BA"/>
    <w:rsid w:val="00B82B00"/>
    <w:rsid w:val="00B83334"/>
    <w:rsid w:val="00B83F46"/>
    <w:rsid w:val="00B83FCE"/>
    <w:rsid w:val="00B85020"/>
    <w:rsid w:val="00B854CB"/>
    <w:rsid w:val="00B85C97"/>
    <w:rsid w:val="00B85FFB"/>
    <w:rsid w:val="00B8606F"/>
    <w:rsid w:val="00B8646D"/>
    <w:rsid w:val="00B86512"/>
    <w:rsid w:val="00B865EB"/>
    <w:rsid w:val="00B867D5"/>
    <w:rsid w:val="00B879F2"/>
    <w:rsid w:val="00B87C33"/>
    <w:rsid w:val="00B9097E"/>
    <w:rsid w:val="00B909AF"/>
    <w:rsid w:val="00B90A79"/>
    <w:rsid w:val="00B91B75"/>
    <w:rsid w:val="00B91F8A"/>
    <w:rsid w:val="00B92906"/>
    <w:rsid w:val="00B92A0C"/>
    <w:rsid w:val="00B941AB"/>
    <w:rsid w:val="00B9493B"/>
    <w:rsid w:val="00B95C35"/>
    <w:rsid w:val="00B96BEB"/>
    <w:rsid w:val="00B971CC"/>
    <w:rsid w:val="00BA006A"/>
    <w:rsid w:val="00BA0208"/>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236"/>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BF6D6A"/>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8F2"/>
    <w:rsid w:val="00C47E3A"/>
    <w:rsid w:val="00C50EF4"/>
    <w:rsid w:val="00C5117C"/>
    <w:rsid w:val="00C51C55"/>
    <w:rsid w:val="00C52911"/>
    <w:rsid w:val="00C53FA2"/>
    <w:rsid w:val="00C544F5"/>
    <w:rsid w:val="00C548CC"/>
    <w:rsid w:val="00C54F30"/>
    <w:rsid w:val="00C56343"/>
    <w:rsid w:val="00C56AD5"/>
    <w:rsid w:val="00C56D2F"/>
    <w:rsid w:val="00C57592"/>
    <w:rsid w:val="00C57B1F"/>
    <w:rsid w:val="00C601D6"/>
    <w:rsid w:val="00C61F8A"/>
    <w:rsid w:val="00C62930"/>
    <w:rsid w:val="00C62FB1"/>
    <w:rsid w:val="00C62FCC"/>
    <w:rsid w:val="00C63C19"/>
    <w:rsid w:val="00C63E10"/>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2DFB"/>
    <w:rsid w:val="00CA32E6"/>
    <w:rsid w:val="00CA34B7"/>
    <w:rsid w:val="00CA3A14"/>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0C8"/>
    <w:rsid w:val="00CC08AF"/>
    <w:rsid w:val="00CC0E88"/>
    <w:rsid w:val="00CC1018"/>
    <w:rsid w:val="00CC2885"/>
    <w:rsid w:val="00CC3682"/>
    <w:rsid w:val="00CC3CAA"/>
    <w:rsid w:val="00CC4DB9"/>
    <w:rsid w:val="00CC561B"/>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F7D"/>
    <w:rsid w:val="00CE6843"/>
    <w:rsid w:val="00CE6A42"/>
    <w:rsid w:val="00CE6A93"/>
    <w:rsid w:val="00CE70E0"/>
    <w:rsid w:val="00CF09E2"/>
    <w:rsid w:val="00CF276C"/>
    <w:rsid w:val="00CF3F1C"/>
    <w:rsid w:val="00CF4845"/>
    <w:rsid w:val="00CF4F09"/>
    <w:rsid w:val="00CF54CB"/>
    <w:rsid w:val="00CF6358"/>
    <w:rsid w:val="00CF70C0"/>
    <w:rsid w:val="00D01A65"/>
    <w:rsid w:val="00D0234C"/>
    <w:rsid w:val="00D0246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20A34"/>
    <w:rsid w:val="00D213FA"/>
    <w:rsid w:val="00D222B5"/>
    <w:rsid w:val="00D23431"/>
    <w:rsid w:val="00D23B3F"/>
    <w:rsid w:val="00D2557C"/>
    <w:rsid w:val="00D25B19"/>
    <w:rsid w:val="00D261E4"/>
    <w:rsid w:val="00D268E3"/>
    <w:rsid w:val="00D26EC1"/>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324"/>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365"/>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2418"/>
    <w:rsid w:val="00DC2DE1"/>
    <w:rsid w:val="00DC37E3"/>
    <w:rsid w:val="00DC4C5E"/>
    <w:rsid w:val="00DC57A9"/>
    <w:rsid w:val="00DD0469"/>
    <w:rsid w:val="00DD052A"/>
    <w:rsid w:val="00DD0BF6"/>
    <w:rsid w:val="00DD2252"/>
    <w:rsid w:val="00DD3735"/>
    <w:rsid w:val="00DD5539"/>
    <w:rsid w:val="00DD6832"/>
    <w:rsid w:val="00DD6D40"/>
    <w:rsid w:val="00DD7BBF"/>
    <w:rsid w:val="00DD7DD3"/>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D73"/>
    <w:rsid w:val="00E14E50"/>
    <w:rsid w:val="00E16045"/>
    <w:rsid w:val="00E1624B"/>
    <w:rsid w:val="00E165C9"/>
    <w:rsid w:val="00E16EFB"/>
    <w:rsid w:val="00E17BD8"/>
    <w:rsid w:val="00E209BC"/>
    <w:rsid w:val="00E20BA5"/>
    <w:rsid w:val="00E20E5B"/>
    <w:rsid w:val="00E212F4"/>
    <w:rsid w:val="00E2163C"/>
    <w:rsid w:val="00E2262A"/>
    <w:rsid w:val="00E227D4"/>
    <w:rsid w:val="00E23F52"/>
    <w:rsid w:val="00E243B0"/>
    <w:rsid w:val="00E25B17"/>
    <w:rsid w:val="00E276E0"/>
    <w:rsid w:val="00E307E8"/>
    <w:rsid w:val="00E30AC4"/>
    <w:rsid w:val="00E3166C"/>
    <w:rsid w:val="00E31ECE"/>
    <w:rsid w:val="00E3208A"/>
    <w:rsid w:val="00E32187"/>
    <w:rsid w:val="00E32559"/>
    <w:rsid w:val="00E32EC2"/>
    <w:rsid w:val="00E334AB"/>
    <w:rsid w:val="00E34577"/>
    <w:rsid w:val="00E365B3"/>
    <w:rsid w:val="00E3664F"/>
    <w:rsid w:val="00E37114"/>
    <w:rsid w:val="00E372F0"/>
    <w:rsid w:val="00E37CA5"/>
    <w:rsid w:val="00E40571"/>
    <w:rsid w:val="00E40C72"/>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A12"/>
    <w:rsid w:val="00E87BA3"/>
    <w:rsid w:val="00E87F28"/>
    <w:rsid w:val="00E905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4D63"/>
    <w:rsid w:val="00EE5209"/>
    <w:rsid w:val="00EE52FF"/>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C57"/>
    <w:rsid w:val="00F22D6D"/>
    <w:rsid w:val="00F23578"/>
    <w:rsid w:val="00F236AD"/>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AFF"/>
    <w:rsid w:val="00F45E53"/>
    <w:rsid w:val="00F46780"/>
    <w:rsid w:val="00F47514"/>
    <w:rsid w:val="00F5066B"/>
    <w:rsid w:val="00F5066E"/>
    <w:rsid w:val="00F51365"/>
    <w:rsid w:val="00F528DB"/>
    <w:rsid w:val="00F53742"/>
    <w:rsid w:val="00F54BD0"/>
    <w:rsid w:val="00F5504B"/>
    <w:rsid w:val="00F56A1A"/>
    <w:rsid w:val="00F56BDF"/>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5B92"/>
    <w:rsid w:val="00F863CE"/>
    <w:rsid w:val="00F90431"/>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5CFB"/>
    <w:rsid w:val="00FD695B"/>
    <w:rsid w:val="00FD6BB9"/>
    <w:rsid w:val="00FD7859"/>
    <w:rsid w:val="00FE0FA7"/>
    <w:rsid w:val="00FE240D"/>
    <w:rsid w:val="00FE2896"/>
    <w:rsid w:val="00FE53E8"/>
    <w:rsid w:val="00FE5DDA"/>
    <w:rsid w:val="00FE5E1B"/>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72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22CE8"/>
  <w15:docId w15:val="{C3F914A1-0A05-4F30-88E0-A7E9B5DF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8C3"/>
    <w:pPr>
      <w:ind w:firstLine="238"/>
      <w:jc w:val="both"/>
    </w:pPr>
    <w:rPr>
      <w:rFonts w:ascii="Garamond" w:hAnsi="Garamond"/>
      <w:szCs w:val="24"/>
      <w:lang w:val="en-GB" w:eastAsia="en-US"/>
    </w:rPr>
  </w:style>
  <w:style w:type="paragraph" w:styleId="1">
    <w:name w:val="heading 1"/>
    <w:basedOn w:val="a"/>
    <w:next w:val="a"/>
    <w:link w:val="10"/>
    <w:qFormat/>
    <w:rsid w:val="00340C7C"/>
    <w:pPr>
      <w:keepNext/>
      <w:spacing w:before="240" w:after="60"/>
      <w:ind w:firstLine="0"/>
      <w:outlineLvl w:val="0"/>
    </w:pPr>
    <w:rPr>
      <w:rFonts w:ascii="Cambria" w:hAnsi="Cambria"/>
      <w:b/>
      <w:bCs/>
      <w:kern w:val="32"/>
      <w:sz w:val="32"/>
      <w:szCs w:val="32"/>
    </w:rPr>
  </w:style>
  <w:style w:type="paragraph" w:styleId="2">
    <w:name w:val="heading 2"/>
    <w:basedOn w:val="a"/>
    <w:next w:val="a"/>
    <w:link w:val="20"/>
    <w:qFormat/>
    <w:rsid w:val="00340C7C"/>
    <w:pPr>
      <w:keepNext/>
      <w:numPr>
        <w:ilvl w:val="1"/>
        <w:numId w:val="2"/>
      </w:numPr>
      <w:spacing w:before="240" w:after="60"/>
      <w:outlineLvl w:val="1"/>
    </w:pPr>
    <w:rPr>
      <w:rFonts w:ascii="Cambria" w:hAnsi="Cambria"/>
      <w:b/>
      <w:bCs/>
      <w:i/>
      <w:iCs/>
      <w:sz w:val="28"/>
      <w:szCs w:val="28"/>
    </w:rPr>
  </w:style>
  <w:style w:type="paragraph" w:styleId="3">
    <w:name w:val="heading 3"/>
    <w:basedOn w:val="a"/>
    <w:next w:val="a"/>
    <w:link w:val="30"/>
    <w:qFormat/>
    <w:rsid w:val="00340C7C"/>
    <w:pPr>
      <w:keepNext/>
      <w:numPr>
        <w:ilvl w:val="2"/>
        <w:numId w:val="2"/>
      </w:numPr>
      <w:spacing w:before="240" w:after="60"/>
      <w:outlineLvl w:val="2"/>
    </w:pPr>
    <w:rPr>
      <w:rFonts w:ascii="Cambria" w:hAnsi="Cambria"/>
      <w:b/>
      <w:bCs/>
      <w:sz w:val="26"/>
      <w:szCs w:val="26"/>
    </w:rPr>
  </w:style>
  <w:style w:type="paragraph" w:styleId="4">
    <w:name w:val="heading 4"/>
    <w:basedOn w:val="a"/>
    <w:next w:val="a"/>
    <w:link w:val="40"/>
    <w:qFormat/>
    <w:rsid w:val="00340C7C"/>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qFormat/>
    <w:rsid w:val="00340C7C"/>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0"/>
    <w:qFormat/>
    <w:rsid w:val="00340C7C"/>
    <w:pPr>
      <w:numPr>
        <w:ilvl w:val="5"/>
        <w:numId w:val="2"/>
      </w:numPr>
      <w:spacing w:before="240" w:after="60"/>
      <w:outlineLvl w:val="5"/>
    </w:pPr>
    <w:rPr>
      <w:rFonts w:ascii="Calibri" w:hAnsi="Calibri"/>
      <w:b/>
      <w:bCs/>
      <w:sz w:val="22"/>
      <w:szCs w:val="22"/>
    </w:rPr>
  </w:style>
  <w:style w:type="paragraph" w:styleId="7">
    <w:name w:val="heading 7"/>
    <w:basedOn w:val="a"/>
    <w:next w:val="a"/>
    <w:link w:val="70"/>
    <w:qFormat/>
    <w:rsid w:val="00340C7C"/>
    <w:pPr>
      <w:numPr>
        <w:ilvl w:val="6"/>
        <w:numId w:val="2"/>
      </w:numPr>
      <w:spacing w:before="240" w:after="60"/>
      <w:outlineLvl w:val="6"/>
    </w:pPr>
    <w:rPr>
      <w:rFonts w:ascii="Calibri" w:hAnsi="Calibri"/>
      <w:sz w:val="24"/>
    </w:rPr>
  </w:style>
  <w:style w:type="paragraph" w:styleId="8">
    <w:name w:val="heading 8"/>
    <w:basedOn w:val="a"/>
    <w:next w:val="a"/>
    <w:link w:val="80"/>
    <w:qFormat/>
    <w:rsid w:val="00340C7C"/>
    <w:pPr>
      <w:numPr>
        <w:ilvl w:val="7"/>
        <w:numId w:val="2"/>
      </w:numPr>
      <w:spacing w:before="240" w:after="60"/>
      <w:outlineLvl w:val="7"/>
    </w:pPr>
    <w:rPr>
      <w:rFonts w:ascii="Calibri" w:hAnsi="Calibri"/>
      <w:i/>
      <w:iCs/>
      <w:sz w:val="24"/>
    </w:rPr>
  </w:style>
  <w:style w:type="paragraph" w:styleId="9">
    <w:name w:val="heading 9"/>
    <w:basedOn w:val="a"/>
    <w:next w:val="a"/>
    <w:link w:val="90"/>
    <w:qFormat/>
    <w:rsid w:val="00340C7C"/>
    <w:pPr>
      <w:numPr>
        <w:ilvl w:val="8"/>
        <w:numId w:val="2"/>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a4">
    <w:name w:val="page number"/>
    <w:basedOn w:val="a0"/>
    <w:rsid w:val="00543384"/>
  </w:style>
  <w:style w:type="paragraph" w:customStyle="1" w:styleId="papertitle">
    <w:name w:val="papertitle"/>
    <w:basedOn w:val="a"/>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a"/>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a"/>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a"/>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a"/>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a"/>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a"/>
    <w:qFormat/>
    <w:rsid w:val="00916549"/>
    <w:pPr>
      <w:ind w:firstLine="0"/>
      <w:jc w:val="center"/>
    </w:pPr>
  </w:style>
  <w:style w:type="paragraph" w:customStyle="1" w:styleId="Equation">
    <w:name w:val="Equation"/>
    <w:basedOn w:val="a"/>
    <w:rsid w:val="00962228"/>
    <w:pPr>
      <w:tabs>
        <w:tab w:val="right" w:pos="4961"/>
      </w:tabs>
      <w:spacing w:before="60" w:after="60"/>
      <w:ind w:firstLine="0"/>
    </w:pPr>
  </w:style>
  <w:style w:type="paragraph" w:customStyle="1" w:styleId="References">
    <w:name w:val="References"/>
    <w:basedOn w:val="a"/>
    <w:rsid w:val="00AF213F"/>
    <w:pPr>
      <w:numPr>
        <w:numId w:val="7"/>
      </w:numPr>
      <w:tabs>
        <w:tab w:val="clear" w:pos="454"/>
        <w:tab w:val="left" w:pos="397"/>
      </w:tabs>
      <w:ind w:left="397" w:hanging="397"/>
    </w:pPr>
    <w:rPr>
      <w:sz w:val="18"/>
    </w:rPr>
  </w:style>
  <w:style w:type="paragraph" w:customStyle="1" w:styleId="StyleRightBefore6pt">
    <w:name w:val="Style Right Before:  6 pt"/>
    <w:basedOn w:val="a"/>
    <w:next w:val="a"/>
    <w:rsid w:val="00E20E5B"/>
    <w:pPr>
      <w:ind w:firstLine="0"/>
      <w:jc w:val="right"/>
    </w:pPr>
    <w:rPr>
      <w:szCs w:val="20"/>
    </w:rPr>
  </w:style>
  <w:style w:type="table" w:styleId="11">
    <w:name w:val="Table Simple 1"/>
    <w:basedOn w:val="a1"/>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5">
    <w:name w:val="header"/>
    <w:basedOn w:val="a"/>
    <w:link w:val="a6"/>
    <w:uiPriority w:val="99"/>
    <w:rsid w:val="001638A5"/>
    <w:pPr>
      <w:tabs>
        <w:tab w:val="center" w:pos="4513"/>
        <w:tab w:val="right" w:pos="9026"/>
      </w:tabs>
    </w:pPr>
    <w:rPr>
      <w:rFonts w:ascii="Times New Roman" w:hAnsi="Times New Roman"/>
      <w:sz w:val="22"/>
      <w:lang w:val="en-US"/>
    </w:rPr>
  </w:style>
  <w:style w:type="character" w:customStyle="1" w:styleId="a6">
    <w:name w:val="Верхний колонтитул Знак"/>
    <w:link w:val="a5"/>
    <w:uiPriority w:val="99"/>
    <w:rsid w:val="001638A5"/>
    <w:rPr>
      <w:sz w:val="22"/>
      <w:szCs w:val="24"/>
      <w:lang w:val="en-US" w:eastAsia="en-US"/>
    </w:rPr>
  </w:style>
  <w:style w:type="paragraph" w:styleId="a7">
    <w:name w:val="footer"/>
    <w:link w:val="a8"/>
    <w:rsid w:val="00340C7C"/>
    <w:pPr>
      <w:tabs>
        <w:tab w:val="center" w:pos="4513"/>
        <w:tab w:val="right" w:pos="9026"/>
      </w:tabs>
      <w:jc w:val="right"/>
    </w:pPr>
    <w:rPr>
      <w:rFonts w:ascii="Calibri" w:hAnsi="Calibri" w:cs="Calibri"/>
      <w:sz w:val="16"/>
      <w:szCs w:val="24"/>
      <w:lang w:val="pt-PT" w:eastAsia="pt-PT"/>
    </w:rPr>
  </w:style>
  <w:style w:type="character" w:customStyle="1" w:styleId="a8">
    <w:name w:val="Нижний колонтитул Знак"/>
    <w:link w:val="a7"/>
    <w:rsid w:val="00340C7C"/>
    <w:rPr>
      <w:rFonts w:ascii="Calibri" w:hAnsi="Calibri" w:cs="Calibri"/>
      <w:sz w:val="16"/>
      <w:szCs w:val="24"/>
      <w:lang w:val="pt-PT" w:eastAsia="pt-PT" w:bidi="ar-SA"/>
    </w:rPr>
  </w:style>
  <w:style w:type="paragraph" w:styleId="a9">
    <w:name w:val="Balloon Text"/>
    <w:basedOn w:val="a"/>
    <w:link w:val="aa"/>
    <w:rsid w:val="0010637B"/>
    <w:rPr>
      <w:rFonts w:ascii="Tahoma" w:hAnsi="Tahoma"/>
      <w:sz w:val="16"/>
      <w:szCs w:val="16"/>
      <w:lang w:val="en-US"/>
    </w:rPr>
  </w:style>
  <w:style w:type="character" w:customStyle="1" w:styleId="aa">
    <w:name w:val="Текст выноски Знак"/>
    <w:link w:val="a9"/>
    <w:rsid w:val="0010637B"/>
    <w:rPr>
      <w:rFonts w:ascii="Tahoma" w:hAnsi="Tahoma" w:cs="Tahoma"/>
      <w:sz w:val="16"/>
      <w:szCs w:val="16"/>
      <w:lang w:val="en-US" w:eastAsia="en-US"/>
    </w:rPr>
  </w:style>
  <w:style w:type="character" w:styleId="ab">
    <w:name w:val="line number"/>
    <w:basedOn w:val="a0"/>
    <w:rsid w:val="0010637B"/>
  </w:style>
  <w:style w:type="paragraph" w:styleId="ac">
    <w:name w:val="Title"/>
    <w:next w:val="Author"/>
    <w:link w:val="ad"/>
    <w:qFormat/>
    <w:rsid w:val="007A68AE"/>
    <w:pPr>
      <w:spacing w:before="240" w:after="60"/>
      <w:outlineLvl w:val="0"/>
    </w:pPr>
    <w:rPr>
      <w:rFonts w:ascii="Calibri" w:hAnsi="Calibri" w:cs="Calibri"/>
      <w:b/>
      <w:bCs/>
      <w:kern w:val="28"/>
      <w:sz w:val="40"/>
      <w:szCs w:val="40"/>
      <w:lang w:val="en-US" w:eastAsia="en-US"/>
    </w:rPr>
  </w:style>
  <w:style w:type="character" w:customStyle="1" w:styleId="ad">
    <w:name w:val="Заголовок Знак"/>
    <w:link w:val="ac"/>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a"/>
    <w:next w:val="a"/>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a"/>
    <w:link w:val="DividerCarcter"/>
    <w:qFormat/>
    <w:rsid w:val="00340C7C"/>
    <w:pPr>
      <w:ind w:firstLine="0"/>
    </w:pPr>
    <w:rPr>
      <w:rFonts w:ascii="Minion Pro" w:hAnsi="Minion Pro"/>
    </w:rPr>
  </w:style>
  <w:style w:type="character" w:customStyle="1" w:styleId="10">
    <w:name w:val="Заголовок 1 Знак"/>
    <w:link w:val="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20">
    <w:name w:val="Заголовок 2 Знак"/>
    <w:link w:val="2"/>
    <w:semiHidden/>
    <w:rsid w:val="00340C7C"/>
    <w:rPr>
      <w:rFonts w:ascii="Cambria" w:eastAsia="Times New Roman" w:hAnsi="Cambria" w:cs="Times New Roman"/>
      <w:b/>
      <w:bCs/>
      <w:i/>
      <w:iCs/>
      <w:sz w:val="28"/>
      <w:szCs w:val="28"/>
      <w:lang w:val="en-GB" w:eastAsia="en-US"/>
    </w:rPr>
  </w:style>
  <w:style w:type="character" w:customStyle="1" w:styleId="30">
    <w:name w:val="Заголовок 3 Знак"/>
    <w:link w:val="3"/>
    <w:semiHidden/>
    <w:rsid w:val="00340C7C"/>
    <w:rPr>
      <w:rFonts w:ascii="Cambria" w:eastAsia="Times New Roman" w:hAnsi="Cambria" w:cs="Times New Roman"/>
      <w:b/>
      <w:bCs/>
      <w:sz w:val="26"/>
      <w:szCs w:val="26"/>
      <w:lang w:val="en-GB" w:eastAsia="en-US"/>
    </w:rPr>
  </w:style>
  <w:style w:type="character" w:customStyle="1" w:styleId="40">
    <w:name w:val="Заголовок 4 Знак"/>
    <w:link w:val="4"/>
    <w:semiHidden/>
    <w:rsid w:val="00340C7C"/>
    <w:rPr>
      <w:rFonts w:ascii="Calibri" w:eastAsia="Times New Roman" w:hAnsi="Calibri" w:cs="Times New Roman"/>
      <w:b/>
      <w:bCs/>
      <w:sz w:val="28"/>
      <w:szCs w:val="28"/>
      <w:lang w:val="en-GB" w:eastAsia="en-US"/>
    </w:rPr>
  </w:style>
  <w:style w:type="character" w:customStyle="1" w:styleId="50">
    <w:name w:val="Заголовок 5 Знак"/>
    <w:link w:val="5"/>
    <w:semiHidden/>
    <w:rsid w:val="00340C7C"/>
    <w:rPr>
      <w:rFonts w:ascii="Calibri" w:eastAsia="Times New Roman" w:hAnsi="Calibri" w:cs="Times New Roman"/>
      <w:b/>
      <w:bCs/>
      <w:i/>
      <w:iCs/>
      <w:sz w:val="26"/>
      <w:szCs w:val="26"/>
      <w:lang w:val="en-GB" w:eastAsia="en-US"/>
    </w:rPr>
  </w:style>
  <w:style w:type="character" w:customStyle="1" w:styleId="60">
    <w:name w:val="Заголовок 6 Знак"/>
    <w:link w:val="6"/>
    <w:semiHidden/>
    <w:rsid w:val="00340C7C"/>
    <w:rPr>
      <w:rFonts w:ascii="Calibri" w:eastAsia="Times New Roman" w:hAnsi="Calibri" w:cs="Times New Roman"/>
      <w:b/>
      <w:bCs/>
      <w:sz w:val="22"/>
      <w:szCs w:val="22"/>
      <w:lang w:val="en-GB" w:eastAsia="en-US"/>
    </w:rPr>
  </w:style>
  <w:style w:type="character" w:customStyle="1" w:styleId="70">
    <w:name w:val="Заголовок 7 Знак"/>
    <w:link w:val="7"/>
    <w:semiHidden/>
    <w:rsid w:val="00340C7C"/>
    <w:rPr>
      <w:rFonts w:ascii="Calibri" w:eastAsia="Times New Roman" w:hAnsi="Calibri" w:cs="Times New Roman"/>
      <w:sz w:val="24"/>
      <w:szCs w:val="24"/>
      <w:lang w:val="en-GB" w:eastAsia="en-US"/>
    </w:rPr>
  </w:style>
  <w:style w:type="character" w:customStyle="1" w:styleId="80">
    <w:name w:val="Заголовок 8 Знак"/>
    <w:link w:val="8"/>
    <w:semiHidden/>
    <w:rsid w:val="00340C7C"/>
    <w:rPr>
      <w:rFonts w:ascii="Calibri" w:eastAsia="Times New Roman" w:hAnsi="Calibri" w:cs="Times New Roman"/>
      <w:i/>
      <w:iCs/>
      <w:sz w:val="24"/>
      <w:szCs w:val="24"/>
      <w:lang w:val="en-GB" w:eastAsia="en-US"/>
    </w:rPr>
  </w:style>
  <w:style w:type="character" w:customStyle="1" w:styleId="90">
    <w:name w:val="Заголовок 9 Знак"/>
    <w:link w:val="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ae">
    <w:name w:val="caption"/>
    <w:basedOn w:val="a"/>
    <w:next w:val="a"/>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a"/>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af">
    <w:name w:val="List Paragraph"/>
    <w:basedOn w:val="a"/>
    <w:uiPriority w:val="34"/>
    <w:qFormat/>
    <w:rsid w:val="00CC00C8"/>
    <w:pPr>
      <w:ind w:left="720"/>
      <w:contextualSpacing/>
    </w:pPr>
  </w:style>
  <w:style w:type="paragraph" w:styleId="af0">
    <w:name w:val="Normal Indent"/>
    <w:basedOn w:val="a"/>
    <w:unhideWhenUsed/>
    <w:rsid w:val="00CC00C8"/>
    <w:pPr>
      <w:ind w:left="708"/>
    </w:pPr>
  </w:style>
  <w:style w:type="paragraph" w:styleId="af1">
    <w:name w:val="footnote text"/>
    <w:basedOn w:val="a"/>
    <w:link w:val="af2"/>
    <w:semiHidden/>
    <w:unhideWhenUsed/>
    <w:rsid w:val="00B37269"/>
    <w:rPr>
      <w:szCs w:val="20"/>
    </w:rPr>
  </w:style>
  <w:style w:type="character" w:customStyle="1" w:styleId="af2">
    <w:name w:val="Текст сноски Знак"/>
    <w:basedOn w:val="a0"/>
    <w:link w:val="af1"/>
    <w:semiHidden/>
    <w:rsid w:val="00B37269"/>
    <w:rPr>
      <w:rFonts w:ascii="Garamond" w:hAnsi="Garamond"/>
      <w:lang w:val="en-GB" w:eastAsia="en-US"/>
    </w:rPr>
  </w:style>
  <w:style w:type="character" w:styleId="af3">
    <w:name w:val="footnote reference"/>
    <w:basedOn w:val="a0"/>
    <w:semiHidden/>
    <w:unhideWhenUsed/>
    <w:rsid w:val="00B37269"/>
    <w:rPr>
      <w:vertAlign w:val="superscript"/>
    </w:rPr>
  </w:style>
  <w:style w:type="paragraph" w:styleId="21">
    <w:name w:val="Body Text 2"/>
    <w:basedOn w:val="a"/>
    <w:link w:val="22"/>
    <w:unhideWhenUsed/>
    <w:rsid w:val="002A6138"/>
    <w:pPr>
      <w:spacing w:after="120" w:line="480" w:lineRule="auto"/>
    </w:pPr>
  </w:style>
  <w:style w:type="character" w:customStyle="1" w:styleId="22">
    <w:name w:val="Основной текст 2 Знак"/>
    <w:basedOn w:val="a0"/>
    <w:link w:val="21"/>
    <w:rsid w:val="002A6138"/>
    <w:rPr>
      <w:rFonts w:ascii="Garamond" w:hAnsi="Garamond"/>
      <w:szCs w:val="24"/>
      <w:lang w:val="en-GB" w:eastAsia="en-US"/>
    </w:rPr>
  </w:style>
  <w:style w:type="character" w:styleId="af4">
    <w:name w:val="Hyperlink"/>
    <w:basedOn w:val="a0"/>
    <w:unhideWhenUsed/>
    <w:rsid w:val="003A5B92"/>
    <w:rPr>
      <w:color w:val="0563C1" w:themeColor="hyperlink"/>
      <w:u w:val="single"/>
    </w:rPr>
  </w:style>
  <w:style w:type="character" w:customStyle="1" w:styleId="UnresolvedMention">
    <w:name w:val="Unresolved Mention"/>
    <w:basedOn w:val="a0"/>
    <w:uiPriority w:val="99"/>
    <w:semiHidden/>
    <w:unhideWhenUsed/>
    <w:rsid w:val="003A5B92"/>
    <w:rPr>
      <w:color w:val="605E5C"/>
      <w:shd w:val="clear" w:color="auto" w:fill="E1DFDD"/>
    </w:rPr>
  </w:style>
  <w:style w:type="character" w:styleId="af5">
    <w:name w:val="Placeholder Text"/>
    <w:basedOn w:val="a0"/>
    <w:uiPriority w:val="99"/>
    <w:semiHidden/>
    <w:rsid w:val="00DD7DD3"/>
    <w:rPr>
      <w:color w:val="808080"/>
    </w:rPr>
  </w:style>
  <w:style w:type="paragraph" w:customStyle="1" w:styleId="i">
    <w:name w:val="Пiсля формули"/>
    <w:basedOn w:val="a"/>
    <w:next w:val="a"/>
    <w:qFormat/>
    <w:rsid w:val="00F56BDF"/>
    <w:pPr>
      <w:widowControl w:val="0"/>
      <w:spacing w:line="240" w:lineRule="atLeast"/>
      <w:ind w:firstLine="0"/>
    </w:pPr>
    <w:rPr>
      <w:rFonts w:ascii="Times New Roman" w:eastAsia="Calibri" w:hAnsi="Times New Roman"/>
      <w:sz w:val="22"/>
      <w:szCs w:val="28"/>
      <w:lang w:val="uk-UA" w:eastAsia="ru-RU"/>
    </w:rPr>
  </w:style>
  <w:style w:type="paragraph" w:customStyle="1" w:styleId="12">
    <w:name w:val="Основной текст1"/>
    <w:basedOn w:val="a"/>
    <w:link w:val="Bodytext"/>
    <w:qFormat/>
    <w:rsid w:val="005952ED"/>
    <w:pPr>
      <w:widowControl w:val="0"/>
      <w:spacing w:line="240" w:lineRule="atLeast"/>
      <w:ind w:firstLine="284"/>
    </w:pPr>
    <w:rPr>
      <w:rFonts w:ascii="Times New Roman" w:eastAsia="Calibri" w:hAnsi="Times New Roman"/>
      <w:sz w:val="22"/>
      <w:szCs w:val="20"/>
      <w:lang w:val="uk-UA" w:eastAsia="ru-RU"/>
    </w:rPr>
  </w:style>
  <w:style w:type="character" w:customStyle="1" w:styleId="Bodytext">
    <w:name w:val="Body text Знак"/>
    <w:link w:val="12"/>
    <w:rsid w:val="005952ED"/>
    <w:rPr>
      <w:rFonts w:eastAsia="Calibri"/>
      <w:sz w:val="22"/>
      <w:lang w:val="uk-UA" w:eastAsia="ru-RU"/>
    </w:rPr>
  </w:style>
  <w:style w:type="paragraph" w:styleId="af6">
    <w:name w:val="Normal (Web)"/>
    <w:basedOn w:val="a"/>
    <w:uiPriority w:val="99"/>
    <w:unhideWhenUsed/>
    <w:rsid w:val="005B5570"/>
    <w:pPr>
      <w:spacing w:before="100" w:beforeAutospacing="1" w:after="100" w:afterAutospacing="1"/>
      <w:ind w:firstLine="0"/>
      <w:jc w:val="left"/>
    </w:pPr>
    <w:rPr>
      <w:rFonts w:ascii="Times New Roman" w:hAnsi="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7.wmf"/><Relationship Id="rId42" Type="http://schemas.openxmlformats.org/officeDocument/2006/relationships/oleObject" Target="embeddings/oleObject15.bin"/><Relationship Id="rId47" Type="http://schemas.openxmlformats.org/officeDocument/2006/relationships/image" Target="media/image20.wmf"/><Relationship Id="rId63" Type="http://schemas.openxmlformats.org/officeDocument/2006/relationships/oleObject" Target="embeddings/oleObject25.bin"/><Relationship Id="rId68" Type="http://schemas.openxmlformats.org/officeDocument/2006/relationships/image" Target="media/image31.wmf"/><Relationship Id="rId84" Type="http://schemas.openxmlformats.org/officeDocument/2006/relationships/image" Target="media/image39.png"/><Relationship Id="rId89"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4.wmf"/><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1.wmf"/><Relationship Id="rId107" Type="http://schemas.openxmlformats.org/officeDocument/2006/relationships/theme" Target="theme/theme1.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image" Target="media/image19.wmf"/><Relationship Id="rId53" Type="http://schemas.openxmlformats.org/officeDocument/2006/relationships/oleObject" Target="embeddings/oleObject20.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3.bin"/><Relationship Id="rId87" Type="http://schemas.openxmlformats.org/officeDocument/2006/relationships/image" Target="media/image41.wmf"/><Relationship Id="rId102" Type="http://schemas.openxmlformats.org/officeDocument/2006/relationships/image" Target="media/image49.wmf"/><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38.wmf"/><Relationship Id="rId90" Type="http://schemas.openxmlformats.org/officeDocument/2006/relationships/oleObject" Target="embeddings/oleObject38.bin"/><Relationship Id="rId95" Type="http://schemas.openxmlformats.org/officeDocument/2006/relationships/oleObject" Target="embeddings/oleObject40.bin"/><Relationship Id="rId19" Type="http://schemas.openxmlformats.org/officeDocument/2006/relationships/image" Target="media/image6.wmf"/><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8.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image" Target="media/image48.wmf"/><Relationship Id="rId105" Type="http://schemas.openxmlformats.org/officeDocument/2006/relationships/header" Target="header3.xml"/><Relationship Id="rId8" Type="http://schemas.openxmlformats.org/officeDocument/2006/relationships/hyperlink" Target="mailto:paul@regtien.net" TargetMode="External"/><Relationship Id="rId51" Type="http://schemas.openxmlformats.org/officeDocument/2006/relationships/oleObject" Target="embeddings/oleObject19.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image" Target="media/image40.wmf"/><Relationship Id="rId93" Type="http://schemas.openxmlformats.org/officeDocument/2006/relationships/oleObject" Target="embeddings/oleObject39.bin"/><Relationship Id="rId98" Type="http://schemas.openxmlformats.org/officeDocument/2006/relationships/image" Target="media/image47.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oleObject" Target="embeddings/oleObject44.bin"/><Relationship Id="rId20" Type="http://schemas.openxmlformats.org/officeDocument/2006/relationships/oleObject" Target="embeddings/oleObject4.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oleObject" Target="embeddings/oleObject37.bin"/><Relationship Id="rId91" Type="http://schemas.openxmlformats.org/officeDocument/2006/relationships/image" Target="media/image43.png"/><Relationship Id="rId96"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1.png"/><Relationship Id="rId57" Type="http://schemas.openxmlformats.org/officeDocument/2006/relationships/oleObject" Target="embeddings/oleObject22.bin"/><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6.wmf"/><Relationship Id="rId81" Type="http://schemas.openxmlformats.org/officeDocument/2006/relationships/oleObject" Target="embeddings/oleObject34.bin"/><Relationship Id="rId86" Type="http://schemas.openxmlformats.org/officeDocument/2006/relationships/oleObject" Target="embeddings/oleObject36.bin"/><Relationship Id="rId94" Type="http://schemas.openxmlformats.org/officeDocument/2006/relationships/image" Target="media/image45.wmf"/><Relationship Id="rId99" Type="http://schemas.openxmlformats.org/officeDocument/2006/relationships/oleObject" Target="embeddings/oleObject42.bin"/><Relationship Id="rId101" Type="http://schemas.openxmlformats.org/officeDocument/2006/relationships/oleObject" Target="embeddings/oleObject43.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oleObject" Target="embeddings/oleObject3.bin"/><Relationship Id="rId39" Type="http://schemas.openxmlformats.org/officeDocument/2006/relationships/image" Target="media/image16.wmf"/><Relationship Id="rId34" Type="http://schemas.openxmlformats.org/officeDocument/2006/relationships/oleObject" Target="embeddings/oleObject11.bin"/><Relationship Id="rId50" Type="http://schemas.openxmlformats.org/officeDocument/2006/relationships/image" Target="media/image22.wmf"/><Relationship Id="rId55" Type="http://schemas.openxmlformats.org/officeDocument/2006/relationships/oleObject" Target="embeddings/oleObject21.bin"/><Relationship Id="rId76" Type="http://schemas.openxmlformats.org/officeDocument/2006/relationships/image" Target="media/image35.wmf"/><Relationship Id="rId97" Type="http://schemas.openxmlformats.org/officeDocument/2006/relationships/oleObject" Target="embeddings/oleObject41.bin"/><Relationship Id="rId10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BE97-E215-4CB7-9BA3-1DCCB6E6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4</TotalTime>
  <Pages>8</Pages>
  <Words>6581</Words>
  <Characters>37513</Characters>
  <Application>Microsoft Office Word</Application>
  <DocSecurity>8</DocSecurity>
  <Lines>312</Lines>
  <Paragraphs>88</Paragraphs>
  <ScaleCrop>false</ScaleCrop>
  <HeadingPairs>
    <vt:vector size="12" baseType="variant">
      <vt:variant>
        <vt:lpstr>Название</vt:lpstr>
      </vt:variant>
      <vt:variant>
        <vt:i4>1</vt:i4>
      </vt:variant>
      <vt:variant>
        <vt:lpstr>Назва</vt:lpstr>
      </vt:variant>
      <vt:variant>
        <vt:i4>1</vt:i4>
      </vt:variant>
      <vt:variant>
        <vt:lpstr>Titel</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6" baseType="lpstr">
      <vt:lpstr>Template for an Acta IMEKO paper</vt:lpstr>
      <vt:lpstr>Template for an Acta IMEKO paper</vt:lpstr>
      <vt:lpstr>Template for an Acta IMEKO paper</vt:lpstr>
      <vt:lpstr>Acta IMEKO, Title</vt:lpstr>
      <vt:lpstr>Acta IMEKO, Title</vt:lpstr>
      <vt:lpstr>Acta IMEKO, Title</vt:lpstr>
    </vt:vector>
  </TitlesOfParts>
  <Company>IMEKO - The International Measurement Confederation</Company>
  <LinksUpToDate>false</LinksUpToDate>
  <CharactersWithSpaces>44006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an Acta IMEKO paper</dc:title>
  <dc:creator>Олександр Васілевський</dc:creator>
  <cp:keywords>Journal; template; IMEKO; Microsoft Word</cp:keywords>
  <cp:lastModifiedBy>Олександр Васілевський</cp:lastModifiedBy>
  <cp:revision>3</cp:revision>
  <cp:lastPrinted>2015-08-25T10:49:00Z</cp:lastPrinted>
  <dcterms:created xsi:type="dcterms:W3CDTF">2021-09-16T08:08:00Z</dcterms:created>
  <dcterms:modified xsi:type="dcterms:W3CDTF">2021-09-16T08:45:00Z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Month">
    <vt:lpwstr>March</vt:lpwstr>
  </property>
  <property fmtid="{D5CDD505-2E9C-101B-9397-08002B2CF9AE}" pid="6" name="Acta IMEKO Issue Year">
    <vt:i4>2020</vt:i4>
  </property>
  <property fmtid="{D5CDD505-2E9C-101B-9397-08002B2CF9AE}" pid="7" name="Acta IMEKO Issue Volume">
    <vt:i4>9</vt:i4>
  </property>
  <property fmtid="{D5CDD505-2E9C-101B-9397-08002B2CF9AE}" pid="8" name="Acta IMEKO Issue Number">
    <vt:i4>1</vt:i4>
  </property>
  <property fmtid="{D5CDD505-2E9C-101B-9397-08002B2CF9AE}" pid="9" name="Acta IMEKO Article Number">
    <vt:i4>1</vt:i4>
  </property>
  <property fmtid="{D5CDD505-2E9C-101B-9397-08002B2CF9AE}" pid="10" name="Acta IMEKO Article Authors">
    <vt:lpwstr>Authors</vt:lpwstr>
  </property>
</Properties>
</file>