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F" w:rsidRPr="0049593E" w:rsidRDefault="009239EF" w:rsidP="009239EF">
      <w:pPr>
        <w:pStyle w:val="References"/>
        <w:numPr>
          <w:ilvl w:val="0"/>
          <w:numId w:val="0"/>
        </w:numPr>
        <w:ind w:left="378"/>
        <w:jc w:val="left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Dear ACTA IMEKO Editor</w:t>
      </w:r>
      <w:r w:rsidR="008B5FFF" w:rsidRPr="0049593E">
        <w:rPr>
          <w:rFonts w:ascii="Arial" w:hAnsi="Arial" w:cs="Arial"/>
          <w:sz w:val="24"/>
        </w:rPr>
        <w:t>(s)</w:t>
      </w:r>
      <w:r w:rsidRPr="0049593E">
        <w:rPr>
          <w:rFonts w:ascii="Arial" w:hAnsi="Arial" w:cs="Arial"/>
          <w:sz w:val="24"/>
        </w:rPr>
        <w:t>,</w:t>
      </w:r>
    </w:p>
    <w:p w:rsidR="009239EF" w:rsidRPr="0049593E" w:rsidRDefault="009239EF" w:rsidP="009239EF">
      <w:pPr>
        <w:pStyle w:val="References"/>
        <w:numPr>
          <w:ilvl w:val="0"/>
          <w:numId w:val="0"/>
        </w:numPr>
        <w:ind w:left="378"/>
        <w:jc w:val="left"/>
        <w:rPr>
          <w:rFonts w:ascii="Arial" w:hAnsi="Arial" w:cs="Arial"/>
          <w:sz w:val="24"/>
        </w:rPr>
      </w:pPr>
    </w:p>
    <w:p w:rsidR="008B5FFF" w:rsidRPr="0049593E" w:rsidRDefault="009239E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The paper “Three-Cycle University Studies in Metrology – An Innovative Development Approach” I submit for publication in the ACTA IMEKO journal was already presented at the XXI IMEKO World Congress held from 30</w:t>
      </w:r>
      <w:r w:rsidRPr="0049593E">
        <w:rPr>
          <w:rFonts w:ascii="Arial" w:hAnsi="Arial" w:cs="Arial"/>
          <w:sz w:val="24"/>
          <w:vertAlign w:val="superscript"/>
        </w:rPr>
        <w:t>th</w:t>
      </w:r>
      <w:r w:rsidRPr="0049593E">
        <w:rPr>
          <w:rFonts w:ascii="Arial" w:hAnsi="Arial" w:cs="Arial"/>
          <w:sz w:val="24"/>
        </w:rPr>
        <w:t xml:space="preserve"> of August to 4</w:t>
      </w:r>
      <w:r w:rsidRPr="0049593E">
        <w:rPr>
          <w:rFonts w:ascii="Arial" w:hAnsi="Arial" w:cs="Arial"/>
          <w:sz w:val="24"/>
          <w:vertAlign w:val="superscript"/>
        </w:rPr>
        <w:t>th</w:t>
      </w:r>
      <w:r w:rsidRPr="0049593E">
        <w:rPr>
          <w:rFonts w:ascii="Arial" w:hAnsi="Arial" w:cs="Arial"/>
          <w:sz w:val="24"/>
        </w:rPr>
        <w:t xml:space="preserve"> of September 2015 in Prague, Czech Republic. It was presented in </w:t>
      </w:r>
      <w:r w:rsidR="001A65C7" w:rsidRPr="0049593E">
        <w:rPr>
          <w:rFonts w:ascii="Arial" w:hAnsi="Arial" w:cs="Arial"/>
          <w:sz w:val="24"/>
        </w:rPr>
        <w:t xml:space="preserve">oral session of the </w:t>
      </w:r>
      <w:r w:rsidRPr="0049593E">
        <w:rPr>
          <w:rFonts w:ascii="Arial" w:hAnsi="Arial" w:cs="Arial"/>
          <w:sz w:val="24"/>
        </w:rPr>
        <w:t xml:space="preserve">IMEKO </w:t>
      </w:r>
      <w:r w:rsidRPr="0049593E">
        <w:rPr>
          <w:rFonts w:ascii="Arial" w:hAnsi="Arial" w:cs="Arial"/>
          <w:i/>
          <w:sz w:val="24"/>
        </w:rPr>
        <w:t xml:space="preserve">TC1 </w:t>
      </w:r>
      <w:r w:rsidR="001A65C7" w:rsidRPr="0049593E">
        <w:rPr>
          <w:rFonts w:ascii="Arial" w:hAnsi="Arial" w:cs="Arial"/>
          <w:i/>
          <w:sz w:val="24"/>
        </w:rPr>
        <w:t>Education and Training in Measurement and Instrumentation</w:t>
      </w:r>
      <w:r w:rsidR="001A65C7" w:rsidRPr="0049593E">
        <w:rPr>
          <w:rFonts w:ascii="Arial" w:hAnsi="Arial" w:cs="Arial"/>
          <w:sz w:val="24"/>
        </w:rPr>
        <w:t xml:space="preserve"> under the title “Development of Three-Cycle University Studies in Metrology”. </w:t>
      </w:r>
      <w:r w:rsidR="008B5FFF" w:rsidRPr="0049593E">
        <w:rPr>
          <w:rFonts w:ascii="Arial" w:hAnsi="Arial" w:cs="Arial"/>
          <w:sz w:val="24"/>
        </w:rPr>
        <w:t xml:space="preserve"> In attachment I send you the original presented at IMEKO World Congress paper</w:t>
      </w:r>
      <w:r w:rsidR="00112092">
        <w:rPr>
          <w:rFonts w:ascii="Arial" w:hAnsi="Arial" w:cs="Arial"/>
          <w:sz w:val="24"/>
        </w:rPr>
        <w:t xml:space="preserve"> (file </w:t>
      </w:r>
      <w:r w:rsidR="00112092" w:rsidRPr="00112092">
        <w:rPr>
          <w:rFonts w:ascii="Arial" w:hAnsi="Arial" w:cs="Arial"/>
          <w:sz w:val="24"/>
        </w:rPr>
        <w:t>IMEKO-0255_fullpaper.docx</w:t>
      </w:r>
      <w:r w:rsidR="00112092">
        <w:rPr>
          <w:rFonts w:ascii="Arial" w:hAnsi="Arial" w:cs="Arial"/>
          <w:sz w:val="24"/>
        </w:rPr>
        <w:t>)</w:t>
      </w:r>
      <w:r w:rsidR="008B5FFF" w:rsidRPr="0049593E">
        <w:rPr>
          <w:rFonts w:ascii="Arial" w:hAnsi="Arial" w:cs="Arial"/>
          <w:sz w:val="24"/>
        </w:rPr>
        <w:t>.</w:t>
      </w:r>
    </w:p>
    <w:p w:rsidR="008B5FFF" w:rsidRPr="0049593E" w:rsidRDefault="001A65C7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 xml:space="preserve">On the 9.12.2105 I received </w:t>
      </w:r>
      <w:r w:rsidR="008B5FFF" w:rsidRPr="0049593E">
        <w:rPr>
          <w:rFonts w:ascii="Arial" w:hAnsi="Arial" w:cs="Arial"/>
          <w:sz w:val="24"/>
        </w:rPr>
        <w:t>a notification from Mr. Paolo Carbone, Editor-in-Chief of Acta IMEKO and Mr. Paul Regtien, Vice President for Publications, that the my paper was selected for a journal article to be published in Acta IMEKO.</w:t>
      </w:r>
    </w:p>
    <w:p w:rsidR="009239E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 xml:space="preserve"> </w:t>
      </w:r>
      <w:r w:rsidR="001A65C7" w:rsidRPr="0049593E">
        <w:rPr>
          <w:rFonts w:ascii="Arial" w:hAnsi="Arial" w:cs="Arial"/>
          <w:sz w:val="24"/>
        </w:rPr>
        <w:t>The newly submitted paper is extended with the following modifications:</w:t>
      </w:r>
    </w:p>
    <w:p w:rsidR="008B5FFF" w:rsidRPr="0049593E" w:rsidRDefault="008B5FFF" w:rsidP="001A65C7">
      <w:pPr>
        <w:pStyle w:val="References"/>
        <w:numPr>
          <w:ilvl w:val="0"/>
          <w:numId w:val="33"/>
        </w:numPr>
        <w:jc w:val="left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The whole paper is re-edited according to the ACTA IMEKO paper template;</w:t>
      </w:r>
    </w:p>
    <w:p w:rsidR="001A65C7" w:rsidRPr="0049593E" w:rsidRDefault="001A65C7" w:rsidP="001A65C7">
      <w:pPr>
        <w:pStyle w:val="References"/>
        <w:numPr>
          <w:ilvl w:val="0"/>
          <w:numId w:val="33"/>
        </w:numPr>
        <w:jc w:val="left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Changed title;</w:t>
      </w:r>
    </w:p>
    <w:p w:rsidR="001A65C7" w:rsidRPr="0049593E" w:rsidRDefault="001A65C7" w:rsidP="001A65C7">
      <w:pPr>
        <w:pStyle w:val="References"/>
        <w:numPr>
          <w:ilvl w:val="0"/>
          <w:numId w:val="33"/>
        </w:numPr>
        <w:jc w:val="left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The reference list is updated with some newly published contributions;</w:t>
      </w:r>
    </w:p>
    <w:p w:rsidR="008B5FFF" w:rsidRPr="0049593E" w:rsidRDefault="008B5FFF" w:rsidP="001A65C7">
      <w:pPr>
        <w:pStyle w:val="References"/>
        <w:numPr>
          <w:ilvl w:val="0"/>
          <w:numId w:val="33"/>
        </w:numPr>
        <w:jc w:val="left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The “Introduction” section is modified and extended with more state of the art information gained from the newly cited references;</w:t>
      </w:r>
    </w:p>
    <w:p w:rsidR="001A65C7" w:rsidRPr="0049593E" w:rsidRDefault="001A65C7" w:rsidP="001A65C7">
      <w:pPr>
        <w:pStyle w:val="References"/>
        <w:numPr>
          <w:ilvl w:val="0"/>
          <w:numId w:val="33"/>
        </w:numPr>
        <w:jc w:val="left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The whole paper is extended and updated with some more information. Due to the original conference restrictions and page limitations</w:t>
      </w:r>
      <w:r w:rsidR="008B5FFF" w:rsidRPr="0049593E">
        <w:rPr>
          <w:rFonts w:ascii="Arial" w:hAnsi="Arial" w:cs="Arial"/>
          <w:sz w:val="24"/>
        </w:rPr>
        <w:t>,</w:t>
      </w:r>
      <w:r w:rsidRPr="0049593E">
        <w:rPr>
          <w:rFonts w:ascii="Arial" w:hAnsi="Arial" w:cs="Arial"/>
          <w:sz w:val="24"/>
        </w:rPr>
        <w:t xml:space="preserve"> in all the paragraphs of the new paper some additional information </w:t>
      </w:r>
      <w:r w:rsidR="008B5FFF" w:rsidRPr="0049593E">
        <w:rPr>
          <w:rFonts w:ascii="Arial" w:hAnsi="Arial" w:cs="Arial"/>
          <w:sz w:val="24"/>
        </w:rPr>
        <w:t>and explanations are given and proper references citations are included.</w:t>
      </w: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 xml:space="preserve">I hope </w:t>
      </w:r>
      <w:r w:rsidR="00A9272E" w:rsidRPr="0049593E">
        <w:rPr>
          <w:rFonts w:ascii="Arial" w:hAnsi="Arial" w:cs="Arial"/>
          <w:sz w:val="24"/>
        </w:rPr>
        <w:t xml:space="preserve">the </w:t>
      </w:r>
      <w:r w:rsidRPr="0049593E">
        <w:rPr>
          <w:rFonts w:ascii="Arial" w:hAnsi="Arial" w:cs="Arial"/>
          <w:sz w:val="24"/>
        </w:rPr>
        <w:t>paper will be positively evaluated in the further review process and will be accepted for publication in the ACTA IMEKO journal.</w:t>
      </w: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I am looking forward to your answer as soon as possible.</w:t>
      </w: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 xml:space="preserve">I wish you Merry </w:t>
      </w:r>
      <w:r w:rsidR="00A9272E" w:rsidRPr="0049593E">
        <w:rPr>
          <w:rFonts w:ascii="Arial" w:hAnsi="Arial" w:cs="Arial"/>
          <w:sz w:val="24"/>
        </w:rPr>
        <w:t>Christmas</w:t>
      </w:r>
      <w:r w:rsidRPr="0049593E">
        <w:rPr>
          <w:rFonts w:ascii="Arial" w:hAnsi="Arial" w:cs="Arial"/>
          <w:sz w:val="24"/>
        </w:rPr>
        <w:t xml:space="preserve"> and all the best in the New 2016 year.</w:t>
      </w: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Sincerely yours,</w:t>
      </w: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</w:p>
    <w:p w:rsidR="008B5FFF" w:rsidRPr="0049593E" w:rsidRDefault="008B5FFF" w:rsidP="008B5FFF">
      <w:pPr>
        <w:pStyle w:val="References"/>
        <w:numPr>
          <w:ilvl w:val="0"/>
          <w:numId w:val="0"/>
        </w:numPr>
        <w:tabs>
          <w:tab w:val="clear" w:pos="397"/>
          <w:tab w:val="left" w:pos="0"/>
        </w:tabs>
        <w:ind w:firstLine="378"/>
        <w:rPr>
          <w:rFonts w:ascii="Arial" w:hAnsi="Arial" w:cs="Arial"/>
          <w:sz w:val="24"/>
        </w:rPr>
      </w:pPr>
      <w:r w:rsidRPr="0049593E">
        <w:rPr>
          <w:rFonts w:ascii="Arial" w:hAnsi="Arial" w:cs="Arial"/>
          <w:sz w:val="24"/>
        </w:rPr>
        <w:t>Assoc. Prof. Dr. Marija Cundeva-Blajer</w:t>
      </w:r>
    </w:p>
    <w:p w:rsidR="009239EF" w:rsidRPr="0049593E" w:rsidRDefault="009239EF" w:rsidP="009239EF">
      <w:pPr>
        <w:pStyle w:val="References"/>
        <w:numPr>
          <w:ilvl w:val="0"/>
          <w:numId w:val="0"/>
        </w:numPr>
        <w:ind w:left="378"/>
        <w:jc w:val="left"/>
        <w:rPr>
          <w:rFonts w:ascii="Arial" w:hAnsi="Arial" w:cs="Arial"/>
          <w:sz w:val="24"/>
        </w:rPr>
      </w:pPr>
    </w:p>
    <w:p w:rsidR="009239EF" w:rsidRPr="0049593E" w:rsidRDefault="009239EF" w:rsidP="009239EF">
      <w:pPr>
        <w:pStyle w:val="References"/>
        <w:numPr>
          <w:ilvl w:val="0"/>
          <w:numId w:val="0"/>
        </w:numPr>
        <w:ind w:left="378"/>
        <w:jc w:val="left"/>
        <w:rPr>
          <w:rFonts w:ascii="Arial" w:hAnsi="Arial" w:cs="Arial"/>
          <w:sz w:val="24"/>
        </w:rPr>
        <w:sectPr w:rsidR="009239EF" w:rsidRPr="0049593E" w:rsidSect="009239EF">
          <w:headerReference w:type="even" r:id="rId8"/>
          <w:headerReference w:type="default" r:id="rId9"/>
          <w:type w:val="continuous"/>
          <w:pgSz w:w="11907" w:h="16840" w:code="9"/>
          <w:pgMar w:top="1134" w:right="851" w:bottom="1418" w:left="851" w:header="720" w:footer="720" w:gutter="0"/>
          <w:cols w:space="284"/>
          <w:docGrid w:linePitch="360"/>
        </w:sectPr>
      </w:pPr>
    </w:p>
    <w:p w:rsidR="000673CA" w:rsidRPr="0049593E" w:rsidRDefault="000673CA" w:rsidP="00A66693">
      <w:pPr>
        <w:pStyle w:val="Figure"/>
        <w:keepNext/>
        <w:jc w:val="both"/>
        <w:rPr>
          <w:rFonts w:ascii="Arial" w:hAnsi="Arial" w:cs="Arial"/>
        </w:rPr>
      </w:pPr>
    </w:p>
    <w:sectPr w:rsidR="000673CA" w:rsidRPr="0049593E" w:rsidSect="00222485">
      <w:type w:val="continuous"/>
      <w:pgSz w:w="11907" w:h="16840" w:code="9"/>
      <w:pgMar w:top="1134" w:right="851" w:bottom="1418" w:left="851" w:header="720" w:footer="720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B5" w:rsidRDefault="00CB65B5" w:rsidP="00340C7C">
      <w:r>
        <w:separator/>
      </w:r>
    </w:p>
    <w:p w:rsidR="00CB65B5" w:rsidRDefault="00CB65B5" w:rsidP="00340C7C"/>
    <w:p w:rsidR="00CB65B5" w:rsidRDefault="00CB65B5" w:rsidP="00340C7C"/>
    <w:p w:rsidR="00CB65B5" w:rsidRDefault="00CB65B5" w:rsidP="00340C7C"/>
    <w:p w:rsidR="00CB65B5" w:rsidRDefault="00CB65B5" w:rsidP="00340C7C"/>
  </w:endnote>
  <w:endnote w:type="continuationSeparator" w:id="1">
    <w:p w:rsidR="00CB65B5" w:rsidRDefault="00CB65B5" w:rsidP="00340C7C">
      <w:r>
        <w:continuationSeparator/>
      </w:r>
    </w:p>
    <w:p w:rsidR="00CB65B5" w:rsidRDefault="00CB65B5" w:rsidP="00340C7C"/>
    <w:p w:rsidR="00CB65B5" w:rsidRDefault="00CB65B5" w:rsidP="00340C7C"/>
    <w:p w:rsidR="00CB65B5" w:rsidRDefault="00CB65B5" w:rsidP="00340C7C"/>
    <w:p w:rsidR="00CB65B5" w:rsidRDefault="00CB65B5" w:rsidP="00340C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B5" w:rsidRDefault="00CB65B5" w:rsidP="00340C7C">
      <w:r>
        <w:separator/>
      </w:r>
    </w:p>
    <w:p w:rsidR="00CB65B5" w:rsidRDefault="00CB65B5" w:rsidP="00340C7C"/>
    <w:p w:rsidR="00CB65B5" w:rsidRDefault="00CB65B5" w:rsidP="00340C7C"/>
    <w:p w:rsidR="00CB65B5" w:rsidRDefault="00CB65B5" w:rsidP="00340C7C"/>
    <w:p w:rsidR="00CB65B5" w:rsidRDefault="00CB65B5" w:rsidP="00340C7C"/>
  </w:footnote>
  <w:footnote w:type="continuationSeparator" w:id="1">
    <w:p w:rsidR="00CB65B5" w:rsidRDefault="00CB65B5" w:rsidP="00340C7C">
      <w:r>
        <w:continuationSeparator/>
      </w:r>
    </w:p>
    <w:p w:rsidR="00CB65B5" w:rsidRDefault="00CB65B5" w:rsidP="00340C7C"/>
    <w:p w:rsidR="00CB65B5" w:rsidRDefault="00CB65B5" w:rsidP="00340C7C"/>
    <w:p w:rsidR="00CB65B5" w:rsidRDefault="00CB65B5" w:rsidP="00340C7C"/>
    <w:p w:rsidR="00CB65B5" w:rsidRDefault="00CB65B5" w:rsidP="00340C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18" w:rsidRDefault="00DC2418" w:rsidP="00340C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18" w:rsidRPr="00920065" w:rsidRDefault="00DC2418" w:rsidP="00920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9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605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E1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CD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F22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44E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8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E0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4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E4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F3737C7"/>
    <w:multiLevelType w:val="hybridMultilevel"/>
    <w:tmpl w:val="1A6024B6"/>
    <w:lvl w:ilvl="0" w:tplc="042F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6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8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27E7B"/>
    <w:multiLevelType w:val="hybridMultilevel"/>
    <w:tmpl w:val="192E833A"/>
    <w:lvl w:ilvl="0" w:tplc="0413000F">
      <w:start w:val="1"/>
      <w:numFmt w:val="decimal"/>
      <w:lvlText w:val="%1."/>
      <w:lvlJc w:val="left"/>
      <w:pPr>
        <w:ind w:left="958" w:hanging="360"/>
      </w:pPr>
    </w:lvl>
    <w:lvl w:ilvl="1" w:tplc="04130019" w:tentative="1">
      <w:start w:val="1"/>
      <w:numFmt w:val="lowerLetter"/>
      <w:lvlText w:val="%2."/>
      <w:lvlJc w:val="left"/>
      <w:pPr>
        <w:ind w:left="1678" w:hanging="360"/>
      </w:pPr>
    </w:lvl>
    <w:lvl w:ilvl="2" w:tplc="0413001B" w:tentative="1">
      <w:start w:val="1"/>
      <w:numFmt w:val="lowerRoman"/>
      <w:lvlText w:val="%3."/>
      <w:lvlJc w:val="right"/>
      <w:pPr>
        <w:ind w:left="2398" w:hanging="180"/>
      </w:pPr>
    </w:lvl>
    <w:lvl w:ilvl="3" w:tplc="0413000F" w:tentative="1">
      <w:start w:val="1"/>
      <w:numFmt w:val="decimal"/>
      <w:lvlText w:val="%4."/>
      <w:lvlJc w:val="left"/>
      <w:pPr>
        <w:ind w:left="3118" w:hanging="360"/>
      </w:pPr>
    </w:lvl>
    <w:lvl w:ilvl="4" w:tplc="04130019" w:tentative="1">
      <w:start w:val="1"/>
      <w:numFmt w:val="lowerLetter"/>
      <w:lvlText w:val="%5."/>
      <w:lvlJc w:val="left"/>
      <w:pPr>
        <w:ind w:left="3838" w:hanging="360"/>
      </w:pPr>
    </w:lvl>
    <w:lvl w:ilvl="5" w:tplc="0413001B" w:tentative="1">
      <w:start w:val="1"/>
      <w:numFmt w:val="lowerRoman"/>
      <w:lvlText w:val="%6."/>
      <w:lvlJc w:val="right"/>
      <w:pPr>
        <w:ind w:left="4558" w:hanging="180"/>
      </w:pPr>
    </w:lvl>
    <w:lvl w:ilvl="6" w:tplc="0413000F" w:tentative="1">
      <w:start w:val="1"/>
      <w:numFmt w:val="decimal"/>
      <w:lvlText w:val="%7."/>
      <w:lvlJc w:val="left"/>
      <w:pPr>
        <w:ind w:left="5278" w:hanging="360"/>
      </w:pPr>
    </w:lvl>
    <w:lvl w:ilvl="7" w:tplc="04130019" w:tentative="1">
      <w:start w:val="1"/>
      <w:numFmt w:val="lowerLetter"/>
      <w:lvlText w:val="%8."/>
      <w:lvlJc w:val="left"/>
      <w:pPr>
        <w:ind w:left="5998" w:hanging="360"/>
      </w:pPr>
    </w:lvl>
    <w:lvl w:ilvl="8" w:tplc="0413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2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6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21C7EC4"/>
    <w:multiLevelType w:val="hybridMultilevel"/>
    <w:tmpl w:val="AEDE2732"/>
    <w:lvl w:ilvl="0" w:tplc="1ED6836E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18" w:hanging="360"/>
      </w:pPr>
    </w:lvl>
    <w:lvl w:ilvl="2" w:tplc="0413001B" w:tentative="1">
      <w:start w:val="1"/>
      <w:numFmt w:val="lowerRoman"/>
      <w:lvlText w:val="%3."/>
      <w:lvlJc w:val="right"/>
      <w:pPr>
        <w:ind w:left="2038" w:hanging="180"/>
      </w:pPr>
    </w:lvl>
    <w:lvl w:ilvl="3" w:tplc="0413000F" w:tentative="1">
      <w:start w:val="1"/>
      <w:numFmt w:val="decimal"/>
      <w:lvlText w:val="%4."/>
      <w:lvlJc w:val="left"/>
      <w:pPr>
        <w:ind w:left="2758" w:hanging="360"/>
      </w:pPr>
    </w:lvl>
    <w:lvl w:ilvl="4" w:tplc="04130019" w:tentative="1">
      <w:start w:val="1"/>
      <w:numFmt w:val="lowerLetter"/>
      <w:lvlText w:val="%5."/>
      <w:lvlJc w:val="left"/>
      <w:pPr>
        <w:ind w:left="3478" w:hanging="360"/>
      </w:pPr>
    </w:lvl>
    <w:lvl w:ilvl="5" w:tplc="0413001B" w:tentative="1">
      <w:start w:val="1"/>
      <w:numFmt w:val="lowerRoman"/>
      <w:lvlText w:val="%6."/>
      <w:lvlJc w:val="right"/>
      <w:pPr>
        <w:ind w:left="4198" w:hanging="180"/>
      </w:pPr>
    </w:lvl>
    <w:lvl w:ilvl="6" w:tplc="0413000F" w:tentative="1">
      <w:start w:val="1"/>
      <w:numFmt w:val="decimal"/>
      <w:lvlText w:val="%7."/>
      <w:lvlJc w:val="left"/>
      <w:pPr>
        <w:ind w:left="4918" w:hanging="360"/>
      </w:pPr>
    </w:lvl>
    <w:lvl w:ilvl="7" w:tplc="04130019" w:tentative="1">
      <w:start w:val="1"/>
      <w:numFmt w:val="lowerLetter"/>
      <w:lvlText w:val="%8."/>
      <w:lvlJc w:val="left"/>
      <w:pPr>
        <w:ind w:left="5638" w:hanging="360"/>
      </w:pPr>
    </w:lvl>
    <w:lvl w:ilvl="8" w:tplc="0413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8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14"/>
  </w:num>
  <w:num w:numId="5">
    <w:abstractNumId w:val="26"/>
  </w:num>
  <w:num w:numId="6">
    <w:abstractNumId w:val="12"/>
  </w:num>
  <w:num w:numId="7">
    <w:abstractNumId w:val="18"/>
  </w:num>
  <w:num w:numId="8">
    <w:abstractNumId w:val="30"/>
  </w:num>
  <w:num w:numId="9">
    <w:abstractNumId w:val="25"/>
  </w:num>
  <w:num w:numId="10">
    <w:abstractNumId w:val="16"/>
  </w:num>
  <w:num w:numId="11">
    <w:abstractNumId w:val="17"/>
  </w:num>
  <w:num w:numId="12">
    <w:abstractNumId w:val="23"/>
  </w:num>
  <w:num w:numId="13">
    <w:abstractNumId w:val="22"/>
  </w:num>
  <w:num w:numId="14">
    <w:abstractNumId w:val="13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7"/>
  </w:num>
  <w:num w:numId="32">
    <w:abstractNumId w:val="18"/>
  </w:num>
  <w:num w:numId="33">
    <w:abstractNumId w:val="15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8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C3CAA"/>
    <w:rsid w:val="00000290"/>
    <w:rsid w:val="00001CC3"/>
    <w:rsid w:val="00001DFB"/>
    <w:rsid w:val="00003EC0"/>
    <w:rsid w:val="00004BE4"/>
    <w:rsid w:val="00006AE2"/>
    <w:rsid w:val="00010107"/>
    <w:rsid w:val="0001132D"/>
    <w:rsid w:val="000120C9"/>
    <w:rsid w:val="00013414"/>
    <w:rsid w:val="000135E3"/>
    <w:rsid w:val="000142C7"/>
    <w:rsid w:val="00014949"/>
    <w:rsid w:val="00016659"/>
    <w:rsid w:val="000172FD"/>
    <w:rsid w:val="000229D0"/>
    <w:rsid w:val="00023587"/>
    <w:rsid w:val="00023E1A"/>
    <w:rsid w:val="000246AD"/>
    <w:rsid w:val="00026518"/>
    <w:rsid w:val="000269AA"/>
    <w:rsid w:val="000274C5"/>
    <w:rsid w:val="000279C3"/>
    <w:rsid w:val="00027A42"/>
    <w:rsid w:val="00030674"/>
    <w:rsid w:val="000308C5"/>
    <w:rsid w:val="00032F2F"/>
    <w:rsid w:val="00033984"/>
    <w:rsid w:val="000340C3"/>
    <w:rsid w:val="000341C9"/>
    <w:rsid w:val="00034568"/>
    <w:rsid w:val="00034833"/>
    <w:rsid w:val="00034868"/>
    <w:rsid w:val="00037550"/>
    <w:rsid w:val="00037717"/>
    <w:rsid w:val="0004010B"/>
    <w:rsid w:val="00041803"/>
    <w:rsid w:val="00042319"/>
    <w:rsid w:val="000439FD"/>
    <w:rsid w:val="00043BD3"/>
    <w:rsid w:val="00044AB9"/>
    <w:rsid w:val="00045DC4"/>
    <w:rsid w:val="00046344"/>
    <w:rsid w:val="00047D6D"/>
    <w:rsid w:val="00047E2D"/>
    <w:rsid w:val="00047FD9"/>
    <w:rsid w:val="00050231"/>
    <w:rsid w:val="00051EF2"/>
    <w:rsid w:val="000520E0"/>
    <w:rsid w:val="00052376"/>
    <w:rsid w:val="00053F36"/>
    <w:rsid w:val="00054152"/>
    <w:rsid w:val="000548EE"/>
    <w:rsid w:val="0005597B"/>
    <w:rsid w:val="00055A1A"/>
    <w:rsid w:val="00055DD0"/>
    <w:rsid w:val="000560E1"/>
    <w:rsid w:val="00057753"/>
    <w:rsid w:val="00057FDA"/>
    <w:rsid w:val="00062A63"/>
    <w:rsid w:val="00063616"/>
    <w:rsid w:val="000638D2"/>
    <w:rsid w:val="00063903"/>
    <w:rsid w:val="00064209"/>
    <w:rsid w:val="0006450A"/>
    <w:rsid w:val="00066358"/>
    <w:rsid w:val="000664C8"/>
    <w:rsid w:val="000673CA"/>
    <w:rsid w:val="00070084"/>
    <w:rsid w:val="00070CC5"/>
    <w:rsid w:val="00071754"/>
    <w:rsid w:val="00072CF8"/>
    <w:rsid w:val="00073535"/>
    <w:rsid w:val="00073E77"/>
    <w:rsid w:val="00074633"/>
    <w:rsid w:val="0007539B"/>
    <w:rsid w:val="000755D8"/>
    <w:rsid w:val="00075CAB"/>
    <w:rsid w:val="00076D69"/>
    <w:rsid w:val="000771F0"/>
    <w:rsid w:val="0007720A"/>
    <w:rsid w:val="000772D6"/>
    <w:rsid w:val="000774EB"/>
    <w:rsid w:val="000802BD"/>
    <w:rsid w:val="0008103F"/>
    <w:rsid w:val="000838BD"/>
    <w:rsid w:val="0008457B"/>
    <w:rsid w:val="0008561E"/>
    <w:rsid w:val="00086AB4"/>
    <w:rsid w:val="00086C65"/>
    <w:rsid w:val="00087E02"/>
    <w:rsid w:val="0009060F"/>
    <w:rsid w:val="000918EC"/>
    <w:rsid w:val="00093235"/>
    <w:rsid w:val="00093630"/>
    <w:rsid w:val="00094964"/>
    <w:rsid w:val="000951A1"/>
    <w:rsid w:val="000961F7"/>
    <w:rsid w:val="000A13EC"/>
    <w:rsid w:val="000A3C79"/>
    <w:rsid w:val="000A3D59"/>
    <w:rsid w:val="000A521B"/>
    <w:rsid w:val="000A57F4"/>
    <w:rsid w:val="000A61B0"/>
    <w:rsid w:val="000A6C09"/>
    <w:rsid w:val="000A6F50"/>
    <w:rsid w:val="000B31BB"/>
    <w:rsid w:val="000B4B09"/>
    <w:rsid w:val="000B4B0D"/>
    <w:rsid w:val="000B4D28"/>
    <w:rsid w:val="000B4DAC"/>
    <w:rsid w:val="000B5071"/>
    <w:rsid w:val="000B5C83"/>
    <w:rsid w:val="000B5C8B"/>
    <w:rsid w:val="000B6A3E"/>
    <w:rsid w:val="000B7338"/>
    <w:rsid w:val="000C02EA"/>
    <w:rsid w:val="000C0753"/>
    <w:rsid w:val="000C1064"/>
    <w:rsid w:val="000C15DD"/>
    <w:rsid w:val="000C18AE"/>
    <w:rsid w:val="000C2660"/>
    <w:rsid w:val="000C3503"/>
    <w:rsid w:val="000C354A"/>
    <w:rsid w:val="000C45DF"/>
    <w:rsid w:val="000C547A"/>
    <w:rsid w:val="000C5869"/>
    <w:rsid w:val="000C6321"/>
    <w:rsid w:val="000C75F5"/>
    <w:rsid w:val="000C7C41"/>
    <w:rsid w:val="000D0004"/>
    <w:rsid w:val="000D188B"/>
    <w:rsid w:val="000D2609"/>
    <w:rsid w:val="000D3201"/>
    <w:rsid w:val="000D332A"/>
    <w:rsid w:val="000D378F"/>
    <w:rsid w:val="000D5A9B"/>
    <w:rsid w:val="000D6B0B"/>
    <w:rsid w:val="000E08E9"/>
    <w:rsid w:val="000E090D"/>
    <w:rsid w:val="000E0CFF"/>
    <w:rsid w:val="000E14BF"/>
    <w:rsid w:val="000E42F3"/>
    <w:rsid w:val="000E52FF"/>
    <w:rsid w:val="000E57DB"/>
    <w:rsid w:val="000E59D8"/>
    <w:rsid w:val="000E6E9A"/>
    <w:rsid w:val="000E7D9C"/>
    <w:rsid w:val="000F1700"/>
    <w:rsid w:val="000F28B4"/>
    <w:rsid w:val="000F4489"/>
    <w:rsid w:val="000F51C9"/>
    <w:rsid w:val="000F53CE"/>
    <w:rsid w:val="000F6067"/>
    <w:rsid w:val="000F773B"/>
    <w:rsid w:val="000F7B87"/>
    <w:rsid w:val="000F7BE7"/>
    <w:rsid w:val="00100F6F"/>
    <w:rsid w:val="0010158C"/>
    <w:rsid w:val="00101BF9"/>
    <w:rsid w:val="00101FBF"/>
    <w:rsid w:val="00105085"/>
    <w:rsid w:val="001055A7"/>
    <w:rsid w:val="00105EF7"/>
    <w:rsid w:val="0010637B"/>
    <w:rsid w:val="00106B3C"/>
    <w:rsid w:val="00106E6A"/>
    <w:rsid w:val="00106ECA"/>
    <w:rsid w:val="001071D4"/>
    <w:rsid w:val="0010750A"/>
    <w:rsid w:val="0010787C"/>
    <w:rsid w:val="00110171"/>
    <w:rsid w:val="001105AD"/>
    <w:rsid w:val="001107E9"/>
    <w:rsid w:val="00112092"/>
    <w:rsid w:val="00112496"/>
    <w:rsid w:val="00112CA0"/>
    <w:rsid w:val="00115580"/>
    <w:rsid w:val="00116464"/>
    <w:rsid w:val="00116643"/>
    <w:rsid w:val="0011746C"/>
    <w:rsid w:val="00117C2D"/>
    <w:rsid w:val="00122D01"/>
    <w:rsid w:val="001231B8"/>
    <w:rsid w:val="0012341F"/>
    <w:rsid w:val="001245EF"/>
    <w:rsid w:val="00125219"/>
    <w:rsid w:val="001256ED"/>
    <w:rsid w:val="00125711"/>
    <w:rsid w:val="00125CDB"/>
    <w:rsid w:val="001265B5"/>
    <w:rsid w:val="001265DA"/>
    <w:rsid w:val="0012693A"/>
    <w:rsid w:val="001276B5"/>
    <w:rsid w:val="00132841"/>
    <w:rsid w:val="0013286E"/>
    <w:rsid w:val="00133413"/>
    <w:rsid w:val="0013383B"/>
    <w:rsid w:val="00133B4E"/>
    <w:rsid w:val="00133BC4"/>
    <w:rsid w:val="00134BB5"/>
    <w:rsid w:val="001355A6"/>
    <w:rsid w:val="00136592"/>
    <w:rsid w:val="00136B18"/>
    <w:rsid w:val="001379ED"/>
    <w:rsid w:val="00137B9F"/>
    <w:rsid w:val="00137DFD"/>
    <w:rsid w:val="001413C1"/>
    <w:rsid w:val="0014165C"/>
    <w:rsid w:val="001416FF"/>
    <w:rsid w:val="00141BCD"/>
    <w:rsid w:val="00141D44"/>
    <w:rsid w:val="00142A31"/>
    <w:rsid w:val="00142BB1"/>
    <w:rsid w:val="0014337D"/>
    <w:rsid w:val="00143D48"/>
    <w:rsid w:val="0014431D"/>
    <w:rsid w:val="00144CD8"/>
    <w:rsid w:val="00145675"/>
    <w:rsid w:val="001457FA"/>
    <w:rsid w:val="00145F5D"/>
    <w:rsid w:val="00147720"/>
    <w:rsid w:val="00147E4B"/>
    <w:rsid w:val="001508C7"/>
    <w:rsid w:val="00150C03"/>
    <w:rsid w:val="00151E36"/>
    <w:rsid w:val="00151EC0"/>
    <w:rsid w:val="00152154"/>
    <w:rsid w:val="00152A49"/>
    <w:rsid w:val="00153753"/>
    <w:rsid w:val="00153BF2"/>
    <w:rsid w:val="001547B6"/>
    <w:rsid w:val="00155F55"/>
    <w:rsid w:val="001600F4"/>
    <w:rsid w:val="00160222"/>
    <w:rsid w:val="001611EE"/>
    <w:rsid w:val="0016339D"/>
    <w:rsid w:val="001637FF"/>
    <w:rsid w:val="001638A5"/>
    <w:rsid w:val="00163D09"/>
    <w:rsid w:val="001642A3"/>
    <w:rsid w:val="00164B5E"/>
    <w:rsid w:val="00165C9A"/>
    <w:rsid w:val="0016728B"/>
    <w:rsid w:val="001709C4"/>
    <w:rsid w:val="00170C62"/>
    <w:rsid w:val="00172726"/>
    <w:rsid w:val="00173685"/>
    <w:rsid w:val="00174C09"/>
    <w:rsid w:val="00174CB7"/>
    <w:rsid w:val="00176403"/>
    <w:rsid w:val="001800A1"/>
    <w:rsid w:val="001806BC"/>
    <w:rsid w:val="0018144D"/>
    <w:rsid w:val="00181484"/>
    <w:rsid w:val="00181601"/>
    <w:rsid w:val="00182B2D"/>
    <w:rsid w:val="00183C27"/>
    <w:rsid w:val="00183FA3"/>
    <w:rsid w:val="00185A63"/>
    <w:rsid w:val="00186618"/>
    <w:rsid w:val="00187E53"/>
    <w:rsid w:val="00187F92"/>
    <w:rsid w:val="001900F3"/>
    <w:rsid w:val="001915A6"/>
    <w:rsid w:val="00191E3A"/>
    <w:rsid w:val="001929C1"/>
    <w:rsid w:val="0019349A"/>
    <w:rsid w:val="001954EF"/>
    <w:rsid w:val="00195773"/>
    <w:rsid w:val="00196A06"/>
    <w:rsid w:val="001974FD"/>
    <w:rsid w:val="00197F92"/>
    <w:rsid w:val="001A17CE"/>
    <w:rsid w:val="001A240D"/>
    <w:rsid w:val="001A2B4C"/>
    <w:rsid w:val="001A3BCF"/>
    <w:rsid w:val="001A4376"/>
    <w:rsid w:val="001A4F7F"/>
    <w:rsid w:val="001A5AE0"/>
    <w:rsid w:val="001A65C7"/>
    <w:rsid w:val="001A6722"/>
    <w:rsid w:val="001B0F03"/>
    <w:rsid w:val="001B16ED"/>
    <w:rsid w:val="001B2701"/>
    <w:rsid w:val="001B2C08"/>
    <w:rsid w:val="001B40E6"/>
    <w:rsid w:val="001B42BF"/>
    <w:rsid w:val="001B4811"/>
    <w:rsid w:val="001B4F8C"/>
    <w:rsid w:val="001B54B4"/>
    <w:rsid w:val="001B6C74"/>
    <w:rsid w:val="001C0394"/>
    <w:rsid w:val="001C1861"/>
    <w:rsid w:val="001C2728"/>
    <w:rsid w:val="001C336D"/>
    <w:rsid w:val="001C56FF"/>
    <w:rsid w:val="001C632F"/>
    <w:rsid w:val="001C6952"/>
    <w:rsid w:val="001C7319"/>
    <w:rsid w:val="001C7962"/>
    <w:rsid w:val="001D0045"/>
    <w:rsid w:val="001D0963"/>
    <w:rsid w:val="001D0CE0"/>
    <w:rsid w:val="001D0D08"/>
    <w:rsid w:val="001D147E"/>
    <w:rsid w:val="001D20AA"/>
    <w:rsid w:val="001D291C"/>
    <w:rsid w:val="001D3BC2"/>
    <w:rsid w:val="001D5ABF"/>
    <w:rsid w:val="001D5DBD"/>
    <w:rsid w:val="001D642B"/>
    <w:rsid w:val="001D714E"/>
    <w:rsid w:val="001E0DBE"/>
    <w:rsid w:val="001E10D6"/>
    <w:rsid w:val="001E139C"/>
    <w:rsid w:val="001E33AA"/>
    <w:rsid w:val="001E35C0"/>
    <w:rsid w:val="001E424F"/>
    <w:rsid w:val="001E48EE"/>
    <w:rsid w:val="001E4B4D"/>
    <w:rsid w:val="001E4CC0"/>
    <w:rsid w:val="001E7120"/>
    <w:rsid w:val="001E7DBE"/>
    <w:rsid w:val="001F2156"/>
    <w:rsid w:val="001F3243"/>
    <w:rsid w:val="001F358C"/>
    <w:rsid w:val="001F4FD0"/>
    <w:rsid w:val="001F5820"/>
    <w:rsid w:val="001F727F"/>
    <w:rsid w:val="00200083"/>
    <w:rsid w:val="00201AB5"/>
    <w:rsid w:val="00202427"/>
    <w:rsid w:val="002031D2"/>
    <w:rsid w:val="002041C2"/>
    <w:rsid w:val="002057B9"/>
    <w:rsid w:val="002057DD"/>
    <w:rsid w:val="00205ABA"/>
    <w:rsid w:val="00205C76"/>
    <w:rsid w:val="00205D23"/>
    <w:rsid w:val="002067BA"/>
    <w:rsid w:val="00207BFA"/>
    <w:rsid w:val="00207C02"/>
    <w:rsid w:val="0021083A"/>
    <w:rsid w:val="00210AC8"/>
    <w:rsid w:val="00212A7E"/>
    <w:rsid w:val="002133DB"/>
    <w:rsid w:val="00214484"/>
    <w:rsid w:val="00214658"/>
    <w:rsid w:val="00215A06"/>
    <w:rsid w:val="00216085"/>
    <w:rsid w:val="00216167"/>
    <w:rsid w:val="0021691C"/>
    <w:rsid w:val="002169C9"/>
    <w:rsid w:val="0021739C"/>
    <w:rsid w:val="00217536"/>
    <w:rsid w:val="002178D0"/>
    <w:rsid w:val="00220721"/>
    <w:rsid w:val="00220928"/>
    <w:rsid w:val="00220BE9"/>
    <w:rsid w:val="00222485"/>
    <w:rsid w:val="00222B00"/>
    <w:rsid w:val="002241BB"/>
    <w:rsid w:val="0022519F"/>
    <w:rsid w:val="002259F9"/>
    <w:rsid w:val="00225D9B"/>
    <w:rsid w:val="00226FAB"/>
    <w:rsid w:val="00227471"/>
    <w:rsid w:val="0023147F"/>
    <w:rsid w:val="0023183A"/>
    <w:rsid w:val="00231F76"/>
    <w:rsid w:val="002331C1"/>
    <w:rsid w:val="002338D2"/>
    <w:rsid w:val="0023436F"/>
    <w:rsid w:val="00235B97"/>
    <w:rsid w:val="00235D98"/>
    <w:rsid w:val="00235DDB"/>
    <w:rsid w:val="00235FEC"/>
    <w:rsid w:val="002361F0"/>
    <w:rsid w:val="002372D0"/>
    <w:rsid w:val="00237EFB"/>
    <w:rsid w:val="00240B77"/>
    <w:rsid w:val="00240DA5"/>
    <w:rsid w:val="002416CF"/>
    <w:rsid w:val="0024244C"/>
    <w:rsid w:val="0024351F"/>
    <w:rsid w:val="00244037"/>
    <w:rsid w:val="0024493E"/>
    <w:rsid w:val="00245CB4"/>
    <w:rsid w:val="00245E13"/>
    <w:rsid w:val="0024602D"/>
    <w:rsid w:val="0025055D"/>
    <w:rsid w:val="00250A20"/>
    <w:rsid w:val="00250D64"/>
    <w:rsid w:val="00251B64"/>
    <w:rsid w:val="00251F7F"/>
    <w:rsid w:val="002530AB"/>
    <w:rsid w:val="002537D7"/>
    <w:rsid w:val="00253980"/>
    <w:rsid w:val="0025502E"/>
    <w:rsid w:val="002559F0"/>
    <w:rsid w:val="00255B36"/>
    <w:rsid w:val="0025777C"/>
    <w:rsid w:val="00261C8A"/>
    <w:rsid w:val="00261D57"/>
    <w:rsid w:val="0026336E"/>
    <w:rsid w:val="00266161"/>
    <w:rsid w:val="00267379"/>
    <w:rsid w:val="00270527"/>
    <w:rsid w:val="00270A9B"/>
    <w:rsid w:val="00272061"/>
    <w:rsid w:val="0027332C"/>
    <w:rsid w:val="002764C1"/>
    <w:rsid w:val="00280A68"/>
    <w:rsid w:val="00280C6B"/>
    <w:rsid w:val="00282FD4"/>
    <w:rsid w:val="00283043"/>
    <w:rsid w:val="00284212"/>
    <w:rsid w:val="002862D6"/>
    <w:rsid w:val="0029256F"/>
    <w:rsid w:val="00292BDB"/>
    <w:rsid w:val="002930D3"/>
    <w:rsid w:val="00293EA0"/>
    <w:rsid w:val="0029495E"/>
    <w:rsid w:val="00294C41"/>
    <w:rsid w:val="00295057"/>
    <w:rsid w:val="00295A9D"/>
    <w:rsid w:val="00295D2A"/>
    <w:rsid w:val="002960F8"/>
    <w:rsid w:val="00296667"/>
    <w:rsid w:val="0029683E"/>
    <w:rsid w:val="00297291"/>
    <w:rsid w:val="00297932"/>
    <w:rsid w:val="002A083E"/>
    <w:rsid w:val="002A18DD"/>
    <w:rsid w:val="002A1B01"/>
    <w:rsid w:val="002A1EA0"/>
    <w:rsid w:val="002A2283"/>
    <w:rsid w:val="002A2BFE"/>
    <w:rsid w:val="002A3D16"/>
    <w:rsid w:val="002A5A62"/>
    <w:rsid w:val="002A5B43"/>
    <w:rsid w:val="002A6340"/>
    <w:rsid w:val="002A730E"/>
    <w:rsid w:val="002A7FE0"/>
    <w:rsid w:val="002B04FC"/>
    <w:rsid w:val="002B0D1C"/>
    <w:rsid w:val="002B181B"/>
    <w:rsid w:val="002B2136"/>
    <w:rsid w:val="002B2DDE"/>
    <w:rsid w:val="002B38D9"/>
    <w:rsid w:val="002B516E"/>
    <w:rsid w:val="002B54BF"/>
    <w:rsid w:val="002B5EBA"/>
    <w:rsid w:val="002B7DBC"/>
    <w:rsid w:val="002C0334"/>
    <w:rsid w:val="002C0F4B"/>
    <w:rsid w:val="002C2143"/>
    <w:rsid w:val="002C2796"/>
    <w:rsid w:val="002C3029"/>
    <w:rsid w:val="002C35E1"/>
    <w:rsid w:val="002C36D0"/>
    <w:rsid w:val="002C3CA5"/>
    <w:rsid w:val="002C56DA"/>
    <w:rsid w:val="002C5A7D"/>
    <w:rsid w:val="002C6349"/>
    <w:rsid w:val="002C656C"/>
    <w:rsid w:val="002C6C37"/>
    <w:rsid w:val="002C7B2D"/>
    <w:rsid w:val="002D035C"/>
    <w:rsid w:val="002D07AB"/>
    <w:rsid w:val="002D090B"/>
    <w:rsid w:val="002D0F1A"/>
    <w:rsid w:val="002D26C9"/>
    <w:rsid w:val="002D3535"/>
    <w:rsid w:val="002D3E3A"/>
    <w:rsid w:val="002D4831"/>
    <w:rsid w:val="002D4DCC"/>
    <w:rsid w:val="002D5078"/>
    <w:rsid w:val="002D5373"/>
    <w:rsid w:val="002D64B1"/>
    <w:rsid w:val="002D6615"/>
    <w:rsid w:val="002E0BB1"/>
    <w:rsid w:val="002E1B0E"/>
    <w:rsid w:val="002E2059"/>
    <w:rsid w:val="002E2493"/>
    <w:rsid w:val="002E25AE"/>
    <w:rsid w:val="002E265C"/>
    <w:rsid w:val="002E3969"/>
    <w:rsid w:val="002E39AB"/>
    <w:rsid w:val="002E3E58"/>
    <w:rsid w:val="002E49DC"/>
    <w:rsid w:val="002E640F"/>
    <w:rsid w:val="002E70CF"/>
    <w:rsid w:val="002E7292"/>
    <w:rsid w:val="002E7F40"/>
    <w:rsid w:val="002F14C2"/>
    <w:rsid w:val="002F14CB"/>
    <w:rsid w:val="002F17E7"/>
    <w:rsid w:val="002F1A77"/>
    <w:rsid w:val="002F26B3"/>
    <w:rsid w:val="002F3D40"/>
    <w:rsid w:val="002F3D46"/>
    <w:rsid w:val="002F446F"/>
    <w:rsid w:val="002F48CD"/>
    <w:rsid w:val="002F5FC0"/>
    <w:rsid w:val="002F6856"/>
    <w:rsid w:val="002F76E2"/>
    <w:rsid w:val="003005D7"/>
    <w:rsid w:val="00300E50"/>
    <w:rsid w:val="00300EF8"/>
    <w:rsid w:val="003013DE"/>
    <w:rsid w:val="00301E3B"/>
    <w:rsid w:val="00302704"/>
    <w:rsid w:val="00302AD5"/>
    <w:rsid w:val="0030312D"/>
    <w:rsid w:val="0030393C"/>
    <w:rsid w:val="00304826"/>
    <w:rsid w:val="00304962"/>
    <w:rsid w:val="00304B22"/>
    <w:rsid w:val="00305A92"/>
    <w:rsid w:val="003061EF"/>
    <w:rsid w:val="00307577"/>
    <w:rsid w:val="0030788B"/>
    <w:rsid w:val="003105C5"/>
    <w:rsid w:val="00311EEB"/>
    <w:rsid w:val="00312087"/>
    <w:rsid w:val="0031457A"/>
    <w:rsid w:val="003147BA"/>
    <w:rsid w:val="00314BE0"/>
    <w:rsid w:val="00315C5B"/>
    <w:rsid w:val="00317636"/>
    <w:rsid w:val="00320C95"/>
    <w:rsid w:val="0032125A"/>
    <w:rsid w:val="00321BA1"/>
    <w:rsid w:val="00322042"/>
    <w:rsid w:val="0032258B"/>
    <w:rsid w:val="0032275A"/>
    <w:rsid w:val="003230B2"/>
    <w:rsid w:val="00324A6F"/>
    <w:rsid w:val="003260A3"/>
    <w:rsid w:val="0032692E"/>
    <w:rsid w:val="003275AD"/>
    <w:rsid w:val="00330227"/>
    <w:rsid w:val="0033116F"/>
    <w:rsid w:val="0033157C"/>
    <w:rsid w:val="003317B9"/>
    <w:rsid w:val="003322EC"/>
    <w:rsid w:val="00332AF8"/>
    <w:rsid w:val="00332F97"/>
    <w:rsid w:val="0033386E"/>
    <w:rsid w:val="003350C2"/>
    <w:rsid w:val="00335111"/>
    <w:rsid w:val="00336724"/>
    <w:rsid w:val="00336A8C"/>
    <w:rsid w:val="0033723D"/>
    <w:rsid w:val="00340C7C"/>
    <w:rsid w:val="00342F15"/>
    <w:rsid w:val="00343DD2"/>
    <w:rsid w:val="003454A8"/>
    <w:rsid w:val="00345E44"/>
    <w:rsid w:val="00346BEA"/>
    <w:rsid w:val="00346E56"/>
    <w:rsid w:val="003476F8"/>
    <w:rsid w:val="00347BEC"/>
    <w:rsid w:val="0035006F"/>
    <w:rsid w:val="0035042F"/>
    <w:rsid w:val="0035095E"/>
    <w:rsid w:val="00351A6C"/>
    <w:rsid w:val="00352607"/>
    <w:rsid w:val="00354CFB"/>
    <w:rsid w:val="00355654"/>
    <w:rsid w:val="00356282"/>
    <w:rsid w:val="003604D5"/>
    <w:rsid w:val="00360507"/>
    <w:rsid w:val="00361190"/>
    <w:rsid w:val="003612BB"/>
    <w:rsid w:val="003616A9"/>
    <w:rsid w:val="00362A7C"/>
    <w:rsid w:val="00362F40"/>
    <w:rsid w:val="003630F5"/>
    <w:rsid w:val="003634F7"/>
    <w:rsid w:val="00364006"/>
    <w:rsid w:val="00364F5B"/>
    <w:rsid w:val="0036548D"/>
    <w:rsid w:val="00366B6F"/>
    <w:rsid w:val="00367631"/>
    <w:rsid w:val="00367843"/>
    <w:rsid w:val="00367AF3"/>
    <w:rsid w:val="003700F9"/>
    <w:rsid w:val="00373013"/>
    <w:rsid w:val="00373773"/>
    <w:rsid w:val="003745B5"/>
    <w:rsid w:val="003746E4"/>
    <w:rsid w:val="003767F3"/>
    <w:rsid w:val="00376C35"/>
    <w:rsid w:val="0037783B"/>
    <w:rsid w:val="003818C2"/>
    <w:rsid w:val="003820FD"/>
    <w:rsid w:val="00382B42"/>
    <w:rsid w:val="00383B84"/>
    <w:rsid w:val="00384043"/>
    <w:rsid w:val="0038459D"/>
    <w:rsid w:val="00384A11"/>
    <w:rsid w:val="00385211"/>
    <w:rsid w:val="003854AB"/>
    <w:rsid w:val="0038616C"/>
    <w:rsid w:val="00386529"/>
    <w:rsid w:val="00386838"/>
    <w:rsid w:val="00387382"/>
    <w:rsid w:val="00387E86"/>
    <w:rsid w:val="00390F53"/>
    <w:rsid w:val="00392296"/>
    <w:rsid w:val="00393180"/>
    <w:rsid w:val="00393A79"/>
    <w:rsid w:val="00393D20"/>
    <w:rsid w:val="00394102"/>
    <w:rsid w:val="0039529C"/>
    <w:rsid w:val="00396452"/>
    <w:rsid w:val="003A1C32"/>
    <w:rsid w:val="003A1C57"/>
    <w:rsid w:val="003A1D75"/>
    <w:rsid w:val="003A22C0"/>
    <w:rsid w:val="003A283A"/>
    <w:rsid w:val="003A3620"/>
    <w:rsid w:val="003A36CA"/>
    <w:rsid w:val="003A395A"/>
    <w:rsid w:val="003A3D34"/>
    <w:rsid w:val="003A515B"/>
    <w:rsid w:val="003A5919"/>
    <w:rsid w:val="003A61DA"/>
    <w:rsid w:val="003A6374"/>
    <w:rsid w:val="003A7B3B"/>
    <w:rsid w:val="003B02B0"/>
    <w:rsid w:val="003B0D45"/>
    <w:rsid w:val="003B1A35"/>
    <w:rsid w:val="003B1A66"/>
    <w:rsid w:val="003B48A8"/>
    <w:rsid w:val="003B4DAC"/>
    <w:rsid w:val="003B64EC"/>
    <w:rsid w:val="003B6D7D"/>
    <w:rsid w:val="003B6E11"/>
    <w:rsid w:val="003B73D7"/>
    <w:rsid w:val="003B79CB"/>
    <w:rsid w:val="003B7DB5"/>
    <w:rsid w:val="003C009D"/>
    <w:rsid w:val="003C1512"/>
    <w:rsid w:val="003C1EC8"/>
    <w:rsid w:val="003C24BD"/>
    <w:rsid w:val="003C3B04"/>
    <w:rsid w:val="003C4049"/>
    <w:rsid w:val="003C4133"/>
    <w:rsid w:val="003C41CD"/>
    <w:rsid w:val="003C4DE2"/>
    <w:rsid w:val="003C6924"/>
    <w:rsid w:val="003C71F7"/>
    <w:rsid w:val="003D0A42"/>
    <w:rsid w:val="003D1947"/>
    <w:rsid w:val="003D1ABD"/>
    <w:rsid w:val="003D4A24"/>
    <w:rsid w:val="003D5683"/>
    <w:rsid w:val="003D6881"/>
    <w:rsid w:val="003D69C0"/>
    <w:rsid w:val="003D6D6B"/>
    <w:rsid w:val="003D720D"/>
    <w:rsid w:val="003D7B31"/>
    <w:rsid w:val="003E1D0F"/>
    <w:rsid w:val="003E1D27"/>
    <w:rsid w:val="003E26F8"/>
    <w:rsid w:val="003E35D3"/>
    <w:rsid w:val="003E632E"/>
    <w:rsid w:val="003E6A13"/>
    <w:rsid w:val="003E6F71"/>
    <w:rsid w:val="003F0502"/>
    <w:rsid w:val="003F0841"/>
    <w:rsid w:val="003F0B69"/>
    <w:rsid w:val="003F1E47"/>
    <w:rsid w:val="003F1F9A"/>
    <w:rsid w:val="003F2E0C"/>
    <w:rsid w:val="003F4FA5"/>
    <w:rsid w:val="003F73F3"/>
    <w:rsid w:val="003F79A1"/>
    <w:rsid w:val="00401273"/>
    <w:rsid w:val="0040236B"/>
    <w:rsid w:val="0040240B"/>
    <w:rsid w:val="004024BF"/>
    <w:rsid w:val="0040255F"/>
    <w:rsid w:val="004031BF"/>
    <w:rsid w:val="004036F5"/>
    <w:rsid w:val="00404396"/>
    <w:rsid w:val="004045A9"/>
    <w:rsid w:val="00406696"/>
    <w:rsid w:val="0040767C"/>
    <w:rsid w:val="00407922"/>
    <w:rsid w:val="00410DE0"/>
    <w:rsid w:val="00410E9C"/>
    <w:rsid w:val="0041117B"/>
    <w:rsid w:val="004113EB"/>
    <w:rsid w:val="00411410"/>
    <w:rsid w:val="00413E14"/>
    <w:rsid w:val="004148F4"/>
    <w:rsid w:val="004156D6"/>
    <w:rsid w:val="00416DB5"/>
    <w:rsid w:val="0041779C"/>
    <w:rsid w:val="00421112"/>
    <w:rsid w:val="00421EAB"/>
    <w:rsid w:val="00422172"/>
    <w:rsid w:val="00422363"/>
    <w:rsid w:val="004255B5"/>
    <w:rsid w:val="0042567A"/>
    <w:rsid w:val="00425900"/>
    <w:rsid w:val="00426A7B"/>
    <w:rsid w:val="0043008B"/>
    <w:rsid w:val="00431213"/>
    <w:rsid w:val="00431D7D"/>
    <w:rsid w:val="0043272F"/>
    <w:rsid w:val="00432DDD"/>
    <w:rsid w:val="00433F6E"/>
    <w:rsid w:val="00434D88"/>
    <w:rsid w:val="00436032"/>
    <w:rsid w:val="00436325"/>
    <w:rsid w:val="00436A6B"/>
    <w:rsid w:val="00440314"/>
    <w:rsid w:val="00440754"/>
    <w:rsid w:val="0044224A"/>
    <w:rsid w:val="0044240B"/>
    <w:rsid w:val="004424EF"/>
    <w:rsid w:val="00442FC8"/>
    <w:rsid w:val="00443205"/>
    <w:rsid w:val="0044383B"/>
    <w:rsid w:val="004443BC"/>
    <w:rsid w:val="00444E27"/>
    <w:rsid w:val="0044530E"/>
    <w:rsid w:val="00450E7C"/>
    <w:rsid w:val="00451A97"/>
    <w:rsid w:val="0045261A"/>
    <w:rsid w:val="00454BDC"/>
    <w:rsid w:val="00455059"/>
    <w:rsid w:val="0045628D"/>
    <w:rsid w:val="00456568"/>
    <w:rsid w:val="0045699F"/>
    <w:rsid w:val="0045795D"/>
    <w:rsid w:val="00457B10"/>
    <w:rsid w:val="00457E53"/>
    <w:rsid w:val="00460774"/>
    <w:rsid w:val="00461F28"/>
    <w:rsid w:val="00463257"/>
    <w:rsid w:val="00463C39"/>
    <w:rsid w:val="004662AB"/>
    <w:rsid w:val="004662B4"/>
    <w:rsid w:val="0046739F"/>
    <w:rsid w:val="00470B73"/>
    <w:rsid w:val="00470DC3"/>
    <w:rsid w:val="004734AD"/>
    <w:rsid w:val="00474372"/>
    <w:rsid w:val="00474913"/>
    <w:rsid w:val="004760EB"/>
    <w:rsid w:val="00477217"/>
    <w:rsid w:val="004809E4"/>
    <w:rsid w:val="00480AA4"/>
    <w:rsid w:val="00481038"/>
    <w:rsid w:val="00481177"/>
    <w:rsid w:val="00481C98"/>
    <w:rsid w:val="00481CD7"/>
    <w:rsid w:val="0048345C"/>
    <w:rsid w:val="00483560"/>
    <w:rsid w:val="0048372F"/>
    <w:rsid w:val="00483B38"/>
    <w:rsid w:val="0048431B"/>
    <w:rsid w:val="00484601"/>
    <w:rsid w:val="00484A5C"/>
    <w:rsid w:val="0048512E"/>
    <w:rsid w:val="00486774"/>
    <w:rsid w:val="00487054"/>
    <w:rsid w:val="0048735D"/>
    <w:rsid w:val="004905C9"/>
    <w:rsid w:val="00492A3C"/>
    <w:rsid w:val="00493348"/>
    <w:rsid w:val="00494104"/>
    <w:rsid w:val="0049593E"/>
    <w:rsid w:val="00495FE2"/>
    <w:rsid w:val="00496421"/>
    <w:rsid w:val="00496C65"/>
    <w:rsid w:val="00496E0B"/>
    <w:rsid w:val="004973D2"/>
    <w:rsid w:val="004A0DE5"/>
    <w:rsid w:val="004A0EE9"/>
    <w:rsid w:val="004A250F"/>
    <w:rsid w:val="004A2945"/>
    <w:rsid w:val="004A3510"/>
    <w:rsid w:val="004A40CC"/>
    <w:rsid w:val="004A48B7"/>
    <w:rsid w:val="004A54F8"/>
    <w:rsid w:val="004A5B3B"/>
    <w:rsid w:val="004A6565"/>
    <w:rsid w:val="004A768B"/>
    <w:rsid w:val="004B1063"/>
    <w:rsid w:val="004B1103"/>
    <w:rsid w:val="004B1B79"/>
    <w:rsid w:val="004B1EB1"/>
    <w:rsid w:val="004B21EC"/>
    <w:rsid w:val="004B2529"/>
    <w:rsid w:val="004B72CB"/>
    <w:rsid w:val="004C004D"/>
    <w:rsid w:val="004C00BA"/>
    <w:rsid w:val="004C0606"/>
    <w:rsid w:val="004C1D8E"/>
    <w:rsid w:val="004C2D43"/>
    <w:rsid w:val="004C3322"/>
    <w:rsid w:val="004C5196"/>
    <w:rsid w:val="004C606F"/>
    <w:rsid w:val="004C6789"/>
    <w:rsid w:val="004C71E2"/>
    <w:rsid w:val="004C751D"/>
    <w:rsid w:val="004C75D0"/>
    <w:rsid w:val="004C7D34"/>
    <w:rsid w:val="004C7D83"/>
    <w:rsid w:val="004D0293"/>
    <w:rsid w:val="004D046D"/>
    <w:rsid w:val="004D0672"/>
    <w:rsid w:val="004D0F81"/>
    <w:rsid w:val="004D1071"/>
    <w:rsid w:val="004D32B3"/>
    <w:rsid w:val="004D4592"/>
    <w:rsid w:val="004D4D9B"/>
    <w:rsid w:val="004D5FD1"/>
    <w:rsid w:val="004D62F6"/>
    <w:rsid w:val="004D64A0"/>
    <w:rsid w:val="004D73EF"/>
    <w:rsid w:val="004E09CA"/>
    <w:rsid w:val="004E2869"/>
    <w:rsid w:val="004E31A9"/>
    <w:rsid w:val="004E34C6"/>
    <w:rsid w:val="004E4866"/>
    <w:rsid w:val="004E6E3F"/>
    <w:rsid w:val="004E7A10"/>
    <w:rsid w:val="004F169E"/>
    <w:rsid w:val="004F1DE2"/>
    <w:rsid w:val="004F23A6"/>
    <w:rsid w:val="004F2995"/>
    <w:rsid w:val="004F2AF4"/>
    <w:rsid w:val="004F2FF0"/>
    <w:rsid w:val="004F335F"/>
    <w:rsid w:val="004F3556"/>
    <w:rsid w:val="004F3967"/>
    <w:rsid w:val="004F3D85"/>
    <w:rsid w:val="004F3E31"/>
    <w:rsid w:val="004F3E4D"/>
    <w:rsid w:val="004F3E8F"/>
    <w:rsid w:val="004F4AF8"/>
    <w:rsid w:val="004F4C6F"/>
    <w:rsid w:val="004F735D"/>
    <w:rsid w:val="004F7745"/>
    <w:rsid w:val="004F792D"/>
    <w:rsid w:val="00500EDF"/>
    <w:rsid w:val="005055D3"/>
    <w:rsid w:val="00505CB4"/>
    <w:rsid w:val="00505FA9"/>
    <w:rsid w:val="005104F5"/>
    <w:rsid w:val="005105E9"/>
    <w:rsid w:val="005107FE"/>
    <w:rsid w:val="00512318"/>
    <w:rsid w:val="00512A26"/>
    <w:rsid w:val="005138AF"/>
    <w:rsid w:val="00513D51"/>
    <w:rsid w:val="00513F5C"/>
    <w:rsid w:val="00515E6A"/>
    <w:rsid w:val="00516349"/>
    <w:rsid w:val="00517FC0"/>
    <w:rsid w:val="0052037A"/>
    <w:rsid w:val="0052057A"/>
    <w:rsid w:val="00520A84"/>
    <w:rsid w:val="00521DE0"/>
    <w:rsid w:val="00522274"/>
    <w:rsid w:val="005224F4"/>
    <w:rsid w:val="005228F2"/>
    <w:rsid w:val="0052308E"/>
    <w:rsid w:val="00523A20"/>
    <w:rsid w:val="005244FE"/>
    <w:rsid w:val="005245E7"/>
    <w:rsid w:val="005254BB"/>
    <w:rsid w:val="00525E35"/>
    <w:rsid w:val="00527083"/>
    <w:rsid w:val="0052792F"/>
    <w:rsid w:val="00527972"/>
    <w:rsid w:val="00527A44"/>
    <w:rsid w:val="00530ED8"/>
    <w:rsid w:val="00531299"/>
    <w:rsid w:val="00531319"/>
    <w:rsid w:val="00531BE6"/>
    <w:rsid w:val="005331C0"/>
    <w:rsid w:val="005353BD"/>
    <w:rsid w:val="00537A3B"/>
    <w:rsid w:val="00540EA4"/>
    <w:rsid w:val="005426DB"/>
    <w:rsid w:val="00543266"/>
    <w:rsid w:val="00543384"/>
    <w:rsid w:val="00543405"/>
    <w:rsid w:val="00544288"/>
    <w:rsid w:val="0054517F"/>
    <w:rsid w:val="005451EE"/>
    <w:rsid w:val="005452AE"/>
    <w:rsid w:val="0054584C"/>
    <w:rsid w:val="00545F72"/>
    <w:rsid w:val="00546FA2"/>
    <w:rsid w:val="00551418"/>
    <w:rsid w:val="005519BE"/>
    <w:rsid w:val="00553DC4"/>
    <w:rsid w:val="005546C3"/>
    <w:rsid w:val="00554C8E"/>
    <w:rsid w:val="00555796"/>
    <w:rsid w:val="00555AA9"/>
    <w:rsid w:val="00555C67"/>
    <w:rsid w:val="00555FAC"/>
    <w:rsid w:val="00557DFC"/>
    <w:rsid w:val="00557E23"/>
    <w:rsid w:val="00560245"/>
    <w:rsid w:val="00561305"/>
    <w:rsid w:val="00561558"/>
    <w:rsid w:val="0056291B"/>
    <w:rsid w:val="0056390E"/>
    <w:rsid w:val="00566729"/>
    <w:rsid w:val="005668E0"/>
    <w:rsid w:val="00566B1F"/>
    <w:rsid w:val="00566BB3"/>
    <w:rsid w:val="00567500"/>
    <w:rsid w:val="00567899"/>
    <w:rsid w:val="005715D9"/>
    <w:rsid w:val="00572743"/>
    <w:rsid w:val="00572DDD"/>
    <w:rsid w:val="00572DED"/>
    <w:rsid w:val="0057344E"/>
    <w:rsid w:val="00574542"/>
    <w:rsid w:val="00574A43"/>
    <w:rsid w:val="00574D04"/>
    <w:rsid w:val="005759B6"/>
    <w:rsid w:val="005771C4"/>
    <w:rsid w:val="00580380"/>
    <w:rsid w:val="005808CD"/>
    <w:rsid w:val="00581752"/>
    <w:rsid w:val="005824AD"/>
    <w:rsid w:val="005842B3"/>
    <w:rsid w:val="00584449"/>
    <w:rsid w:val="00584C95"/>
    <w:rsid w:val="0058584C"/>
    <w:rsid w:val="00585890"/>
    <w:rsid w:val="00585B00"/>
    <w:rsid w:val="0058756D"/>
    <w:rsid w:val="00587F98"/>
    <w:rsid w:val="005901E9"/>
    <w:rsid w:val="0059236F"/>
    <w:rsid w:val="0059248F"/>
    <w:rsid w:val="00593176"/>
    <w:rsid w:val="00593B65"/>
    <w:rsid w:val="00593C6D"/>
    <w:rsid w:val="00594A84"/>
    <w:rsid w:val="00594DE1"/>
    <w:rsid w:val="00594E94"/>
    <w:rsid w:val="00595348"/>
    <w:rsid w:val="00595AC3"/>
    <w:rsid w:val="00595E8A"/>
    <w:rsid w:val="005965DC"/>
    <w:rsid w:val="005976B3"/>
    <w:rsid w:val="005A055B"/>
    <w:rsid w:val="005A0C37"/>
    <w:rsid w:val="005A0CAB"/>
    <w:rsid w:val="005A1EAC"/>
    <w:rsid w:val="005A3528"/>
    <w:rsid w:val="005A3778"/>
    <w:rsid w:val="005A39D7"/>
    <w:rsid w:val="005A4032"/>
    <w:rsid w:val="005A7F19"/>
    <w:rsid w:val="005B28EA"/>
    <w:rsid w:val="005B2BB7"/>
    <w:rsid w:val="005B374B"/>
    <w:rsid w:val="005B37DE"/>
    <w:rsid w:val="005B4DEC"/>
    <w:rsid w:val="005B588B"/>
    <w:rsid w:val="005B6D81"/>
    <w:rsid w:val="005C0258"/>
    <w:rsid w:val="005C0371"/>
    <w:rsid w:val="005C1058"/>
    <w:rsid w:val="005C23AD"/>
    <w:rsid w:val="005C33FC"/>
    <w:rsid w:val="005C4523"/>
    <w:rsid w:val="005C4D3F"/>
    <w:rsid w:val="005C5599"/>
    <w:rsid w:val="005C60DA"/>
    <w:rsid w:val="005C6994"/>
    <w:rsid w:val="005C7C6E"/>
    <w:rsid w:val="005C7E90"/>
    <w:rsid w:val="005D059D"/>
    <w:rsid w:val="005D091A"/>
    <w:rsid w:val="005D0A41"/>
    <w:rsid w:val="005D2C29"/>
    <w:rsid w:val="005D35D6"/>
    <w:rsid w:val="005D37BA"/>
    <w:rsid w:val="005D3B9C"/>
    <w:rsid w:val="005D5CCF"/>
    <w:rsid w:val="005D6D38"/>
    <w:rsid w:val="005E097E"/>
    <w:rsid w:val="005E1243"/>
    <w:rsid w:val="005E127C"/>
    <w:rsid w:val="005E2628"/>
    <w:rsid w:val="005E2649"/>
    <w:rsid w:val="005E4BB5"/>
    <w:rsid w:val="005E6EF4"/>
    <w:rsid w:val="005E6FBC"/>
    <w:rsid w:val="005E7377"/>
    <w:rsid w:val="005F0978"/>
    <w:rsid w:val="005F1B27"/>
    <w:rsid w:val="005F306F"/>
    <w:rsid w:val="005F3263"/>
    <w:rsid w:val="005F5A99"/>
    <w:rsid w:val="005F7544"/>
    <w:rsid w:val="005F75D6"/>
    <w:rsid w:val="005F778B"/>
    <w:rsid w:val="005F7916"/>
    <w:rsid w:val="006008C3"/>
    <w:rsid w:val="0060279C"/>
    <w:rsid w:val="0060468B"/>
    <w:rsid w:val="006052A7"/>
    <w:rsid w:val="0060566D"/>
    <w:rsid w:val="00606F91"/>
    <w:rsid w:val="00611298"/>
    <w:rsid w:val="0061191D"/>
    <w:rsid w:val="00611C8F"/>
    <w:rsid w:val="00612207"/>
    <w:rsid w:val="00612952"/>
    <w:rsid w:val="00612C13"/>
    <w:rsid w:val="00612F89"/>
    <w:rsid w:val="006132C5"/>
    <w:rsid w:val="00613FA4"/>
    <w:rsid w:val="00614A91"/>
    <w:rsid w:val="00615812"/>
    <w:rsid w:val="00620AB5"/>
    <w:rsid w:val="006212E8"/>
    <w:rsid w:val="00621428"/>
    <w:rsid w:val="00621B2E"/>
    <w:rsid w:val="0062249A"/>
    <w:rsid w:val="00622BB2"/>
    <w:rsid w:val="00622C45"/>
    <w:rsid w:val="00622D38"/>
    <w:rsid w:val="006240B0"/>
    <w:rsid w:val="0062532E"/>
    <w:rsid w:val="00626241"/>
    <w:rsid w:val="00626603"/>
    <w:rsid w:val="00630F3F"/>
    <w:rsid w:val="00631553"/>
    <w:rsid w:val="00631A22"/>
    <w:rsid w:val="00634636"/>
    <w:rsid w:val="006347F2"/>
    <w:rsid w:val="00635EFB"/>
    <w:rsid w:val="0063608B"/>
    <w:rsid w:val="006363C4"/>
    <w:rsid w:val="0063709B"/>
    <w:rsid w:val="00637306"/>
    <w:rsid w:val="00637AE6"/>
    <w:rsid w:val="00637B75"/>
    <w:rsid w:val="0064069B"/>
    <w:rsid w:val="006417BC"/>
    <w:rsid w:val="006418C6"/>
    <w:rsid w:val="00641CE7"/>
    <w:rsid w:val="00642F1A"/>
    <w:rsid w:val="0064319C"/>
    <w:rsid w:val="006435B6"/>
    <w:rsid w:val="00643D34"/>
    <w:rsid w:val="00644BB9"/>
    <w:rsid w:val="00644C58"/>
    <w:rsid w:val="00644D37"/>
    <w:rsid w:val="00650C8C"/>
    <w:rsid w:val="0065116C"/>
    <w:rsid w:val="006520CF"/>
    <w:rsid w:val="00652AC4"/>
    <w:rsid w:val="00653061"/>
    <w:rsid w:val="00653B4C"/>
    <w:rsid w:val="00653D63"/>
    <w:rsid w:val="00654A63"/>
    <w:rsid w:val="00655ADC"/>
    <w:rsid w:val="00655F7A"/>
    <w:rsid w:val="00657439"/>
    <w:rsid w:val="006575B5"/>
    <w:rsid w:val="00657C22"/>
    <w:rsid w:val="0066023D"/>
    <w:rsid w:val="00661AE3"/>
    <w:rsid w:val="006646E5"/>
    <w:rsid w:val="00665051"/>
    <w:rsid w:val="00666A75"/>
    <w:rsid w:val="00670552"/>
    <w:rsid w:val="0067121C"/>
    <w:rsid w:val="00671D02"/>
    <w:rsid w:val="00672BDE"/>
    <w:rsid w:val="00672C98"/>
    <w:rsid w:val="006736E3"/>
    <w:rsid w:val="0067389A"/>
    <w:rsid w:val="0067399E"/>
    <w:rsid w:val="00674114"/>
    <w:rsid w:val="00676F36"/>
    <w:rsid w:val="00677A5E"/>
    <w:rsid w:val="00680680"/>
    <w:rsid w:val="006816AF"/>
    <w:rsid w:val="00681D66"/>
    <w:rsid w:val="00683695"/>
    <w:rsid w:val="00683B1F"/>
    <w:rsid w:val="0068434F"/>
    <w:rsid w:val="0068552E"/>
    <w:rsid w:val="006856E7"/>
    <w:rsid w:val="00686543"/>
    <w:rsid w:val="00686CB1"/>
    <w:rsid w:val="00690871"/>
    <w:rsid w:val="00690A07"/>
    <w:rsid w:val="006914DE"/>
    <w:rsid w:val="00691918"/>
    <w:rsid w:val="00692855"/>
    <w:rsid w:val="00692E86"/>
    <w:rsid w:val="006936F6"/>
    <w:rsid w:val="00693E3D"/>
    <w:rsid w:val="0069694F"/>
    <w:rsid w:val="006977C4"/>
    <w:rsid w:val="006A0D5F"/>
    <w:rsid w:val="006A0EF0"/>
    <w:rsid w:val="006A236F"/>
    <w:rsid w:val="006A2A2A"/>
    <w:rsid w:val="006A2C94"/>
    <w:rsid w:val="006A2E23"/>
    <w:rsid w:val="006A33A1"/>
    <w:rsid w:val="006A5D7A"/>
    <w:rsid w:val="006A608D"/>
    <w:rsid w:val="006B019B"/>
    <w:rsid w:val="006B1499"/>
    <w:rsid w:val="006B18C8"/>
    <w:rsid w:val="006B2024"/>
    <w:rsid w:val="006B2C9C"/>
    <w:rsid w:val="006B5817"/>
    <w:rsid w:val="006B5B71"/>
    <w:rsid w:val="006B6A89"/>
    <w:rsid w:val="006B7B7D"/>
    <w:rsid w:val="006C1512"/>
    <w:rsid w:val="006C21FC"/>
    <w:rsid w:val="006C22C2"/>
    <w:rsid w:val="006C32A1"/>
    <w:rsid w:val="006C5672"/>
    <w:rsid w:val="006C6886"/>
    <w:rsid w:val="006C6914"/>
    <w:rsid w:val="006C7A1A"/>
    <w:rsid w:val="006D0666"/>
    <w:rsid w:val="006D17F9"/>
    <w:rsid w:val="006D3351"/>
    <w:rsid w:val="006D3E34"/>
    <w:rsid w:val="006D40F0"/>
    <w:rsid w:val="006D4DE3"/>
    <w:rsid w:val="006D6CB0"/>
    <w:rsid w:val="006D7599"/>
    <w:rsid w:val="006D7B6E"/>
    <w:rsid w:val="006E0B35"/>
    <w:rsid w:val="006E15F4"/>
    <w:rsid w:val="006E16D7"/>
    <w:rsid w:val="006E18A4"/>
    <w:rsid w:val="006E2692"/>
    <w:rsid w:val="006E2BA8"/>
    <w:rsid w:val="006E37E7"/>
    <w:rsid w:val="006E552E"/>
    <w:rsid w:val="006E569A"/>
    <w:rsid w:val="006E76CA"/>
    <w:rsid w:val="006E7E8A"/>
    <w:rsid w:val="006F19DB"/>
    <w:rsid w:val="006F2907"/>
    <w:rsid w:val="006F2B99"/>
    <w:rsid w:val="006F4658"/>
    <w:rsid w:val="006F4F25"/>
    <w:rsid w:val="006F50FC"/>
    <w:rsid w:val="006F53F1"/>
    <w:rsid w:val="006F552F"/>
    <w:rsid w:val="006F5694"/>
    <w:rsid w:val="006F5EDE"/>
    <w:rsid w:val="00700076"/>
    <w:rsid w:val="00703032"/>
    <w:rsid w:val="007031A9"/>
    <w:rsid w:val="00703738"/>
    <w:rsid w:val="00704DA7"/>
    <w:rsid w:val="007057C2"/>
    <w:rsid w:val="007059C2"/>
    <w:rsid w:val="00706763"/>
    <w:rsid w:val="00706C9F"/>
    <w:rsid w:val="00706E2B"/>
    <w:rsid w:val="00707653"/>
    <w:rsid w:val="0070766C"/>
    <w:rsid w:val="00710F50"/>
    <w:rsid w:val="00711093"/>
    <w:rsid w:val="00711AD1"/>
    <w:rsid w:val="00712071"/>
    <w:rsid w:val="007125BF"/>
    <w:rsid w:val="007149BE"/>
    <w:rsid w:val="00714F59"/>
    <w:rsid w:val="007155C6"/>
    <w:rsid w:val="00715891"/>
    <w:rsid w:val="00715897"/>
    <w:rsid w:val="00715D73"/>
    <w:rsid w:val="0071787B"/>
    <w:rsid w:val="00717AA8"/>
    <w:rsid w:val="00720921"/>
    <w:rsid w:val="00720B0E"/>
    <w:rsid w:val="007212DA"/>
    <w:rsid w:val="007217DA"/>
    <w:rsid w:val="00723BBA"/>
    <w:rsid w:val="00724394"/>
    <w:rsid w:val="00726B00"/>
    <w:rsid w:val="00727691"/>
    <w:rsid w:val="0072774A"/>
    <w:rsid w:val="0073100F"/>
    <w:rsid w:val="007345D0"/>
    <w:rsid w:val="007348BB"/>
    <w:rsid w:val="00734A0D"/>
    <w:rsid w:val="00734C46"/>
    <w:rsid w:val="007355AC"/>
    <w:rsid w:val="00735D18"/>
    <w:rsid w:val="00737E09"/>
    <w:rsid w:val="00740944"/>
    <w:rsid w:val="00740DA4"/>
    <w:rsid w:val="007415B5"/>
    <w:rsid w:val="00741C1D"/>
    <w:rsid w:val="00741FDF"/>
    <w:rsid w:val="00742126"/>
    <w:rsid w:val="00742178"/>
    <w:rsid w:val="00743A2C"/>
    <w:rsid w:val="00743B68"/>
    <w:rsid w:val="00744F45"/>
    <w:rsid w:val="0074526F"/>
    <w:rsid w:val="00745C67"/>
    <w:rsid w:val="00745D16"/>
    <w:rsid w:val="0074612C"/>
    <w:rsid w:val="00746DCA"/>
    <w:rsid w:val="0075097B"/>
    <w:rsid w:val="007509CA"/>
    <w:rsid w:val="00751903"/>
    <w:rsid w:val="00754182"/>
    <w:rsid w:val="00754B62"/>
    <w:rsid w:val="0075700E"/>
    <w:rsid w:val="00757CAC"/>
    <w:rsid w:val="00760C84"/>
    <w:rsid w:val="007636C1"/>
    <w:rsid w:val="007654B2"/>
    <w:rsid w:val="007654E0"/>
    <w:rsid w:val="0076651B"/>
    <w:rsid w:val="007676EC"/>
    <w:rsid w:val="00770E3F"/>
    <w:rsid w:val="00771E0E"/>
    <w:rsid w:val="007726D0"/>
    <w:rsid w:val="007739C8"/>
    <w:rsid w:val="00774D09"/>
    <w:rsid w:val="00775706"/>
    <w:rsid w:val="00775B36"/>
    <w:rsid w:val="00775CB6"/>
    <w:rsid w:val="00776C83"/>
    <w:rsid w:val="00776EA5"/>
    <w:rsid w:val="0077746B"/>
    <w:rsid w:val="00777C10"/>
    <w:rsid w:val="007801AC"/>
    <w:rsid w:val="0078176C"/>
    <w:rsid w:val="00782840"/>
    <w:rsid w:val="00782E7E"/>
    <w:rsid w:val="00784A3A"/>
    <w:rsid w:val="00785787"/>
    <w:rsid w:val="00786275"/>
    <w:rsid w:val="00787520"/>
    <w:rsid w:val="00787980"/>
    <w:rsid w:val="00787E7F"/>
    <w:rsid w:val="0079022C"/>
    <w:rsid w:val="00791792"/>
    <w:rsid w:val="00791D5F"/>
    <w:rsid w:val="00791F51"/>
    <w:rsid w:val="00793456"/>
    <w:rsid w:val="007939CF"/>
    <w:rsid w:val="00794453"/>
    <w:rsid w:val="00794506"/>
    <w:rsid w:val="00794ED5"/>
    <w:rsid w:val="00795A77"/>
    <w:rsid w:val="00795DD1"/>
    <w:rsid w:val="0079688C"/>
    <w:rsid w:val="0079739F"/>
    <w:rsid w:val="0079764C"/>
    <w:rsid w:val="007A0998"/>
    <w:rsid w:val="007A0B31"/>
    <w:rsid w:val="007A153C"/>
    <w:rsid w:val="007A1E1E"/>
    <w:rsid w:val="007A4925"/>
    <w:rsid w:val="007A4C2F"/>
    <w:rsid w:val="007A5386"/>
    <w:rsid w:val="007A55B4"/>
    <w:rsid w:val="007A55BF"/>
    <w:rsid w:val="007A5966"/>
    <w:rsid w:val="007A68AE"/>
    <w:rsid w:val="007A6FDE"/>
    <w:rsid w:val="007A7583"/>
    <w:rsid w:val="007B1350"/>
    <w:rsid w:val="007B19BE"/>
    <w:rsid w:val="007B1DA7"/>
    <w:rsid w:val="007B2127"/>
    <w:rsid w:val="007B2341"/>
    <w:rsid w:val="007B2813"/>
    <w:rsid w:val="007B2848"/>
    <w:rsid w:val="007B348D"/>
    <w:rsid w:val="007B4225"/>
    <w:rsid w:val="007B4A7C"/>
    <w:rsid w:val="007B53C4"/>
    <w:rsid w:val="007B5CF9"/>
    <w:rsid w:val="007B5E06"/>
    <w:rsid w:val="007B626E"/>
    <w:rsid w:val="007B72E2"/>
    <w:rsid w:val="007B7B3D"/>
    <w:rsid w:val="007C01C2"/>
    <w:rsid w:val="007C1111"/>
    <w:rsid w:val="007C12C8"/>
    <w:rsid w:val="007C1537"/>
    <w:rsid w:val="007C1BD2"/>
    <w:rsid w:val="007C262F"/>
    <w:rsid w:val="007C2EFC"/>
    <w:rsid w:val="007C39CE"/>
    <w:rsid w:val="007C408F"/>
    <w:rsid w:val="007C41A0"/>
    <w:rsid w:val="007C4367"/>
    <w:rsid w:val="007C4B96"/>
    <w:rsid w:val="007C4F8A"/>
    <w:rsid w:val="007C5409"/>
    <w:rsid w:val="007C6478"/>
    <w:rsid w:val="007C6EC7"/>
    <w:rsid w:val="007C703E"/>
    <w:rsid w:val="007C71F6"/>
    <w:rsid w:val="007C77CE"/>
    <w:rsid w:val="007C7953"/>
    <w:rsid w:val="007C799D"/>
    <w:rsid w:val="007D0F01"/>
    <w:rsid w:val="007D0F2F"/>
    <w:rsid w:val="007D1C35"/>
    <w:rsid w:val="007D1D46"/>
    <w:rsid w:val="007D1E97"/>
    <w:rsid w:val="007D1F9B"/>
    <w:rsid w:val="007D2266"/>
    <w:rsid w:val="007D22F1"/>
    <w:rsid w:val="007D2334"/>
    <w:rsid w:val="007D2A8C"/>
    <w:rsid w:val="007D39D6"/>
    <w:rsid w:val="007D45FE"/>
    <w:rsid w:val="007D4FFB"/>
    <w:rsid w:val="007D5B8C"/>
    <w:rsid w:val="007D609E"/>
    <w:rsid w:val="007D72F9"/>
    <w:rsid w:val="007D7374"/>
    <w:rsid w:val="007D73AA"/>
    <w:rsid w:val="007E11D0"/>
    <w:rsid w:val="007E1AD8"/>
    <w:rsid w:val="007E1D4E"/>
    <w:rsid w:val="007E1DC0"/>
    <w:rsid w:val="007E2B96"/>
    <w:rsid w:val="007E3316"/>
    <w:rsid w:val="007E3DBA"/>
    <w:rsid w:val="007E4FFB"/>
    <w:rsid w:val="007E5FC1"/>
    <w:rsid w:val="007E631A"/>
    <w:rsid w:val="007E6B76"/>
    <w:rsid w:val="007E6FD8"/>
    <w:rsid w:val="007E7551"/>
    <w:rsid w:val="007E7D0A"/>
    <w:rsid w:val="007F02E4"/>
    <w:rsid w:val="007F03AD"/>
    <w:rsid w:val="007F1296"/>
    <w:rsid w:val="007F1A91"/>
    <w:rsid w:val="007F3164"/>
    <w:rsid w:val="007F4371"/>
    <w:rsid w:val="007F499C"/>
    <w:rsid w:val="007F56A4"/>
    <w:rsid w:val="007F57C6"/>
    <w:rsid w:val="00801178"/>
    <w:rsid w:val="00801780"/>
    <w:rsid w:val="00802C60"/>
    <w:rsid w:val="00802D34"/>
    <w:rsid w:val="008034D8"/>
    <w:rsid w:val="008036C8"/>
    <w:rsid w:val="00803D70"/>
    <w:rsid w:val="00804FBD"/>
    <w:rsid w:val="008050EC"/>
    <w:rsid w:val="008062C3"/>
    <w:rsid w:val="0080630E"/>
    <w:rsid w:val="00806F89"/>
    <w:rsid w:val="00807447"/>
    <w:rsid w:val="00807747"/>
    <w:rsid w:val="00807DD0"/>
    <w:rsid w:val="00810363"/>
    <w:rsid w:val="008118B9"/>
    <w:rsid w:val="0081280B"/>
    <w:rsid w:val="00812829"/>
    <w:rsid w:val="00812CD5"/>
    <w:rsid w:val="00814EBC"/>
    <w:rsid w:val="00816C08"/>
    <w:rsid w:val="00817A1A"/>
    <w:rsid w:val="00820D81"/>
    <w:rsid w:val="00821479"/>
    <w:rsid w:val="0082309F"/>
    <w:rsid w:val="008237DD"/>
    <w:rsid w:val="00823B61"/>
    <w:rsid w:val="008248DE"/>
    <w:rsid w:val="00824BCE"/>
    <w:rsid w:val="00830142"/>
    <w:rsid w:val="00830B70"/>
    <w:rsid w:val="008316CD"/>
    <w:rsid w:val="00832C39"/>
    <w:rsid w:val="0083351F"/>
    <w:rsid w:val="008336B3"/>
    <w:rsid w:val="00833967"/>
    <w:rsid w:val="00834103"/>
    <w:rsid w:val="00835BD4"/>
    <w:rsid w:val="0083646B"/>
    <w:rsid w:val="00836818"/>
    <w:rsid w:val="00836C07"/>
    <w:rsid w:val="008376D1"/>
    <w:rsid w:val="00837E11"/>
    <w:rsid w:val="00841E1E"/>
    <w:rsid w:val="00842046"/>
    <w:rsid w:val="008433D9"/>
    <w:rsid w:val="008445E6"/>
    <w:rsid w:val="008457DC"/>
    <w:rsid w:val="00847342"/>
    <w:rsid w:val="008510DA"/>
    <w:rsid w:val="00851113"/>
    <w:rsid w:val="00851EC6"/>
    <w:rsid w:val="00852215"/>
    <w:rsid w:val="00852956"/>
    <w:rsid w:val="008529B2"/>
    <w:rsid w:val="008558BB"/>
    <w:rsid w:val="008576A8"/>
    <w:rsid w:val="00857774"/>
    <w:rsid w:val="0086032F"/>
    <w:rsid w:val="00861726"/>
    <w:rsid w:val="00861CE3"/>
    <w:rsid w:val="00861DE8"/>
    <w:rsid w:val="0086278B"/>
    <w:rsid w:val="008629BD"/>
    <w:rsid w:val="0086351F"/>
    <w:rsid w:val="008645EE"/>
    <w:rsid w:val="00864DAC"/>
    <w:rsid w:val="008655E7"/>
    <w:rsid w:val="00866847"/>
    <w:rsid w:val="00867742"/>
    <w:rsid w:val="00870C26"/>
    <w:rsid w:val="00872CCB"/>
    <w:rsid w:val="00872F7C"/>
    <w:rsid w:val="00874C90"/>
    <w:rsid w:val="00876535"/>
    <w:rsid w:val="008770C9"/>
    <w:rsid w:val="0087768D"/>
    <w:rsid w:val="00877767"/>
    <w:rsid w:val="00880DB2"/>
    <w:rsid w:val="00884999"/>
    <w:rsid w:val="008853D1"/>
    <w:rsid w:val="00886F43"/>
    <w:rsid w:val="00887108"/>
    <w:rsid w:val="008910CA"/>
    <w:rsid w:val="00891BDA"/>
    <w:rsid w:val="00892BC3"/>
    <w:rsid w:val="00892E9D"/>
    <w:rsid w:val="008953D1"/>
    <w:rsid w:val="008955EC"/>
    <w:rsid w:val="0089689F"/>
    <w:rsid w:val="00896905"/>
    <w:rsid w:val="00896D52"/>
    <w:rsid w:val="008975B4"/>
    <w:rsid w:val="008A0831"/>
    <w:rsid w:val="008A0AE9"/>
    <w:rsid w:val="008A0E20"/>
    <w:rsid w:val="008A2D75"/>
    <w:rsid w:val="008A38A5"/>
    <w:rsid w:val="008A3DF7"/>
    <w:rsid w:val="008A3FE7"/>
    <w:rsid w:val="008A42A3"/>
    <w:rsid w:val="008A49EE"/>
    <w:rsid w:val="008B1239"/>
    <w:rsid w:val="008B1672"/>
    <w:rsid w:val="008B1B26"/>
    <w:rsid w:val="008B1BD1"/>
    <w:rsid w:val="008B21F7"/>
    <w:rsid w:val="008B2BE7"/>
    <w:rsid w:val="008B3201"/>
    <w:rsid w:val="008B3243"/>
    <w:rsid w:val="008B3765"/>
    <w:rsid w:val="008B48C5"/>
    <w:rsid w:val="008B5544"/>
    <w:rsid w:val="008B5FFF"/>
    <w:rsid w:val="008B7189"/>
    <w:rsid w:val="008B7889"/>
    <w:rsid w:val="008B7EBA"/>
    <w:rsid w:val="008C064A"/>
    <w:rsid w:val="008C196E"/>
    <w:rsid w:val="008C2A1C"/>
    <w:rsid w:val="008C3D1B"/>
    <w:rsid w:val="008C3ED9"/>
    <w:rsid w:val="008C451C"/>
    <w:rsid w:val="008C5130"/>
    <w:rsid w:val="008C551F"/>
    <w:rsid w:val="008C5DBD"/>
    <w:rsid w:val="008C6906"/>
    <w:rsid w:val="008C736D"/>
    <w:rsid w:val="008D09F1"/>
    <w:rsid w:val="008D0D10"/>
    <w:rsid w:val="008D104F"/>
    <w:rsid w:val="008D144C"/>
    <w:rsid w:val="008D29A8"/>
    <w:rsid w:val="008D3550"/>
    <w:rsid w:val="008D36C9"/>
    <w:rsid w:val="008D4DB8"/>
    <w:rsid w:val="008D5E20"/>
    <w:rsid w:val="008D699D"/>
    <w:rsid w:val="008D7C54"/>
    <w:rsid w:val="008E1CE7"/>
    <w:rsid w:val="008E299B"/>
    <w:rsid w:val="008E308F"/>
    <w:rsid w:val="008E4DA9"/>
    <w:rsid w:val="008E4F8F"/>
    <w:rsid w:val="008E5310"/>
    <w:rsid w:val="008E5D4F"/>
    <w:rsid w:val="008E78AA"/>
    <w:rsid w:val="008E7999"/>
    <w:rsid w:val="008E7A2E"/>
    <w:rsid w:val="008F0E65"/>
    <w:rsid w:val="008F284F"/>
    <w:rsid w:val="008F2ED8"/>
    <w:rsid w:val="008F2FB6"/>
    <w:rsid w:val="008F36E8"/>
    <w:rsid w:val="008F39DC"/>
    <w:rsid w:val="008F3EE7"/>
    <w:rsid w:val="008F41EA"/>
    <w:rsid w:val="008F43EE"/>
    <w:rsid w:val="008F4C6C"/>
    <w:rsid w:val="008F7AF0"/>
    <w:rsid w:val="00900C5B"/>
    <w:rsid w:val="00901390"/>
    <w:rsid w:val="00901D92"/>
    <w:rsid w:val="00902857"/>
    <w:rsid w:val="00902C13"/>
    <w:rsid w:val="00902C84"/>
    <w:rsid w:val="009039A7"/>
    <w:rsid w:val="00904792"/>
    <w:rsid w:val="00904DD5"/>
    <w:rsid w:val="00904E8E"/>
    <w:rsid w:val="00905FD1"/>
    <w:rsid w:val="00906E77"/>
    <w:rsid w:val="0090704D"/>
    <w:rsid w:val="00907902"/>
    <w:rsid w:val="00907BF5"/>
    <w:rsid w:val="009108EB"/>
    <w:rsid w:val="00910EC1"/>
    <w:rsid w:val="00911BB0"/>
    <w:rsid w:val="00912359"/>
    <w:rsid w:val="009131E5"/>
    <w:rsid w:val="00914612"/>
    <w:rsid w:val="00915B32"/>
    <w:rsid w:val="009162A8"/>
    <w:rsid w:val="00916549"/>
    <w:rsid w:val="00917246"/>
    <w:rsid w:val="00920065"/>
    <w:rsid w:val="0092076B"/>
    <w:rsid w:val="0092096C"/>
    <w:rsid w:val="0092109F"/>
    <w:rsid w:val="009210B7"/>
    <w:rsid w:val="009213CC"/>
    <w:rsid w:val="009215AB"/>
    <w:rsid w:val="00922381"/>
    <w:rsid w:val="009236E6"/>
    <w:rsid w:val="009239EF"/>
    <w:rsid w:val="00924131"/>
    <w:rsid w:val="009257B0"/>
    <w:rsid w:val="00925EA6"/>
    <w:rsid w:val="00926263"/>
    <w:rsid w:val="00927A76"/>
    <w:rsid w:val="00927CC6"/>
    <w:rsid w:val="00927DF4"/>
    <w:rsid w:val="009302BC"/>
    <w:rsid w:val="0093057F"/>
    <w:rsid w:val="00930B2D"/>
    <w:rsid w:val="00930E2B"/>
    <w:rsid w:val="009314B0"/>
    <w:rsid w:val="00931A48"/>
    <w:rsid w:val="009322E3"/>
    <w:rsid w:val="009334F1"/>
    <w:rsid w:val="00933D7C"/>
    <w:rsid w:val="0093407C"/>
    <w:rsid w:val="00934697"/>
    <w:rsid w:val="00935388"/>
    <w:rsid w:val="00935F7D"/>
    <w:rsid w:val="00936C09"/>
    <w:rsid w:val="00936CC9"/>
    <w:rsid w:val="009374FD"/>
    <w:rsid w:val="00937D8A"/>
    <w:rsid w:val="00940161"/>
    <w:rsid w:val="009402B8"/>
    <w:rsid w:val="0094088F"/>
    <w:rsid w:val="00940CB8"/>
    <w:rsid w:val="0094107D"/>
    <w:rsid w:val="00941349"/>
    <w:rsid w:val="0094210C"/>
    <w:rsid w:val="0094295F"/>
    <w:rsid w:val="00942BB0"/>
    <w:rsid w:val="0094325E"/>
    <w:rsid w:val="0094476A"/>
    <w:rsid w:val="00945ACB"/>
    <w:rsid w:val="00947C6C"/>
    <w:rsid w:val="00950101"/>
    <w:rsid w:val="0095068F"/>
    <w:rsid w:val="009512D7"/>
    <w:rsid w:val="00951314"/>
    <w:rsid w:val="00951880"/>
    <w:rsid w:val="0095317F"/>
    <w:rsid w:val="00953439"/>
    <w:rsid w:val="00954862"/>
    <w:rsid w:val="00955B1A"/>
    <w:rsid w:val="00955B29"/>
    <w:rsid w:val="00955D49"/>
    <w:rsid w:val="00956044"/>
    <w:rsid w:val="00956112"/>
    <w:rsid w:val="00956178"/>
    <w:rsid w:val="009565AE"/>
    <w:rsid w:val="009570B1"/>
    <w:rsid w:val="00960347"/>
    <w:rsid w:val="00961E24"/>
    <w:rsid w:val="0096218B"/>
    <w:rsid w:val="00962228"/>
    <w:rsid w:val="009623EE"/>
    <w:rsid w:val="009626A3"/>
    <w:rsid w:val="00962E1C"/>
    <w:rsid w:val="009638CE"/>
    <w:rsid w:val="00964CAA"/>
    <w:rsid w:val="00964D0D"/>
    <w:rsid w:val="00964E44"/>
    <w:rsid w:val="0096761C"/>
    <w:rsid w:val="00967865"/>
    <w:rsid w:val="009709F9"/>
    <w:rsid w:val="0097264B"/>
    <w:rsid w:val="00972824"/>
    <w:rsid w:val="00973121"/>
    <w:rsid w:val="00973483"/>
    <w:rsid w:val="00973BFB"/>
    <w:rsid w:val="00974538"/>
    <w:rsid w:val="009745E1"/>
    <w:rsid w:val="0097491A"/>
    <w:rsid w:val="0097583C"/>
    <w:rsid w:val="00975B97"/>
    <w:rsid w:val="009775AC"/>
    <w:rsid w:val="00977C08"/>
    <w:rsid w:val="00977FAF"/>
    <w:rsid w:val="00983552"/>
    <w:rsid w:val="00983721"/>
    <w:rsid w:val="0098413B"/>
    <w:rsid w:val="009844C6"/>
    <w:rsid w:val="00984789"/>
    <w:rsid w:val="00985043"/>
    <w:rsid w:val="00985B58"/>
    <w:rsid w:val="00986B5B"/>
    <w:rsid w:val="009909D4"/>
    <w:rsid w:val="00991366"/>
    <w:rsid w:val="0099144B"/>
    <w:rsid w:val="009914A9"/>
    <w:rsid w:val="009915C4"/>
    <w:rsid w:val="009917DA"/>
    <w:rsid w:val="00992FF6"/>
    <w:rsid w:val="009934C8"/>
    <w:rsid w:val="00993CF2"/>
    <w:rsid w:val="00993F24"/>
    <w:rsid w:val="00994C05"/>
    <w:rsid w:val="00994CFA"/>
    <w:rsid w:val="0099525F"/>
    <w:rsid w:val="009954CE"/>
    <w:rsid w:val="009A0030"/>
    <w:rsid w:val="009A05E6"/>
    <w:rsid w:val="009A073A"/>
    <w:rsid w:val="009A0866"/>
    <w:rsid w:val="009A08A0"/>
    <w:rsid w:val="009A0FE3"/>
    <w:rsid w:val="009A155F"/>
    <w:rsid w:val="009A1659"/>
    <w:rsid w:val="009A1703"/>
    <w:rsid w:val="009A1A73"/>
    <w:rsid w:val="009A1F77"/>
    <w:rsid w:val="009A24E7"/>
    <w:rsid w:val="009A4C5F"/>
    <w:rsid w:val="009A54D5"/>
    <w:rsid w:val="009A5C0C"/>
    <w:rsid w:val="009A6946"/>
    <w:rsid w:val="009B01D7"/>
    <w:rsid w:val="009B0B13"/>
    <w:rsid w:val="009B0BF5"/>
    <w:rsid w:val="009B12EA"/>
    <w:rsid w:val="009B1A9F"/>
    <w:rsid w:val="009B3BD6"/>
    <w:rsid w:val="009B4425"/>
    <w:rsid w:val="009B5135"/>
    <w:rsid w:val="009B517A"/>
    <w:rsid w:val="009B5750"/>
    <w:rsid w:val="009B60FF"/>
    <w:rsid w:val="009B65F0"/>
    <w:rsid w:val="009B6B23"/>
    <w:rsid w:val="009B7089"/>
    <w:rsid w:val="009B7F1B"/>
    <w:rsid w:val="009C1AD3"/>
    <w:rsid w:val="009C2608"/>
    <w:rsid w:val="009C486E"/>
    <w:rsid w:val="009C5038"/>
    <w:rsid w:val="009C59AF"/>
    <w:rsid w:val="009C59DD"/>
    <w:rsid w:val="009C5F5E"/>
    <w:rsid w:val="009C6752"/>
    <w:rsid w:val="009C7B81"/>
    <w:rsid w:val="009D14CE"/>
    <w:rsid w:val="009D160B"/>
    <w:rsid w:val="009D16B4"/>
    <w:rsid w:val="009D1C12"/>
    <w:rsid w:val="009D24EB"/>
    <w:rsid w:val="009D26A7"/>
    <w:rsid w:val="009D27DB"/>
    <w:rsid w:val="009D2C13"/>
    <w:rsid w:val="009D2CE2"/>
    <w:rsid w:val="009D31FA"/>
    <w:rsid w:val="009D438C"/>
    <w:rsid w:val="009D475A"/>
    <w:rsid w:val="009D73F8"/>
    <w:rsid w:val="009E22F2"/>
    <w:rsid w:val="009E2707"/>
    <w:rsid w:val="009E35EF"/>
    <w:rsid w:val="009E55FC"/>
    <w:rsid w:val="009E70F9"/>
    <w:rsid w:val="009F1ACE"/>
    <w:rsid w:val="009F200F"/>
    <w:rsid w:val="009F227B"/>
    <w:rsid w:val="009F2C1D"/>
    <w:rsid w:val="009F3D62"/>
    <w:rsid w:val="009F4EBD"/>
    <w:rsid w:val="009F5071"/>
    <w:rsid w:val="009F55F4"/>
    <w:rsid w:val="009F67A2"/>
    <w:rsid w:val="009F753E"/>
    <w:rsid w:val="009F7863"/>
    <w:rsid w:val="00A003C3"/>
    <w:rsid w:val="00A02E46"/>
    <w:rsid w:val="00A0322D"/>
    <w:rsid w:val="00A03FF2"/>
    <w:rsid w:val="00A048C7"/>
    <w:rsid w:val="00A05239"/>
    <w:rsid w:val="00A0533E"/>
    <w:rsid w:val="00A0570F"/>
    <w:rsid w:val="00A05CE7"/>
    <w:rsid w:val="00A0722A"/>
    <w:rsid w:val="00A075C1"/>
    <w:rsid w:val="00A0773C"/>
    <w:rsid w:val="00A079D6"/>
    <w:rsid w:val="00A10159"/>
    <w:rsid w:val="00A114E8"/>
    <w:rsid w:val="00A11EC4"/>
    <w:rsid w:val="00A11EFD"/>
    <w:rsid w:val="00A12950"/>
    <w:rsid w:val="00A14C12"/>
    <w:rsid w:val="00A14DE5"/>
    <w:rsid w:val="00A15D36"/>
    <w:rsid w:val="00A15D9A"/>
    <w:rsid w:val="00A1698B"/>
    <w:rsid w:val="00A1769E"/>
    <w:rsid w:val="00A20771"/>
    <w:rsid w:val="00A20B1B"/>
    <w:rsid w:val="00A21EDB"/>
    <w:rsid w:val="00A23A45"/>
    <w:rsid w:val="00A23CA1"/>
    <w:rsid w:val="00A249B4"/>
    <w:rsid w:val="00A24A58"/>
    <w:rsid w:val="00A2533E"/>
    <w:rsid w:val="00A253B9"/>
    <w:rsid w:val="00A2543D"/>
    <w:rsid w:val="00A259C5"/>
    <w:rsid w:val="00A25C09"/>
    <w:rsid w:val="00A26421"/>
    <w:rsid w:val="00A27724"/>
    <w:rsid w:val="00A27E71"/>
    <w:rsid w:val="00A30602"/>
    <w:rsid w:val="00A30E77"/>
    <w:rsid w:val="00A31092"/>
    <w:rsid w:val="00A31D37"/>
    <w:rsid w:val="00A32A72"/>
    <w:rsid w:val="00A33CAC"/>
    <w:rsid w:val="00A3477A"/>
    <w:rsid w:val="00A347E7"/>
    <w:rsid w:val="00A34CF7"/>
    <w:rsid w:val="00A35D15"/>
    <w:rsid w:val="00A36493"/>
    <w:rsid w:val="00A369F2"/>
    <w:rsid w:val="00A36E60"/>
    <w:rsid w:val="00A3779B"/>
    <w:rsid w:val="00A40725"/>
    <w:rsid w:val="00A4079B"/>
    <w:rsid w:val="00A407EA"/>
    <w:rsid w:val="00A409D0"/>
    <w:rsid w:val="00A41453"/>
    <w:rsid w:val="00A41518"/>
    <w:rsid w:val="00A42B78"/>
    <w:rsid w:val="00A43089"/>
    <w:rsid w:val="00A4332C"/>
    <w:rsid w:val="00A438BF"/>
    <w:rsid w:val="00A4411A"/>
    <w:rsid w:val="00A44B1A"/>
    <w:rsid w:val="00A458E1"/>
    <w:rsid w:val="00A461BD"/>
    <w:rsid w:val="00A5224F"/>
    <w:rsid w:val="00A52DFF"/>
    <w:rsid w:val="00A538F4"/>
    <w:rsid w:val="00A5735D"/>
    <w:rsid w:val="00A574B6"/>
    <w:rsid w:val="00A608CA"/>
    <w:rsid w:val="00A6096D"/>
    <w:rsid w:val="00A611F3"/>
    <w:rsid w:val="00A61BFE"/>
    <w:rsid w:val="00A61D39"/>
    <w:rsid w:val="00A62369"/>
    <w:rsid w:val="00A64816"/>
    <w:rsid w:val="00A65266"/>
    <w:rsid w:val="00A661EB"/>
    <w:rsid w:val="00A66693"/>
    <w:rsid w:val="00A676DA"/>
    <w:rsid w:val="00A67B92"/>
    <w:rsid w:val="00A70F87"/>
    <w:rsid w:val="00A71209"/>
    <w:rsid w:val="00A712D0"/>
    <w:rsid w:val="00A7181A"/>
    <w:rsid w:val="00A72791"/>
    <w:rsid w:val="00A72E75"/>
    <w:rsid w:val="00A7364A"/>
    <w:rsid w:val="00A73DFF"/>
    <w:rsid w:val="00A74E9F"/>
    <w:rsid w:val="00A75F63"/>
    <w:rsid w:val="00A80371"/>
    <w:rsid w:val="00A80D12"/>
    <w:rsid w:val="00A8145C"/>
    <w:rsid w:val="00A82184"/>
    <w:rsid w:val="00A822DB"/>
    <w:rsid w:val="00A84277"/>
    <w:rsid w:val="00A845A2"/>
    <w:rsid w:val="00A849F6"/>
    <w:rsid w:val="00A84AD3"/>
    <w:rsid w:val="00A85239"/>
    <w:rsid w:val="00A85CDD"/>
    <w:rsid w:val="00A85E2D"/>
    <w:rsid w:val="00A910B4"/>
    <w:rsid w:val="00A91111"/>
    <w:rsid w:val="00A9208D"/>
    <w:rsid w:val="00A9272E"/>
    <w:rsid w:val="00A931DD"/>
    <w:rsid w:val="00A9473B"/>
    <w:rsid w:val="00A94F37"/>
    <w:rsid w:val="00A94F61"/>
    <w:rsid w:val="00A95311"/>
    <w:rsid w:val="00A956F3"/>
    <w:rsid w:val="00A96FC7"/>
    <w:rsid w:val="00A973C9"/>
    <w:rsid w:val="00A977EB"/>
    <w:rsid w:val="00A97805"/>
    <w:rsid w:val="00A97A9C"/>
    <w:rsid w:val="00AA15FA"/>
    <w:rsid w:val="00AA1BE8"/>
    <w:rsid w:val="00AA26FD"/>
    <w:rsid w:val="00AA280A"/>
    <w:rsid w:val="00AA3890"/>
    <w:rsid w:val="00AA3FBA"/>
    <w:rsid w:val="00AA5542"/>
    <w:rsid w:val="00AA64E3"/>
    <w:rsid w:val="00AA7AAD"/>
    <w:rsid w:val="00AB1059"/>
    <w:rsid w:val="00AB1B87"/>
    <w:rsid w:val="00AB22C6"/>
    <w:rsid w:val="00AB3280"/>
    <w:rsid w:val="00AB41D3"/>
    <w:rsid w:val="00AB5B9E"/>
    <w:rsid w:val="00AB717B"/>
    <w:rsid w:val="00AB7AB6"/>
    <w:rsid w:val="00AC09E1"/>
    <w:rsid w:val="00AC14AF"/>
    <w:rsid w:val="00AC16AF"/>
    <w:rsid w:val="00AC1976"/>
    <w:rsid w:val="00AC19D2"/>
    <w:rsid w:val="00AC37AF"/>
    <w:rsid w:val="00AC4147"/>
    <w:rsid w:val="00AC41F9"/>
    <w:rsid w:val="00AC4C42"/>
    <w:rsid w:val="00AC558F"/>
    <w:rsid w:val="00AD0797"/>
    <w:rsid w:val="00AD0874"/>
    <w:rsid w:val="00AD1D03"/>
    <w:rsid w:val="00AD2E54"/>
    <w:rsid w:val="00AD34AF"/>
    <w:rsid w:val="00AD3E66"/>
    <w:rsid w:val="00AD4BFF"/>
    <w:rsid w:val="00AD4EEC"/>
    <w:rsid w:val="00AD510B"/>
    <w:rsid w:val="00AD577D"/>
    <w:rsid w:val="00AD623B"/>
    <w:rsid w:val="00AD7004"/>
    <w:rsid w:val="00AD7724"/>
    <w:rsid w:val="00AE0116"/>
    <w:rsid w:val="00AE09A0"/>
    <w:rsid w:val="00AE0F67"/>
    <w:rsid w:val="00AE1623"/>
    <w:rsid w:val="00AE170A"/>
    <w:rsid w:val="00AE24D9"/>
    <w:rsid w:val="00AE360B"/>
    <w:rsid w:val="00AE3B5B"/>
    <w:rsid w:val="00AE3F08"/>
    <w:rsid w:val="00AE41CE"/>
    <w:rsid w:val="00AE60D8"/>
    <w:rsid w:val="00AE6DFE"/>
    <w:rsid w:val="00AE7392"/>
    <w:rsid w:val="00AF017F"/>
    <w:rsid w:val="00AF0C7B"/>
    <w:rsid w:val="00AF0E43"/>
    <w:rsid w:val="00AF0FB5"/>
    <w:rsid w:val="00AF17B9"/>
    <w:rsid w:val="00AF213F"/>
    <w:rsid w:val="00AF2287"/>
    <w:rsid w:val="00AF284A"/>
    <w:rsid w:val="00AF3917"/>
    <w:rsid w:val="00AF3E62"/>
    <w:rsid w:val="00AF3F37"/>
    <w:rsid w:val="00AF48D6"/>
    <w:rsid w:val="00AF4BB5"/>
    <w:rsid w:val="00AF4FEC"/>
    <w:rsid w:val="00AF5E7E"/>
    <w:rsid w:val="00AF5EF2"/>
    <w:rsid w:val="00AF712E"/>
    <w:rsid w:val="00B0176B"/>
    <w:rsid w:val="00B01F49"/>
    <w:rsid w:val="00B02C6D"/>
    <w:rsid w:val="00B043B2"/>
    <w:rsid w:val="00B0509E"/>
    <w:rsid w:val="00B06508"/>
    <w:rsid w:val="00B07108"/>
    <w:rsid w:val="00B07472"/>
    <w:rsid w:val="00B0793C"/>
    <w:rsid w:val="00B07F90"/>
    <w:rsid w:val="00B1031F"/>
    <w:rsid w:val="00B1079F"/>
    <w:rsid w:val="00B11239"/>
    <w:rsid w:val="00B11DA0"/>
    <w:rsid w:val="00B12088"/>
    <w:rsid w:val="00B1310F"/>
    <w:rsid w:val="00B140F2"/>
    <w:rsid w:val="00B1509B"/>
    <w:rsid w:val="00B151C8"/>
    <w:rsid w:val="00B15DEB"/>
    <w:rsid w:val="00B16F44"/>
    <w:rsid w:val="00B173E6"/>
    <w:rsid w:val="00B175E5"/>
    <w:rsid w:val="00B17981"/>
    <w:rsid w:val="00B20A6A"/>
    <w:rsid w:val="00B20CA4"/>
    <w:rsid w:val="00B215FC"/>
    <w:rsid w:val="00B22E40"/>
    <w:rsid w:val="00B245A6"/>
    <w:rsid w:val="00B24DAF"/>
    <w:rsid w:val="00B251C9"/>
    <w:rsid w:val="00B2543D"/>
    <w:rsid w:val="00B263A3"/>
    <w:rsid w:val="00B26660"/>
    <w:rsid w:val="00B26B2E"/>
    <w:rsid w:val="00B27A67"/>
    <w:rsid w:val="00B30817"/>
    <w:rsid w:val="00B30C1C"/>
    <w:rsid w:val="00B30E79"/>
    <w:rsid w:val="00B315F0"/>
    <w:rsid w:val="00B318DF"/>
    <w:rsid w:val="00B327DC"/>
    <w:rsid w:val="00B33C06"/>
    <w:rsid w:val="00B34D18"/>
    <w:rsid w:val="00B36E6C"/>
    <w:rsid w:val="00B371A1"/>
    <w:rsid w:val="00B40230"/>
    <w:rsid w:val="00B40431"/>
    <w:rsid w:val="00B40A22"/>
    <w:rsid w:val="00B40EEA"/>
    <w:rsid w:val="00B417A6"/>
    <w:rsid w:val="00B41EB1"/>
    <w:rsid w:val="00B41FFC"/>
    <w:rsid w:val="00B4304A"/>
    <w:rsid w:val="00B432C1"/>
    <w:rsid w:val="00B43F29"/>
    <w:rsid w:val="00B4432A"/>
    <w:rsid w:val="00B4606B"/>
    <w:rsid w:val="00B46741"/>
    <w:rsid w:val="00B46A34"/>
    <w:rsid w:val="00B46B40"/>
    <w:rsid w:val="00B47225"/>
    <w:rsid w:val="00B473AC"/>
    <w:rsid w:val="00B517BD"/>
    <w:rsid w:val="00B51C5F"/>
    <w:rsid w:val="00B52683"/>
    <w:rsid w:val="00B52964"/>
    <w:rsid w:val="00B530F1"/>
    <w:rsid w:val="00B543A1"/>
    <w:rsid w:val="00B5478D"/>
    <w:rsid w:val="00B55626"/>
    <w:rsid w:val="00B5642C"/>
    <w:rsid w:val="00B572E0"/>
    <w:rsid w:val="00B61081"/>
    <w:rsid w:val="00B61314"/>
    <w:rsid w:val="00B61CD8"/>
    <w:rsid w:val="00B627A9"/>
    <w:rsid w:val="00B627F6"/>
    <w:rsid w:val="00B708C4"/>
    <w:rsid w:val="00B70F80"/>
    <w:rsid w:val="00B7248D"/>
    <w:rsid w:val="00B74B25"/>
    <w:rsid w:val="00B74E56"/>
    <w:rsid w:val="00B75E3E"/>
    <w:rsid w:val="00B76CCD"/>
    <w:rsid w:val="00B76F04"/>
    <w:rsid w:val="00B7751E"/>
    <w:rsid w:val="00B778A1"/>
    <w:rsid w:val="00B80B48"/>
    <w:rsid w:val="00B828BA"/>
    <w:rsid w:val="00B82B00"/>
    <w:rsid w:val="00B83334"/>
    <w:rsid w:val="00B83F46"/>
    <w:rsid w:val="00B83FCE"/>
    <w:rsid w:val="00B85020"/>
    <w:rsid w:val="00B85C97"/>
    <w:rsid w:val="00B85FFB"/>
    <w:rsid w:val="00B8606F"/>
    <w:rsid w:val="00B8646D"/>
    <w:rsid w:val="00B86512"/>
    <w:rsid w:val="00B865EB"/>
    <w:rsid w:val="00B867D5"/>
    <w:rsid w:val="00B879F2"/>
    <w:rsid w:val="00B87C33"/>
    <w:rsid w:val="00B9097E"/>
    <w:rsid w:val="00B909AF"/>
    <w:rsid w:val="00B90A79"/>
    <w:rsid w:val="00B91F8A"/>
    <w:rsid w:val="00B92906"/>
    <w:rsid w:val="00B92A0C"/>
    <w:rsid w:val="00B941AB"/>
    <w:rsid w:val="00B9493B"/>
    <w:rsid w:val="00B95C35"/>
    <w:rsid w:val="00B96BEB"/>
    <w:rsid w:val="00BA006A"/>
    <w:rsid w:val="00BA0486"/>
    <w:rsid w:val="00BA0DF5"/>
    <w:rsid w:val="00BA4ABF"/>
    <w:rsid w:val="00BA5692"/>
    <w:rsid w:val="00BA769C"/>
    <w:rsid w:val="00BA778A"/>
    <w:rsid w:val="00BA7EDB"/>
    <w:rsid w:val="00BB0470"/>
    <w:rsid w:val="00BB054E"/>
    <w:rsid w:val="00BB1274"/>
    <w:rsid w:val="00BB2A94"/>
    <w:rsid w:val="00BB3C23"/>
    <w:rsid w:val="00BB4121"/>
    <w:rsid w:val="00BB4883"/>
    <w:rsid w:val="00BB4BD8"/>
    <w:rsid w:val="00BB4D28"/>
    <w:rsid w:val="00BB541F"/>
    <w:rsid w:val="00BB558B"/>
    <w:rsid w:val="00BB5A90"/>
    <w:rsid w:val="00BB7709"/>
    <w:rsid w:val="00BC0439"/>
    <w:rsid w:val="00BC0A49"/>
    <w:rsid w:val="00BC1531"/>
    <w:rsid w:val="00BC1992"/>
    <w:rsid w:val="00BC1A95"/>
    <w:rsid w:val="00BC3330"/>
    <w:rsid w:val="00BC4C5A"/>
    <w:rsid w:val="00BC5D76"/>
    <w:rsid w:val="00BC602B"/>
    <w:rsid w:val="00BC6214"/>
    <w:rsid w:val="00BC6947"/>
    <w:rsid w:val="00BC6FEB"/>
    <w:rsid w:val="00BC72B7"/>
    <w:rsid w:val="00BC7330"/>
    <w:rsid w:val="00BC7526"/>
    <w:rsid w:val="00BD063D"/>
    <w:rsid w:val="00BD069E"/>
    <w:rsid w:val="00BD0C43"/>
    <w:rsid w:val="00BD120F"/>
    <w:rsid w:val="00BD1AA7"/>
    <w:rsid w:val="00BD1B4F"/>
    <w:rsid w:val="00BD273E"/>
    <w:rsid w:val="00BD2A09"/>
    <w:rsid w:val="00BD3CEB"/>
    <w:rsid w:val="00BD4567"/>
    <w:rsid w:val="00BD55B8"/>
    <w:rsid w:val="00BD5610"/>
    <w:rsid w:val="00BD58CC"/>
    <w:rsid w:val="00BD6801"/>
    <w:rsid w:val="00BD6A9A"/>
    <w:rsid w:val="00BD7BFE"/>
    <w:rsid w:val="00BD7DDF"/>
    <w:rsid w:val="00BD7DEE"/>
    <w:rsid w:val="00BE05A2"/>
    <w:rsid w:val="00BE12F1"/>
    <w:rsid w:val="00BE1AF7"/>
    <w:rsid w:val="00BE405C"/>
    <w:rsid w:val="00BE479E"/>
    <w:rsid w:val="00BE48DF"/>
    <w:rsid w:val="00BE5033"/>
    <w:rsid w:val="00BE5F48"/>
    <w:rsid w:val="00BE63C1"/>
    <w:rsid w:val="00BE665D"/>
    <w:rsid w:val="00BF0706"/>
    <w:rsid w:val="00BF07D5"/>
    <w:rsid w:val="00BF0A1D"/>
    <w:rsid w:val="00BF1753"/>
    <w:rsid w:val="00BF3A8A"/>
    <w:rsid w:val="00BF42AA"/>
    <w:rsid w:val="00BF5F89"/>
    <w:rsid w:val="00C01BD3"/>
    <w:rsid w:val="00C02207"/>
    <w:rsid w:val="00C0393A"/>
    <w:rsid w:val="00C03F4B"/>
    <w:rsid w:val="00C046C7"/>
    <w:rsid w:val="00C04BA7"/>
    <w:rsid w:val="00C054B7"/>
    <w:rsid w:val="00C0582A"/>
    <w:rsid w:val="00C06F01"/>
    <w:rsid w:val="00C07145"/>
    <w:rsid w:val="00C1126B"/>
    <w:rsid w:val="00C1185B"/>
    <w:rsid w:val="00C11B34"/>
    <w:rsid w:val="00C11B5D"/>
    <w:rsid w:val="00C12B43"/>
    <w:rsid w:val="00C14446"/>
    <w:rsid w:val="00C15906"/>
    <w:rsid w:val="00C16878"/>
    <w:rsid w:val="00C16A63"/>
    <w:rsid w:val="00C170EA"/>
    <w:rsid w:val="00C17D1F"/>
    <w:rsid w:val="00C17D2E"/>
    <w:rsid w:val="00C20914"/>
    <w:rsid w:val="00C224BF"/>
    <w:rsid w:val="00C23041"/>
    <w:rsid w:val="00C2390A"/>
    <w:rsid w:val="00C25864"/>
    <w:rsid w:val="00C26E13"/>
    <w:rsid w:val="00C272BC"/>
    <w:rsid w:val="00C272F2"/>
    <w:rsid w:val="00C27B9E"/>
    <w:rsid w:val="00C27BAC"/>
    <w:rsid w:val="00C304B1"/>
    <w:rsid w:val="00C30A4C"/>
    <w:rsid w:val="00C316D6"/>
    <w:rsid w:val="00C3186B"/>
    <w:rsid w:val="00C3252A"/>
    <w:rsid w:val="00C3290C"/>
    <w:rsid w:val="00C331BB"/>
    <w:rsid w:val="00C3361B"/>
    <w:rsid w:val="00C33F67"/>
    <w:rsid w:val="00C3405C"/>
    <w:rsid w:val="00C344DB"/>
    <w:rsid w:val="00C34E82"/>
    <w:rsid w:val="00C35295"/>
    <w:rsid w:val="00C35747"/>
    <w:rsid w:val="00C35826"/>
    <w:rsid w:val="00C35885"/>
    <w:rsid w:val="00C3595B"/>
    <w:rsid w:val="00C36087"/>
    <w:rsid w:val="00C3663C"/>
    <w:rsid w:val="00C37788"/>
    <w:rsid w:val="00C37DD1"/>
    <w:rsid w:val="00C4029E"/>
    <w:rsid w:val="00C403A2"/>
    <w:rsid w:val="00C42163"/>
    <w:rsid w:val="00C42F76"/>
    <w:rsid w:val="00C446BD"/>
    <w:rsid w:val="00C44EC7"/>
    <w:rsid w:val="00C45381"/>
    <w:rsid w:val="00C46098"/>
    <w:rsid w:val="00C465CE"/>
    <w:rsid w:val="00C46B2C"/>
    <w:rsid w:val="00C46E02"/>
    <w:rsid w:val="00C477BC"/>
    <w:rsid w:val="00C478F2"/>
    <w:rsid w:val="00C47E3A"/>
    <w:rsid w:val="00C50EF4"/>
    <w:rsid w:val="00C5117C"/>
    <w:rsid w:val="00C51C55"/>
    <w:rsid w:val="00C53FA2"/>
    <w:rsid w:val="00C544F5"/>
    <w:rsid w:val="00C548CC"/>
    <w:rsid w:val="00C54F30"/>
    <w:rsid w:val="00C56343"/>
    <w:rsid w:val="00C56AD5"/>
    <w:rsid w:val="00C56D2F"/>
    <w:rsid w:val="00C57592"/>
    <w:rsid w:val="00C57B1F"/>
    <w:rsid w:val="00C601D6"/>
    <w:rsid w:val="00C61F8A"/>
    <w:rsid w:val="00C62930"/>
    <w:rsid w:val="00C62FCC"/>
    <w:rsid w:val="00C63C19"/>
    <w:rsid w:val="00C63EDA"/>
    <w:rsid w:val="00C64564"/>
    <w:rsid w:val="00C64BA1"/>
    <w:rsid w:val="00C64EFB"/>
    <w:rsid w:val="00C653A8"/>
    <w:rsid w:val="00C65583"/>
    <w:rsid w:val="00C66DFE"/>
    <w:rsid w:val="00C67E75"/>
    <w:rsid w:val="00C67F78"/>
    <w:rsid w:val="00C704D0"/>
    <w:rsid w:val="00C70E67"/>
    <w:rsid w:val="00C713F8"/>
    <w:rsid w:val="00C7191F"/>
    <w:rsid w:val="00C7259C"/>
    <w:rsid w:val="00C72F40"/>
    <w:rsid w:val="00C732F4"/>
    <w:rsid w:val="00C7397F"/>
    <w:rsid w:val="00C74790"/>
    <w:rsid w:val="00C749FD"/>
    <w:rsid w:val="00C74B66"/>
    <w:rsid w:val="00C7566E"/>
    <w:rsid w:val="00C76DFF"/>
    <w:rsid w:val="00C76E6E"/>
    <w:rsid w:val="00C77F0E"/>
    <w:rsid w:val="00C805D5"/>
    <w:rsid w:val="00C80887"/>
    <w:rsid w:val="00C80A02"/>
    <w:rsid w:val="00C81332"/>
    <w:rsid w:val="00C825FD"/>
    <w:rsid w:val="00C843EB"/>
    <w:rsid w:val="00C845C4"/>
    <w:rsid w:val="00C84CCA"/>
    <w:rsid w:val="00C862CF"/>
    <w:rsid w:val="00C87059"/>
    <w:rsid w:val="00C87094"/>
    <w:rsid w:val="00C918A1"/>
    <w:rsid w:val="00C91AF7"/>
    <w:rsid w:val="00C92A53"/>
    <w:rsid w:val="00C92C4B"/>
    <w:rsid w:val="00C933A1"/>
    <w:rsid w:val="00C94103"/>
    <w:rsid w:val="00C94286"/>
    <w:rsid w:val="00C94565"/>
    <w:rsid w:val="00C9504E"/>
    <w:rsid w:val="00C96380"/>
    <w:rsid w:val="00C96DE2"/>
    <w:rsid w:val="00C97F23"/>
    <w:rsid w:val="00CA00A4"/>
    <w:rsid w:val="00CA061A"/>
    <w:rsid w:val="00CA1E3C"/>
    <w:rsid w:val="00CA32E6"/>
    <w:rsid w:val="00CA34B7"/>
    <w:rsid w:val="00CA480E"/>
    <w:rsid w:val="00CA493C"/>
    <w:rsid w:val="00CA5509"/>
    <w:rsid w:val="00CA71EB"/>
    <w:rsid w:val="00CA779B"/>
    <w:rsid w:val="00CB0A95"/>
    <w:rsid w:val="00CB0E79"/>
    <w:rsid w:val="00CB104B"/>
    <w:rsid w:val="00CB2F0E"/>
    <w:rsid w:val="00CB342E"/>
    <w:rsid w:val="00CB45B6"/>
    <w:rsid w:val="00CB4F5C"/>
    <w:rsid w:val="00CB4FAE"/>
    <w:rsid w:val="00CB65B5"/>
    <w:rsid w:val="00CB68C3"/>
    <w:rsid w:val="00CC00C8"/>
    <w:rsid w:val="00CC08AF"/>
    <w:rsid w:val="00CC0E88"/>
    <w:rsid w:val="00CC1018"/>
    <w:rsid w:val="00CC2885"/>
    <w:rsid w:val="00CC3682"/>
    <w:rsid w:val="00CC3CAA"/>
    <w:rsid w:val="00CC4DB9"/>
    <w:rsid w:val="00CC67C6"/>
    <w:rsid w:val="00CD0312"/>
    <w:rsid w:val="00CD05DC"/>
    <w:rsid w:val="00CD1A19"/>
    <w:rsid w:val="00CD2984"/>
    <w:rsid w:val="00CD3A05"/>
    <w:rsid w:val="00CD3D14"/>
    <w:rsid w:val="00CD3D80"/>
    <w:rsid w:val="00CD3F15"/>
    <w:rsid w:val="00CD4A42"/>
    <w:rsid w:val="00CD4E05"/>
    <w:rsid w:val="00CD614C"/>
    <w:rsid w:val="00CD68E6"/>
    <w:rsid w:val="00CE01C3"/>
    <w:rsid w:val="00CE0BEE"/>
    <w:rsid w:val="00CE10C9"/>
    <w:rsid w:val="00CE3540"/>
    <w:rsid w:val="00CE505A"/>
    <w:rsid w:val="00CE5F7D"/>
    <w:rsid w:val="00CE6843"/>
    <w:rsid w:val="00CE6A42"/>
    <w:rsid w:val="00CE6A93"/>
    <w:rsid w:val="00CE70E0"/>
    <w:rsid w:val="00CF09E2"/>
    <w:rsid w:val="00CF276C"/>
    <w:rsid w:val="00CF3F1C"/>
    <w:rsid w:val="00CF4845"/>
    <w:rsid w:val="00CF4F09"/>
    <w:rsid w:val="00CF54CB"/>
    <w:rsid w:val="00CF6358"/>
    <w:rsid w:val="00CF70C0"/>
    <w:rsid w:val="00D01A65"/>
    <w:rsid w:val="00D0234C"/>
    <w:rsid w:val="00D02A35"/>
    <w:rsid w:val="00D041DE"/>
    <w:rsid w:val="00D046D4"/>
    <w:rsid w:val="00D059E6"/>
    <w:rsid w:val="00D061BF"/>
    <w:rsid w:val="00D065B1"/>
    <w:rsid w:val="00D066EB"/>
    <w:rsid w:val="00D066F3"/>
    <w:rsid w:val="00D06CD0"/>
    <w:rsid w:val="00D07E04"/>
    <w:rsid w:val="00D10D09"/>
    <w:rsid w:val="00D122BD"/>
    <w:rsid w:val="00D12E5C"/>
    <w:rsid w:val="00D12F36"/>
    <w:rsid w:val="00D12FF5"/>
    <w:rsid w:val="00D1300E"/>
    <w:rsid w:val="00D1389C"/>
    <w:rsid w:val="00D142C6"/>
    <w:rsid w:val="00D14CF0"/>
    <w:rsid w:val="00D1515E"/>
    <w:rsid w:val="00D15571"/>
    <w:rsid w:val="00D15D88"/>
    <w:rsid w:val="00D1630A"/>
    <w:rsid w:val="00D16342"/>
    <w:rsid w:val="00D1787E"/>
    <w:rsid w:val="00D213FA"/>
    <w:rsid w:val="00D222B5"/>
    <w:rsid w:val="00D23431"/>
    <w:rsid w:val="00D23B3F"/>
    <w:rsid w:val="00D2557C"/>
    <w:rsid w:val="00D25B19"/>
    <w:rsid w:val="00D261E4"/>
    <w:rsid w:val="00D268E3"/>
    <w:rsid w:val="00D26EC1"/>
    <w:rsid w:val="00D27C94"/>
    <w:rsid w:val="00D27EA5"/>
    <w:rsid w:val="00D31976"/>
    <w:rsid w:val="00D31AFE"/>
    <w:rsid w:val="00D32B11"/>
    <w:rsid w:val="00D330F6"/>
    <w:rsid w:val="00D33147"/>
    <w:rsid w:val="00D33C74"/>
    <w:rsid w:val="00D33FB6"/>
    <w:rsid w:val="00D34821"/>
    <w:rsid w:val="00D34C88"/>
    <w:rsid w:val="00D34DEE"/>
    <w:rsid w:val="00D3543E"/>
    <w:rsid w:val="00D362E8"/>
    <w:rsid w:val="00D3667F"/>
    <w:rsid w:val="00D36BE6"/>
    <w:rsid w:val="00D400C2"/>
    <w:rsid w:val="00D409A5"/>
    <w:rsid w:val="00D40D7E"/>
    <w:rsid w:val="00D438CF"/>
    <w:rsid w:val="00D43DC6"/>
    <w:rsid w:val="00D4604B"/>
    <w:rsid w:val="00D47324"/>
    <w:rsid w:val="00D479C7"/>
    <w:rsid w:val="00D47E15"/>
    <w:rsid w:val="00D51BC9"/>
    <w:rsid w:val="00D528DE"/>
    <w:rsid w:val="00D5598B"/>
    <w:rsid w:val="00D55BD9"/>
    <w:rsid w:val="00D5724C"/>
    <w:rsid w:val="00D5729A"/>
    <w:rsid w:val="00D573C7"/>
    <w:rsid w:val="00D57710"/>
    <w:rsid w:val="00D5777B"/>
    <w:rsid w:val="00D577A1"/>
    <w:rsid w:val="00D57A32"/>
    <w:rsid w:val="00D616D6"/>
    <w:rsid w:val="00D61844"/>
    <w:rsid w:val="00D61B3A"/>
    <w:rsid w:val="00D61F6E"/>
    <w:rsid w:val="00D62C0E"/>
    <w:rsid w:val="00D63896"/>
    <w:rsid w:val="00D63F71"/>
    <w:rsid w:val="00D64061"/>
    <w:rsid w:val="00D651AF"/>
    <w:rsid w:val="00D652BE"/>
    <w:rsid w:val="00D65A66"/>
    <w:rsid w:val="00D6761E"/>
    <w:rsid w:val="00D676B2"/>
    <w:rsid w:val="00D679E0"/>
    <w:rsid w:val="00D70149"/>
    <w:rsid w:val="00D701B2"/>
    <w:rsid w:val="00D70D2B"/>
    <w:rsid w:val="00D70E4F"/>
    <w:rsid w:val="00D717B8"/>
    <w:rsid w:val="00D73673"/>
    <w:rsid w:val="00D73EB1"/>
    <w:rsid w:val="00D74409"/>
    <w:rsid w:val="00D74BE3"/>
    <w:rsid w:val="00D751B9"/>
    <w:rsid w:val="00D751DB"/>
    <w:rsid w:val="00D81042"/>
    <w:rsid w:val="00D81363"/>
    <w:rsid w:val="00D81D30"/>
    <w:rsid w:val="00D81E5D"/>
    <w:rsid w:val="00D825E6"/>
    <w:rsid w:val="00D82B0E"/>
    <w:rsid w:val="00D83C11"/>
    <w:rsid w:val="00D8420E"/>
    <w:rsid w:val="00D8434A"/>
    <w:rsid w:val="00D84735"/>
    <w:rsid w:val="00D849D3"/>
    <w:rsid w:val="00D84AA2"/>
    <w:rsid w:val="00D84ED0"/>
    <w:rsid w:val="00D85435"/>
    <w:rsid w:val="00D85CF6"/>
    <w:rsid w:val="00D85FCF"/>
    <w:rsid w:val="00D866A2"/>
    <w:rsid w:val="00D86769"/>
    <w:rsid w:val="00D8679D"/>
    <w:rsid w:val="00D877B3"/>
    <w:rsid w:val="00D8799B"/>
    <w:rsid w:val="00D87F02"/>
    <w:rsid w:val="00D87F7E"/>
    <w:rsid w:val="00D9009F"/>
    <w:rsid w:val="00D90F28"/>
    <w:rsid w:val="00D91621"/>
    <w:rsid w:val="00D9192B"/>
    <w:rsid w:val="00D926C1"/>
    <w:rsid w:val="00D930FD"/>
    <w:rsid w:val="00D9318F"/>
    <w:rsid w:val="00D93759"/>
    <w:rsid w:val="00D939B3"/>
    <w:rsid w:val="00D93C19"/>
    <w:rsid w:val="00D952BC"/>
    <w:rsid w:val="00D96565"/>
    <w:rsid w:val="00D967C5"/>
    <w:rsid w:val="00D976B9"/>
    <w:rsid w:val="00DA1F40"/>
    <w:rsid w:val="00DA26D7"/>
    <w:rsid w:val="00DA2E5A"/>
    <w:rsid w:val="00DA31C1"/>
    <w:rsid w:val="00DA3599"/>
    <w:rsid w:val="00DA63B3"/>
    <w:rsid w:val="00DA6DBB"/>
    <w:rsid w:val="00DB1598"/>
    <w:rsid w:val="00DB2D72"/>
    <w:rsid w:val="00DB2E71"/>
    <w:rsid w:val="00DB4197"/>
    <w:rsid w:val="00DB527B"/>
    <w:rsid w:val="00DB545D"/>
    <w:rsid w:val="00DB553F"/>
    <w:rsid w:val="00DB631D"/>
    <w:rsid w:val="00DB64AD"/>
    <w:rsid w:val="00DB75BD"/>
    <w:rsid w:val="00DC008A"/>
    <w:rsid w:val="00DC1D13"/>
    <w:rsid w:val="00DC2273"/>
    <w:rsid w:val="00DC2418"/>
    <w:rsid w:val="00DC37E3"/>
    <w:rsid w:val="00DC57A9"/>
    <w:rsid w:val="00DD0469"/>
    <w:rsid w:val="00DD052A"/>
    <w:rsid w:val="00DD0BF6"/>
    <w:rsid w:val="00DD2252"/>
    <w:rsid w:val="00DD3735"/>
    <w:rsid w:val="00DD5539"/>
    <w:rsid w:val="00DD6832"/>
    <w:rsid w:val="00DD6D40"/>
    <w:rsid w:val="00DD7BBF"/>
    <w:rsid w:val="00DE2194"/>
    <w:rsid w:val="00DE3018"/>
    <w:rsid w:val="00DE40B7"/>
    <w:rsid w:val="00DE4BC2"/>
    <w:rsid w:val="00DE4F6F"/>
    <w:rsid w:val="00DE51DE"/>
    <w:rsid w:val="00DE5EB8"/>
    <w:rsid w:val="00DE71B1"/>
    <w:rsid w:val="00DF03D2"/>
    <w:rsid w:val="00DF04EA"/>
    <w:rsid w:val="00DF11EB"/>
    <w:rsid w:val="00DF2C77"/>
    <w:rsid w:val="00DF2E68"/>
    <w:rsid w:val="00DF63A7"/>
    <w:rsid w:val="00DF68DF"/>
    <w:rsid w:val="00DF6ACB"/>
    <w:rsid w:val="00DF6FBD"/>
    <w:rsid w:val="00DF7F81"/>
    <w:rsid w:val="00E02A81"/>
    <w:rsid w:val="00E030BE"/>
    <w:rsid w:val="00E04000"/>
    <w:rsid w:val="00E0447D"/>
    <w:rsid w:val="00E0457A"/>
    <w:rsid w:val="00E0465E"/>
    <w:rsid w:val="00E04F48"/>
    <w:rsid w:val="00E057DA"/>
    <w:rsid w:val="00E05F34"/>
    <w:rsid w:val="00E0650F"/>
    <w:rsid w:val="00E06FAF"/>
    <w:rsid w:val="00E07A51"/>
    <w:rsid w:val="00E07C3B"/>
    <w:rsid w:val="00E10C1E"/>
    <w:rsid w:val="00E114BC"/>
    <w:rsid w:val="00E11E72"/>
    <w:rsid w:val="00E123E3"/>
    <w:rsid w:val="00E12492"/>
    <w:rsid w:val="00E147E1"/>
    <w:rsid w:val="00E1482F"/>
    <w:rsid w:val="00E14E50"/>
    <w:rsid w:val="00E16045"/>
    <w:rsid w:val="00E1624B"/>
    <w:rsid w:val="00E165C9"/>
    <w:rsid w:val="00E16EFB"/>
    <w:rsid w:val="00E17BD8"/>
    <w:rsid w:val="00E209BC"/>
    <w:rsid w:val="00E20BA5"/>
    <w:rsid w:val="00E20E5B"/>
    <w:rsid w:val="00E212F4"/>
    <w:rsid w:val="00E2163C"/>
    <w:rsid w:val="00E22142"/>
    <w:rsid w:val="00E2262A"/>
    <w:rsid w:val="00E227D4"/>
    <w:rsid w:val="00E23F52"/>
    <w:rsid w:val="00E243B0"/>
    <w:rsid w:val="00E25B17"/>
    <w:rsid w:val="00E276E0"/>
    <w:rsid w:val="00E307E8"/>
    <w:rsid w:val="00E30AC4"/>
    <w:rsid w:val="00E31ECE"/>
    <w:rsid w:val="00E3208A"/>
    <w:rsid w:val="00E32187"/>
    <w:rsid w:val="00E32559"/>
    <w:rsid w:val="00E32EC2"/>
    <w:rsid w:val="00E334AB"/>
    <w:rsid w:val="00E34577"/>
    <w:rsid w:val="00E365B3"/>
    <w:rsid w:val="00E3664F"/>
    <w:rsid w:val="00E37114"/>
    <w:rsid w:val="00E372F0"/>
    <w:rsid w:val="00E37CA5"/>
    <w:rsid w:val="00E40571"/>
    <w:rsid w:val="00E426B6"/>
    <w:rsid w:val="00E426C5"/>
    <w:rsid w:val="00E433C0"/>
    <w:rsid w:val="00E442CC"/>
    <w:rsid w:val="00E447E0"/>
    <w:rsid w:val="00E469CB"/>
    <w:rsid w:val="00E47115"/>
    <w:rsid w:val="00E4765F"/>
    <w:rsid w:val="00E478ED"/>
    <w:rsid w:val="00E479EE"/>
    <w:rsid w:val="00E47BD0"/>
    <w:rsid w:val="00E50442"/>
    <w:rsid w:val="00E50773"/>
    <w:rsid w:val="00E517CA"/>
    <w:rsid w:val="00E526EE"/>
    <w:rsid w:val="00E52954"/>
    <w:rsid w:val="00E53816"/>
    <w:rsid w:val="00E53F6F"/>
    <w:rsid w:val="00E54D2A"/>
    <w:rsid w:val="00E5547C"/>
    <w:rsid w:val="00E55D4C"/>
    <w:rsid w:val="00E56733"/>
    <w:rsid w:val="00E56CA0"/>
    <w:rsid w:val="00E57A9F"/>
    <w:rsid w:val="00E57E29"/>
    <w:rsid w:val="00E57FDB"/>
    <w:rsid w:val="00E57FFB"/>
    <w:rsid w:val="00E605EB"/>
    <w:rsid w:val="00E612A0"/>
    <w:rsid w:val="00E618AA"/>
    <w:rsid w:val="00E62C9C"/>
    <w:rsid w:val="00E633C5"/>
    <w:rsid w:val="00E6571A"/>
    <w:rsid w:val="00E65AAB"/>
    <w:rsid w:val="00E65C6D"/>
    <w:rsid w:val="00E65CA7"/>
    <w:rsid w:val="00E6630D"/>
    <w:rsid w:val="00E6689B"/>
    <w:rsid w:val="00E669A4"/>
    <w:rsid w:val="00E73027"/>
    <w:rsid w:val="00E735F0"/>
    <w:rsid w:val="00E740D6"/>
    <w:rsid w:val="00E74D86"/>
    <w:rsid w:val="00E76897"/>
    <w:rsid w:val="00E776D1"/>
    <w:rsid w:val="00E800FD"/>
    <w:rsid w:val="00E81DE0"/>
    <w:rsid w:val="00E82567"/>
    <w:rsid w:val="00E829FF"/>
    <w:rsid w:val="00E837A1"/>
    <w:rsid w:val="00E843AE"/>
    <w:rsid w:val="00E85AE5"/>
    <w:rsid w:val="00E86150"/>
    <w:rsid w:val="00E87245"/>
    <w:rsid w:val="00E87A12"/>
    <w:rsid w:val="00E87BA3"/>
    <w:rsid w:val="00E87F28"/>
    <w:rsid w:val="00E91A46"/>
    <w:rsid w:val="00E91ABC"/>
    <w:rsid w:val="00E9399C"/>
    <w:rsid w:val="00E94DBA"/>
    <w:rsid w:val="00E94E47"/>
    <w:rsid w:val="00E94FC0"/>
    <w:rsid w:val="00E95071"/>
    <w:rsid w:val="00E96D5B"/>
    <w:rsid w:val="00EA086D"/>
    <w:rsid w:val="00EA28AD"/>
    <w:rsid w:val="00EA2E12"/>
    <w:rsid w:val="00EA2E63"/>
    <w:rsid w:val="00EA3C53"/>
    <w:rsid w:val="00EA4539"/>
    <w:rsid w:val="00EA453B"/>
    <w:rsid w:val="00EA4D36"/>
    <w:rsid w:val="00EA4F55"/>
    <w:rsid w:val="00EA52D8"/>
    <w:rsid w:val="00EA56DD"/>
    <w:rsid w:val="00EA5CFC"/>
    <w:rsid w:val="00EA5E59"/>
    <w:rsid w:val="00EA689B"/>
    <w:rsid w:val="00EA76AF"/>
    <w:rsid w:val="00EB0E0A"/>
    <w:rsid w:val="00EB45FF"/>
    <w:rsid w:val="00EB6F38"/>
    <w:rsid w:val="00EB6F84"/>
    <w:rsid w:val="00EC0965"/>
    <w:rsid w:val="00EC3D09"/>
    <w:rsid w:val="00EC3DF4"/>
    <w:rsid w:val="00EC44B8"/>
    <w:rsid w:val="00EC4C52"/>
    <w:rsid w:val="00EC4E03"/>
    <w:rsid w:val="00EC4E95"/>
    <w:rsid w:val="00EC530F"/>
    <w:rsid w:val="00EC5C7B"/>
    <w:rsid w:val="00EC7E4C"/>
    <w:rsid w:val="00ED00BA"/>
    <w:rsid w:val="00ED45ED"/>
    <w:rsid w:val="00ED570B"/>
    <w:rsid w:val="00ED5B87"/>
    <w:rsid w:val="00ED7821"/>
    <w:rsid w:val="00EE0A5B"/>
    <w:rsid w:val="00EE1040"/>
    <w:rsid w:val="00EE153B"/>
    <w:rsid w:val="00EE22FA"/>
    <w:rsid w:val="00EE2529"/>
    <w:rsid w:val="00EE25D7"/>
    <w:rsid w:val="00EE2E08"/>
    <w:rsid w:val="00EE34EB"/>
    <w:rsid w:val="00EE4D63"/>
    <w:rsid w:val="00EE5209"/>
    <w:rsid w:val="00EE7742"/>
    <w:rsid w:val="00EF1328"/>
    <w:rsid w:val="00EF1FBF"/>
    <w:rsid w:val="00EF30B3"/>
    <w:rsid w:val="00EF328D"/>
    <w:rsid w:val="00EF34B7"/>
    <w:rsid w:val="00EF3C0C"/>
    <w:rsid w:val="00EF3D80"/>
    <w:rsid w:val="00EF43B8"/>
    <w:rsid w:val="00EF45DB"/>
    <w:rsid w:val="00EF65A3"/>
    <w:rsid w:val="00EF662C"/>
    <w:rsid w:val="00EF6E05"/>
    <w:rsid w:val="00EF7AEF"/>
    <w:rsid w:val="00F00719"/>
    <w:rsid w:val="00F0286A"/>
    <w:rsid w:val="00F034A6"/>
    <w:rsid w:val="00F039A6"/>
    <w:rsid w:val="00F03EC3"/>
    <w:rsid w:val="00F04A95"/>
    <w:rsid w:val="00F05D2F"/>
    <w:rsid w:val="00F06285"/>
    <w:rsid w:val="00F0780A"/>
    <w:rsid w:val="00F07C07"/>
    <w:rsid w:val="00F119BB"/>
    <w:rsid w:val="00F12131"/>
    <w:rsid w:val="00F1250A"/>
    <w:rsid w:val="00F13A39"/>
    <w:rsid w:val="00F13C8F"/>
    <w:rsid w:val="00F14FD5"/>
    <w:rsid w:val="00F14FDA"/>
    <w:rsid w:val="00F15A52"/>
    <w:rsid w:val="00F15DF2"/>
    <w:rsid w:val="00F17A11"/>
    <w:rsid w:val="00F20023"/>
    <w:rsid w:val="00F20292"/>
    <w:rsid w:val="00F21388"/>
    <w:rsid w:val="00F21C57"/>
    <w:rsid w:val="00F23578"/>
    <w:rsid w:val="00F236AD"/>
    <w:rsid w:val="00F23B3E"/>
    <w:rsid w:val="00F23E27"/>
    <w:rsid w:val="00F243BD"/>
    <w:rsid w:val="00F2612E"/>
    <w:rsid w:val="00F2713B"/>
    <w:rsid w:val="00F27471"/>
    <w:rsid w:val="00F30605"/>
    <w:rsid w:val="00F30782"/>
    <w:rsid w:val="00F31E34"/>
    <w:rsid w:val="00F32185"/>
    <w:rsid w:val="00F32B7C"/>
    <w:rsid w:val="00F32BE8"/>
    <w:rsid w:val="00F36523"/>
    <w:rsid w:val="00F3670B"/>
    <w:rsid w:val="00F36C97"/>
    <w:rsid w:val="00F37461"/>
    <w:rsid w:val="00F40BCF"/>
    <w:rsid w:val="00F41202"/>
    <w:rsid w:val="00F41233"/>
    <w:rsid w:val="00F4297C"/>
    <w:rsid w:val="00F42BC5"/>
    <w:rsid w:val="00F42C1D"/>
    <w:rsid w:val="00F44C90"/>
    <w:rsid w:val="00F4500F"/>
    <w:rsid w:val="00F457A8"/>
    <w:rsid w:val="00F45ABA"/>
    <w:rsid w:val="00F45E53"/>
    <w:rsid w:val="00F46780"/>
    <w:rsid w:val="00F5066B"/>
    <w:rsid w:val="00F5066E"/>
    <w:rsid w:val="00F528DB"/>
    <w:rsid w:val="00F53742"/>
    <w:rsid w:val="00F54BD0"/>
    <w:rsid w:val="00F5504B"/>
    <w:rsid w:val="00F56A1A"/>
    <w:rsid w:val="00F578C3"/>
    <w:rsid w:val="00F578FC"/>
    <w:rsid w:val="00F57A5E"/>
    <w:rsid w:val="00F60B7C"/>
    <w:rsid w:val="00F6216F"/>
    <w:rsid w:val="00F6261F"/>
    <w:rsid w:val="00F62794"/>
    <w:rsid w:val="00F63110"/>
    <w:rsid w:val="00F63224"/>
    <w:rsid w:val="00F63335"/>
    <w:rsid w:val="00F6469C"/>
    <w:rsid w:val="00F650CB"/>
    <w:rsid w:val="00F65242"/>
    <w:rsid w:val="00F6553B"/>
    <w:rsid w:val="00F66359"/>
    <w:rsid w:val="00F66501"/>
    <w:rsid w:val="00F709CF"/>
    <w:rsid w:val="00F71458"/>
    <w:rsid w:val="00F72704"/>
    <w:rsid w:val="00F72A20"/>
    <w:rsid w:val="00F75CF9"/>
    <w:rsid w:val="00F761AD"/>
    <w:rsid w:val="00F773E9"/>
    <w:rsid w:val="00F80E91"/>
    <w:rsid w:val="00F8242D"/>
    <w:rsid w:val="00F8274A"/>
    <w:rsid w:val="00F835A3"/>
    <w:rsid w:val="00F8446F"/>
    <w:rsid w:val="00F8479D"/>
    <w:rsid w:val="00F84D21"/>
    <w:rsid w:val="00F84D57"/>
    <w:rsid w:val="00F853EF"/>
    <w:rsid w:val="00F85856"/>
    <w:rsid w:val="00F863CE"/>
    <w:rsid w:val="00F90431"/>
    <w:rsid w:val="00F9381E"/>
    <w:rsid w:val="00F94956"/>
    <w:rsid w:val="00F95000"/>
    <w:rsid w:val="00F95777"/>
    <w:rsid w:val="00F96B90"/>
    <w:rsid w:val="00F96ECA"/>
    <w:rsid w:val="00FA0F98"/>
    <w:rsid w:val="00FA10CC"/>
    <w:rsid w:val="00FA1497"/>
    <w:rsid w:val="00FA2802"/>
    <w:rsid w:val="00FA2CE8"/>
    <w:rsid w:val="00FA35E6"/>
    <w:rsid w:val="00FA38D9"/>
    <w:rsid w:val="00FA421E"/>
    <w:rsid w:val="00FA42D0"/>
    <w:rsid w:val="00FA5AB1"/>
    <w:rsid w:val="00FA619B"/>
    <w:rsid w:val="00FA66FD"/>
    <w:rsid w:val="00FA695A"/>
    <w:rsid w:val="00FA69A9"/>
    <w:rsid w:val="00FB20D3"/>
    <w:rsid w:val="00FB259A"/>
    <w:rsid w:val="00FB262A"/>
    <w:rsid w:val="00FB2656"/>
    <w:rsid w:val="00FB29CC"/>
    <w:rsid w:val="00FB307B"/>
    <w:rsid w:val="00FB3CBF"/>
    <w:rsid w:val="00FB43E0"/>
    <w:rsid w:val="00FB5086"/>
    <w:rsid w:val="00FB57D5"/>
    <w:rsid w:val="00FC033C"/>
    <w:rsid w:val="00FC199C"/>
    <w:rsid w:val="00FC1F04"/>
    <w:rsid w:val="00FC2BC4"/>
    <w:rsid w:val="00FC2FE2"/>
    <w:rsid w:val="00FC32A0"/>
    <w:rsid w:val="00FC3759"/>
    <w:rsid w:val="00FC4AF2"/>
    <w:rsid w:val="00FC5482"/>
    <w:rsid w:val="00FC577D"/>
    <w:rsid w:val="00FC6A73"/>
    <w:rsid w:val="00FC6E7E"/>
    <w:rsid w:val="00FC6F6D"/>
    <w:rsid w:val="00FC7F6E"/>
    <w:rsid w:val="00FD099C"/>
    <w:rsid w:val="00FD0B79"/>
    <w:rsid w:val="00FD2AE2"/>
    <w:rsid w:val="00FD2D5A"/>
    <w:rsid w:val="00FD2F93"/>
    <w:rsid w:val="00FD50A1"/>
    <w:rsid w:val="00FD695B"/>
    <w:rsid w:val="00FD6BB9"/>
    <w:rsid w:val="00FD7859"/>
    <w:rsid w:val="00FE0FA7"/>
    <w:rsid w:val="00FE240D"/>
    <w:rsid w:val="00FE53E8"/>
    <w:rsid w:val="00FE5DDA"/>
    <w:rsid w:val="00FE5E1B"/>
    <w:rsid w:val="00FE7553"/>
    <w:rsid w:val="00FE7932"/>
    <w:rsid w:val="00FE7B5A"/>
    <w:rsid w:val="00FF026C"/>
    <w:rsid w:val="00FF055D"/>
    <w:rsid w:val="00FF100C"/>
    <w:rsid w:val="00FF2279"/>
    <w:rsid w:val="00FF351A"/>
    <w:rsid w:val="00FF3958"/>
    <w:rsid w:val="00FF57E5"/>
    <w:rsid w:val="00FF66CD"/>
    <w:rsid w:val="00FF7A7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C3"/>
    <w:pPr>
      <w:ind w:firstLine="238"/>
      <w:jc w:val="both"/>
    </w:pPr>
    <w:rPr>
      <w:rFonts w:ascii="Garamond" w:hAnsi="Garamond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42C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PageNumber">
    <w:name w:val="page number"/>
    <w:basedOn w:val="DefaultParagraphFont"/>
    <w:rsid w:val="00543384"/>
  </w:style>
  <w:style w:type="paragraph" w:customStyle="1" w:styleId="papertitle">
    <w:name w:val="papertitle"/>
    <w:basedOn w:val="Normal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szCs w:val="24"/>
      <w:lang w:val="en-US" w:eastAsia="en-US"/>
    </w:rPr>
  </w:style>
  <w:style w:type="paragraph" w:customStyle="1" w:styleId="Dates">
    <w:name w:val="Dates"/>
    <w:basedOn w:val="Normal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40C7C"/>
    <w:pPr>
      <w:jc w:val="both"/>
    </w:pPr>
    <w:rPr>
      <w:rFonts w:ascii="Calibri" w:hAnsi="Calibri" w:cs="Calibri"/>
      <w:sz w:val="18"/>
      <w:szCs w:val="24"/>
      <w:lang w:val="en-US" w:eastAsia="en-US"/>
    </w:rPr>
  </w:style>
  <w:style w:type="paragraph" w:customStyle="1" w:styleId="StyleBottomDoublesolidlinesAuto075ptLinewidth">
    <w:name w:val="Style Bottom: (Double solid lines Auto  0.75 pt Line width)"/>
    <w:basedOn w:val="Normal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szCs w:val="24"/>
      <w:lang w:val="en-GB" w:eastAsia="en-US"/>
    </w:rPr>
  </w:style>
  <w:style w:type="paragraph" w:customStyle="1" w:styleId="Level1Title">
    <w:name w:val="Level1Title"/>
    <w:next w:val="Normal"/>
    <w:link w:val="Level1TitleCarcter"/>
    <w:qFormat/>
    <w:rsid w:val="00905FD1"/>
    <w:pPr>
      <w:keepNext/>
      <w:keepLines/>
      <w:numPr>
        <w:numId w:val="15"/>
      </w:numPr>
      <w:spacing w:before="240" w:after="120"/>
      <w:ind w:left="431" w:hanging="431"/>
    </w:pPr>
    <w:rPr>
      <w:rFonts w:ascii="Calibri" w:hAnsi="Calibri"/>
      <w:b/>
      <w:bCs/>
      <w:caps/>
      <w:kern w:val="32"/>
      <w:szCs w:val="32"/>
      <w:lang w:val="en-GB" w:eastAsia="en-US"/>
    </w:rPr>
  </w:style>
  <w:style w:type="paragraph" w:customStyle="1" w:styleId="Level2Title">
    <w:name w:val="Level2Title"/>
    <w:next w:val="Normal"/>
    <w:link w:val="Level2TitleCarcter"/>
    <w:qFormat/>
    <w:rsid w:val="00AF213F"/>
    <w:pPr>
      <w:numPr>
        <w:ilvl w:val="1"/>
        <w:numId w:val="15"/>
      </w:numPr>
      <w:spacing w:before="120" w:after="60"/>
      <w:ind w:left="578" w:hanging="578"/>
    </w:pPr>
    <w:rPr>
      <w:rFonts w:ascii="Calibri" w:hAnsi="Calibri"/>
      <w:b/>
      <w:sz w:val="18"/>
      <w:szCs w:val="24"/>
      <w:lang w:val="en-GB" w:eastAsia="en-US"/>
    </w:rPr>
  </w:style>
  <w:style w:type="paragraph" w:customStyle="1" w:styleId="FigureCaption">
    <w:name w:val="Figure Caption"/>
    <w:basedOn w:val="Normal"/>
    <w:link w:val="FigureCaptionChar"/>
    <w:qFormat/>
    <w:rsid w:val="00E57FFB"/>
    <w:pPr>
      <w:spacing w:before="120" w:after="240"/>
      <w:ind w:firstLine="0"/>
    </w:pPr>
    <w:rPr>
      <w:rFonts w:ascii="Calibri" w:hAnsi="Calibri"/>
      <w:sz w:val="16"/>
    </w:rPr>
  </w:style>
  <w:style w:type="character" w:customStyle="1" w:styleId="FigureCaptionChar">
    <w:name w:val="Figure Caption Char"/>
    <w:link w:val="FigureCaption"/>
    <w:rsid w:val="00E57FFB"/>
    <w:rPr>
      <w:rFonts w:ascii="Calibri" w:hAnsi="Calibri" w:cs="Calibri"/>
      <w:sz w:val="16"/>
      <w:szCs w:val="24"/>
      <w:lang w:val="en-GB" w:eastAsia="en-US"/>
    </w:rPr>
  </w:style>
  <w:style w:type="paragraph" w:customStyle="1" w:styleId="Figure">
    <w:name w:val="Figure"/>
    <w:basedOn w:val="Normal"/>
    <w:qFormat/>
    <w:rsid w:val="00916549"/>
    <w:pPr>
      <w:ind w:firstLine="0"/>
      <w:jc w:val="center"/>
    </w:pPr>
  </w:style>
  <w:style w:type="paragraph" w:customStyle="1" w:styleId="Equation">
    <w:name w:val="Equation"/>
    <w:basedOn w:val="Normal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Normal"/>
    <w:rsid w:val="00AF213F"/>
    <w:pPr>
      <w:numPr>
        <w:numId w:val="7"/>
      </w:numPr>
      <w:tabs>
        <w:tab w:val="left" w:pos="397"/>
      </w:tabs>
    </w:pPr>
    <w:rPr>
      <w:sz w:val="18"/>
    </w:rPr>
  </w:style>
  <w:style w:type="paragraph" w:customStyle="1" w:styleId="StyleRightBefore6pt">
    <w:name w:val="Style Right Before:  6 pt"/>
    <w:basedOn w:val="Normal"/>
    <w:next w:val="Normal"/>
    <w:rsid w:val="00E20E5B"/>
    <w:pPr>
      <w:ind w:firstLine="0"/>
      <w:jc w:val="right"/>
    </w:pPr>
    <w:rPr>
      <w:szCs w:val="20"/>
    </w:rPr>
  </w:style>
  <w:style w:type="table" w:styleId="TableSimple1">
    <w:name w:val="Table Simple 1"/>
    <w:basedOn w:val="TableNormal"/>
    <w:rsid w:val="00CA480E"/>
    <w:pPr>
      <w:ind w:firstLine="284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1638A5"/>
    <w:pPr>
      <w:tabs>
        <w:tab w:val="center" w:pos="4513"/>
        <w:tab w:val="right" w:pos="9026"/>
      </w:tabs>
    </w:pPr>
    <w:rPr>
      <w:rFonts w:ascii="Times New Roman" w:hAnsi="Times New Roman"/>
      <w:sz w:val="22"/>
      <w:lang w:val="en-US"/>
    </w:rPr>
  </w:style>
  <w:style w:type="character" w:customStyle="1" w:styleId="HeaderChar">
    <w:name w:val="Header Char"/>
    <w:link w:val="Header"/>
    <w:uiPriority w:val="99"/>
    <w:rsid w:val="001638A5"/>
    <w:rPr>
      <w:sz w:val="22"/>
      <w:szCs w:val="24"/>
      <w:lang w:val="en-US" w:eastAsia="en-US"/>
    </w:rPr>
  </w:style>
  <w:style w:type="paragraph" w:styleId="Footer">
    <w:name w:val="footer"/>
    <w:link w:val="FooterChar"/>
    <w:rsid w:val="00340C7C"/>
    <w:pPr>
      <w:tabs>
        <w:tab w:val="center" w:pos="4513"/>
        <w:tab w:val="right" w:pos="9026"/>
      </w:tabs>
      <w:jc w:val="right"/>
    </w:pPr>
    <w:rPr>
      <w:rFonts w:ascii="Calibri" w:hAnsi="Calibri" w:cs="Calibri"/>
      <w:sz w:val="16"/>
      <w:szCs w:val="24"/>
      <w:lang w:val="pt-PT" w:eastAsia="pt-PT"/>
    </w:rPr>
  </w:style>
  <w:style w:type="character" w:customStyle="1" w:styleId="FooterChar">
    <w:name w:val="Footer Char"/>
    <w:link w:val="Footer"/>
    <w:rsid w:val="00340C7C"/>
    <w:rPr>
      <w:rFonts w:ascii="Calibri" w:hAnsi="Calibri" w:cs="Calibri"/>
      <w:sz w:val="16"/>
      <w:szCs w:val="24"/>
      <w:lang w:val="pt-PT" w:eastAsia="pt-PT" w:bidi="ar-SA"/>
    </w:rPr>
  </w:style>
  <w:style w:type="paragraph" w:styleId="BalloonText">
    <w:name w:val="Balloon Text"/>
    <w:basedOn w:val="Normal"/>
    <w:link w:val="BalloonTextChar"/>
    <w:rsid w:val="0010637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0637B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10637B"/>
  </w:style>
  <w:style w:type="paragraph" w:styleId="Title">
    <w:name w:val="Title"/>
    <w:next w:val="Author"/>
    <w:link w:val="TitleChar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leChar">
    <w:name w:val="Title Char"/>
    <w:link w:val="Title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Date">
    <w:name w:val="HeaderDate"/>
    <w:next w:val="HeaderSite"/>
    <w:link w:val="HeaderDa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 w:bidi="ar-SA"/>
    </w:rPr>
  </w:style>
  <w:style w:type="paragraph" w:customStyle="1" w:styleId="HeaderSite">
    <w:name w:val="HeaderSite"/>
    <w:link w:val="HeaderSi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Citation">
    <w:name w:val="Citation"/>
    <w:link w:val="Citation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Editor">
    <w:name w:val="Editor"/>
    <w:link w:val="Editor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SignificantDates">
    <w:name w:val="SignificantDates"/>
    <w:link w:val="SignificantDates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Normal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Heading1Char">
    <w:name w:val="Heading 1 Char"/>
    <w:link w:val="Heading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 w:bidi="ar-SA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 w:bidi="ar-SA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Normal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C00C8"/>
    <w:pPr>
      <w:ind w:left="720"/>
      <w:contextualSpacing/>
    </w:pPr>
  </w:style>
  <w:style w:type="paragraph" w:styleId="NormalIndent">
    <w:name w:val="Normal Indent"/>
    <w:basedOn w:val="Normal"/>
    <w:unhideWhenUsed/>
    <w:rsid w:val="00CC00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A1D5-A546-4558-B304-09F9417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Acta IMEKOv2.doc.dot</Template>
  <TotalTime>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Template for an Acta IMEKO event paper</vt:lpstr>
      <vt:lpstr>Template for an Acta IMEKO event paper</vt:lpstr>
      <vt:lpstr>Acta IMEKO, Title</vt:lpstr>
      <vt:lpstr>Acta IMEKO, Title</vt:lpstr>
    </vt:vector>
  </TitlesOfParts>
  <Company>© IMEKO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 Acta IMEKO event paper</dc:title>
  <dc:subject>Acta IMEKO</dc:subject>
  <dc:creator>Th. Bruns, D. Röske, P.P.L. Regtien, F. Alegria</dc:creator>
  <cp:keywords>Acta IMEKO, Template</cp:keywords>
  <dc:description>This document is a template for papers to be submitted to Acta IMEKO (http://acta.imeko.org).</dc:description>
  <cp:lastModifiedBy>user</cp:lastModifiedBy>
  <cp:revision>6</cp:revision>
  <cp:lastPrinted>2015-08-25T10:49:00Z</cp:lastPrinted>
  <dcterms:created xsi:type="dcterms:W3CDTF">2015-12-25T13:18:00Z</dcterms:created>
  <dcterms:modified xsi:type="dcterms:W3CDTF">2015-12-25T14:22:00Z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SercoClassification">
    <vt:lpwstr>Not an NPL document (No visible marking)</vt:lpwstr>
  </property>
  <property fmtid="{D5CDD505-2E9C-101B-9397-08002B2CF9AE}" pid="5" name="aliashDocumentMarking">
    <vt:lpwstr/>
  </property>
  <property fmtid="{D5CDD505-2E9C-101B-9397-08002B2CF9AE}" pid="6" name="MTWinEqns">
    <vt:bool>true</vt:bool>
  </property>
  <property fmtid="{D5CDD505-2E9C-101B-9397-08002B2CF9AE}" pid="7" name="Acta IMEKO Issue Month">
    <vt:lpwstr>January</vt:lpwstr>
  </property>
  <property fmtid="{D5CDD505-2E9C-101B-9397-08002B2CF9AE}" pid="8" name="Acta IMEKO Issue Year">
    <vt:i4>2014</vt:i4>
  </property>
  <property fmtid="{D5CDD505-2E9C-101B-9397-08002B2CF9AE}" pid="9" name="Acta IMEKO Issue Volume">
    <vt:i4>3</vt:i4>
  </property>
  <property fmtid="{D5CDD505-2E9C-101B-9397-08002B2CF9AE}" pid="10" name="Acta IMEKO Issue Number">
    <vt:i4>1</vt:i4>
  </property>
  <property fmtid="{D5CDD505-2E9C-101B-9397-08002B2CF9AE}" pid="11" name="Acta IMEKO Article Number">
    <vt:i4>1</vt:i4>
  </property>
</Properties>
</file>