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4" w:rsidRPr="00EB45FF" w:rsidRDefault="000779C7" w:rsidP="007A68AE">
      <w:pPr>
        <w:pStyle w:val="ac"/>
        <w:spacing w:after="240"/>
      </w:pPr>
      <w:bookmarkStart w:id="0" w:name="OLE_LINK1"/>
      <w:bookmarkStart w:id="1" w:name="OLE_LINK2"/>
      <w:r w:rsidRPr="000779C7">
        <w:t xml:space="preserve">Neural network approach to </w:t>
      </w:r>
      <w:r w:rsidR="00391B79">
        <w:t>reduce dynamic measurements error</w:t>
      </w:r>
    </w:p>
    <w:bookmarkEnd w:id="0"/>
    <w:bookmarkEnd w:id="1"/>
    <w:p w:rsidR="00543384" w:rsidRPr="00EB45FF" w:rsidRDefault="001C7C64" w:rsidP="00D751B9">
      <w:pPr>
        <w:pStyle w:val="Author"/>
        <w:rPr>
          <w:lang w:val="pt-PT"/>
        </w:rPr>
      </w:pPr>
      <w:r>
        <w:rPr>
          <w:lang w:val="pt-PT"/>
        </w:rPr>
        <w:t>Andrei S. Volosnikov</w:t>
      </w:r>
      <w:r w:rsidR="00543384" w:rsidRPr="00EB45FF">
        <w:rPr>
          <w:vertAlign w:val="superscript"/>
          <w:lang w:val="pt-PT"/>
        </w:rPr>
        <w:t>1</w:t>
      </w:r>
      <w:r w:rsidR="00543384" w:rsidRPr="00EB45FF">
        <w:rPr>
          <w:lang w:val="pt-PT"/>
        </w:rPr>
        <w:t>,</w:t>
      </w:r>
      <w:r w:rsidR="00336724" w:rsidRPr="00EB45FF">
        <w:rPr>
          <w:lang w:val="pt-PT"/>
        </w:rPr>
        <w:t xml:space="preserve"> </w:t>
      </w:r>
      <w:r w:rsidRPr="001C7C64">
        <w:rPr>
          <w:lang w:val="pt-PT"/>
        </w:rPr>
        <w:t>Aleksandr L. Shestakov</w:t>
      </w:r>
      <w:r w:rsidR="00FA0F98" w:rsidRPr="00EB45FF">
        <w:rPr>
          <w:vertAlign w:val="superscript"/>
          <w:lang w:val="pt-PT"/>
        </w:rPr>
        <w:t>1</w:t>
      </w:r>
    </w:p>
    <w:p w:rsidR="00543384" w:rsidRPr="00146A96" w:rsidRDefault="00543384" w:rsidP="009F753E">
      <w:pPr>
        <w:pStyle w:val="Affiliation"/>
        <w:rPr>
          <w:lang w:val="pt-PT"/>
        </w:rPr>
      </w:pPr>
      <w:r w:rsidRPr="00EB45FF">
        <w:rPr>
          <w:vertAlign w:val="superscript"/>
          <w:lang w:val="pt-PT"/>
        </w:rPr>
        <w:t>1</w:t>
      </w:r>
      <w:r w:rsidR="006E2BA8" w:rsidRPr="00EB45FF">
        <w:rPr>
          <w:lang w:val="pt-PT"/>
        </w:rPr>
        <w:t xml:space="preserve"> </w:t>
      </w:r>
      <w:r w:rsidR="001C7C64" w:rsidRPr="001C7C64">
        <w:rPr>
          <w:lang w:val="pt-PT"/>
        </w:rPr>
        <w:t>South Ural State University</w:t>
      </w:r>
      <w:r w:rsidR="00146A96">
        <w:rPr>
          <w:lang w:val="pt-PT"/>
        </w:rPr>
        <w:t xml:space="preserve">, </w:t>
      </w:r>
      <w:r w:rsidR="00146A96" w:rsidRPr="00146A96">
        <w:rPr>
          <w:lang w:val="pt-PT"/>
        </w:rPr>
        <w:t>Lenin prospekt</w:t>
      </w:r>
      <w:r w:rsidR="00146A96">
        <w:rPr>
          <w:lang w:val="pt-PT"/>
        </w:rPr>
        <w:t xml:space="preserve"> 76, 454080</w:t>
      </w:r>
      <w:r w:rsidR="007A68AE" w:rsidRPr="00EB45FF">
        <w:rPr>
          <w:lang w:val="pt-PT"/>
        </w:rPr>
        <w:t xml:space="preserve"> </w:t>
      </w:r>
      <w:r w:rsidR="00146A96">
        <w:rPr>
          <w:lang w:val="pt-PT"/>
        </w:rPr>
        <w:t>Chelyabinsk</w:t>
      </w:r>
      <w:r w:rsidR="007A68AE" w:rsidRPr="00EB45FF">
        <w:rPr>
          <w:lang w:val="pt-PT"/>
        </w:rPr>
        <w:t xml:space="preserve">, </w:t>
      </w:r>
      <w:r w:rsidR="00146A96" w:rsidRPr="00146A96">
        <w:rPr>
          <w:lang w:val="pt-PT"/>
        </w:rPr>
        <w:t>Russian Federation</w:t>
      </w:r>
    </w:p>
    <w:p w:rsidR="006132C5" w:rsidRPr="00EB45FF" w:rsidRDefault="00E26F2F" w:rsidP="00340C7C">
      <w:pPr>
        <w:pStyle w:val="Abstract"/>
      </w:pPr>
      <w:r>
        <w:rPr>
          <w:noProof/>
          <w:lang w:val="nl-NL" w:eastAsia="nl-NL"/>
        </w:rPr>
      </w:r>
      <w:r>
        <w:rPr>
          <w:noProof/>
          <w:lang w:val="nl-NL" w:eastAsia="nl-NL"/>
        </w:rPr>
        <w:pict>
          <v:rect id="Rectangle 222" o:spid="_x0000_s1180" style="width:510.25pt;height:71.95pt;visibility:visible;mso-left-percent:-10001;mso-top-percent:-10001;mso-position-horizontal:absolute;mso-position-horizontal-relative:char;mso-position-vertical:absolute;mso-position-vertical-relative:line;mso-left-percent:-10001;mso-top-percent:-10001" fillcolor="#c6d9f1" stroked="f" strokeweight=".5pt">
            <v:shadow color="#243f60" opacity=".5" offset="1pt"/>
            <v:textbox style="mso-next-textbox:#Rectangle 222;mso-fit-shape-to-text:t" inset="3mm,3mm,3mm,3mm">
              <w:txbxContent>
                <w:p w:rsidR="00A0563B" w:rsidRDefault="00A0563B" w:rsidP="00340C7C">
                  <w:pPr>
                    <w:pStyle w:val="Abstract"/>
                  </w:pPr>
                  <w:r>
                    <w:t>ABSTRACT</w:t>
                  </w:r>
                </w:p>
                <w:p w:rsidR="00A0563B" w:rsidRDefault="00A0563B" w:rsidP="00340C7C">
                  <w:pPr>
                    <w:pStyle w:val="Abstract"/>
                  </w:pPr>
                  <w:r w:rsidRPr="00340D0D">
                    <w:t xml:space="preserve">The neural network inverse model of a sensor with the filtration of the sequentially recovered signal is considered. This model effectively </w:t>
                  </w:r>
                  <w:r>
                    <w:t>reduces</w:t>
                  </w:r>
                  <w:r w:rsidRPr="00340D0D">
                    <w:t xml:space="preserve"> the dynamic measurements error due to the deep mathematical processing of measurement data. The result of the experimental data processing of the </w:t>
                  </w:r>
                  <w:r>
                    <w:t>dynamic temperature measurement</w:t>
                  </w:r>
                  <w:r w:rsidRPr="00340D0D">
                    <w:t xml:space="preserve"> validates the efficiency of the proposed</w:t>
                  </w:r>
                  <w:r>
                    <w:t xml:space="preserve"> </w:t>
                  </w:r>
                  <w:r w:rsidRPr="00340D0D">
                    <w:t xml:space="preserve">neural network </w:t>
                  </w:r>
                  <w:r>
                    <w:t>approach to</w:t>
                  </w:r>
                  <w:r w:rsidRPr="00340D0D">
                    <w:t xml:space="preserve"> the dynami</w:t>
                  </w:r>
                  <w:r>
                    <w:t>c measurements error reduction</w:t>
                  </w:r>
                  <w:r w:rsidRPr="00340C7C">
                    <w:t>.</w:t>
                  </w:r>
                </w:p>
              </w:txbxContent>
            </v:textbox>
            <w10:wrap type="none"/>
            <w10:anchorlock/>
          </v:rect>
        </w:pict>
      </w:r>
    </w:p>
    <w:p w:rsidR="006132C5" w:rsidRPr="00EB45FF" w:rsidRDefault="00E26F2F" w:rsidP="000C547A">
      <w:pPr>
        <w:pStyle w:val="Editor"/>
      </w:pPr>
      <w:r>
        <w:rPr>
          <w:noProof/>
          <w:lang w:val="nl-NL" w:eastAsia="nl-NL"/>
        </w:rPr>
      </w:r>
      <w:r>
        <w:rPr>
          <w:noProof/>
          <w:lang w:val="nl-NL"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3" o:spid="_x0000_s1179" type="#_x0000_t32" style="width:510.25pt;height:0;visibility:visible;mso-left-percent:-10001;mso-top-percent:-10001;mso-position-horizontal:absolute;mso-position-horizontal-relative:char;mso-position-vertical:absolute;mso-position-vertical-relative:line;mso-left-percent:-10001;mso-top-percent:-10001">
            <v:stroke dashstyle="1 1" endcap="round"/>
            <w10:wrap type="none"/>
            <w10:anchorlock/>
          </v:shape>
        </w:pict>
      </w:r>
    </w:p>
    <w:p w:rsidR="0095317F" w:rsidRPr="0095317F" w:rsidRDefault="0095317F" w:rsidP="0095317F">
      <w:pPr>
        <w:pStyle w:val="SectionName"/>
        <w:rPr>
          <w:b w:val="0"/>
        </w:rPr>
      </w:pPr>
      <w:r w:rsidRPr="00280B0C">
        <w:t>Section:</w:t>
      </w:r>
      <w:r w:rsidRPr="0095317F">
        <w:rPr>
          <w:b w:val="0"/>
        </w:rPr>
        <w:t xml:space="preserve"> RESEARCH PAPER </w:t>
      </w:r>
    </w:p>
    <w:p w:rsidR="006132C5" w:rsidRPr="00EB45FF" w:rsidRDefault="006132C5" w:rsidP="0095317F">
      <w:pPr>
        <w:pStyle w:val="Keywords"/>
      </w:pPr>
      <w:r w:rsidRPr="00EB45FF">
        <w:rPr>
          <w:b/>
        </w:rPr>
        <w:t>Keywords:</w:t>
      </w:r>
      <w:r w:rsidRPr="00EB45FF">
        <w:t xml:space="preserve"> </w:t>
      </w:r>
      <w:r w:rsidR="00DE087E" w:rsidRPr="00DE087E">
        <w:t>dynamic measurements error, neural network model, inverse sensor model, recovery of sensor input signal, dynamic measurements data processing</w:t>
      </w:r>
    </w:p>
    <w:p w:rsidR="006132C5" w:rsidRPr="00EB45FF" w:rsidRDefault="006132C5" w:rsidP="009F753E">
      <w:pPr>
        <w:pStyle w:val="Citation"/>
      </w:pPr>
      <w:r w:rsidRPr="00EB45FF">
        <w:rPr>
          <w:b/>
        </w:rPr>
        <w:t>Citation:</w:t>
      </w:r>
      <w:r w:rsidRPr="00EB45FF">
        <w:t xml:space="preserve"> </w:t>
      </w:r>
      <w:r w:rsidR="00340D0D">
        <w:t xml:space="preserve">Andrei S. </w:t>
      </w:r>
      <w:proofErr w:type="spellStart"/>
      <w:r w:rsidR="00340D0D">
        <w:t>Volosnikov</w:t>
      </w:r>
      <w:proofErr w:type="spellEnd"/>
      <w:r w:rsidR="00340D0D" w:rsidRPr="00340D0D">
        <w:t xml:space="preserve">, </w:t>
      </w:r>
      <w:proofErr w:type="spellStart"/>
      <w:r w:rsidR="00340D0D" w:rsidRPr="00340D0D">
        <w:t>Aleksandr</w:t>
      </w:r>
      <w:proofErr w:type="spellEnd"/>
      <w:r w:rsidR="00340D0D" w:rsidRPr="00340D0D">
        <w:t xml:space="preserve"> L. </w:t>
      </w:r>
      <w:proofErr w:type="spellStart"/>
      <w:r w:rsidR="00340D0D" w:rsidRPr="00340D0D">
        <w:t>Shestakov</w:t>
      </w:r>
      <w:proofErr w:type="spellEnd"/>
      <w:r w:rsidR="009F753E" w:rsidRPr="00EB45FF">
        <w:t xml:space="preserve">, </w:t>
      </w:r>
      <w:r w:rsidR="005D57AB" w:rsidRPr="005D57AB">
        <w:t>Neural network approach to reduce dynamic measurements error</w:t>
      </w:r>
      <w:r w:rsidR="009F753E" w:rsidRPr="00EB45FF">
        <w:t xml:space="preserve">, </w:t>
      </w:r>
      <w:proofErr w:type="spellStart"/>
      <w:r w:rsidR="006C6914" w:rsidRPr="004A78B2">
        <w:t>Acta</w:t>
      </w:r>
      <w:proofErr w:type="spellEnd"/>
      <w:r w:rsidR="006C6914" w:rsidRPr="004A78B2">
        <w:t xml:space="preserve"> IMEKO, </w:t>
      </w:r>
      <w:r w:rsidR="006C6914" w:rsidRPr="00DA4117">
        <w:t>vol.</w:t>
      </w:r>
      <w:r w:rsidR="006C6914">
        <w:t> </w:t>
      </w:r>
      <w:proofErr w:type="gramStart"/>
      <w:r w:rsidR="00DC2418">
        <w:t>A</w:t>
      </w:r>
      <w:r w:rsidR="006C6914" w:rsidRPr="00DA4117">
        <w:t>, no.</w:t>
      </w:r>
      <w:proofErr w:type="gramEnd"/>
      <w:r w:rsidR="006C6914" w:rsidRPr="00DA4117">
        <w:t xml:space="preserve"> </w:t>
      </w:r>
      <w:r w:rsidR="00DC2418">
        <w:t>B</w:t>
      </w:r>
      <w:r w:rsidR="006C6914" w:rsidRPr="00DA4117">
        <w:t xml:space="preserve">, article </w:t>
      </w:r>
      <w:r w:rsidR="00DC2418">
        <w:t>N</w:t>
      </w:r>
      <w:r w:rsidR="006C6914" w:rsidRPr="00DA4117">
        <w:t xml:space="preserve">, </w:t>
      </w:r>
      <w:r w:rsidR="00DC2418">
        <w:t>month</w:t>
      </w:r>
      <w:r w:rsidR="006C6914">
        <w:t> </w:t>
      </w:r>
      <w:r w:rsidR="00DC2418">
        <w:t>year</w:t>
      </w:r>
      <w:r w:rsidR="006C6914" w:rsidRPr="00DA4117">
        <w:t>, identifier: IMEKO-ACTA-</w:t>
      </w:r>
      <w:r w:rsidR="00543266">
        <w:fldChar w:fldCharType="begin"/>
      </w:r>
      <w:r w:rsidR="006C6914">
        <w:instrText xml:space="preserve"> DOCPROPERTY  "Acta IMEKO Issue Volume"  \#00 \* MERGEFORMAT </w:instrText>
      </w:r>
      <w:r w:rsidR="00543266">
        <w:fldChar w:fldCharType="separate"/>
      </w:r>
      <w:r w:rsidR="00E526EE">
        <w:t>0</w:t>
      </w:r>
      <w:r w:rsidR="00DC2418">
        <w:t>A</w:t>
      </w:r>
      <w:r w:rsidR="00543266">
        <w:fldChar w:fldCharType="end"/>
      </w:r>
      <w:r w:rsidR="006C6914" w:rsidRPr="00DA4117">
        <w:t xml:space="preserve"> (</w:t>
      </w:r>
      <w:r w:rsidR="00E26F2F">
        <w:fldChar w:fldCharType="begin"/>
      </w:r>
      <w:r w:rsidR="00E26F2F">
        <w:instrText xml:space="preserve"> DOCPROPERTY  "Acta IMEKO Issue Year"  \* MERGEFORMAT </w:instrText>
      </w:r>
      <w:r w:rsidR="00E26F2F">
        <w:fldChar w:fldCharType="separate"/>
      </w:r>
      <w:r w:rsidR="00DC2418">
        <w:t>year</w:t>
      </w:r>
      <w:r w:rsidR="00E26F2F">
        <w:fldChar w:fldCharType="end"/>
      </w:r>
      <w:r w:rsidR="006C6914" w:rsidRPr="00DA4117">
        <w:t>)-</w:t>
      </w:r>
      <w:r w:rsidR="00543266">
        <w:fldChar w:fldCharType="begin"/>
      </w:r>
      <w:r w:rsidR="006C6914">
        <w:instrText xml:space="preserve"> DOCPROPERTY  "Acta IMEKO Issue Number"  \#00 \* MERGEFORMAT </w:instrText>
      </w:r>
      <w:r w:rsidR="00543266">
        <w:fldChar w:fldCharType="separate"/>
      </w:r>
      <w:r w:rsidR="00E526EE">
        <w:t>0</w:t>
      </w:r>
      <w:r w:rsidR="00DC2418">
        <w:t>B</w:t>
      </w:r>
      <w:r w:rsidR="00543266">
        <w:fldChar w:fldCharType="end"/>
      </w:r>
      <w:r w:rsidR="006C6914" w:rsidRPr="00DA4117">
        <w:t>-</w:t>
      </w:r>
      <w:r w:rsidR="00543266">
        <w:fldChar w:fldCharType="begin"/>
      </w:r>
      <w:r w:rsidR="006C6914">
        <w:instrText xml:space="preserve"> DOCPROPERTY  "Acta IMEKO Article Number"  \#00 \* MERGEFORMAT </w:instrText>
      </w:r>
      <w:r w:rsidR="00543266">
        <w:fldChar w:fldCharType="separate"/>
      </w:r>
      <w:r w:rsidR="00E526EE">
        <w:t>0</w:t>
      </w:r>
      <w:r w:rsidR="00DC2418">
        <w:t>N</w:t>
      </w:r>
      <w:r w:rsidR="00543266">
        <w:fldChar w:fldCharType="end"/>
      </w:r>
    </w:p>
    <w:p w:rsidR="006132C5" w:rsidRPr="00945ACD" w:rsidRDefault="007C6EC7" w:rsidP="006132C5">
      <w:pPr>
        <w:pStyle w:val="Editor"/>
      </w:pPr>
      <w:r w:rsidRPr="00945ACD">
        <w:rPr>
          <w:b/>
        </w:rPr>
        <w:t xml:space="preserve">Section </w:t>
      </w:r>
      <w:r w:rsidR="009844C6" w:rsidRPr="00945ACD">
        <w:rPr>
          <w:b/>
        </w:rPr>
        <w:t>Editor:</w:t>
      </w:r>
      <w:r w:rsidR="009844C6" w:rsidRPr="00945ACD">
        <w:t xml:space="preserve"> </w:t>
      </w:r>
      <w:r w:rsidRPr="00945ACD">
        <w:t>name, affiliation</w:t>
      </w:r>
    </w:p>
    <w:p w:rsidR="006C6914" w:rsidRPr="004A78B2" w:rsidRDefault="006132C5" w:rsidP="006C6914">
      <w:pPr>
        <w:pStyle w:val="SignificantDates"/>
      </w:pPr>
      <w:r w:rsidRPr="00EB45FF">
        <w:rPr>
          <w:b/>
        </w:rPr>
        <w:t>Received</w:t>
      </w:r>
      <w:r w:rsidRPr="00EB45FF">
        <w:t xml:space="preserve"> </w:t>
      </w:r>
      <w:r w:rsidR="001B4811" w:rsidRPr="00EB45FF">
        <w:t>month</w:t>
      </w:r>
      <w:r w:rsidRPr="00EB45FF">
        <w:t xml:space="preserve"> </w:t>
      </w:r>
      <w:r w:rsidR="001B4811" w:rsidRPr="00EB45FF">
        <w:t>day</w:t>
      </w:r>
      <w:r w:rsidRPr="00EB45FF">
        <w:t xml:space="preserve">, </w:t>
      </w:r>
      <w:r w:rsidR="001B4811" w:rsidRPr="00EB45FF">
        <w:t>year</w:t>
      </w:r>
      <w:r w:rsidRPr="00EB45FF">
        <w:t xml:space="preserve">; </w:t>
      </w:r>
      <w:proofErr w:type="gramStart"/>
      <w:r w:rsidRPr="00EB45FF">
        <w:rPr>
          <w:b/>
        </w:rPr>
        <w:t>In</w:t>
      </w:r>
      <w:proofErr w:type="gramEnd"/>
      <w:r w:rsidRPr="00EB45FF">
        <w:rPr>
          <w:b/>
        </w:rPr>
        <w:t xml:space="preserve"> final form</w:t>
      </w:r>
      <w:r w:rsidRPr="00EB45FF">
        <w:t xml:space="preserve"> </w:t>
      </w:r>
      <w:r w:rsidR="001B4811" w:rsidRPr="00EB45FF">
        <w:t>month day, year</w:t>
      </w:r>
      <w:r w:rsidRPr="00EB45FF">
        <w:t xml:space="preserve">; </w:t>
      </w:r>
      <w:r w:rsidRPr="00EB45FF">
        <w:rPr>
          <w:b/>
        </w:rPr>
        <w:t>Published</w:t>
      </w:r>
      <w:r w:rsidR="006C6914" w:rsidRPr="004A78B2">
        <w:t xml:space="preserve"> </w:t>
      </w:r>
      <w:r w:rsidR="00DC2418">
        <w:t>month</w:t>
      </w:r>
      <w:r w:rsidR="006C6914">
        <w:t xml:space="preserve"> </w:t>
      </w:r>
      <w:r w:rsidR="00DC2418">
        <w:t>year</w:t>
      </w:r>
    </w:p>
    <w:p w:rsidR="00C36087" w:rsidRPr="00EB45FF" w:rsidRDefault="006132C5" w:rsidP="006C6914">
      <w:pPr>
        <w:pStyle w:val="SignificantDates"/>
      </w:pPr>
      <w:r w:rsidRPr="00EB45FF">
        <w:rPr>
          <w:b/>
        </w:rPr>
        <w:t>Copyright:</w:t>
      </w:r>
      <w:r w:rsidRPr="00EB45FF">
        <w:t xml:space="preserve"> © </w:t>
      </w:r>
      <w:r w:rsidR="00DC2418">
        <w:t>year</w:t>
      </w:r>
      <w:r w:rsidR="006C6914">
        <w:t xml:space="preserve"> </w:t>
      </w:r>
      <w:r w:rsidRPr="00EB45FF">
        <w:t>IMEKO. This is an open-access article distributed under the terms of the Creative Commons Attribution 3.0 License, which permits unrestricted use, distribution, and reproduction in any medium, provided the original</w:t>
      </w:r>
      <w:r w:rsidR="000C18AE" w:rsidRPr="00EB45FF">
        <w:t xml:space="preserve"> author and source are credited</w:t>
      </w:r>
    </w:p>
    <w:p w:rsidR="006132C5" w:rsidRPr="00EB45FF" w:rsidRDefault="00C825FD" w:rsidP="006132C5">
      <w:pPr>
        <w:pStyle w:val="Corresponding"/>
        <w:rPr>
          <w:lang w:val="en-US"/>
        </w:rPr>
      </w:pPr>
      <w:r w:rsidRPr="00EB45FF">
        <w:rPr>
          <w:b/>
          <w:lang w:val="en-US"/>
        </w:rPr>
        <w:t>Corresponding author:</w:t>
      </w:r>
      <w:r w:rsidRPr="00EB45FF">
        <w:rPr>
          <w:lang w:val="en-US"/>
        </w:rPr>
        <w:t xml:space="preserve"> </w:t>
      </w:r>
      <w:r w:rsidR="00712313" w:rsidRPr="00712313">
        <w:rPr>
          <w:lang w:val="en-US"/>
        </w:rPr>
        <w:t xml:space="preserve">Andrei S. </w:t>
      </w:r>
      <w:proofErr w:type="spellStart"/>
      <w:r w:rsidR="00712313" w:rsidRPr="00712313">
        <w:rPr>
          <w:lang w:val="en-US"/>
        </w:rPr>
        <w:t>Volosnikov</w:t>
      </w:r>
      <w:proofErr w:type="spellEnd"/>
      <w:r w:rsidRPr="00EB45FF">
        <w:rPr>
          <w:lang w:val="en-US"/>
        </w:rPr>
        <w:t>, e</w:t>
      </w:r>
      <w:r w:rsidR="006132C5" w:rsidRPr="00EB45FF">
        <w:rPr>
          <w:lang w:val="en-US"/>
        </w:rPr>
        <w:t xml:space="preserve">-mail: </w:t>
      </w:r>
      <w:r w:rsidR="00712313" w:rsidRPr="00712313">
        <w:rPr>
          <w:lang w:val="en-US"/>
        </w:rPr>
        <w:t>volosnikovas@susu.ru</w:t>
      </w:r>
    </w:p>
    <w:p w:rsidR="007D72F9" w:rsidRPr="00EB45FF" w:rsidRDefault="00E26F2F" w:rsidP="000C547A">
      <w:pPr>
        <w:pStyle w:val="Editor"/>
      </w:pPr>
      <w:r>
        <w:rPr>
          <w:noProof/>
          <w:lang w:val="nl-NL" w:eastAsia="nl-NL"/>
        </w:rPr>
      </w:r>
      <w:r>
        <w:rPr>
          <w:noProof/>
          <w:lang w:val="nl-NL" w:eastAsia="nl-NL"/>
        </w:rPr>
        <w:pict>
          <v:shape id="AutoShape 220" o:spid="_x0000_s1178" type="#_x0000_t32" style="width:510.25pt;height:0;visibility:visible;mso-left-percent:-10001;mso-top-percent:-10001;mso-position-horizontal:absolute;mso-position-horizontal-relative:char;mso-position-vertical:absolute;mso-position-vertical-relative:line;mso-left-percent:-10001;mso-top-percent:-10001">
            <v:stroke dashstyle="1 1" endcap="round"/>
            <w10:wrap type="none"/>
            <w10:anchorlock/>
          </v:shape>
        </w:pict>
      </w:r>
    </w:p>
    <w:p w:rsidR="00355654" w:rsidRPr="00EB45FF" w:rsidRDefault="00355654" w:rsidP="00E526EE">
      <w:pPr>
        <w:ind w:firstLine="0"/>
        <w:rPr>
          <w:lang w:val="en-US"/>
        </w:rPr>
        <w:sectPr w:rsidR="00355654" w:rsidRPr="00EB45FF" w:rsidSect="009844C6">
          <w:headerReference w:type="default" r:id="rId9"/>
          <w:footerReference w:type="even" r:id="rId10"/>
          <w:footerReference w:type="default" r:id="rId11"/>
          <w:type w:val="continuous"/>
          <w:pgSz w:w="11907" w:h="16840" w:code="9"/>
          <w:pgMar w:top="1134" w:right="851" w:bottom="1418" w:left="851" w:header="720" w:footer="720" w:gutter="0"/>
          <w:pgNumType w:start="1"/>
          <w:cols w:space="720"/>
          <w:docGrid w:linePitch="360"/>
        </w:sectPr>
      </w:pPr>
    </w:p>
    <w:p w:rsidR="00993E6D" w:rsidRDefault="00B7112B" w:rsidP="00B7112B">
      <w:pPr>
        <w:pStyle w:val="Level1Title"/>
        <w:numPr>
          <w:ilvl w:val="0"/>
          <w:numId w:val="0"/>
        </w:numPr>
        <w:ind w:left="432"/>
      </w:pPr>
      <w:r>
        <w:lastRenderedPageBreak/>
        <w:t>Major points of the conference paper extension</w:t>
      </w:r>
    </w:p>
    <w:p w:rsidR="00B7112B" w:rsidRDefault="00B7112B" w:rsidP="00B7112B">
      <w:r>
        <w:t>1) Extended descriptions of the proposed inverse model of a sensor in the cascade and sequential representations were added in subsections 3.2 and 3.3.</w:t>
      </w:r>
    </w:p>
    <w:p w:rsidR="00B7112B" w:rsidRDefault="00B7112B" w:rsidP="00B7112B">
      <w:r>
        <w:t>2) In subsection 3.4 the n</w:t>
      </w:r>
      <w:r w:rsidRPr="00B7112B">
        <w:t>oise cancellation approach</w:t>
      </w:r>
      <w:r>
        <w:t xml:space="preserve"> on the basis of the model </w:t>
      </w:r>
      <w:r>
        <w:t>in the sequential representation</w:t>
      </w:r>
      <w:r>
        <w:t xml:space="preserve"> is described.</w:t>
      </w:r>
    </w:p>
    <w:p w:rsidR="00B7112B" w:rsidRDefault="00B7112B" w:rsidP="00B7112B">
      <w:r>
        <w:t xml:space="preserve">3) </w:t>
      </w:r>
      <w:r w:rsidRPr="00B564E7">
        <w:t xml:space="preserve">The future work direction </w:t>
      </w:r>
      <w:r>
        <w:t>was added in the Conclusion.</w:t>
      </w:r>
    </w:p>
    <w:p w:rsidR="00B7112B" w:rsidRPr="00B7112B" w:rsidRDefault="00B7112B" w:rsidP="00B7112B">
      <w:r>
        <w:t>4) The r</w:t>
      </w:r>
      <w:r w:rsidRPr="00EB45FF">
        <w:t>eferences</w:t>
      </w:r>
      <w:r>
        <w:t xml:space="preserve"> list was extended.</w:t>
      </w:r>
      <w:bookmarkStart w:id="2" w:name="_GoBack"/>
      <w:bookmarkEnd w:id="2"/>
    </w:p>
    <w:sectPr w:rsidR="00B7112B" w:rsidRPr="00B7112B" w:rsidSect="00222485">
      <w:headerReference w:type="even" r:id="rId12"/>
      <w:headerReference w:type="default" r:id="rId13"/>
      <w:type w:val="continuous"/>
      <w:pgSz w:w="11907" w:h="16840" w:code="9"/>
      <w:pgMar w:top="1134" w:right="851" w:bottom="1418" w:left="851" w:header="720" w:footer="72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2F" w:rsidRDefault="00E26F2F" w:rsidP="00340C7C">
      <w:r>
        <w:separator/>
      </w:r>
    </w:p>
    <w:p w:rsidR="00E26F2F" w:rsidRDefault="00E26F2F" w:rsidP="00340C7C"/>
    <w:p w:rsidR="00E26F2F" w:rsidRDefault="00E26F2F" w:rsidP="00340C7C"/>
    <w:p w:rsidR="00E26F2F" w:rsidRDefault="00E26F2F" w:rsidP="00340C7C"/>
    <w:p w:rsidR="00E26F2F" w:rsidRDefault="00E26F2F" w:rsidP="00340C7C"/>
  </w:endnote>
  <w:endnote w:type="continuationSeparator" w:id="0">
    <w:p w:rsidR="00E26F2F" w:rsidRDefault="00E26F2F" w:rsidP="00340C7C">
      <w:r>
        <w:continuationSeparator/>
      </w:r>
    </w:p>
    <w:p w:rsidR="00E26F2F" w:rsidRDefault="00E26F2F" w:rsidP="00340C7C"/>
    <w:p w:rsidR="00E26F2F" w:rsidRDefault="00E26F2F" w:rsidP="00340C7C"/>
    <w:p w:rsidR="00E26F2F" w:rsidRDefault="00E26F2F" w:rsidP="00340C7C"/>
    <w:p w:rsidR="00E26F2F" w:rsidRDefault="00E26F2F" w:rsidP="00340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B" w:rsidRDefault="00A0563B" w:rsidP="00340C7C"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B" w:rsidRPr="00336A8C" w:rsidRDefault="00E26F2F" w:rsidP="00BD273E">
    <w:pPr>
      <w:pStyle w:val="a7"/>
      <w:tabs>
        <w:tab w:val="clear" w:pos="4513"/>
        <w:tab w:val="clear" w:pos="9026"/>
        <w:tab w:val="left" w:pos="567"/>
        <w:tab w:val="right" w:pos="10206"/>
      </w:tabs>
      <w:jc w:val="left"/>
    </w:pPr>
    <w:r>
      <w:rPr>
        <w:noProof/>
        <w:lang w:val="nl-NL"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.1pt;margin-top:-5.1pt;width:511.1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Py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"/>
      </w:pict>
    </w:r>
    <w:r w:rsidR="00A0563B" w:rsidRPr="00336A8C">
      <w:t>ACTA IMEKO | www.imeko.org</w:t>
    </w:r>
    <w:r w:rsidR="00A0563B" w:rsidRPr="00336A8C">
      <w:tab/>
    </w:r>
    <w:r w:rsidR="00A0563B">
      <w:t>Month year</w:t>
    </w:r>
    <w:r w:rsidR="00A0563B" w:rsidRPr="00944C77">
      <w:t xml:space="preserve"> | </w:t>
    </w:r>
    <w:r w:rsidR="00A0563B" w:rsidRPr="00DA4117">
      <w:t xml:space="preserve">Volume </w:t>
    </w:r>
    <w:r w:rsidR="00A0563B">
      <w:t>A</w:t>
    </w:r>
    <w:r w:rsidR="00A0563B" w:rsidRPr="00DA4117">
      <w:t xml:space="preserve"> | </w:t>
    </w:r>
    <w:r w:rsidR="00A0563B" w:rsidRPr="00E3556B">
      <w:t xml:space="preserve">Number </w:t>
    </w:r>
    <w:r w:rsidR="00A0563B">
      <w:t xml:space="preserve">B </w:t>
    </w:r>
    <w:r w:rsidR="00A0563B" w:rsidRPr="00944C77">
      <w:t>|</w:t>
    </w:r>
    <w:r w:rsidR="00A0563B" w:rsidRPr="00336A8C">
      <w:t xml:space="preserve"> </w:t>
    </w:r>
    <w:r w:rsidR="00A0563B">
      <w:rPr>
        <w:rStyle w:val="a4"/>
      </w:rPr>
      <w:fldChar w:fldCharType="begin"/>
    </w:r>
    <w:r w:rsidR="00A0563B">
      <w:rPr>
        <w:rStyle w:val="a4"/>
      </w:rPr>
      <w:instrText xml:space="preserve"> PAGE </w:instrText>
    </w:r>
    <w:r w:rsidR="00A0563B">
      <w:rPr>
        <w:rStyle w:val="a4"/>
      </w:rPr>
      <w:fldChar w:fldCharType="separate"/>
    </w:r>
    <w:r w:rsidR="00B7112B">
      <w:rPr>
        <w:rStyle w:val="a4"/>
        <w:noProof/>
      </w:rPr>
      <w:t>1</w:t>
    </w:r>
    <w:r w:rsidR="00A0563B"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2F" w:rsidRDefault="00E26F2F" w:rsidP="00340C7C">
      <w:r>
        <w:separator/>
      </w:r>
    </w:p>
    <w:p w:rsidR="00E26F2F" w:rsidRDefault="00E26F2F" w:rsidP="00340C7C"/>
    <w:p w:rsidR="00E26F2F" w:rsidRDefault="00E26F2F" w:rsidP="00340C7C"/>
    <w:p w:rsidR="00E26F2F" w:rsidRDefault="00E26F2F" w:rsidP="00340C7C"/>
    <w:p w:rsidR="00E26F2F" w:rsidRDefault="00E26F2F" w:rsidP="00340C7C"/>
  </w:footnote>
  <w:footnote w:type="continuationSeparator" w:id="0">
    <w:p w:rsidR="00E26F2F" w:rsidRDefault="00E26F2F" w:rsidP="00340C7C">
      <w:r>
        <w:continuationSeparator/>
      </w:r>
    </w:p>
    <w:p w:rsidR="00E26F2F" w:rsidRDefault="00E26F2F" w:rsidP="00340C7C"/>
    <w:p w:rsidR="00E26F2F" w:rsidRDefault="00E26F2F" w:rsidP="00340C7C"/>
    <w:p w:rsidR="00E26F2F" w:rsidRDefault="00E26F2F" w:rsidP="00340C7C"/>
    <w:p w:rsidR="00E26F2F" w:rsidRDefault="00E26F2F" w:rsidP="00340C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B" w:rsidRPr="00962E1C" w:rsidRDefault="00A0563B" w:rsidP="006E2692">
    <w:pPr>
      <w:pStyle w:val="HeaderActaIMEKO"/>
      <w:rPr>
        <w:b/>
        <w:sz w:val="24"/>
        <w:szCs w:val="52"/>
      </w:rPr>
    </w:pPr>
    <w:r>
      <w:rPr>
        <w:b/>
        <w:sz w:val="24"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6070600</wp:posOffset>
          </wp:positionH>
          <wp:positionV relativeFrom="paragraph">
            <wp:posOffset>-50800</wp:posOffset>
          </wp:positionV>
          <wp:extent cx="460375" cy="640080"/>
          <wp:effectExtent l="0" t="0" r="0" b="7620"/>
          <wp:wrapNone/>
          <wp:docPr id="3" name="Picture 1" descr="emblem_618x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_618x8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62E1C">
      <w:rPr>
        <w:b/>
        <w:sz w:val="24"/>
      </w:rPr>
      <w:t xml:space="preserve">ACTA </w:t>
    </w:r>
    <w:r w:rsidRPr="00962E1C">
      <w:rPr>
        <w:b/>
        <w:sz w:val="24"/>
        <w:szCs w:val="52"/>
      </w:rPr>
      <w:t>IMEKO</w:t>
    </w:r>
  </w:p>
  <w:p w:rsidR="00A0563B" w:rsidRPr="009B01D7" w:rsidRDefault="00A0563B" w:rsidP="009B01D7">
    <w:pPr>
      <w:pStyle w:val="HeaderDate"/>
      <w:rPr>
        <w:b/>
        <w:sz w:val="18"/>
        <w:lang w:val="pt-PT"/>
      </w:rPr>
    </w:pPr>
    <w:r w:rsidRPr="009B01D7">
      <w:rPr>
        <w:b/>
        <w:sz w:val="18"/>
        <w:lang w:val="pt-PT"/>
      </w:rPr>
      <w:t>ISSN: 2221-870X</w:t>
    </w:r>
  </w:p>
  <w:p w:rsidR="00A0563B" w:rsidRPr="00C825FD" w:rsidRDefault="00A0563B" w:rsidP="009B01D7">
    <w:pPr>
      <w:pStyle w:val="HeaderDate"/>
      <w:rPr>
        <w:i/>
        <w:sz w:val="16"/>
      </w:rPr>
    </w:pPr>
    <w:r>
      <w:rPr>
        <w:i/>
        <w:sz w:val="18"/>
        <w:lang w:val="pt-PT"/>
      </w:rPr>
      <w:t>Month</w:t>
    </w:r>
    <w:r w:rsidRPr="009B01D7">
      <w:rPr>
        <w:i/>
        <w:sz w:val="18"/>
        <w:lang w:val="pt-PT"/>
      </w:rPr>
      <w:t xml:space="preserve"> </w:t>
    </w:r>
    <w:r>
      <w:rPr>
        <w:i/>
        <w:sz w:val="18"/>
        <w:lang w:val="pt-PT"/>
      </w:rPr>
      <w:t>year</w:t>
    </w:r>
    <w:r w:rsidRPr="009B01D7">
      <w:rPr>
        <w:i/>
        <w:sz w:val="18"/>
        <w:lang w:val="pt-PT"/>
      </w:rPr>
      <w:t xml:space="preserve">, Volume </w:t>
    </w:r>
    <w:r>
      <w:rPr>
        <w:i/>
        <w:sz w:val="18"/>
        <w:lang w:val="pt-PT"/>
      </w:rPr>
      <w:t>A</w:t>
    </w:r>
    <w:r w:rsidRPr="009B01D7">
      <w:rPr>
        <w:i/>
        <w:sz w:val="18"/>
        <w:lang w:val="pt-PT"/>
      </w:rPr>
      <w:t xml:space="preserve">, Number </w:t>
    </w:r>
    <w:r>
      <w:rPr>
        <w:i/>
        <w:sz w:val="18"/>
        <w:lang w:val="pt-PT"/>
      </w:rPr>
      <w:t>B</w:t>
    </w:r>
    <w:r w:rsidRPr="009B01D7">
      <w:rPr>
        <w:i/>
        <w:sz w:val="18"/>
        <w:lang w:val="pt-PT"/>
      </w:rPr>
      <w:t xml:space="preserve">, </w:t>
    </w:r>
    <w:r>
      <w:rPr>
        <w:i/>
        <w:sz w:val="18"/>
        <w:lang w:val="pt-PT"/>
      </w:rPr>
      <w:t>XX</w:t>
    </w:r>
    <w:r w:rsidRPr="009B01D7">
      <w:rPr>
        <w:i/>
        <w:sz w:val="18"/>
        <w:lang w:val="pt-PT"/>
      </w:rPr>
      <w:t xml:space="preserve"> - </w:t>
    </w:r>
    <w:r>
      <w:rPr>
        <w:i/>
        <w:sz w:val="18"/>
        <w:lang w:val="pt-PT"/>
      </w:rPr>
      <w:t>YY</w:t>
    </w:r>
  </w:p>
  <w:p w:rsidR="00A0563B" w:rsidRPr="001638A5" w:rsidRDefault="00E26F2F" w:rsidP="006E2692">
    <w:pPr>
      <w:pStyle w:val="HeaderSite"/>
    </w:pPr>
    <w:r>
      <w:rPr>
        <w:noProof/>
        <w:lang w:val="nl-NL"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-.1pt;margin-top:8.95pt;width:474.0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UNHwIAADwEAAAOAAAAZHJzL2Uyb0RvYy54bWysU02P2jAQvVfqf7B8h3xso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" strokecolor="#002060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B" w:rsidRDefault="00A0563B" w:rsidP="00340C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3B" w:rsidRPr="00920065" w:rsidRDefault="00A0563B" w:rsidP="009200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743D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641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092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680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381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18D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360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4A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C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349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01E6D"/>
    <w:multiLevelType w:val="hybridMultilevel"/>
    <w:tmpl w:val="EA54208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05147B8D"/>
    <w:multiLevelType w:val="hybridMultilevel"/>
    <w:tmpl w:val="4BC4F8AC"/>
    <w:lvl w:ilvl="0" w:tplc="8C24CC6E">
      <w:start w:val="1"/>
      <w:numFmt w:val="lowerLetter"/>
      <w:lvlText w:val="%1."/>
      <w:lvlJc w:val="left"/>
      <w:pPr>
        <w:ind w:left="59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18" w:hanging="360"/>
      </w:pPr>
    </w:lvl>
    <w:lvl w:ilvl="2" w:tplc="0816001B" w:tentative="1">
      <w:start w:val="1"/>
      <w:numFmt w:val="lowerRoman"/>
      <w:lvlText w:val="%3."/>
      <w:lvlJc w:val="right"/>
      <w:pPr>
        <w:ind w:left="2038" w:hanging="180"/>
      </w:pPr>
    </w:lvl>
    <w:lvl w:ilvl="3" w:tplc="0816000F" w:tentative="1">
      <w:start w:val="1"/>
      <w:numFmt w:val="decimal"/>
      <w:lvlText w:val="%4."/>
      <w:lvlJc w:val="left"/>
      <w:pPr>
        <w:ind w:left="2758" w:hanging="360"/>
      </w:pPr>
    </w:lvl>
    <w:lvl w:ilvl="4" w:tplc="08160019" w:tentative="1">
      <w:start w:val="1"/>
      <w:numFmt w:val="lowerLetter"/>
      <w:lvlText w:val="%5."/>
      <w:lvlJc w:val="left"/>
      <w:pPr>
        <w:ind w:left="3478" w:hanging="360"/>
      </w:pPr>
    </w:lvl>
    <w:lvl w:ilvl="5" w:tplc="0816001B" w:tentative="1">
      <w:start w:val="1"/>
      <w:numFmt w:val="lowerRoman"/>
      <w:lvlText w:val="%6."/>
      <w:lvlJc w:val="right"/>
      <w:pPr>
        <w:ind w:left="4198" w:hanging="180"/>
      </w:pPr>
    </w:lvl>
    <w:lvl w:ilvl="6" w:tplc="0816000F" w:tentative="1">
      <w:start w:val="1"/>
      <w:numFmt w:val="decimal"/>
      <w:lvlText w:val="%7."/>
      <w:lvlJc w:val="left"/>
      <w:pPr>
        <w:ind w:left="4918" w:hanging="360"/>
      </w:pPr>
    </w:lvl>
    <w:lvl w:ilvl="7" w:tplc="08160019" w:tentative="1">
      <w:start w:val="1"/>
      <w:numFmt w:val="lowerLetter"/>
      <w:lvlText w:val="%8."/>
      <w:lvlJc w:val="left"/>
      <w:pPr>
        <w:ind w:left="5638" w:hanging="360"/>
      </w:pPr>
    </w:lvl>
    <w:lvl w:ilvl="8" w:tplc="08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>
    <w:nsid w:val="064F2CA3"/>
    <w:multiLevelType w:val="multilevel"/>
    <w:tmpl w:val="343064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15AC2CCC"/>
    <w:multiLevelType w:val="hybridMultilevel"/>
    <w:tmpl w:val="8496CFD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1DFA2C2B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4D52B42"/>
    <w:multiLevelType w:val="multilevel"/>
    <w:tmpl w:val="88E428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6">
    <w:nsid w:val="253D5AA3"/>
    <w:multiLevelType w:val="multilevel"/>
    <w:tmpl w:val="58B0DB32"/>
    <w:lvl w:ilvl="0">
      <w:start w:val="1"/>
      <w:numFmt w:val="decimal"/>
      <w:lvlText w:val="%1."/>
      <w:lvlJc w:val="left"/>
      <w:pPr>
        <w:tabs>
          <w:tab w:val="num" w:pos="227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7">
    <w:nsid w:val="29A25C1D"/>
    <w:multiLevelType w:val="hybridMultilevel"/>
    <w:tmpl w:val="E6B695F0"/>
    <w:lvl w:ilvl="0" w:tplc="A6963280">
      <w:start w:val="1"/>
      <w:numFmt w:val="decimal"/>
      <w:pStyle w:val="References"/>
      <w:lvlText w:val="[%1]"/>
      <w:lvlJc w:val="left"/>
      <w:pPr>
        <w:tabs>
          <w:tab w:val="num" w:pos="2874"/>
        </w:tabs>
        <w:ind w:left="287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06C5D"/>
    <w:multiLevelType w:val="multilevel"/>
    <w:tmpl w:val="6C940BC6"/>
    <w:lvl w:ilvl="0">
      <w:start w:val="1"/>
      <w:numFmt w:val="decimal"/>
      <w:pStyle w:val="Level1Title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Level2Title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Level3Title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5D27E7B"/>
    <w:multiLevelType w:val="hybridMultilevel"/>
    <w:tmpl w:val="192E833A"/>
    <w:lvl w:ilvl="0" w:tplc="0413000F">
      <w:start w:val="1"/>
      <w:numFmt w:val="decimal"/>
      <w:lvlText w:val="%1."/>
      <w:lvlJc w:val="left"/>
      <w:pPr>
        <w:ind w:left="958" w:hanging="360"/>
      </w:pPr>
    </w:lvl>
    <w:lvl w:ilvl="1" w:tplc="04130019" w:tentative="1">
      <w:start w:val="1"/>
      <w:numFmt w:val="lowerLetter"/>
      <w:lvlText w:val="%2."/>
      <w:lvlJc w:val="left"/>
      <w:pPr>
        <w:ind w:left="1678" w:hanging="360"/>
      </w:pPr>
    </w:lvl>
    <w:lvl w:ilvl="2" w:tplc="0413001B" w:tentative="1">
      <w:start w:val="1"/>
      <w:numFmt w:val="lowerRoman"/>
      <w:lvlText w:val="%3."/>
      <w:lvlJc w:val="right"/>
      <w:pPr>
        <w:ind w:left="2398" w:hanging="180"/>
      </w:pPr>
    </w:lvl>
    <w:lvl w:ilvl="3" w:tplc="0413000F" w:tentative="1">
      <w:start w:val="1"/>
      <w:numFmt w:val="decimal"/>
      <w:lvlText w:val="%4."/>
      <w:lvlJc w:val="left"/>
      <w:pPr>
        <w:ind w:left="3118" w:hanging="360"/>
      </w:pPr>
    </w:lvl>
    <w:lvl w:ilvl="4" w:tplc="04130019" w:tentative="1">
      <w:start w:val="1"/>
      <w:numFmt w:val="lowerLetter"/>
      <w:lvlText w:val="%5."/>
      <w:lvlJc w:val="left"/>
      <w:pPr>
        <w:ind w:left="3838" w:hanging="360"/>
      </w:pPr>
    </w:lvl>
    <w:lvl w:ilvl="5" w:tplc="0413001B" w:tentative="1">
      <w:start w:val="1"/>
      <w:numFmt w:val="lowerRoman"/>
      <w:lvlText w:val="%6."/>
      <w:lvlJc w:val="right"/>
      <w:pPr>
        <w:ind w:left="4558" w:hanging="180"/>
      </w:pPr>
    </w:lvl>
    <w:lvl w:ilvl="6" w:tplc="0413000F" w:tentative="1">
      <w:start w:val="1"/>
      <w:numFmt w:val="decimal"/>
      <w:lvlText w:val="%7."/>
      <w:lvlJc w:val="left"/>
      <w:pPr>
        <w:ind w:left="5278" w:hanging="360"/>
      </w:pPr>
    </w:lvl>
    <w:lvl w:ilvl="7" w:tplc="04130019" w:tentative="1">
      <w:start w:val="1"/>
      <w:numFmt w:val="lowerLetter"/>
      <w:lvlText w:val="%8."/>
      <w:lvlJc w:val="left"/>
      <w:pPr>
        <w:ind w:left="5998" w:hanging="360"/>
      </w:pPr>
    </w:lvl>
    <w:lvl w:ilvl="8" w:tplc="0413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0">
    <w:nsid w:val="37D77645"/>
    <w:multiLevelType w:val="multilevel"/>
    <w:tmpl w:val="6C940BC6"/>
    <w:lvl w:ilvl="0">
      <w:start w:val="1"/>
      <w:numFmt w:val="decimal"/>
      <w:suff w:val="space"/>
      <w:lvlText w:val="%1."/>
      <w:lvlJc w:val="left"/>
      <w:pPr>
        <w:ind w:left="26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10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A9A6EB7"/>
    <w:multiLevelType w:val="hybridMultilevel"/>
    <w:tmpl w:val="80BE9CF0"/>
    <w:lvl w:ilvl="0" w:tplc="08160019">
      <w:start w:val="1"/>
      <w:numFmt w:val="lowerLetter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2">
    <w:nsid w:val="50516DD9"/>
    <w:multiLevelType w:val="multilevel"/>
    <w:tmpl w:val="EE386AD0"/>
    <w:lvl w:ilvl="0">
      <w:start w:val="1"/>
      <w:numFmt w:val="decimal"/>
      <w:lvlText w:val="[%1]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DA42E2"/>
    <w:multiLevelType w:val="multilevel"/>
    <w:tmpl w:val="221CDDB4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5A7F6A"/>
    <w:multiLevelType w:val="hybridMultilevel"/>
    <w:tmpl w:val="AF96B56A"/>
    <w:lvl w:ilvl="0" w:tplc="C1EAB8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69467F1D"/>
    <w:multiLevelType w:val="multilevel"/>
    <w:tmpl w:val="B1EAE5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26">
    <w:nsid w:val="69565218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71C14803"/>
    <w:multiLevelType w:val="multilevel"/>
    <w:tmpl w:val="A462BDD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21C7EC4"/>
    <w:multiLevelType w:val="hybridMultilevel"/>
    <w:tmpl w:val="AEDE2732"/>
    <w:lvl w:ilvl="0" w:tplc="1ED6836E">
      <w:start w:val="1"/>
      <w:numFmt w:val="decimal"/>
      <w:lvlText w:val="%1."/>
      <w:lvlJc w:val="left"/>
      <w:pPr>
        <w:ind w:left="718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18" w:hanging="360"/>
      </w:pPr>
    </w:lvl>
    <w:lvl w:ilvl="2" w:tplc="0413001B" w:tentative="1">
      <w:start w:val="1"/>
      <w:numFmt w:val="lowerRoman"/>
      <w:lvlText w:val="%3."/>
      <w:lvlJc w:val="right"/>
      <w:pPr>
        <w:ind w:left="2038" w:hanging="180"/>
      </w:pPr>
    </w:lvl>
    <w:lvl w:ilvl="3" w:tplc="0413000F" w:tentative="1">
      <w:start w:val="1"/>
      <w:numFmt w:val="decimal"/>
      <w:lvlText w:val="%4."/>
      <w:lvlJc w:val="left"/>
      <w:pPr>
        <w:ind w:left="2758" w:hanging="360"/>
      </w:pPr>
    </w:lvl>
    <w:lvl w:ilvl="4" w:tplc="04130019" w:tentative="1">
      <w:start w:val="1"/>
      <w:numFmt w:val="lowerLetter"/>
      <w:lvlText w:val="%5."/>
      <w:lvlJc w:val="left"/>
      <w:pPr>
        <w:ind w:left="3478" w:hanging="360"/>
      </w:pPr>
    </w:lvl>
    <w:lvl w:ilvl="5" w:tplc="0413001B" w:tentative="1">
      <w:start w:val="1"/>
      <w:numFmt w:val="lowerRoman"/>
      <w:lvlText w:val="%6."/>
      <w:lvlJc w:val="right"/>
      <w:pPr>
        <w:ind w:left="4198" w:hanging="180"/>
      </w:pPr>
    </w:lvl>
    <w:lvl w:ilvl="6" w:tplc="0413000F" w:tentative="1">
      <w:start w:val="1"/>
      <w:numFmt w:val="decimal"/>
      <w:lvlText w:val="%7."/>
      <w:lvlJc w:val="left"/>
      <w:pPr>
        <w:ind w:left="4918" w:hanging="360"/>
      </w:pPr>
    </w:lvl>
    <w:lvl w:ilvl="7" w:tplc="04130019" w:tentative="1">
      <w:start w:val="1"/>
      <w:numFmt w:val="lowerLetter"/>
      <w:lvlText w:val="%8."/>
      <w:lvlJc w:val="left"/>
      <w:pPr>
        <w:ind w:left="5638" w:hanging="360"/>
      </w:pPr>
    </w:lvl>
    <w:lvl w:ilvl="8" w:tplc="0413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9">
    <w:nsid w:val="77A65BD8"/>
    <w:multiLevelType w:val="hybridMultilevel"/>
    <w:tmpl w:val="4B94FC8E"/>
    <w:lvl w:ilvl="0" w:tplc="08160011">
      <w:start w:val="1"/>
      <w:numFmt w:val="decimal"/>
      <w:lvlText w:val="%1)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0">
    <w:nsid w:val="7B7E57B6"/>
    <w:multiLevelType w:val="multilevel"/>
    <w:tmpl w:val="86FE44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C68791B"/>
    <w:multiLevelType w:val="singleLevel"/>
    <w:tmpl w:val="A1F23256"/>
    <w:lvl w:ilvl="0">
      <w:start w:val="1"/>
      <w:numFmt w:val="decimal"/>
      <w:lvlText w:val="Fig. 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num w:numId="1">
    <w:abstractNumId w:val="24"/>
  </w:num>
  <w:num w:numId="2">
    <w:abstractNumId w:val="30"/>
  </w:num>
  <w:num w:numId="3">
    <w:abstractNumId w:val="10"/>
  </w:num>
  <w:num w:numId="4">
    <w:abstractNumId w:val="14"/>
  </w:num>
  <w:num w:numId="5">
    <w:abstractNumId w:val="26"/>
  </w:num>
  <w:num w:numId="6">
    <w:abstractNumId w:val="12"/>
  </w:num>
  <w:num w:numId="7">
    <w:abstractNumId w:val="17"/>
  </w:num>
  <w:num w:numId="8">
    <w:abstractNumId w:val="31"/>
  </w:num>
  <w:num w:numId="9">
    <w:abstractNumId w:val="25"/>
  </w:num>
  <w:num w:numId="10">
    <w:abstractNumId w:val="15"/>
  </w:num>
  <w:num w:numId="11">
    <w:abstractNumId w:val="16"/>
  </w:num>
  <w:num w:numId="12">
    <w:abstractNumId w:val="23"/>
  </w:num>
  <w:num w:numId="13">
    <w:abstractNumId w:val="22"/>
  </w:num>
  <w:num w:numId="14">
    <w:abstractNumId w:val="13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2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9"/>
  </w:num>
  <w:num w:numId="31">
    <w:abstractNumId w:val="28"/>
  </w:num>
  <w:num w:numId="32">
    <w:abstractNumId w:val="20"/>
  </w:num>
  <w:num w:numId="33">
    <w:abstractNumId w:val="27"/>
  </w:num>
  <w:num w:numId="34">
    <w:abstractNumId w:val="1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CAA"/>
    <w:rsid w:val="00000290"/>
    <w:rsid w:val="00001CC3"/>
    <w:rsid w:val="00001DFB"/>
    <w:rsid w:val="00003EC0"/>
    <w:rsid w:val="00004074"/>
    <w:rsid w:val="000044F6"/>
    <w:rsid w:val="00004BE4"/>
    <w:rsid w:val="00006A77"/>
    <w:rsid w:val="00006AE2"/>
    <w:rsid w:val="00010107"/>
    <w:rsid w:val="0001132D"/>
    <w:rsid w:val="000120C9"/>
    <w:rsid w:val="00013414"/>
    <w:rsid w:val="000135E3"/>
    <w:rsid w:val="000142C7"/>
    <w:rsid w:val="00014949"/>
    <w:rsid w:val="00016659"/>
    <w:rsid w:val="000172FD"/>
    <w:rsid w:val="00017B97"/>
    <w:rsid w:val="000206F0"/>
    <w:rsid w:val="00021E8C"/>
    <w:rsid w:val="000229D0"/>
    <w:rsid w:val="00023587"/>
    <w:rsid w:val="00023E1A"/>
    <w:rsid w:val="000246AD"/>
    <w:rsid w:val="00026518"/>
    <w:rsid w:val="000269AA"/>
    <w:rsid w:val="000274C5"/>
    <w:rsid w:val="000279C3"/>
    <w:rsid w:val="00027A42"/>
    <w:rsid w:val="00030674"/>
    <w:rsid w:val="000308C5"/>
    <w:rsid w:val="000324DF"/>
    <w:rsid w:val="00032878"/>
    <w:rsid w:val="00032F2F"/>
    <w:rsid w:val="00033984"/>
    <w:rsid w:val="000340C3"/>
    <w:rsid w:val="000341C9"/>
    <w:rsid w:val="00034568"/>
    <w:rsid w:val="00034833"/>
    <w:rsid w:val="00034868"/>
    <w:rsid w:val="00034FE1"/>
    <w:rsid w:val="000359E4"/>
    <w:rsid w:val="00037550"/>
    <w:rsid w:val="00037717"/>
    <w:rsid w:val="0004010B"/>
    <w:rsid w:val="00041175"/>
    <w:rsid w:val="00041803"/>
    <w:rsid w:val="00042319"/>
    <w:rsid w:val="000439FD"/>
    <w:rsid w:val="00043BD3"/>
    <w:rsid w:val="00044AB9"/>
    <w:rsid w:val="00045D4F"/>
    <w:rsid w:val="00045DC4"/>
    <w:rsid w:val="00046344"/>
    <w:rsid w:val="00047D6D"/>
    <w:rsid w:val="00047E2D"/>
    <w:rsid w:val="00047FD9"/>
    <w:rsid w:val="00050231"/>
    <w:rsid w:val="00051EF2"/>
    <w:rsid w:val="000520E0"/>
    <w:rsid w:val="00052376"/>
    <w:rsid w:val="00053F36"/>
    <w:rsid w:val="00054152"/>
    <w:rsid w:val="000548EE"/>
    <w:rsid w:val="0005597B"/>
    <w:rsid w:val="00055A1A"/>
    <w:rsid w:val="00055DD0"/>
    <w:rsid w:val="000560E1"/>
    <w:rsid w:val="00057753"/>
    <w:rsid w:val="00057FDA"/>
    <w:rsid w:val="000613C4"/>
    <w:rsid w:val="00062187"/>
    <w:rsid w:val="00062A63"/>
    <w:rsid w:val="00063616"/>
    <w:rsid w:val="000638D2"/>
    <w:rsid w:val="00063903"/>
    <w:rsid w:val="00064209"/>
    <w:rsid w:val="0006450A"/>
    <w:rsid w:val="00066358"/>
    <w:rsid w:val="000664C8"/>
    <w:rsid w:val="000673CA"/>
    <w:rsid w:val="00067992"/>
    <w:rsid w:val="00070014"/>
    <w:rsid w:val="00070084"/>
    <w:rsid w:val="00070CC5"/>
    <w:rsid w:val="00071754"/>
    <w:rsid w:val="00071940"/>
    <w:rsid w:val="00072CF8"/>
    <w:rsid w:val="00073535"/>
    <w:rsid w:val="00073E77"/>
    <w:rsid w:val="00074633"/>
    <w:rsid w:val="0007539B"/>
    <w:rsid w:val="000755D8"/>
    <w:rsid w:val="00075CAB"/>
    <w:rsid w:val="00076D69"/>
    <w:rsid w:val="000771F0"/>
    <w:rsid w:val="0007720A"/>
    <w:rsid w:val="000772D6"/>
    <w:rsid w:val="000774EB"/>
    <w:rsid w:val="000779C7"/>
    <w:rsid w:val="000802BD"/>
    <w:rsid w:val="0008103F"/>
    <w:rsid w:val="000838BD"/>
    <w:rsid w:val="00083D26"/>
    <w:rsid w:val="0008457B"/>
    <w:rsid w:val="0008561E"/>
    <w:rsid w:val="00086AB4"/>
    <w:rsid w:val="00086C65"/>
    <w:rsid w:val="00087E02"/>
    <w:rsid w:val="0009060F"/>
    <w:rsid w:val="000918EC"/>
    <w:rsid w:val="00093235"/>
    <w:rsid w:val="00093630"/>
    <w:rsid w:val="00094964"/>
    <w:rsid w:val="000951A1"/>
    <w:rsid w:val="000961F7"/>
    <w:rsid w:val="000A13EC"/>
    <w:rsid w:val="000A3C79"/>
    <w:rsid w:val="000A3D59"/>
    <w:rsid w:val="000A521B"/>
    <w:rsid w:val="000A57F4"/>
    <w:rsid w:val="000A61B0"/>
    <w:rsid w:val="000A6C09"/>
    <w:rsid w:val="000A6F50"/>
    <w:rsid w:val="000B31BB"/>
    <w:rsid w:val="000B4B09"/>
    <w:rsid w:val="000B4B0D"/>
    <w:rsid w:val="000B4D28"/>
    <w:rsid w:val="000B4DAC"/>
    <w:rsid w:val="000B5071"/>
    <w:rsid w:val="000B5C83"/>
    <w:rsid w:val="000B5C8B"/>
    <w:rsid w:val="000B6A3E"/>
    <w:rsid w:val="000B7338"/>
    <w:rsid w:val="000C02EA"/>
    <w:rsid w:val="000C0753"/>
    <w:rsid w:val="000C1064"/>
    <w:rsid w:val="000C15DD"/>
    <w:rsid w:val="000C18AE"/>
    <w:rsid w:val="000C243F"/>
    <w:rsid w:val="000C2660"/>
    <w:rsid w:val="000C2A3A"/>
    <w:rsid w:val="000C3503"/>
    <w:rsid w:val="000C354A"/>
    <w:rsid w:val="000C45DF"/>
    <w:rsid w:val="000C4938"/>
    <w:rsid w:val="000C547A"/>
    <w:rsid w:val="000C5869"/>
    <w:rsid w:val="000C5EAA"/>
    <w:rsid w:val="000C6321"/>
    <w:rsid w:val="000C75F5"/>
    <w:rsid w:val="000C7C41"/>
    <w:rsid w:val="000D0004"/>
    <w:rsid w:val="000D188B"/>
    <w:rsid w:val="000D2609"/>
    <w:rsid w:val="000D3201"/>
    <w:rsid w:val="000D332A"/>
    <w:rsid w:val="000D378F"/>
    <w:rsid w:val="000D46B3"/>
    <w:rsid w:val="000D5A9B"/>
    <w:rsid w:val="000D6B0B"/>
    <w:rsid w:val="000E05DD"/>
    <w:rsid w:val="000E0851"/>
    <w:rsid w:val="000E08E9"/>
    <w:rsid w:val="000E090D"/>
    <w:rsid w:val="000E0CFF"/>
    <w:rsid w:val="000E14BF"/>
    <w:rsid w:val="000E2518"/>
    <w:rsid w:val="000E42A8"/>
    <w:rsid w:val="000E42F3"/>
    <w:rsid w:val="000E52FF"/>
    <w:rsid w:val="000E57DB"/>
    <w:rsid w:val="000E59D8"/>
    <w:rsid w:val="000E6E9A"/>
    <w:rsid w:val="000E7D9C"/>
    <w:rsid w:val="000F1700"/>
    <w:rsid w:val="000F1BC5"/>
    <w:rsid w:val="000F28B4"/>
    <w:rsid w:val="000F3E9A"/>
    <w:rsid w:val="000F4489"/>
    <w:rsid w:val="000F51C9"/>
    <w:rsid w:val="000F53CE"/>
    <w:rsid w:val="000F5416"/>
    <w:rsid w:val="000F5767"/>
    <w:rsid w:val="000F6067"/>
    <w:rsid w:val="000F773B"/>
    <w:rsid w:val="000F7B87"/>
    <w:rsid w:val="000F7BE7"/>
    <w:rsid w:val="00100F6F"/>
    <w:rsid w:val="0010158C"/>
    <w:rsid w:val="00101BF9"/>
    <w:rsid w:val="00101FBF"/>
    <w:rsid w:val="001026E0"/>
    <w:rsid w:val="00104258"/>
    <w:rsid w:val="00105085"/>
    <w:rsid w:val="001055A7"/>
    <w:rsid w:val="00105EF7"/>
    <w:rsid w:val="0010637B"/>
    <w:rsid w:val="00106B3C"/>
    <w:rsid w:val="00106E6A"/>
    <w:rsid w:val="00106ECA"/>
    <w:rsid w:val="001071D4"/>
    <w:rsid w:val="0010750A"/>
    <w:rsid w:val="0010758E"/>
    <w:rsid w:val="0010787C"/>
    <w:rsid w:val="00110171"/>
    <w:rsid w:val="001105AD"/>
    <w:rsid w:val="001107E9"/>
    <w:rsid w:val="00112496"/>
    <w:rsid w:val="00112CA0"/>
    <w:rsid w:val="00115580"/>
    <w:rsid w:val="00116464"/>
    <w:rsid w:val="00116643"/>
    <w:rsid w:val="00116785"/>
    <w:rsid w:val="0011746C"/>
    <w:rsid w:val="00117C2D"/>
    <w:rsid w:val="00122D01"/>
    <w:rsid w:val="001231B8"/>
    <w:rsid w:val="001232DE"/>
    <w:rsid w:val="0012341F"/>
    <w:rsid w:val="001245EF"/>
    <w:rsid w:val="00125219"/>
    <w:rsid w:val="001256ED"/>
    <w:rsid w:val="00125711"/>
    <w:rsid w:val="00125CDB"/>
    <w:rsid w:val="001265B5"/>
    <w:rsid w:val="001265DA"/>
    <w:rsid w:val="001267DD"/>
    <w:rsid w:val="0012693A"/>
    <w:rsid w:val="001276B5"/>
    <w:rsid w:val="00127A8A"/>
    <w:rsid w:val="00132841"/>
    <w:rsid w:val="0013286E"/>
    <w:rsid w:val="00133413"/>
    <w:rsid w:val="0013383B"/>
    <w:rsid w:val="00133B4E"/>
    <w:rsid w:val="00133BC4"/>
    <w:rsid w:val="00134BB5"/>
    <w:rsid w:val="001355A6"/>
    <w:rsid w:val="00136592"/>
    <w:rsid w:val="00136B18"/>
    <w:rsid w:val="001379ED"/>
    <w:rsid w:val="00137B9F"/>
    <w:rsid w:val="00137DFD"/>
    <w:rsid w:val="001413C1"/>
    <w:rsid w:val="0014165C"/>
    <w:rsid w:val="001416FF"/>
    <w:rsid w:val="00141BCD"/>
    <w:rsid w:val="00141D44"/>
    <w:rsid w:val="00142A31"/>
    <w:rsid w:val="00142BB1"/>
    <w:rsid w:val="0014337D"/>
    <w:rsid w:val="00143D48"/>
    <w:rsid w:val="0014431D"/>
    <w:rsid w:val="00144CD8"/>
    <w:rsid w:val="00145675"/>
    <w:rsid w:val="001457FA"/>
    <w:rsid w:val="00145F5D"/>
    <w:rsid w:val="00146A96"/>
    <w:rsid w:val="00147720"/>
    <w:rsid w:val="00147E4B"/>
    <w:rsid w:val="001508C7"/>
    <w:rsid w:val="00150C03"/>
    <w:rsid w:val="001512DE"/>
    <w:rsid w:val="00151CA5"/>
    <w:rsid w:val="00151E36"/>
    <w:rsid w:val="00151EC0"/>
    <w:rsid w:val="00152154"/>
    <w:rsid w:val="00152A49"/>
    <w:rsid w:val="00153753"/>
    <w:rsid w:val="00153BF2"/>
    <w:rsid w:val="001545A7"/>
    <w:rsid w:val="001547B6"/>
    <w:rsid w:val="00155F55"/>
    <w:rsid w:val="001569AD"/>
    <w:rsid w:val="00156CE5"/>
    <w:rsid w:val="001600F4"/>
    <w:rsid w:val="00160222"/>
    <w:rsid w:val="001611EE"/>
    <w:rsid w:val="0016339D"/>
    <w:rsid w:val="001637FF"/>
    <w:rsid w:val="001638A5"/>
    <w:rsid w:val="00163D09"/>
    <w:rsid w:val="001642A3"/>
    <w:rsid w:val="00164A60"/>
    <w:rsid w:val="00164B5E"/>
    <w:rsid w:val="00165C9A"/>
    <w:rsid w:val="0016728B"/>
    <w:rsid w:val="001672F4"/>
    <w:rsid w:val="001709C4"/>
    <w:rsid w:val="00170C62"/>
    <w:rsid w:val="00172726"/>
    <w:rsid w:val="00173685"/>
    <w:rsid w:val="00174C09"/>
    <w:rsid w:val="00174CB7"/>
    <w:rsid w:val="00176403"/>
    <w:rsid w:val="001800A1"/>
    <w:rsid w:val="001806BC"/>
    <w:rsid w:val="0018144D"/>
    <w:rsid w:val="00181484"/>
    <w:rsid w:val="00181601"/>
    <w:rsid w:val="00182B2D"/>
    <w:rsid w:val="00183099"/>
    <w:rsid w:val="00183C27"/>
    <w:rsid w:val="00183FA3"/>
    <w:rsid w:val="00185A63"/>
    <w:rsid w:val="00186618"/>
    <w:rsid w:val="00187E53"/>
    <w:rsid w:val="00187F92"/>
    <w:rsid w:val="001900F3"/>
    <w:rsid w:val="00190251"/>
    <w:rsid w:val="001915A6"/>
    <w:rsid w:val="001919F7"/>
    <w:rsid w:val="00191E3A"/>
    <w:rsid w:val="001929C1"/>
    <w:rsid w:val="0019349A"/>
    <w:rsid w:val="001954EF"/>
    <w:rsid w:val="00195773"/>
    <w:rsid w:val="00196A06"/>
    <w:rsid w:val="00196DE6"/>
    <w:rsid w:val="001974FD"/>
    <w:rsid w:val="00197F92"/>
    <w:rsid w:val="001A17CE"/>
    <w:rsid w:val="001A240D"/>
    <w:rsid w:val="001A2B4C"/>
    <w:rsid w:val="001A3BCF"/>
    <w:rsid w:val="001A4376"/>
    <w:rsid w:val="001A4F7F"/>
    <w:rsid w:val="001A5AE0"/>
    <w:rsid w:val="001A6722"/>
    <w:rsid w:val="001B0F03"/>
    <w:rsid w:val="001B1214"/>
    <w:rsid w:val="001B16ED"/>
    <w:rsid w:val="001B2701"/>
    <w:rsid w:val="001B2C08"/>
    <w:rsid w:val="001B2FB1"/>
    <w:rsid w:val="001B40E6"/>
    <w:rsid w:val="001B42BF"/>
    <w:rsid w:val="001B4811"/>
    <w:rsid w:val="001B4F8C"/>
    <w:rsid w:val="001B54B4"/>
    <w:rsid w:val="001B6C74"/>
    <w:rsid w:val="001C0394"/>
    <w:rsid w:val="001C1861"/>
    <w:rsid w:val="001C2728"/>
    <w:rsid w:val="001C336D"/>
    <w:rsid w:val="001C56FF"/>
    <w:rsid w:val="001C632F"/>
    <w:rsid w:val="001C63D2"/>
    <w:rsid w:val="001C6952"/>
    <w:rsid w:val="001C7319"/>
    <w:rsid w:val="001C7962"/>
    <w:rsid w:val="001C7C64"/>
    <w:rsid w:val="001D0045"/>
    <w:rsid w:val="001D0963"/>
    <w:rsid w:val="001D0CE0"/>
    <w:rsid w:val="001D0D08"/>
    <w:rsid w:val="001D147E"/>
    <w:rsid w:val="001D20AA"/>
    <w:rsid w:val="001D291C"/>
    <w:rsid w:val="001D3BC2"/>
    <w:rsid w:val="001D493D"/>
    <w:rsid w:val="001D5ABF"/>
    <w:rsid w:val="001D5DBD"/>
    <w:rsid w:val="001D642B"/>
    <w:rsid w:val="001D714E"/>
    <w:rsid w:val="001D7C4D"/>
    <w:rsid w:val="001E0DBE"/>
    <w:rsid w:val="001E10D6"/>
    <w:rsid w:val="001E139C"/>
    <w:rsid w:val="001E20F6"/>
    <w:rsid w:val="001E2CFE"/>
    <w:rsid w:val="001E33AA"/>
    <w:rsid w:val="001E35C0"/>
    <w:rsid w:val="001E424F"/>
    <w:rsid w:val="001E48EE"/>
    <w:rsid w:val="001E4B4D"/>
    <w:rsid w:val="001E4CC0"/>
    <w:rsid w:val="001E5541"/>
    <w:rsid w:val="001E7120"/>
    <w:rsid w:val="001E7DBE"/>
    <w:rsid w:val="001F2156"/>
    <w:rsid w:val="001F3093"/>
    <w:rsid w:val="001F3243"/>
    <w:rsid w:val="001F358C"/>
    <w:rsid w:val="001F4FD0"/>
    <w:rsid w:val="001F5820"/>
    <w:rsid w:val="001F727F"/>
    <w:rsid w:val="001F7DFC"/>
    <w:rsid w:val="00200083"/>
    <w:rsid w:val="00201AB5"/>
    <w:rsid w:val="00202427"/>
    <w:rsid w:val="002031D2"/>
    <w:rsid w:val="002041C2"/>
    <w:rsid w:val="00204821"/>
    <w:rsid w:val="002057B9"/>
    <w:rsid w:val="002057DD"/>
    <w:rsid w:val="00205ABA"/>
    <w:rsid w:val="00205C76"/>
    <w:rsid w:val="00205D23"/>
    <w:rsid w:val="002067BA"/>
    <w:rsid w:val="00206FE8"/>
    <w:rsid w:val="00207BFA"/>
    <w:rsid w:val="00207C02"/>
    <w:rsid w:val="0021083A"/>
    <w:rsid w:val="00210AC8"/>
    <w:rsid w:val="00211BDB"/>
    <w:rsid w:val="00212A7E"/>
    <w:rsid w:val="002133DB"/>
    <w:rsid w:val="00213421"/>
    <w:rsid w:val="00214484"/>
    <w:rsid w:val="00214658"/>
    <w:rsid w:val="00215319"/>
    <w:rsid w:val="00215A06"/>
    <w:rsid w:val="00216085"/>
    <w:rsid w:val="00216167"/>
    <w:rsid w:val="0021691C"/>
    <w:rsid w:val="002169C9"/>
    <w:rsid w:val="00216CF8"/>
    <w:rsid w:val="00216F57"/>
    <w:rsid w:val="0021739C"/>
    <w:rsid w:val="00217536"/>
    <w:rsid w:val="002178D0"/>
    <w:rsid w:val="00220721"/>
    <w:rsid w:val="00220928"/>
    <w:rsid w:val="00220BE9"/>
    <w:rsid w:val="00222485"/>
    <w:rsid w:val="00222B00"/>
    <w:rsid w:val="002241BB"/>
    <w:rsid w:val="0022519F"/>
    <w:rsid w:val="002259F9"/>
    <w:rsid w:val="00225D9B"/>
    <w:rsid w:val="00226821"/>
    <w:rsid w:val="00226FAB"/>
    <w:rsid w:val="00227471"/>
    <w:rsid w:val="00230413"/>
    <w:rsid w:val="0023147F"/>
    <w:rsid w:val="0023183A"/>
    <w:rsid w:val="00231F76"/>
    <w:rsid w:val="00232157"/>
    <w:rsid w:val="002331C1"/>
    <w:rsid w:val="002338D2"/>
    <w:rsid w:val="0023436F"/>
    <w:rsid w:val="00235B97"/>
    <w:rsid w:val="00235D98"/>
    <w:rsid w:val="00235DDB"/>
    <w:rsid w:val="00235FEC"/>
    <w:rsid w:val="002361F0"/>
    <w:rsid w:val="00236AA1"/>
    <w:rsid w:val="002372D0"/>
    <w:rsid w:val="00237EFB"/>
    <w:rsid w:val="00240B77"/>
    <w:rsid w:val="00240DA5"/>
    <w:rsid w:val="002416CF"/>
    <w:rsid w:val="0024244C"/>
    <w:rsid w:val="0024351F"/>
    <w:rsid w:val="00244037"/>
    <w:rsid w:val="0024493E"/>
    <w:rsid w:val="00245CB4"/>
    <w:rsid w:val="00245E13"/>
    <w:rsid w:val="0024602D"/>
    <w:rsid w:val="002476E0"/>
    <w:rsid w:val="0025055D"/>
    <w:rsid w:val="00250A20"/>
    <w:rsid w:val="00250D64"/>
    <w:rsid w:val="00251593"/>
    <w:rsid w:val="00251B64"/>
    <w:rsid w:val="00251F7F"/>
    <w:rsid w:val="002530AB"/>
    <w:rsid w:val="002537D7"/>
    <w:rsid w:val="00253980"/>
    <w:rsid w:val="0025502E"/>
    <w:rsid w:val="002559F0"/>
    <w:rsid w:val="00255B36"/>
    <w:rsid w:val="0025777C"/>
    <w:rsid w:val="002608EF"/>
    <w:rsid w:val="00261C8A"/>
    <w:rsid w:val="00261D57"/>
    <w:rsid w:val="0026336E"/>
    <w:rsid w:val="00264968"/>
    <w:rsid w:val="002650EC"/>
    <w:rsid w:val="0026588F"/>
    <w:rsid w:val="00266161"/>
    <w:rsid w:val="00266303"/>
    <w:rsid w:val="00267379"/>
    <w:rsid w:val="00270527"/>
    <w:rsid w:val="002709FE"/>
    <w:rsid w:val="00270A9B"/>
    <w:rsid w:val="00272061"/>
    <w:rsid w:val="0027332C"/>
    <w:rsid w:val="002764C1"/>
    <w:rsid w:val="00280A68"/>
    <w:rsid w:val="00280C6B"/>
    <w:rsid w:val="00282FD4"/>
    <w:rsid w:val="00283043"/>
    <w:rsid w:val="00284212"/>
    <w:rsid w:val="0028586A"/>
    <w:rsid w:val="002862D6"/>
    <w:rsid w:val="00292003"/>
    <w:rsid w:val="00292137"/>
    <w:rsid w:val="0029256F"/>
    <w:rsid w:val="00292BDB"/>
    <w:rsid w:val="002930D3"/>
    <w:rsid w:val="00293B5D"/>
    <w:rsid w:val="00293EA0"/>
    <w:rsid w:val="002943B8"/>
    <w:rsid w:val="0029495E"/>
    <w:rsid w:val="00294C41"/>
    <w:rsid w:val="00295057"/>
    <w:rsid w:val="0029508F"/>
    <w:rsid w:val="00295A9D"/>
    <w:rsid w:val="00295D2A"/>
    <w:rsid w:val="002960F8"/>
    <w:rsid w:val="00296667"/>
    <w:rsid w:val="0029683E"/>
    <w:rsid w:val="00297291"/>
    <w:rsid w:val="00297932"/>
    <w:rsid w:val="002A083E"/>
    <w:rsid w:val="002A18DD"/>
    <w:rsid w:val="002A1B01"/>
    <w:rsid w:val="002A1EA0"/>
    <w:rsid w:val="002A1ED1"/>
    <w:rsid w:val="002A2283"/>
    <w:rsid w:val="002A2BFE"/>
    <w:rsid w:val="002A3D16"/>
    <w:rsid w:val="002A445B"/>
    <w:rsid w:val="002A5A62"/>
    <w:rsid w:val="002A5B43"/>
    <w:rsid w:val="002A6340"/>
    <w:rsid w:val="002A6ED0"/>
    <w:rsid w:val="002A730E"/>
    <w:rsid w:val="002A7FE0"/>
    <w:rsid w:val="002B04FC"/>
    <w:rsid w:val="002B0D1C"/>
    <w:rsid w:val="002B181B"/>
    <w:rsid w:val="002B2136"/>
    <w:rsid w:val="002B2DDE"/>
    <w:rsid w:val="002B38D9"/>
    <w:rsid w:val="002B516E"/>
    <w:rsid w:val="002B54BF"/>
    <w:rsid w:val="002B5EBA"/>
    <w:rsid w:val="002B7DBC"/>
    <w:rsid w:val="002C01AA"/>
    <w:rsid w:val="002C0334"/>
    <w:rsid w:val="002C0F4B"/>
    <w:rsid w:val="002C1B24"/>
    <w:rsid w:val="002C2143"/>
    <w:rsid w:val="002C2796"/>
    <w:rsid w:val="002C2B5B"/>
    <w:rsid w:val="002C3029"/>
    <w:rsid w:val="002C35E1"/>
    <w:rsid w:val="002C36D0"/>
    <w:rsid w:val="002C3CA5"/>
    <w:rsid w:val="002C478F"/>
    <w:rsid w:val="002C56DA"/>
    <w:rsid w:val="002C5A7D"/>
    <w:rsid w:val="002C6349"/>
    <w:rsid w:val="002C656C"/>
    <w:rsid w:val="002C6C37"/>
    <w:rsid w:val="002C79F2"/>
    <w:rsid w:val="002C7B2D"/>
    <w:rsid w:val="002D01A5"/>
    <w:rsid w:val="002D035C"/>
    <w:rsid w:val="002D07AB"/>
    <w:rsid w:val="002D090B"/>
    <w:rsid w:val="002D0F1A"/>
    <w:rsid w:val="002D26C9"/>
    <w:rsid w:val="002D2C98"/>
    <w:rsid w:val="002D3535"/>
    <w:rsid w:val="002D3E3A"/>
    <w:rsid w:val="002D4831"/>
    <w:rsid w:val="002D4DCC"/>
    <w:rsid w:val="002D5078"/>
    <w:rsid w:val="002D5373"/>
    <w:rsid w:val="002D5BCB"/>
    <w:rsid w:val="002D5F8D"/>
    <w:rsid w:val="002D64B1"/>
    <w:rsid w:val="002D6615"/>
    <w:rsid w:val="002E0BB1"/>
    <w:rsid w:val="002E11E5"/>
    <w:rsid w:val="002E1B0E"/>
    <w:rsid w:val="002E2059"/>
    <w:rsid w:val="002E2493"/>
    <w:rsid w:val="002E25AE"/>
    <w:rsid w:val="002E265C"/>
    <w:rsid w:val="002E3969"/>
    <w:rsid w:val="002E39AB"/>
    <w:rsid w:val="002E3E58"/>
    <w:rsid w:val="002E49DC"/>
    <w:rsid w:val="002E56E6"/>
    <w:rsid w:val="002E640F"/>
    <w:rsid w:val="002E70CF"/>
    <w:rsid w:val="002E7292"/>
    <w:rsid w:val="002E7F40"/>
    <w:rsid w:val="002F0C3A"/>
    <w:rsid w:val="002F14C2"/>
    <w:rsid w:val="002F14CB"/>
    <w:rsid w:val="002F17E7"/>
    <w:rsid w:val="002F1A77"/>
    <w:rsid w:val="002F26B3"/>
    <w:rsid w:val="002F3B5F"/>
    <w:rsid w:val="002F3D40"/>
    <w:rsid w:val="002F3D46"/>
    <w:rsid w:val="002F446F"/>
    <w:rsid w:val="002F48CD"/>
    <w:rsid w:val="002F497F"/>
    <w:rsid w:val="002F5FC0"/>
    <w:rsid w:val="002F67EC"/>
    <w:rsid w:val="002F6856"/>
    <w:rsid w:val="002F6E1D"/>
    <w:rsid w:val="002F76E2"/>
    <w:rsid w:val="003005D7"/>
    <w:rsid w:val="00300E50"/>
    <w:rsid w:val="00300EF8"/>
    <w:rsid w:val="003013DE"/>
    <w:rsid w:val="00301E3B"/>
    <w:rsid w:val="00302704"/>
    <w:rsid w:val="00302AD5"/>
    <w:rsid w:val="0030312D"/>
    <w:rsid w:val="0030393C"/>
    <w:rsid w:val="00304826"/>
    <w:rsid w:val="00304962"/>
    <w:rsid w:val="00304B22"/>
    <w:rsid w:val="00305A92"/>
    <w:rsid w:val="003061EF"/>
    <w:rsid w:val="00307577"/>
    <w:rsid w:val="0030788B"/>
    <w:rsid w:val="003105C5"/>
    <w:rsid w:val="00311EE0"/>
    <w:rsid w:val="00311EEB"/>
    <w:rsid w:val="00312087"/>
    <w:rsid w:val="0031457A"/>
    <w:rsid w:val="003147BA"/>
    <w:rsid w:val="00314BE0"/>
    <w:rsid w:val="0031510F"/>
    <w:rsid w:val="00315C5B"/>
    <w:rsid w:val="0031617B"/>
    <w:rsid w:val="00317636"/>
    <w:rsid w:val="00320B9C"/>
    <w:rsid w:val="00320C95"/>
    <w:rsid w:val="0032125A"/>
    <w:rsid w:val="00321BA1"/>
    <w:rsid w:val="00322042"/>
    <w:rsid w:val="0032258B"/>
    <w:rsid w:val="0032275A"/>
    <w:rsid w:val="003230B2"/>
    <w:rsid w:val="00323EA6"/>
    <w:rsid w:val="00324686"/>
    <w:rsid w:val="00324A6F"/>
    <w:rsid w:val="003260A3"/>
    <w:rsid w:val="0032692E"/>
    <w:rsid w:val="003275AD"/>
    <w:rsid w:val="00330227"/>
    <w:rsid w:val="0033116F"/>
    <w:rsid w:val="0033157C"/>
    <w:rsid w:val="003317B9"/>
    <w:rsid w:val="003322EC"/>
    <w:rsid w:val="00332AF8"/>
    <w:rsid w:val="00332F97"/>
    <w:rsid w:val="0033386E"/>
    <w:rsid w:val="00333A11"/>
    <w:rsid w:val="0033407B"/>
    <w:rsid w:val="003350C2"/>
    <w:rsid w:val="00335111"/>
    <w:rsid w:val="00336724"/>
    <w:rsid w:val="00336A8C"/>
    <w:rsid w:val="0033723D"/>
    <w:rsid w:val="00340C7C"/>
    <w:rsid w:val="00340D0D"/>
    <w:rsid w:val="00341173"/>
    <w:rsid w:val="00341C9C"/>
    <w:rsid w:val="00342F15"/>
    <w:rsid w:val="00343DD2"/>
    <w:rsid w:val="00345030"/>
    <w:rsid w:val="003454A8"/>
    <w:rsid w:val="00345E44"/>
    <w:rsid w:val="00346BEA"/>
    <w:rsid w:val="00346E56"/>
    <w:rsid w:val="003476F8"/>
    <w:rsid w:val="00347BEC"/>
    <w:rsid w:val="0035006F"/>
    <w:rsid w:val="0035042F"/>
    <w:rsid w:val="00351257"/>
    <w:rsid w:val="00351A6C"/>
    <w:rsid w:val="00352607"/>
    <w:rsid w:val="003544AD"/>
    <w:rsid w:val="00354CFB"/>
    <w:rsid w:val="0035521D"/>
    <w:rsid w:val="00355654"/>
    <w:rsid w:val="00356282"/>
    <w:rsid w:val="00357034"/>
    <w:rsid w:val="0036047D"/>
    <w:rsid w:val="003604D5"/>
    <w:rsid w:val="00360507"/>
    <w:rsid w:val="00360D06"/>
    <w:rsid w:val="00361190"/>
    <w:rsid w:val="003612BB"/>
    <w:rsid w:val="003616A9"/>
    <w:rsid w:val="00362A7C"/>
    <w:rsid w:val="00362F40"/>
    <w:rsid w:val="003630F5"/>
    <w:rsid w:val="003634F7"/>
    <w:rsid w:val="00363545"/>
    <w:rsid w:val="00364006"/>
    <w:rsid w:val="00364F5B"/>
    <w:rsid w:val="0036548D"/>
    <w:rsid w:val="00366B6F"/>
    <w:rsid w:val="00367631"/>
    <w:rsid w:val="00367843"/>
    <w:rsid w:val="00367AF3"/>
    <w:rsid w:val="003700F9"/>
    <w:rsid w:val="003701E4"/>
    <w:rsid w:val="003719AA"/>
    <w:rsid w:val="003720D7"/>
    <w:rsid w:val="00373013"/>
    <w:rsid w:val="00373773"/>
    <w:rsid w:val="003745B5"/>
    <w:rsid w:val="003746E4"/>
    <w:rsid w:val="003767F3"/>
    <w:rsid w:val="00376C35"/>
    <w:rsid w:val="0037783B"/>
    <w:rsid w:val="003818C2"/>
    <w:rsid w:val="003820FD"/>
    <w:rsid w:val="00382B42"/>
    <w:rsid w:val="00383B84"/>
    <w:rsid w:val="00384043"/>
    <w:rsid w:val="0038459D"/>
    <w:rsid w:val="00384A11"/>
    <w:rsid w:val="00385211"/>
    <w:rsid w:val="003854AB"/>
    <w:rsid w:val="0038616C"/>
    <w:rsid w:val="00386529"/>
    <w:rsid w:val="00386838"/>
    <w:rsid w:val="00387382"/>
    <w:rsid w:val="00387E86"/>
    <w:rsid w:val="00390F53"/>
    <w:rsid w:val="0039159E"/>
    <w:rsid w:val="00391B79"/>
    <w:rsid w:val="00392296"/>
    <w:rsid w:val="00393180"/>
    <w:rsid w:val="00393A79"/>
    <w:rsid w:val="00393D20"/>
    <w:rsid w:val="00394102"/>
    <w:rsid w:val="003942B2"/>
    <w:rsid w:val="0039529C"/>
    <w:rsid w:val="00396452"/>
    <w:rsid w:val="00396586"/>
    <w:rsid w:val="003A1C32"/>
    <w:rsid w:val="003A1C57"/>
    <w:rsid w:val="003A1D75"/>
    <w:rsid w:val="003A22C0"/>
    <w:rsid w:val="003A283A"/>
    <w:rsid w:val="003A3620"/>
    <w:rsid w:val="003A36CA"/>
    <w:rsid w:val="003A377D"/>
    <w:rsid w:val="003A395A"/>
    <w:rsid w:val="003A3D34"/>
    <w:rsid w:val="003A515B"/>
    <w:rsid w:val="003A5919"/>
    <w:rsid w:val="003A61DA"/>
    <w:rsid w:val="003A6374"/>
    <w:rsid w:val="003A7B3B"/>
    <w:rsid w:val="003B02B0"/>
    <w:rsid w:val="003B0D45"/>
    <w:rsid w:val="003B12D2"/>
    <w:rsid w:val="003B1A35"/>
    <w:rsid w:val="003B1A66"/>
    <w:rsid w:val="003B33BE"/>
    <w:rsid w:val="003B48A8"/>
    <w:rsid w:val="003B4DAC"/>
    <w:rsid w:val="003B64EC"/>
    <w:rsid w:val="003B6D7D"/>
    <w:rsid w:val="003B6E11"/>
    <w:rsid w:val="003B73D7"/>
    <w:rsid w:val="003B79CB"/>
    <w:rsid w:val="003B7DB5"/>
    <w:rsid w:val="003C009D"/>
    <w:rsid w:val="003C1512"/>
    <w:rsid w:val="003C1C0A"/>
    <w:rsid w:val="003C1EC8"/>
    <w:rsid w:val="003C24BD"/>
    <w:rsid w:val="003C3B04"/>
    <w:rsid w:val="003C4049"/>
    <w:rsid w:val="003C4133"/>
    <w:rsid w:val="003C41CD"/>
    <w:rsid w:val="003C4DE2"/>
    <w:rsid w:val="003C6924"/>
    <w:rsid w:val="003C71F7"/>
    <w:rsid w:val="003D0A42"/>
    <w:rsid w:val="003D1947"/>
    <w:rsid w:val="003D1ABD"/>
    <w:rsid w:val="003D4A24"/>
    <w:rsid w:val="003D5683"/>
    <w:rsid w:val="003D6881"/>
    <w:rsid w:val="003D69C0"/>
    <w:rsid w:val="003D6D6B"/>
    <w:rsid w:val="003D720D"/>
    <w:rsid w:val="003D7B31"/>
    <w:rsid w:val="003E17EF"/>
    <w:rsid w:val="003E1D0F"/>
    <w:rsid w:val="003E1D27"/>
    <w:rsid w:val="003E26F8"/>
    <w:rsid w:val="003E3343"/>
    <w:rsid w:val="003E35D3"/>
    <w:rsid w:val="003E59E1"/>
    <w:rsid w:val="003E632E"/>
    <w:rsid w:val="003E6F71"/>
    <w:rsid w:val="003F0283"/>
    <w:rsid w:val="003F0502"/>
    <w:rsid w:val="003F06B5"/>
    <w:rsid w:val="003F0841"/>
    <w:rsid w:val="003F0990"/>
    <w:rsid w:val="003F0B69"/>
    <w:rsid w:val="003F0F5C"/>
    <w:rsid w:val="003F1E47"/>
    <w:rsid w:val="003F1F9A"/>
    <w:rsid w:val="003F2E0C"/>
    <w:rsid w:val="003F3B68"/>
    <w:rsid w:val="003F4FA5"/>
    <w:rsid w:val="003F73F3"/>
    <w:rsid w:val="003F79A1"/>
    <w:rsid w:val="00401273"/>
    <w:rsid w:val="0040236B"/>
    <w:rsid w:val="0040240B"/>
    <w:rsid w:val="004024BF"/>
    <w:rsid w:val="0040255F"/>
    <w:rsid w:val="004028C7"/>
    <w:rsid w:val="004031BF"/>
    <w:rsid w:val="004036F5"/>
    <w:rsid w:val="00404396"/>
    <w:rsid w:val="004045A9"/>
    <w:rsid w:val="00406696"/>
    <w:rsid w:val="0040767C"/>
    <w:rsid w:val="00407922"/>
    <w:rsid w:val="00410DE0"/>
    <w:rsid w:val="00410E9C"/>
    <w:rsid w:val="0041117B"/>
    <w:rsid w:val="004113EB"/>
    <w:rsid w:val="00411410"/>
    <w:rsid w:val="0041281A"/>
    <w:rsid w:val="00413E14"/>
    <w:rsid w:val="004148F4"/>
    <w:rsid w:val="004156D6"/>
    <w:rsid w:val="00416DB5"/>
    <w:rsid w:val="0041737C"/>
    <w:rsid w:val="0041779C"/>
    <w:rsid w:val="00420FA4"/>
    <w:rsid w:val="00421112"/>
    <w:rsid w:val="00421EAB"/>
    <w:rsid w:val="00422172"/>
    <w:rsid w:val="00422363"/>
    <w:rsid w:val="004255B5"/>
    <w:rsid w:val="0042567A"/>
    <w:rsid w:val="00425900"/>
    <w:rsid w:val="004265FD"/>
    <w:rsid w:val="00426A7B"/>
    <w:rsid w:val="0043008B"/>
    <w:rsid w:val="00431213"/>
    <w:rsid w:val="00431D7D"/>
    <w:rsid w:val="0043272F"/>
    <w:rsid w:val="00432DDD"/>
    <w:rsid w:val="00433F6E"/>
    <w:rsid w:val="00434D88"/>
    <w:rsid w:val="004358F0"/>
    <w:rsid w:val="00435A08"/>
    <w:rsid w:val="00436032"/>
    <w:rsid w:val="00436325"/>
    <w:rsid w:val="00436A6B"/>
    <w:rsid w:val="00440314"/>
    <w:rsid w:val="00440754"/>
    <w:rsid w:val="0044224A"/>
    <w:rsid w:val="0044240B"/>
    <w:rsid w:val="004424EF"/>
    <w:rsid w:val="00442FC8"/>
    <w:rsid w:val="00443205"/>
    <w:rsid w:val="0044383B"/>
    <w:rsid w:val="004443BC"/>
    <w:rsid w:val="00444456"/>
    <w:rsid w:val="00444E27"/>
    <w:rsid w:val="0044530E"/>
    <w:rsid w:val="00450E7C"/>
    <w:rsid w:val="004517DB"/>
    <w:rsid w:val="00451A97"/>
    <w:rsid w:val="00451D3A"/>
    <w:rsid w:val="0045261A"/>
    <w:rsid w:val="004547B1"/>
    <w:rsid w:val="00454BDC"/>
    <w:rsid w:val="00455059"/>
    <w:rsid w:val="0045628D"/>
    <w:rsid w:val="00456568"/>
    <w:rsid w:val="0045699F"/>
    <w:rsid w:val="0045795D"/>
    <w:rsid w:val="00457B10"/>
    <w:rsid w:val="00457E53"/>
    <w:rsid w:val="00460774"/>
    <w:rsid w:val="00461902"/>
    <w:rsid w:val="00461F28"/>
    <w:rsid w:val="00462340"/>
    <w:rsid w:val="00463257"/>
    <w:rsid w:val="00463C39"/>
    <w:rsid w:val="00463EAE"/>
    <w:rsid w:val="004662AB"/>
    <w:rsid w:val="004662B4"/>
    <w:rsid w:val="0046739F"/>
    <w:rsid w:val="00470B73"/>
    <w:rsid w:val="00470DC3"/>
    <w:rsid w:val="004734AD"/>
    <w:rsid w:val="00474372"/>
    <w:rsid w:val="00474913"/>
    <w:rsid w:val="004760EB"/>
    <w:rsid w:val="00477217"/>
    <w:rsid w:val="00477958"/>
    <w:rsid w:val="004809E4"/>
    <w:rsid w:val="00480AA4"/>
    <w:rsid w:val="00481038"/>
    <w:rsid w:val="00481177"/>
    <w:rsid w:val="00481C98"/>
    <w:rsid w:val="00481CD7"/>
    <w:rsid w:val="0048345C"/>
    <w:rsid w:val="00483560"/>
    <w:rsid w:val="0048372F"/>
    <w:rsid w:val="00483B38"/>
    <w:rsid w:val="0048431B"/>
    <w:rsid w:val="00484601"/>
    <w:rsid w:val="00484A5C"/>
    <w:rsid w:val="0048512E"/>
    <w:rsid w:val="00486774"/>
    <w:rsid w:val="00487054"/>
    <w:rsid w:val="0048735D"/>
    <w:rsid w:val="00487854"/>
    <w:rsid w:val="004905C9"/>
    <w:rsid w:val="00492A3C"/>
    <w:rsid w:val="00493348"/>
    <w:rsid w:val="00494104"/>
    <w:rsid w:val="00495FE2"/>
    <w:rsid w:val="00496421"/>
    <w:rsid w:val="00496C65"/>
    <w:rsid w:val="00496E0B"/>
    <w:rsid w:val="004973D2"/>
    <w:rsid w:val="004A0DE5"/>
    <w:rsid w:val="004A0EE9"/>
    <w:rsid w:val="004A250F"/>
    <w:rsid w:val="004A2945"/>
    <w:rsid w:val="004A3510"/>
    <w:rsid w:val="004A40CC"/>
    <w:rsid w:val="004A48B7"/>
    <w:rsid w:val="004A54F8"/>
    <w:rsid w:val="004A5B38"/>
    <w:rsid w:val="004A5B3B"/>
    <w:rsid w:val="004A6565"/>
    <w:rsid w:val="004A7115"/>
    <w:rsid w:val="004A7232"/>
    <w:rsid w:val="004A768B"/>
    <w:rsid w:val="004B0828"/>
    <w:rsid w:val="004B1063"/>
    <w:rsid w:val="004B1103"/>
    <w:rsid w:val="004B18A9"/>
    <w:rsid w:val="004B1B79"/>
    <w:rsid w:val="004B1EB1"/>
    <w:rsid w:val="004B21EC"/>
    <w:rsid w:val="004B2529"/>
    <w:rsid w:val="004B3218"/>
    <w:rsid w:val="004B3AA0"/>
    <w:rsid w:val="004B6F4B"/>
    <w:rsid w:val="004B72CB"/>
    <w:rsid w:val="004C004D"/>
    <w:rsid w:val="004C00BA"/>
    <w:rsid w:val="004C0606"/>
    <w:rsid w:val="004C1D8E"/>
    <w:rsid w:val="004C2D43"/>
    <w:rsid w:val="004C3322"/>
    <w:rsid w:val="004C5196"/>
    <w:rsid w:val="004C606F"/>
    <w:rsid w:val="004C6789"/>
    <w:rsid w:val="004C71E2"/>
    <w:rsid w:val="004C751D"/>
    <w:rsid w:val="004C75D0"/>
    <w:rsid w:val="004C7D34"/>
    <w:rsid w:val="004C7D83"/>
    <w:rsid w:val="004D0293"/>
    <w:rsid w:val="004D046D"/>
    <w:rsid w:val="004D0672"/>
    <w:rsid w:val="004D0F81"/>
    <w:rsid w:val="004D1071"/>
    <w:rsid w:val="004D32B3"/>
    <w:rsid w:val="004D4592"/>
    <w:rsid w:val="004D4D9B"/>
    <w:rsid w:val="004D5FD1"/>
    <w:rsid w:val="004D62F6"/>
    <w:rsid w:val="004D64A0"/>
    <w:rsid w:val="004D73EF"/>
    <w:rsid w:val="004E09CA"/>
    <w:rsid w:val="004E1F2C"/>
    <w:rsid w:val="004E2869"/>
    <w:rsid w:val="004E31A9"/>
    <w:rsid w:val="004E34C6"/>
    <w:rsid w:val="004E4866"/>
    <w:rsid w:val="004E6E3F"/>
    <w:rsid w:val="004E7A10"/>
    <w:rsid w:val="004F12B3"/>
    <w:rsid w:val="004F169E"/>
    <w:rsid w:val="004F1DE2"/>
    <w:rsid w:val="004F1ED3"/>
    <w:rsid w:val="004F23A6"/>
    <w:rsid w:val="004F2995"/>
    <w:rsid w:val="004F2AF4"/>
    <w:rsid w:val="004F2FF0"/>
    <w:rsid w:val="004F335F"/>
    <w:rsid w:val="004F3556"/>
    <w:rsid w:val="004F3967"/>
    <w:rsid w:val="004F3D85"/>
    <w:rsid w:val="004F3E31"/>
    <w:rsid w:val="004F3E4D"/>
    <w:rsid w:val="004F3E8F"/>
    <w:rsid w:val="004F4AF8"/>
    <w:rsid w:val="004F4C6F"/>
    <w:rsid w:val="004F735D"/>
    <w:rsid w:val="004F7745"/>
    <w:rsid w:val="004F792D"/>
    <w:rsid w:val="00500EDF"/>
    <w:rsid w:val="00504D36"/>
    <w:rsid w:val="005055D3"/>
    <w:rsid w:val="00505CB4"/>
    <w:rsid w:val="00505FA9"/>
    <w:rsid w:val="00507789"/>
    <w:rsid w:val="005104F5"/>
    <w:rsid w:val="005105B6"/>
    <w:rsid w:val="005105E9"/>
    <w:rsid w:val="005107FE"/>
    <w:rsid w:val="00512318"/>
    <w:rsid w:val="00512A26"/>
    <w:rsid w:val="005138AF"/>
    <w:rsid w:val="00513D51"/>
    <w:rsid w:val="00513F5C"/>
    <w:rsid w:val="00515E6A"/>
    <w:rsid w:val="00516349"/>
    <w:rsid w:val="00517FC0"/>
    <w:rsid w:val="0052037A"/>
    <w:rsid w:val="0052057A"/>
    <w:rsid w:val="00520A84"/>
    <w:rsid w:val="00521DE0"/>
    <w:rsid w:val="00522274"/>
    <w:rsid w:val="005224F4"/>
    <w:rsid w:val="005228F2"/>
    <w:rsid w:val="0052308E"/>
    <w:rsid w:val="00523A20"/>
    <w:rsid w:val="005244FE"/>
    <w:rsid w:val="005245E7"/>
    <w:rsid w:val="005254BB"/>
    <w:rsid w:val="00525E35"/>
    <w:rsid w:val="00526320"/>
    <w:rsid w:val="00527083"/>
    <w:rsid w:val="0052792F"/>
    <w:rsid w:val="00527972"/>
    <w:rsid w:val="00527A44"/>
    <w:rsid w:val="00530ED8"/>
    <w:rsid w:val="00531299"/>
    <w:rsid w:val="00531319"/>
    <w:rsid w:val="00531A06"/>
    <w:rsid w:val="00531BE6"/>
    <w:rsid w:val="005331C0"/>
    <w:rsid w:val="005353BD"/>
    <w:rsid w:val="00537A3B"/>
    <w:rsid w:val="00540EA4"/>
    <w:rsid w:val="005426DB"/>
    <w:rsid w:val="00543190"/>
    <w:rsid w:val="00543266"/>
    <w:rsid w:val="00543384"/>
    <w:rsid w:val="00543405"/>
    <w:rsid w:val="00543C8B"/>
    <w:rsid w:val="00544288"/>
    <w:rsid w:val="0054517F"/>
    <w:rsid w:val="005451EE"/>
    <w:rsid w:val="005452AE"/>
    <w:rsid w:val="0054584C"/>
    <w:rsid w:val="00545F72"/>
    <w:rsid w:val="00546FA2"/>
    <w:rsid w:val="00551418"/>
    <w:rsid w:val="005519BE"/>
    <w:rsid w:val="00553DC4"/>
    <w:rsid w:val="005546C3"/>
    <w:rsid w:val="00554C8E"/>
    <w:rsid w:val="00555796"/>
    <w:rsid w:val="00555AA9"/>
    <w:rsid w:val="00555C67"/>
    <w:rsid w:val="00555FAC"/>
    <w:rsid w:val="005573D9"/>
    <w:rsid w:val="00557DFC"/>
    <w:rsid w:val="00557E23"/>
    <w:rsid w:val="00560245"/>
    <w:rsid w:val="00560891"/>
    <w:rsid w:val="00561305"/>
    <w:rsid w:val="00561558"/>
    <w:rsid w:val="0056291B"/>
    <w:rsid w:val="0056390E"/>
    <w:rsid w:val="00565507"/>
    <w:rsid w:val="00566729"/>
    <w:rsid w:val="005668E0"/>
    <w:rsid w:val="00566B1F"/>
    <w:rsid w:val="00566BB3"/>
    <w:rsid w:val="00567500"/>
    <w:rsid w:val="00567899"/>
    <w:rsid w:val="005715D9"/>
    <w:rsid w:val="00572743"/>
    <w:rsid w:val="00572993"/>
    <w:rsid w:val="00572DDD"/>
    <w:rsid w:val="00572DED"/>
    <w:rsid w:val="0057344E"/>
    <w:rsid w:val="00574542"/>
    <w:rsid w:val="00574A43"/>
    <w:rsid w:val="00574AB9"/>
    <w:rsid w:val="00574D04"/>
    <w:rsid w:val="00575515"/>
    <w:rsid w:val="005759B6"/>
    <w:rsid w:val="005771C4"/>
    <w:rsid w:val="00580380"/>
    <w:rsid w:val="005808CD"/>
    <w:rsid w:val="00581406"/>
    <w:rsid w:val="00581752"/>
    <w:rsid w:val="005824AD"/>
    <w:rsid w:val="005842B3"/>
    <w:rsid w:val="00584449"/>
    <w:rsid w:val="00584C95"/>
    <w:rsid w:val="0058584C"/>
    <w:rsid w:val="00585890"/>
    <w:rsid w:val="00585B00"/>
    <w:rsid w:val="0058756D"/>
    <w:rsid w:val="00587F98"/>
    <w:rsid w:val="005901E9"/>
    <w:rsid w:val="00590BD3"/>
    <w:rsid w:val="0059236F"/>
    <w:rsid w:val="0059248F"/>
    <w:rsid w:val="00593176"/>
    <w:rsid w:val="00593B65"/>
    <w:rsid w:val="00593C6D"/>
    <w:rsid w:val="00594A49"/>
    <w:rsid w:val="00594A84"/>
    <w:rsid w:val="00594DE1"/>
    <w:rsid w:val="00594E94"/>
    <w:rsid w:val="00595348"/>
    <w:rsid w:val="00595AC3"/>
    <w:rsid w:val="00595E8A"/>
    <w:rsid w:val="005965DC"/>
    <w:rsid w:val="005976B3"/>
    <w:rsid w:val="005A055B"/>
    <w:rsid w:val="005A0C37"/>
    <w:rsid w:val="005A0CAB"/>
    <w:rsid w:val="005A1EAC"/>
    <w:rsid w:val="005A3528"/>
    <w:rsid w:val="005A3778"/>
    <w:rsid w:val="005A39D7"/>
    <w:rsid w:val="005A4032"/>
    <w:rsid w:val="005A4A76"/>
    <w:rsid w:val="005A6FF1"/>
    <w:rsid w:val="005A7F19"/>
    <w:rsid w:val="005B28EA"/>
    <w:rsid w:val="005B2BB7"/>
    <w:rsid w:val="005B374B"/>
    <w:rsid w:val="005B37DE"/>
    <w:rsid w:val="005B4DEC"/>
    <w:rsid w:val="005B588B"/>
    <w:rsid w:val="005B6D81"/>
    <w:rsid w:val="005C0258"/>
    <w:rsid w:val="005C0371"/>
    <w:rsid w:val="005C1058"/>
    <w:rsid w:val="005C23AD"/>
    <w:rsid w:val="005C33FC"/>
    <w:rsid w:val="005C4523"/>
    <w:rsid w:val="005C4D3F"/>
    <w:rsid w:val="005C4F94"/>
    <w:rsid w:val="005C50CE"/>
    <w:rsid w:val="005C521F"/>
    <w:rsid w:val="005C5599"/>
    <w:rsid w:val="005C60DA"/>
    <w:rsid w:val="005C6994"/>
    <w:rsid w:val="005C7C6E"/>
    <w:rsid w:val="005C7E90"/>
    <w:rsid w:val="005D059D"/>
    <w:rsid w:val="005D091A"/>
    <w:rsid w:val="005D0A41"/>
    <w:rsid w:val="005D2C29"/>
    <w:rsid w:val="005D35D6"/>
    <w:rsid w:val="005D37BA"/>
    <w:rsid w:val="005D3B9C"/>
    <w:rsid w:val="005D57AB"/>
    <w:rsid w:val="005D5CCF"/>
    <w:rsid w:val="005D6D38"/>
    <w:rsid w:val="005E097E"/>
    <w:rsid w:val="005E1243"/>
    <w:rsid w:val="005E127C"/>
    <w:rsid w:val="005E2628"/>
    <w:rsid w:val="005E2649"/>
    <w:rsid w:val="005E4BB5"/>
    <w:rsid w:val="005E6EF4"/>
    <w:rsid w:val="005E6FBC"/>
    <w:rsid w:val="005E7377"/>
    <w:rsid w:val="005F022C"/>
    <w:rsid w:val="005F0978"/>
    <w:rsid w:val="005F1B27"/>
    <w:rsid w:val="005F306F"/>
    <w:rsid w:val="005F3263"/>
    <w:rsid w:val="005F5A99"/>
    <w:rsid w:val="005F7544"/>
    <w:rsid w:val="005F75D6"/>
    <w:rsid w:val="005F778B"/>
    <w:rsid w:val="005F7916"/>
    <w:rsid w:val="006008C3"/>
    <w:rsid w:val="0060279C"/>
    <w:rsid w:val="0060468B"/>
    <w:rsid w:val="006052A7"/>
    <w:rsid w:val="0060566D"/>
    <w:rsid w:val="00606F91"/>
    <w:rsid w:val="00611298"/>
    <w:rsid w:val="0061191D"/>
    <w:rsid w:val="00611C8F"/>
    <w:rsid w:val="00612207"/>
    <w:rsid w:val="00612952"/>
    <w:rsid w:val="00612C13"/>
    <w:rsid w:val="00612F89"/>
    <w:rsid w:val="006132C5"/>
    <w:rsid w:val="00613A36"/>
    <w:rsid w:val="00613D8C"/>
    <w:rsid w:val="00613FA4"/>
    <w:rsid w:val="00614A91"/>
    <w:rsid w:val="00615812"/>
    <w:rsid w:val="00620AB5"/>
    <w:rsid w:val="006212E8"/>
    <w:rsid w:val="00621428"/>
    <w:rsid w:val="00621B2E"/>
    <w:rsid w:val="0062249A"/>
    <w:rsid w:val="00622BB2"/>
    <w:rsid w:val="00622C45"/>
    <w:rsid w:val="00622D38"/>
    <w:rsid w:val="006240B0"/>
    <w:rsid w:val="0062532E"/>
    <w:rsid w:val="00626241"/>
    <w:rsid w:val="00626603"/>
    <w:rsid w:val="00630F3F"/>
    <w:rsid w:val="00631553"/>
    <w:rsid w:val="00631A22"/>
    <w:rsid w:val="00634636"/>
    <w:rsid w:val="006347F2"/>
    <w:rsid w:val="00635EFB"/>
    <w:rsid w:val="0063608B"/>
    <w:rsid w:val="006363C4"/>
    <w:rsid w:val="0063709B"/>
    <w:rsid w:val="00637306"/>
    <w:rsid w:val="00637AE6"/>
    <w:rsid w:val="00637B75"/>
    <w:rsid w:val="0064069B"/>
    <w:rsid w:val="006417BC"/>
    <w:rsid w:val="006418C6"/>
    <w:rsid w:val="00641CE7"/>
    <w:rsid w:val="00642F1A"/>
    <w:rsid w:val="00642FBB"/>
    <w:rsid w:val="0064319C"/>
    <w:rsid w:val="006435B6"/>
    <w:rsid w:val="00643D34"/>
    <w:rsid w:val="00644BB9"/>
    <w:rsid w:val="00644C58"/>
    <w:rsid w:val="00644D37"/>
    <w:rsid w:val="006469DF"/>
    <w:rsid w:val="00650C8C"/>
    <w:rsid w:val="0065116C"/>
    <w:rsid w:val="006520CF"/>
    <w:rsid w:val="00652AC4"/>
    <w:rsid w:val="00653061"/>
    <w:rsid w:val="00653B4C"/>
    <w:rsid w:val="00653D63"/>
    <w:rsid w:val="00654A63"/>
    <w:rsid w:val="0065536E"/>
    <w:rsid w:val="00655ADC"/>
    <w:rsid w:val="00655F7A"/>
    <w:rsid w:val="00657439"/>
    <w:rsid w:val="006575B5"/>
    <w:rsid w:val="00657C22"/>
    <w:rsid w:val="00657E3C"/>
    <w:rsid w:val="0066023D"/>
    <w:rsid w:val="00660F12"/>
    <w:rsid w:val="00661AE3"/>
    <w:rsid w:val="00662E0A"/>
    <w:rsid w:val="006646E5"/>
    <w:rsid w:val="00665051"/>
    <w:rsid w:val="00666A75"/>
    <w:rsid w:val="00670552"/>
    <w:rsid w:val="0067121C"/>
    <w:rsid w:val="006715CE"/>
    <w:rsid w:val="00671D02"/>
    <w:rsid w:val="00672BDE"/>
    <w:rsid w:val="00672C98"/>
    <w:rsid w:val="006736E3"/>
    <w:rsid w:val="0067389A"/>
    <w:rsid w:val="0067399E"/>
    <w:rsid w:val="00674114"/>
    <w:rsid w:val="00676F36"/>
    <w:rsid w:val="00677A5E"/>
    <w:rsid w:val="00680680"/>
    <w:rsid w:val="00680EE6"/>
    <w:rsid w:val="006816AF"/>
    <w:rsid w:val="00681D66"/>
    <w:rsid w:val="00682DE8"/>
    <w:rsid w:val="00683695"/>
    <w:rsid w:val="00683B1F"/>
    <w:rsid w:val="0068434F"/>
    <w:rsid w:val="0068552E"/>
    <w:rsid w:val="006856E7"/>
    <w:rsid w:val="00686543"/>
    <w:rsid w:val="00686CB1"/>
    <w:rsid w:val="00690871"/>
    <w:rsid w:val="00690A07"/>
    <w:rsid w:val="00690B21"/>
    <w:rsid w:val="006914DE"/>
    <w:rsid w:val="00691918"/>
    <w:rsid w:val="00692855"/>
    <w:rsid w:val="00692D1A"/>
    <w:rsid w:val="00692E86"/>
    <w:rsid w:val="006936F6"/>
    <w:rsid w:val="00693E3D"/>
    <w:rsid w:val="00694557"/>
    <w:rsid w:val="006949F4"/>
    <w:rsid w:val="0069694F"/>
    <w:rsid w:val="006977C4"/>
    <w:rsid w:val="006A0D5F"/>
    <w:rsid w:val="006A0EF0"/>
    <w:rsid w:val="006A236F"/>
    <w:rsid w:val="006A2A2A"/>
    <w:rsid w:val="006A2C94"/>
    <w:rsid w:val="006A2E23"/>
    <w:rsid w:val="006A33A1"/>
    <w:rsid w:val="006A5D7A"/>
    <w:rsid w:val="006A608D"/>
    <w:rsid w:val="006B019B"/>
    <w:rsid w:val="006B1499"/>
    <w:rsid w:val="006B18C8"/>
    <w:rsid w:val="006B2024"/>
    <w:rsid w:val="006B2C9C"/>
    <w:rsid w:val="006B407D"/>
    <w:rsid w:val="006B5030"/>
    <w:rsid w:val="006B5817"/>
    <w:rsid w:val="006B5B71"/>
    <w:rsid w:val="006B6A89"/>
    <w:rsid w:val="006B7B7D"/>
    <w:rsid w:val="006C1512"/>
    <w:rsid w:val="006C21FC"/>
    <w:rsid w:val="006C22C2"/>
    <w:rsid w:val="006C32A1"/>
    <w:rsid w:val="006C417E"/>
    <w:rsid w:val="006C5672"/>
    <w:rsid w:val="006C6886"/>
    <w:rsid w:val="006C6914"/>
    <w:rsid w:val="006C72EB"/>
    <w:rsid w:val="006C7A1A"/>
    <w:rsid w:val="006D0666"/>
    <w:rsid w:val="006D17F9"/>
    <w:rsid w:val="006D3351"/>
    <w:rsid w:val="006D3E34"/>
    <w:rsid w:val="006D40F0"/>
    <w:rsid w:val="006D4DE3"/>
    <w:rsid w:val="006D6CB0"/>
    <w:rsid w:val="006D7599"/>
    <w:rsid w:val="006D7B6E"/>
    <w:rsid w:val="006E0B35"/>
    <w:rsid w:val="006E1592"/>
    <w:rsid w:val="006E15F4"/>
    <w:rsid w:val="006E16D7"/>
    <w:rsid w:val="006E1841"/>
    <w:rsid w:val="006E18A4"/>
    <w:rsid w:val="006E2692"/>
    <w:rsid w:val="006E2B2F"/>
    <w:rsid w:val="006E2BA8"/>
    <w:rsid w:val="006E37E7"/>
    <w:rsid w:val="006E552E"/>
    <w:rsid w:val="006E569A"/>
    <w:rsid w:val="006E76CA"/>
    <w:rsid w:val="006E7E8A"/>
    <w:rsid w:val="006F00E1"/>
    <w:rsid w:val="006F19DB"/>
    <w:rsid w:val="006F2907"/>
    <w:rsid w:val="006F2B99"/>
    <w:rsid w:val="006F4658"/>
    <w:rsid w:val="006F4F25"/>
    <w:rsid w:val="006F50FC"/>
    <w:rsid w:val="006F53F1"/>
    <w:rsid w:val="006F552F"/>
    <w:rsid w:val="006F5694"/>
    <w:rsid w:val="006F5A6E"/>
    <w:rsid w:val="006F5EDE"/>
    <w:rsid w:val="006F7927"/>
    <w:rsid w:val="00700076"/>
    <w:rsid w:val="00701695"/>
    <w:rsid w:val="00701C9D"/>
    <w:rsid w:val="00703032"/>
    <w:rsid w:val="007031A9"/>
    <w:rsid w:val="00703738"/>
    <w:rsid w:val="00704DA7"/>
    <w:rsid w:val="00705214"/>
    <w:rsid w:val="007057C2"/>
    <w:rsid w:val="007059C2"/>
    <w:rsid w:val="00706763"/>
    <w:rsid w:val="00706C9F"/>
    <w:rsid w:val="00706E2B"/>
    <w:rsid w:val="00707653"/>
    <w:rsid w:val="0070766C"/>
    <w:rsid w:val="00710F50"/>
    <w:rsid w:val="00711093"/>
    <w:rsid w:val="00711AD1"/>
    <w:rsid w:val="00711D2B"/>
    <w:rsid w:val="00712071"/>
    <w:rsid w:val="00712313"/>
    <w:rsid w:val="007125BF"/>
    <w:rsid w:val="007149BE"/>
    <w:rsid w:val="00714F59"/>
    <w:rsid w:val="007155C6"/>
    <w:rsid w:val="00715891"/>
    <w:rsid w:val="00715897"/>
    <w:rsid w:val="00715B14"/>
    <w:rsid w:val="00715D73"/>
    <w:rsid w:val="0071787B"/>
    <w:rsid w:val="00717AA8"/>
    <w:rsid w:val="00720921"/>
    <w:rsid w:val="00720B0E"/>
    <w:rsid w:val="007212DA"/>
    <w:rsid w:val="007217DA"/>
    <w:rsid w:val="00723BBA"/>
    <w:rsid w:val="00724394"/>
    <w:rsid w:val="00726B00"/>
    <w:rsid w:val="00727691"/>
    <w:rsid w:val="0072774A"/>
    <w:rsid w:val="0073100F"/>
    <w:rsid w:val="00732692"/>
    <w:rsid w:val="00733F45"/>
    <w:rsid w:val="007345D0"/>
    <w:rsid w:val="007348BB"/>
    <w:rsid w:val="00734A0D"/>
    <w:rsid w:val="00734C46"/>
    <w:rsid w:val="007355AC"/>
    <w:rsid w:val="00735C94"/>
    <w:rsid w:val="00735D18"/>
    <w:rsid w:val="00737E09"/>
    <w:rsid w:val="00740944"/>
    <w:rsid w:val="00740DA4"/>
    <w:rsid w:val="007415B5"/>
    <w:rsid w:val="00741C1D"/>
    <w:rsid w:val="00741FDF"/>
    <w:rsid w:val="00742126"/>
    <w:rsid w:val="00742178"/>
    <w:rsid w:val="00743A2C"/>
    <w:rsid w:val="00743B68"/>
    <w:rsid w:val="00743ECA"/>
    <w:rsid w:val="00744F45"/>
    <w:rsid w:val="0074526F"/>
    <w:rsid w:val="00745C67"/>
    <w:rsid w:val="00745D16"/>
    <w:rsid w:val="0074612C"/>
    <w:rsid w:val="00746DCA"/>
    <w:rsid w:val="0075097B"/>
    <w:rsid w:val="007509CA"/>
    <w:rsid w:val="00751903"/>
    <w:rsid w:val="00754182"/>
    <w:rsid w:val="00754B62"/>
    <w:rsid w:val="0075700E"/>
    <w:rsid w:val="00757CAC"/>
    <w:rsid w:val="00760C84"/>
    <w:rsid w:val="007625B2"/>
    <w:rsid w:val="007636C1"/>
    <w:rsid w:val="007654B2"/>
    <w:rsid w:val="007654E0"/>
    <w:rsid w:val="0076651B"/>
    <w:rsid w:val="00767534"/>
    <w:rsid w:val="007676EC"/>
    <w:rsid w:val="007700CA"/>
    <w:rsid w:val="00770E3F"/>
    <w:rsid w:val="00771E0E"/>
    <w:rsid w:val="007726D0"/>
    <w:rsid w:val="007739C8"/>
    <w:rsid w:val="0077464D"/>
    <w:rsid w:val="00774D09"/>
    <w:rsid w:val="00775706"/>
    <w:rsid w:val="00775B36"/>
    <w:rsid w:val="00775CB6"/>
    <w:rsid w:val="00776C83"/>
    <w:rsid w:val="00776E10"/>
    <w:rsid w:val="00776EA5"/>
    <w:rsid w:val="0077746B"/>
    <w:rsid w:val="00777C10"/>
    <w:rsid w:val="007801AC"/>
    <w:rsid w:val="0078176C"/>
    <w:rsid w:val="0078193C"/>
    <w:rsid w:val="00782840"/>
    <w:rsid w:val="00782E7E"/>
    <w:rsid w:val="00784A3A"/>
    <w:rsid w:val="00785233"/>
    <w:rsid w:val="00785787"/>
    <w:rsid w:val="00786275"/>
    <w:rsid w:val="00787520"/>
    <w:rsid w:val="00787980"/>
    <w:rsid w:val="00787E7F"/>
    <w:rsid w:val="0079022C"/>
    <w:rsid w:val="00791792"/>
    <w:rsid w:val="00791D5F"/>
    <w:rsid w:val="00791F51"/>
    <w:rsid w:val="00793456"/>
    <w:rsid w:val="007939CF"/>
    <w:rsid w:val="00794453"/>
    <w:rsid w:val="00794506"/>
    <w:rsid w:val="00794ED5"/>
    <w:rsid w:val="00795876"/>
    <w:rsid w:val="00795A77"/>
    <w:rsid w:val="00795DD1"/>
    <w:rsid w:val="0079688C"/>
    <w:rsid w:val="0079739F"/>
    <w:rsid w:val="0079764C"/>
    <w:rsid w:val="007978C6"/>
    <w:rsid w:val="007A0998"/>
    <w:rsid w:val="007A0B31"/>
    <w:rsid w:val="007A153C"/>
    <w:rsid w:val="007A1E1E"/>
    <w:rsid w:val="007A4925"/>
    <w:rsid w:val="007A4C2F"/>
    <w:rsid w:val="007A5386"/>
    <w:rsid w:val="007A55B4"/>
    <w:rsid w:val="007A55BF"/>
    <w:rsid w:val="007A5966"/>
    <w:rsid w:val="007A598B"/>
    <w:rsid w:val="007A68AE"/>
    <w:rsid w:val="007A6FDE"/>
    <w:rsid w:val="007A7583"/>
    <w:rsid w:val="007B1350"/>
    <w:rsid w:val="007B19BE"/>
    <w:rsid w:val="007B1DA7"/>
    <w:rsid w:val="007B2127"/>
    <w:rsid w:val="007B2341"/>
    <w:rsid w:val="007B2813"/>
    <w:rsid w:val="007B2848"/>
    <w:rsid w:val="007B348D"/>
    <w:rsid w:val="007B4225"/>
    <w:rsid w:val="007B4A7C"/>
    <w:rsid w:val="007B5030"/>
    <w:rsid w:val="007B53C4"/>
    <w:rsid w:val="007B5CF9"/>
    <w:rsid w:val="007B5E06"/>
    <w:rsid w:val="007B626E"/>
    <w:rsid w:val="007B72E2"/>
    <w:rsid w:val="007B7B3D"/>
    <w:rsid w:val="007C01C2"/>
    <w:rsid w:val="007C0598"/>
    <w:rsid w:val="007C1111"/>
    <w:rsid w:val="007C12C8"/>
    <w:rsid w:val="007C1537"/>
    <w:rsid w:val="007C1BD2"/>
    <w:rsid w:val="007C262F"/>
    <w:rsid w:val="007C2EFC"/>
    <w:rsid w:val="007C39CE"/>
    <w:rsid w:val="007C408F"/>
    <w:rsid w:val="007C41A0"/>
    <w:rsid w:val="007C4367"/>
    <w:rsid w:val="007C4B96"/>
    <w:rsid w:val="007C4F8A"/>
    <w:rsid w:val="007C5409"/>
    <w:rsid w:val="007C6478"/>
    <w:rsid w:val="007C6EC7"/>
    <w:rsid w:val="007C703E"/>
    <w:rsid w:val="007C71F6"/>
    <w:rsid w:val="007C77CE"/>
    <w:rsid w:val="007C7953"/>
    <w:rsid w:val="007C799D"/>
    <w:rsid w:val="007C7F56"/>
    <w:rsid w:val="007D0F01"/>
    <w:rsid w:val="007D0F2F"/>
    <w:rsid w:val="007D1858"/>
    <w:rsid w:val="007D1C35"/>
    <w:rsid w:val="007D1D46"/>
    <w:rsid w:val="007D1E97"/>
    <w:rsid w:val="007D1F9B"/>
    <w:rsid w:val="007D2266"/>
    <w:rsid w:val="007D22F1"/>
    <w:rsid w:val="007D2334"/>
    <w:rsid w:val="007D2A8C"/>
    <w:rsid w:val="007D300A"/>
    <w:rsid w:val="007D39D6"/>
    <w:rsid w:val="007D45FE"/>
    <w:rsid w:val="007D4FFB"/>
    <w:rsid w:val="007D5B8C"/>
    <w:rsid w:val="007D609E"/>
    <w:rsid w:val="007D72F9"/>
    <w:rsid w:val="007D7374"/>
    <w:rsid w:val="007D73AA"/>
    <w:rsid w:val="007E11D0"/>
    <w:rsid w:val="007E1AD8"/>
    <w:rsid w:val="007E1D4E"/>
    <w:rsid w:val="007E1DC0"/>
    <w:rsid w:val="007E2B96"/>
    <w:rsid w:val="007E3316"/>
    <w:rsid w:val="007E3944"/>
    <w:rsid w:val="007E3DBA"/>
    <w:rsid w:val="007E4FFB"/>
    <w:rsid w:val="007E5FC1"/>
    <w:rsid w:val="007E631A"/>
    <w:rsid w:val="007E6B76"/>
    <w:rsid w:val="007E6FD8"/>
    <w:rsid w:val="007E7551"/>
    <w:rsid w:val="007E7D0A"/>
    <w:rsid w:val="007F02E4"/>
    <w:rsid w:val="007F03AD"/>
    <w:rsid w:val="007F1296"/>
    <w:rsid w:val="007F1A91"/>
    <w:rsid w:val="007F3164"/>
    <w:rsid w:val="007F4371"/>
    <w:rsid w:val="007F499C"/>
    <w:rsid w:val="007F56A4"/>
    <w:rsid w:val="007F577B"/>
    <w:rsid w:val="007F57C6"/>
    <w:rsid w:val="00800966"/>
    <w:rsid w:val="00801178"/>
    <w:rsid w:val="00801780"/>
    <w:rsid w:val="00802C60"/>
    <w:rsid w:val="00802D34"/>
    <w:rsid w:val="008034D8"/>
    <w:rsid w:val="008036C8"/>
    <w:rsid w:val="00803B16"/>
    <w:rsid w:val="00803D70"/>
    <w:rsid w:val="00804FBD"/>
    <w:rsid w:val="008050EC"/>
    <w:rsid w:val="00805D1E"/>
    <w:rsid w:val="00805E0B"/>
    <w:rsid w:val="008062C3"/>
    <w:rsid w:val="0080630E"/>
    <w:rsid w:val="00806F89"/>
    <w:rsid w:val="00807447"/>
    <w:rsid w:val="00807747"/>
    <w:rsid w:val="00807A0F"/>
    <w:rsid w:val="00807DD0"/>
    <w:rsid w:val="00810363"/>
    <w:rsid w:val="008118A6"/>
    <w:rsid w:val="008118B9"/>
    <w:rsid w:val="0081280B"/>
    <w:rsid w:val="00812829"/>
    <w:rsid w:val="00812CD5"/>
    <w:rsid w:val="00814EBC"/>
    <w:rsid w:val="0081500F"/>
    <w:rsid w:val="00816C08"/>
    <w:rsid w:val="00817A1A"/>
    <w:rsid w:val="00820B92"/>
    <w:rsid w:val="00820D81"/>
    <w:rsid w:val="00821479"/>
    <w:rsid w:val="0082309F"/>
    <w:rsid w:val="008237DD"/>
    <w:rsid w:val="00823B61"/>
    <w:rsid w:val="008248DE"/>
    <w:rsid w:val="00824BCE"/>
    <w:rsid w:val="00830142"/>
    <w:rsid w:val="00830B70"/>
    <w:rsid w:val="008316CD"/>
    <w:rsid w:val="008322F7"/>
    <w:rsid w:val="008328A5"/>
    <w:rsid w:val="00832C39"/>
    <w:rsid w:val="0083351F"/>
    <w:rsid w:val="008336B3"/>
    <w:rsid w:val="00833967"/>
    <w:rsid w:val="00834103"/>
    <w:rsid w:val="00835BD4"/>
    <w:rsid w:val="008360E4"/>
    <w:rsid w:val="0083646B"/>
    <w:rsid w:val="00836818"/>
    <w:rsid w:val="00836C07"/>
    <w:rsid w:val="008376D1"/>
    <w:rsid w:val="00837E11"/>
    <w:rsid w:val="00840F4C"/>
    <w:rsid w:val="00841E1E"/>
    <w:rsid w:val="00841F42"/>
    <w:rsid w:val="00842046"/>
    <w:rsid w:val="008433D9"/>
    <w:rsid w:val="00843AD5"/>
    <w:rsid w:val="008445E6"/>
    <w:rsid w:val="008457DC"/>
    <w:rsid w:val="00847342"/>
    <w:rsid w:val="008510DA"/>
    <w:rsid w:val="00851113"/>
    <w:rsid w:val="00851EC6"/>
    <w:rsid w:val="00852215"/>
    <w:rsid w:val="00852956"/>
    <w:rsid w:val="008529B2"/>
    <w:rsid w:val="00853A4D"/>
    <w:rsid w:val="008558BB"/>
    <w:rsid w:val="008576A8"/>
    <w:rsid w:val="00857774"/>
    <w:rsid w:val="0086032F"/>
    <w:rsid w:val="00861297"/>
    <w:rsid w:val="00861726"/>
    <w:rsid w:val="00861CE3"/>
    <w:rsid w:val="00861DE8"/>
    <w:rsid w:val="00861FB1"/>
    <w:rsid w:val="0086278B"/>
    <w:rsid w:val="008629BD"/>
    <w:rsid w:val="0086351F"/>
    <w:rsid w:val="008645EE"/>
    <w:rsid w:val="00864DAC"/>
    <w:rsid w:val="008655E7"/>
    <w:rsid w:val="00866847"/>
    <w:rsid w:val="00867742"/>
    <w:rsid w:val="00870C26"/>
    <w:rsid w:val="00872CCB"/>
    <w:rsid w:val="00872F7C"/>
    <w:rsid w:val="00874C90"/>
    <w:rsid w:val="00876535"/>
    <w:rsid w:val="00876AD9"/>
    <w:rsid w:val="008770C9"/>
    <w:rsid w:val="0087768D"/>
    <w:rsid w:val="00877767"/>
    <w:rsid w:val="00880DB2"/>
    <w:rsid w:val="00884999"/>
    <w:rsid w:val="008853D1"/>
    <w:rsid w:val="00886F43"/>
    <w:rsid w:val="00887108"/>
    <w:rsid w:val="008910CA"/>
    <w:rsid w:val="00891BDA"/>
    <w:rsid w:val="00892BC3"/>
    <w:rsid w:val="00892E9D"/>
    <w:rsid w:val="0089472B"/>
    <w:rsid w:val="008953D1"/>
    <w:rsid w:val="008955EC"/>
    <w:rsid w:val="0089689F"/>
    <w:rsid w:val="00896905"/>
    <w:rsid w:val="00896D52"/>
    <w:rsid w:val="008975B4"/>
    <w:rsid w:val="00897C66"/>
    <w:rsid w:val="008A0558"/>
    <w:rsid w:val="008A0831"/>
    <w:rsid w:val="008A0AE9"/>
    <w:rsid w:val="008A0E20"/>
    <w:rsid w:val="008A2D75"/>
    <w:rsid w:val="008A3703"/>
    <w:rsid w:val="008A38A5"/>
    <w:rsid w:val="008A3DF7"/>
    <w:rsid w:val="008A3FE7"/>
    <w:rsid w:val="008A42A3"/>
    <w:rsid w:val="008A480F"/>
    <w:rsid w:val="008A49EE"/>
    <w:rsid w:val="008B1239"/>
    <w:rsid w:val="008B1672"/>
    <w:rsid w:val="008B1B26"/>
    <w:rsid w:val="008B1BD1"/>
    <w:rsid w:val="008B21F7"/>
    <w:rsid w:val="008B2BE7"/>
    <w:rsid w:val="008B3201"/>
    <w:rsid w:val="008B3243"/>
    <w:rsid w:val="008B3765"/>
    <w:rsid w:val="008B48C5"/>
    <w:rsid w:val="008B5544"/>
    <w:rsid w:val="008B7189"/>
    <w:rsid w:val="008B7889"/>
    <w:rsid w:val="008B7EBA"/>
    <w:rsid w:val="008C064A"/>
    <w:rsid w:val="008C0B8B"/>
    <w:rsid w:val="008C196E"/>
    <w:rsid w:val="008C2A1C"/>
    <w:rsid w:val="008C3321"/>
    <w:rsid w:val="008C375B"/>
    <w:rsid w:val="008C3D1B"/>
    <w:rsid w:val="008C3ED9"/>
    <w:rsid w:val="008C451C"/>
    <w:rsid w:val="008C5130"/>
    <w:rsid w:val="008C551F"/>
    <w:rsid w:val="008C5DBD"/>
    <w:rsid w:val="008C5EAA"/>
    <w:rsid w:val="008C6906"/>
    <w:rsid w:val="008C736D"/>
    <w:rsid w:val="008D055E"/>
    <w:rsid w:val="008D09F1"/>
    <w:rsid w:val="008D0D10"/>
    <w:rsid w:val="008D104F"/>
    <w:rsid w:val="008D144C"/>
    <w:rsid w:val="008D29A8"/>
    <w:rsid w:val="008D3550"/>
    <w:rsid w:val="008D3610"/>
    <w:rsid w:val="008D36C9"/>
    <w:rsid w:val="008D4DB8"/>
    <w:rsid w:val="008D5E20"/>
    <w:rsid w:val="008D699D"/>
    <w:rsid w:val="008D7C54"/>
    <w:rsid w:val="008E1CE7"/>
    <w:rsid w:val="008E299B"/>
    <w:rsid w:val="008E308F"/>
    <w:rsid w:val="008E4DA9"/>
    <w:rsid w:val="008E4F8F"/>
    <w:rsid w:val="008E5310"/>
    <w:rsid w:val="008E5D4F"/>
    <w:rsid w:val="008E78AA"/>
    <w:rsid w:val="008E7999"/>
    <w:rsid w:val="008E7A2E"/>
    <w:rsid w:val="008F0E65"/>
    <w:rsid w:val="008F14F2"/>
    <w:rsid w:val="008F284F"/>
    <w:rsid w:val="008F2ED8"/>
    <w:rsid w:val="008F2FB6"/>
    <w:rsid w:val="008F36E8"/>
    <w:rsid w:val="008F39DC"/>
    <w:rsid w:val="008F3EE7"/>
    <w:rsid w:val="008F41EA"/>
    <w:rsid w:val="008F43EE"/>
    <w:rsid w:val="008F4C6C"/>
    <w:rsid w:val="008F7AF0"/>
    <w:rsid w:val="00900C5B"/>
    <w:rsid w:val="00901390"/>
    <w:rsid w:val="00901D92"/>
    <w:rsid w:val="00902857"/>
    <w:rsid w:val="00902C13"/>
    <w:rsid w:val="00902C84"/>
    <w:rsid w:val="009039A7"/>
    <w:rsid w:val="00904792"/>
    <w:rsid w:val="00904DD5"/>
    <w:rsid w:val="00904E8E"/>
    <w:rsid w:val="00905DB9"/>
    <w:rsid w:val="00905FD1"/>
    <w:rsid w:val="00906E77"/>
    <w:rsid w:val="0090704D"/>
    <w:rsid w:val="00907902"/>
    <w:rsid w:val="00907BF5"/>
    <w:rsid w:val="009108EB"/>
    <w:rsid w:val="00910EC1"/>
    <w:rsid w:val="00911BB0"/>
    <w:rsid w:val="00912217"/>
    <w:rsid w:val="00912359"/>
    <w:rsid w:val="009131E5"/>
    <w:rsid w:val="009138E9"/>
    <w:rsid w:val="00914612"/>
    <w:rsid w:val="00915B32"/>
    <w:rsid w:val="009162A8"/>
    <w:rsid w:val="00916549"/>
    <w:rsid w:val="00917246"/>
    <w:rsid w:val="00920065"/>
    <w:rsid w:val="0092076B"/>
    <w:rsid w:val="0092096C"/>
    <w:rsid w:val="0092109F"/>
    <w:rsid w:val="009210B7"/>
    <w:rsid w:val="009213CC"/>
    <w:rsid w:val="009215AB"/>
    <w:rsid w:val="00922381"/>
    <w:rsid w:val="00922692"/>
    <w:rsid w:val="009236E6"/>
    <w:rsid w:val="00924131"/>
    <w:rsid w:val="009257B0"/>
    <w:rsid w:val="00925EA6"/>
    <w:rsid w:val="00926263"/>
    <w:rsid w:val="00927A76"/>
    <w:rsid w:val="00927CC6"/>
    <w:rsid w:val="00927DF4"/>
    <w:rsid w:val="009302BC"/>
    <w:rsid w:val="0093057F"/>
    <w:rsid w:val="00930B2D"/>
    <w:rsid w:val="00930E2B"/>
    <w:rsid w:val="00930EB0"/>
    <w:rsid w:val="009314B0"/>
    <w:rsid w:val="00931A48"/>
    <w:rsid w:val="009322E3"/>
    <w:rsid w:val="009334F1"/>
    <w:rsid w:val="00933D7C"/>
    <w:rsid w:val="0093407C"/>
    <w:rsid w:val="00934697"/>
    <w:rsid w:val="00935388"/>
    <w:rsid w:val="00935B52"/>
    <w:rsid w:val="00935F7D"/>
    <w:rsid w:val="00936C09"/>
    <w:rsid w:val="00936CC9"/>
    <w:rsid w:val="009374FD"/>
    <w:rsid w:val="00937D8A"/>
    <w:rsid w:val="00940161"/>
    <w:rsid w:val="009402B8"/>
    <w:rsid w:val="0094088F"/>
    <w:rsid w:val="00940CB8"/>
    <w:rsid w:val="0094107D"/>
    <w:rsid w:val="00941349"/>
    <w:rsid w:val="0094210C"/>
    <w:rsid w:val="0094295F"/>
    <w:rsid w:val="00942BB0"/>
    <w:rsid w:val="0094325E"/>
    <w:rsid w:val="0094476A"/>
    <w:rsid w:val="00945ACB"/>
    <w:rsid w:val="00945ACD"/>
    <w:rsid w:val="00945E27"/>
    <w:rsid w:val="00947C6C"/>
    <w:rsid w:val="00950101"/>
    <w:rsid w:val="0095068F"/>
    <w:rsid w:val="00950AF6"/>
    <w:rsid w:val="009512D7"/>
    <w:rsid w:val="00951314"/>
    <w:rsid w:val="00951880"/>
    <w:rsid w:val="00952762"/>
    <w:rsid w:val="0095317F"/>
    <w:rsid w:val="00953439"/>
    <w:rsid w:val="00954862"/>
    <w:rsid w:val="00955B1A"/>
    <w:rsid w:val="00955B29"/>
    <w:rsid w:val="00955D49"/>
    <w:rsid w:val="00956044"/>
    <w:rsid w:val="00956112"/>
    <w:rsid w:val="00956178"/>
    <w:rsid w:val="009565AE"/>
    <w:rsid w:val="009570B1"/>
    <w:rsid w:val="00960347"/>
    <w:rsid w:val="00961E24"/>
    <w:rsid w:val="0096218B"/>
    <w:rsid w:val="00962228"/>
    <w:rsid w:val="009623EE"/>
    <w:rsid w:val="009626A3"/>
    <w:rsid w:val="00962E1C"/>
    <w:rsid w:val="009638A0"/>
    <w:rsid w:val="009638CE"/>
    <w:rsid w:val="00964CAA"/>
    <w:rsid w:val="00964D0D"/>
    <w:rsid w:val="00964E44"/>
    <w:rsid w:val="0096548B"/>
    <w:rsid w:val="0096761C"/>
    <w:rsid w:val="00967865"/>
    <w:rsid w:val="0097021A"/>
    <w:rsid w:val="009709F9"/>
    <w:rsid w:val="00972249"/>
    <w:rsid w:val="0097264B"/>
    <w:rsid w:val="00972824"/>
    <w:rsid w:val="00973121"/>
    <w:rsid w:val="00973483"/>
    <w:rsid w:val="00973BFB"/>
    <w:rsid w:val="00974538"/>
    <w:rsid w:val="009745E1"/>
    <w:rsid w:val="0097491A"/>
    <w:rsid w:val="0097583C"/>
    <w:rsid w:val="00975B97"/>
    <w:rsid w:val="009775AC"/>
    <w:rsid w:val="00977C08"/>
    <w:rsid w:val="00977FAF"/>
    <w:rsid w:val="00980B52"/>
    <w:rsid w:val="00982668"/>
    <w:rsid w:val="00983165"/>
    <w:rsid w:val="00983552"/>
    <w:rsid w:val="00983721"/>
    <w:rsid w:val="0098413B"/>
    <w:rsid w:val="009844C6"/>
    <w:rsid w:val="00984789"/>
    <w:rsid w:val="00985043"/>
    <w:rsid w:val="00985B58"/>
    <w:rsid w:val="00986B5B"/>
    <w:rsid w:val="00987D3C"/>
    <w:rsid w:val="009909D4"/>
    <w:rsid w:val="00991366"/>
    <w:rsid w:val="0099144B"/>
    <w:rsid w:val="009914A9"/>
    <w:rsid w:val="009915C4"/>
    <w:rsid w:val="009917DA"/>
    <w:rsid w:val="00992FF6"/>
    <w:rsid w:val="009934C8"/>
    <w:rsid w:val="00993CF2"/>
    <w:rsid w:val="00993E6D"/>
    <w:rsid w:val="00993F24"/>
    <w:rsid w:val="00994C05"/>
    <w:rsid w:val="00994CFA"/>
    <w:rsid w:val="0099525F"/>
    <w:rsid w:val="009954CE"/>
    <w:rsid w:val="009A0030"/>
    <w:rsid w:val="009A05E6"/>
    <w:rsid w:val="009A073A"/>
    <w:rsid w:val="009A0866"/>
    <w:rsid w:val="009A08A0"/>
    <w:rsid w:val="009A0982"/>
    <w:rsid w:val="009A0FE3"/>
    <w:rsid w:val="009A155F"/>
    <w:rsid w:val="009A1659"/>
    <w:rsid w:val="009A1703"/>
    <w:rsid w:val="009A1A73"/>
    <w:rsid w:val="009A1F77"/>
    <w:rsid w:val="009A24E7"/>
    <w:rsid w:val="009A4C5F"/>
    <w:rsid w:val="009A54D5"/>
    <w:rsid w:val="009A5C0C"/>
    <w:rsid w:val="009A6946"/>
    <w:rsid w:val="009A6FC1"/>
    <w:rsid w:val="009B01D7"/>
    <w:rsid w:val="009B05D9"/>
    <w:rsid w:val="009B091E"/>
    <w:rsid w:val="009B0B13"/>
    <w:rsid w:val="009B0BF5"/>
    <w:rsid w:val="009B12EA"/>
    <w:rsid w:val="009B1A9F"/>
    <w:rsid w:val="009B3BD6"/>
    <w:rsid w:val="009B4425"/>
    <w:rsid w:val="009B5135"/>
    <w:rsid w:val="009B517A"/>
    <w:rsid w:val="009B5183"/>
    <w:rsid w:val="009B5750"/>
    <w:rsid w:val="009B60FF"/>
    <w:rsid w:val="009B6502"/>
    <w:rsid w:val="009B65F0"/>
    <w:rsid w:val="009B6B23"/>
    <w:rsid w:val="009B7089"/>
    <w:rsid w:val="009B7F1B"/>
    <w:rsid w:val="009C03E7"/>
    <w:rsid w:val="009C1AD3"/>
    <w:rsid w:val="009C2608"/>
    <w:rsid w:val="009C486E"/>
    <w:rsid w:val="009C5038"/>
    <w:rsid w:val="009C59AF"/>
    <w:rsid w:val="009C59DD"/>
    <w:rsid w:val="009C5F5E"/>
    <w:rsid w:val="009C6752"/>
    <w:rsid w:val="009C7B81"/>
    <w:rsid w:val="009D14CE"/>
    <w:rsid w:val="009D160B"/>
    <w:rsid w:val="009D16B4"/>
    <w:rsid w:val="009D1B2F"/>
    <w:rsid w:val="009D1C12"/>
    <w:rsid w:val="009D24EB"/>
    <w:rsid w:val="009D26A7"/>
    <w:rsid w:val="009D27DB"/>
    <w:rsid w:val="009D2C13"/>
    <w:rsid w:val="009D2CE2"/>
    <w:rsid w:val="009D31FA"/>
    <w:rsid w:val="009D438C"/>
    <w:rsid w:val="009D475A"/>
    <w:rsid w:val="009D672A"/>
    <w:rsid w:val="009D71C4"/>
    <w:rsid w:val="009D73F8"/>
    <w:rsid w:val="009D764A"/>
    <w:rsid w:val="009E1B3C"/>
    <w:rsid w:val="009E1DEB"/>
    <w:rsid w:val="009E22F2"/>
    <w:rsid w:val="009E2707"/>
    <w:rsid w:val="009E35EF"/>
    <w:rsid w:val="009E4622"/>
    <w:rsid w:val="009E55FC"/>
    <w:rsid w:val="009E65C0"/>
    <w:rsid w:val="009E667F"/>
    <w:rsid w:val="009E70F9"/>
    <w:rsid w:val="009F1ACE"/>
    <w:rsid w:val="009F200F"/>
    <w:rsid w:val="009F227B"/>
    <w:rsid w:val="009F262E"/>
    <w:rsid w:val="009F2C1D"/>
    <w:rsid w:val="009F2DFB"/>
    <w:rsid w:val="009F3D62"/>
    <w:rsid w:val="009F4EBD"/>
    <w:rsid w:val="009F5071"/>
    <w:rsid w:val="009F55F4"/>
    <w:rsid w:val="009F67A2"/>
    <w:rsid w:val="009F753E"/>
    <w:rsid w:val="009F7863"/>
    <w:rsid w:val="00A003C3"/>
    <w:rsid w:val="00A01965"/>
    <w:rsid w:val="00A02308"/>
    <w:rsid w:val="00A02E46"/>
    <w:rsid w:val="00A0322D"/>
    <w:rsid w:val="00A03FF2"/>
    <w:rsid w:val="00A048C7"/>
    <w:rsid w:val="00A05239"/>
    <w:rsid w:val="00A0533E"/>
    <w:rsid w:val="00A0563B"/>
    <w:rsid w:val="00A0570F"/>
    <w:rsid w:val="00A05CE7"/>
    <w:rsid w:val="00A0722A"/>
    <w:rsid w:val="00A075C1"/>
    <w:rsid w:val="00A0773C"/>
    <w:rsid w:val="00A079D6"/>
    <w:rsid w:val="00A10159"/>
    <w:rsid w:val="00A114E8"/>
    <w:rsid w:val="00A11EC4"/>
    <w:rsid w:val="00A11EFD"/>
    <w:rsid w:val="00A127A4"/>
    <w:rsid w:val="00A12950"/>
    <w:rsid w:val="00A14C12"/>
    <w:rsid w:val="00A14DE5"/>
    <w:rsid w:val="00A15D36"/>
    <w:rsid w:val="00A15D9A"/>
    <w:rsid w:val="00A1698B"/>
    <w:rsid w:val="00A1769E"/>
    <w:rsid w:val="00A20771"/>
    <w:rsid w:val="00A20B1B"/>
    <w:rsid w:val="00A20D0C"/>
    <w:rsid w:val="00A21EDB"/>
    <w:rsid w:val="00A23A45"/>
    <w:rsid w:val="00A23CA1"/>
    <w:rsid w:val="00A249B4"/>
    <w:rsid w:val="00A24A58"/>
    <w:rsid w:val="00A2533E"/>
    <w:rsid w:val="00A253B9"/>
    <w:rsid w:val="00A2543D"/>
    <w:rsid w:val="00A256D9"/>
    <w:rsid w:val="00A259C5"/>
    <w:rsid w:val="00A25C09"/>
    <w:rsid w:val="00A26421"/>
    <w:rsid w:val="00A27622"/>
    <w:rsid w:val="00A27724"/>
    <w:rsid w:val="00A27E71"/>
    <w:rsid w:val="00A30602"/>
    <w:rsid w:val="00A30E77"/>
    <w:rsid w:val="00A31092"/>
    <w:rsid w:val="00A31D37"/>
    <w:rsid w:val="00A32A72"/>
    <w:rsid w:val="00A33CAC"/>
    <w:rsid w:val="00A3477A"/>
    <w:rsid w:val="00A347E7"/>
    <w:rsid w:val="00A34CF7"/>
    <w:rsid w:val="00A35D15"/>
    <w:rsid w:val="00A36493"/>
    <w:rsid w:val="00A369F2"/>
    <w:rsid w:val="00A36E60"/>
    <w:rsid w:val="00A3779B"/>
    <w:rsid w:val="00A40725"/>
    <w:rsid w:val="00A4079B"/>
    <w:rsid w:val="00A407EA"/>
    <w:rsid w:val="00A409D0"/>
    <w:rsid w:val="00A40E80"/>
    <w:rsid w:val="00A41453"/>
    <w:rsid w:val="00A41518"/>
    <w:rsid w:val="00A421EE"/>
    <w:rsid w:val="00A42A24"/>
    <w:rsid w:val="00A42B78"/>
    <w:rsid w:val="00A43089"/>
    <w:rsid w:val="00A4332C"/>
    <w:rsid w:val="00A438BF"/>
    <w:rsid w:val="00A43969"/>
    <w:rsid w:val="00A4411A"/>
    <w:rsid w:val="00A44B1A"/>
    <w:rsid w:val="00A458E1"/>
    <w:rsid w:val="00A461BD"/>
    <w:rsid w:val="00A46515"/>
    <w:rsid w:val="00A506BE"/>
    <w:rsid w:val="00A5224F"/>
    <w:rsid w:val="00A525C9"/>
    <w:rsid w:val="00A52DFF"/>
    <w:rsid w:val="00A538F4"/>
    <w:rsid w:val="00A56921"/>
    <w:rsid w:val="00A56B94"/>
    <w:rsid w:val="00A5735D"/>
    <w:rsid w:val="00A574B6"/>
    <w:rsid w:val="00A5772F"/>
    <w:rsid w:val="00A5797E"/>
    <w:rsid w:val="00A608CA"/>
    <w:rsid w:val="00A6096D"/>
    <w:rsid w:val="00A611F3"/>
    <w:rsid w:val="00A61BFE"/>
    <w:rsid w:val="00A61D39"/>
    <w:rsid w:val="00A62369"/>
    <w:rsid w:val="00A64816"/>
    <w:rsid w:val="00A6485B"/>
    <w:rsid w:val="00A65266"/>
    <w:rsid w:val="00A661EB"/>
    <w:rsid w:val="00A66693"/>
    <w:rsid w:val="00A66F1E"/>
    <w:rsid w:val="00A676DA"/>
    <w:rsid w:val="00A67B92"/>
    <w:rsid w:val="00A70F87"/>
    <w:rsid w:val="00A71209"/>
    <w:rsid w:val="00A712D0"/>
    <w:rsid w:val="00A7181A"/>
    <w:rsid w:val="00A72791"/>
    <w:rsid w:val="00A72E75"/>
    <w:rsid w:val="00A7364A"/>
    <w:rsid w:val="00A73DFF"/>
    <w:rsid w:val="00A74E9F"/>
    <w:rsid w:val="00A75C7A"/>
    <w:rsid w:val="00A75F63"/>
    <w:rsid w:val="00A80371"/>
    <w:rsid w:val="00A80D12"/>
    <w:rsid w:val="00A8145C"/>
    <w:rsid w:val="00A82184"/>
    <w:rsid w:val="00A822DB"/>
    <w:rsid w:val="00A84277"/>
    <w:rsid w:val="00A845A2"/>
    <w:rsid w:val="00A849F6"/>
    <w:rsid w:val="00A84AD3"/>
    <w:rsid w:val="00A85239"/>
    <w:rsid w:val="00A85CDD"/>
    <w:rsid w:val="00A85E2D"/>
    <w:rsid w:val="00A910B4"/>
    <w:rsid w:val="00A910EF"/>
    <w:rsid w:val="00A91111"/>
    <w:rsid w:val="00A9208D"/>
    <w:rsid w:val="00A931DD"/>
    <w:rsid w:val="00A9473B"/>
    <w:rsid w:val="00A94F37"/>
    <w:rsid w:val="00A94F61"/>
    <w:rsid w:val="00A95311"/>
    <w:rsid w:val="00A956F3"/>
    <w:rsid w:val="00A96FC7"/>
    <w:rsid w:val="00A973C9"/>
    <w:rsid w:val="00A977EB"/>
    <w:rsid w:val="00A97805"/>
    <w:rsid w:val="00A97A9C"/>
    <w:rsid w:val="00AA06ED"/>
    <w:rsid w:val="00AA15FA"/>
    <w:rsid w:val="00AA1BE8"/>
    <w:rsid w:val="00AA26FD"/>
    <w:rsid w:val="00AA280A"/>
    <w:rsid w:val="00AA3890"/>
    <w:rsid w:val="00AA3FBA"/>
    <w:rsid w:val="00AA5542"/>
    <w:rsid w:val="00AA64E3"/>
    <w:rsid w:val="00AA6B0B"/>
    <w:rsid w:val="00AA79D4"/>
    <w:rsid w:val="00AA7AAD"/>
    <w:rsid w:val="00AB1059"/>
    <w:rsid w:val="00AB1B87"/>
    <w:rsid w:val="00AB22C6"/>
    <w:rsid w:val="00AB3280"/>
    <w:rsid w:val="00AB34DD"/>
    <w:rsid w:val="00AB41D3"/>
    <w:rsid w:val="00AB5B9E"/>
    <w:rsid w:val="00AB717B"/>
    <w:rsid w:val="00AB7AB6"/>
    <w:rsid w:val="00AC09E1"/>
    <w:rsid w:val="00AC14AF"/>
    <w:rsid w:val="00AC16AF"/>
    <w:rsid w:val="00AC1976"/>
    <w:rsid w:val="00AC19D2"/>
    <w:rsid w:val="00AC37AF"/>
    <w:rsid w:val="00AC4147"/>
    <w:rsid w:val="00AC41F9"/>
    <w:rsid w:val="00AC4404"/>
    <w:rsid w:val="00AC4C42"/>
    <w:rsid w:val="00AC558F"/>
    <w:rsid w:val="00AC697F"/>
    <w:rsid w:val="00AC7D14"/>
    <w:rsid w:val="00AD0797"/>
    <w:rsid w:val="00AD0874"/>
    <w:rsid w:val="00AD0A23"/>
    <w:rsid w:val="00AD0BA3"/>
    <w:rsid w:val="00AD1D03"/>
    <w:rsid w:val="00AD34AF"/>
    <w:rsid w:val="00AD38AA"/>
    <w:rsid w:val="00AD3E66"/>
    <w:rsid w:val="00AD4BFF"/>
    <w:rsid w:val="00AD4EEC"/>
    <w:rsid w:val="00AD510B"/>
    <w:rsid w:val="00AD577D"/>
    <w:rsid w:val="00AD623B"/>
    <w:rsid w:val="00AD7004"/>
    <w:rsid w:val="00AD7724"/>
    <w:rsid w:val="00AD7FCD"/>
    <w:rsid w:val="00AD7FDD"/>
    <w:rsid w:val="00AE0116"/>
    <w:rsid w:val="00AE09A0"/>
    <w:rsid w:val="00AE0F67"/>
    <w:rsid w:val="00AE1623"/>
    <w:rsid w:val="00AE170A"/>
    <w:rsid w:val="00AE24D9"/>
    <w:rsid w:val="00AE360B"/>
    <w:rsid w:val="00AE3B5B"/>
    <w:rsid w:val="00AE3F08"/>
    <w:rsid w:val="00AE41CE"/>
    <w:rsid w:val="00AE60D8"/>
    <w:rsid w:val="00AE6DFE"/>
    <w:rsid w:val="00AE7392"/>
    <w:rsid w:val="00AE7DC2"/>
    <w:rsid w:val="00AF017F"/>
    <w:rsid w:val="00AF0C7B"/>
    <w:rsid w:val="00AF0E43"/>
    <w:rsid w:val="00AF0FB5"/>
    <w:rsid w:val="00AF17B9"/>
    <w:rsid w:val="00AF213F"/>
    <w:rsid w:val="00AF2287"/>
    <w:rsid w:val="00AF284A"/>
    <w:rsid w:val="00AF3917"/>
    <w:rsid w:val="00AF3E62"/>
    <w:rsid w:val="00AF3F37"/>
    <w:rsid w:val="00AF48D6"/>
    <w:rsid w:val="00AF4BB5"/>
    <w:rsid w:val="00AF4FEC"/>
    <w:rsid w:val="00AF54B5"/>
    <w:rsid w:val="00AF5E7E"/>
    <w:rsid w:val="00AF5EF2"/>
    <w:rsid w:val="00AF712E"/>
    <w:rsid w:val="00AF7B1F"/>
    <w:rsid w:val="00B0176B"/>
    <w:rsid w:val="00B01F49"/>
    <w:rsid w:val="00B0209C"/>
    <w:rsid w:val="00B02C6D"/>
    <w:rsid w:val="00B02E2D"/>
    <w:rsid w:val="00B043B2"/>
    <w:rsid w:val="00B0509E"/>
    <w:rsid w:val="00B06508"/>
    <w:rsid w:val="00B07108"/>
    <w:rsid w:val="00B07472"/>
    <w:rsid w:val="00B0793C"/>
    <w:rsid w:val="00B07F90"/>
    <w:rsid w:val="00B1031F"/>
    <w:rsid w:val="00B1079F"/>
    <w:rsid w:val="00B11239"/>
    <w:rsid w:val="00B11DA0"/>
    <w:rsid w:val="00B12088"/>
    <w:rsid w:val="00B1310F"/>
    <w:rsid w:val="00B140F2"/>
    <w:rsid w:val="00B1509B"/>
    <w:rsid w:val="00B151C8"/>
    <w:rsid w:val="00B15590"/>
    <w:rsid w:val="00B15DEB"/>
    <w:rsid w:val="00B16F44"/>
    <w:rsid w:val="00B173E6"/>
    <w:rsid w:val="00B175E5"/>
    <w:rsid w:val="00B17981"/>
    <w:rsid w:val="00B20A6A"/>
    <w:rsid w:val="00B20CA4"/>
    <w:rsid w:val="00B215FC"/>
    <w:rsid w:val="00B22E40"/>
    <w:rsid w:val="00B245A6"/>
    <w:rsid w:val="00B24DAF"/>
    <w:rsid w:val="00B251C9"/>
    <w:rsid w:val="00B2543D"/>
    <w:rsid w:val="00B263A3"/>
    <w:rsid w:val="00B26660"/>
    <w:rsid w:val="00B26B2E"/>
    <w:rsid w:val="00B27A67"/>
    <w:rsid w:val="00B30817"/>
    <w:rsid w:val="00B30C1C"/>
    <w:rsid w:val="00B30E79"/>
    <w:rsid w:val="00B315F0"/>
    <w:rsid w:val="00B318DF"/>
    <w:rsid w:val="00B327DC"/>
    <w:rsid w:val="00B33C06"/>
    <w:rsid w:val="00B34D18"/>
    <w:rsid w:val="00B36E6C"/>
    <w:rsid w:val="00B371A1"/>
    <w:rsid w:val="00B40230"/>
    <w:rsid w:val="00B40431"/>
    <w:rsid w:val="00B40A22"/>
    <w:rsid w:val="00B40EEA"/>
    <w:rsid w:val="00B417A6"/>
    <w:rsid w:val="00B41E9B"/>
    <w:rsid w:val="00B41EB1"/>
    <w:rsid w:val="00B41FFC"/>
    <w:rsid w:val="00B4304A"/>
    <w:rsid w:val="00B432C1"/>
    <w:rsid w:val="00B43487"/>
    <w:rsid w:val="00B43F29"/>
    <w:rsid w:val="00B4432A"/>
    <w:rsid w:val="00B4606B"/>
    <w:rsid w:val="00B46741"/>
    <w:rsid w:val="00B46A34"/>
    <w:rsid w:val="00B46B40"/>
    <w:rsid w:val="00B47225"/>
    <w:rsid w:val="00B473AC"/>
    <w:rsid w:val="00B5134C"/>
    <w:rsid w:val="00B517BD"/>
    <w:rsid w:val="00B51C5F"/>
    <w:rsid w:val="00B52683"/>
    <w:rsid w:val="00B52964"/>
    <w:rsid w:val="00B52972"/>
    <w:rsid w:val="00B530F1"/>
    <w:rsid w:val="00B53AB5"/>
    <w:rsid w:val="00B543A1"/>
    <w:rsid w:val="00B5478D"/>
    <w:rsid w:val="00B55626"/>
    <w:rsid w:val="00B5642C"/>
    <w:rsid w:val="00B564E7"/>
    <w:rsid w:val="00B572E0"/>
    <w:rsid w:val="00B61081"/>
    <w:rsid w:val="00B61314"/>
    <w:rsid w:val="00B61CD8"/>
    <w:rsid w:val="00B627A9"/>
    <w:rsid w:val="00B627F6"/>
    <w:rsid w:val="00B64840"/>
    <w:rsid w:val="00B652F9"/>
    <w:rsid w:val="00B65C2E"/>
    <w:rsid w:val="00B65DED"/>
    <w:rsid w:val="00B708C4"/>
    <w:rsid w:val="00B70F80"/>
    <w:rsid w:val="00B7112B"/>
    <w:rsid w:val="00B7248D"/>
    <w:rsid w:val="00B74B25"/>
    <w:rsid w:val="00B74E56"/>
    <w:rsid w:val="00B751C7"/>
    <w:rsid w:val="00B75E3E"/>
    <w:rsid w:val="00B76CCD"/>
    <w:rsid w:val="00B76F04"/>
    <w:rsid w:val="00B7751E"/>
    <w:rsid w:val="00B778A1"/>
    <w:rsid w:val="00B80B48"/>
    <w:rsid w:val="00B828BA"/>
    <w:rsid w:val="00B82B00"/>
    <w:rsid w:val="00B83334"/>
    <w:rsid w:val="00B83C63"/>
    <w:rsid w:val="00B83F46"/>
    <w:rsid w:val="00B83FCE"/>
    <w:rsid w:val="00B85020"/>
    <w:rsid w:val="00B85C97"/>
    <w:rsid w:val="00B85FFB"/>
    <w:rsid w:val="00B8606F"/>
    <w:rsid w:val="00B8646D"/>
    <w:rsid w:val="00B86512"/>
    <w:rsid w:val="00B865EB"/>
    <w:rsid w:val="00B867D5"/>
    <w:rsid w:val="00B879F2"/>
    <w:rsid w:val="00B87C33"/>
    <w:rsid w:val="00B9097E"/>
    <w:rsid w:val="00B909AF"/>
    <w:rsid w:val="00B90A79"/>
    <w:rsid w:val="00B91F8A"/>
    <w:rsid w:val="00B928BE"/>
    <w:rsid w:val="00B92906"/>
    <w:rsid w:val="00B92A0C"/>
    <w:rsid w:val="00B92A92"/>
    <w:rsid w:val="00B941AB"/>
    <w:rsid w:val="00B9493B"/>
    <w:rsid w:val="00B95C35"/>
    <w:rsid w:val="00B96BEB"/>
    <w:rsid w:val="00BA006A"/>
    <w:rsid w:val="00BA0486"/>
    <w:rsid w:val="00BA0DF5"/>
    <w:rsid w:val="00BA4ABF"/>
    <w:rsid w:val="00BA5692"/>
    <w:rsid w:val="00BA769C"/>
    <w:rsid w:val="00BA778A"/>
    <w:rsid w:val="00BA7EDB"/>
    <w:rsid w:val="00BB0470"/>
    <w:rsid w:val="00BB054E"/>
    <w:rsid w:val="00BB1274"/>
    <w:rsid w:val="00BB2991"/>
    <w:rsid w:val="00BB2A94"/>
    <w:rsid w:val="00BB3C23"/>
    <w:rsid w:val="00BB4121"/>
    <w:rsid w:val="00BB4883"/>
    <w:rsid w:val="00BB4BD8"/>
    <w:rsid w:val="00BB4D28"/>
    <w:rsid w:val="00BB50F3"/>
    <w:rsid w:val="00BB541F"/>
    <w:rsid w:val="00BB558B"/>
    <w:rsid w:val="00BB5A90"/>
    <w:rsid w:val="00BB7709"/>
    <w:rsid w:val="00BC0439"/>
    <w:rsid w:val="00BC0A49"/>
    <w:rsid w:val="00BC0C5B"/>
    <w:rsid w:val="00BC1531"/>
    <w:rsid w:val="00BC1992"/>
    <w:rsid w:val="00BC1A95"/>
    <w:rsid w:val="00BC2FC5"/>
    <w:rsid w:val="00BC3330"/>
    <w:rsid w:val="00BC4C5A"/>
    <w:rsid w:val="00BC54AC"/>
    <w:rsid w:val="00BC5D76"/>
    <w:rsid w:val="00BC602B"/>
    <w:rsid w:val="00BC6214"/>
    <w:rsid w:val="00BC6947"/>
    <w:rsid w:val="00BC6C3C"/>
    <w:rsid w:val="00BC6FEB"/>
    <w:rsid w:val="00BC72B7"/>
    <w:rsid w:val="00BC7330"/>
    <w:rsid w:val="00BC7526"/>
    <w:rsid w:val="00BD063D"/>
    <w:rsid w:val="00BD069E"/>
    <w:rsid w:val="00BD0C43"/>
    <w:rsid w:val="00BD120F"/>
    <w:rsid w:val="00BD1AA7"/>
    <w:rsid w:val="00BD1B4F"/>
    <w:rsid w:val="00BD273E"/>
    <w:rsid w:val="00BD2A09"/>
    <w:rsid w:val="00BD3CEB"/>
    <w:rsid w:val="00BD4567"/>
    <w:rsid w:val="00BD55B8"/>
    <w:rsid w:val="00BD5610"/>
    <w:rsid w:val="00BD5872"/>
    <w:rsid w:val="00BD58CC"/>
    <w:rsid w:val="00BD6801"/>
    <w:rsid w:val="00BD6A9A"/>
    <w:rsid w:val="00BD7BFE"/>
    <w:rsid w:val="00BD7DDF"/>
    <w:rsid w:val="00BD7DEE"/>
    <w:rsid w:val="00BE05A2"/>
    <w:rsid w:val="00BE12F1"/>
    <w:rsid w:val="00BE1AF7"/>
    <w:rsid w:val="00BE405C"/>
    <w:rsid w:val="00BE479E"/>
    <w:rsid w:val="00BE48DF"/>
    <w:rsid w:val="00BE5033"/>
    <w:rsid w:val="00BE5F48"/>
    <w:rsid w:val="00BE63C1"/>
    <w:rsid w:val="00BE665D"/>
    <w:rsid w:val="00BE7396"/>
    <w:rsid w:val="00BF0706"/>
    <w:rsid w:val="00BF07D5"/>
    <w:rsid w:val="00BF0A1D"/>
    <w:rsid w:val="00BF1753"/>
    <w:rsid w:val="00BF1DAC"/>
    <w:rsid w:val="00BF3A8A"/>
    <w:rsid w:val="00BF42AA"/>
    <w:rsid w:val="00BF5F89"/>
    <w:rsid w:val="00C01BD3"/>
    <w:rsid w:val="00C02207"/>
    <w:rsid w:val="00C0393A"/>
    <w:rsid w:val="00C03F4B"/>
    <w:rsid w:val="00C040DD"/>
    <w:rsid w:val="00C046C7"/>
    <w:rsid w:val="00C04BA7"/>
    <w:rsid w:val="00C054B7"/>
    <w:rsid w:val="00C0582A"/>
    <w:rsid w:val="00C05E81"/>
    <w:rsid w:val="00C06F01"/>
    <w:rsid w:val="00C07145"/>
    <w:rsid w:val="00C1126B"/>
    <w:rsid w:val="00C1185B"/>
    <w:rsid w:val="00C11B34"/>
    <w:rsid w:val="00C11B5D"/>
    <w:rsid w:val="00C12B43"/>
    <w:rsid w:val="00C1352F"/>
    <w:rsid w:val="00C14446"/>
    <w:rsid w:val="00C15906"/>
    <w:rsid w:val="00C16878"/>
    <w:rsid w:val="00C16A63"/>
    <w:rsid w:val="00C170EA"/>
    <w:rsid w:val="00C178B2"/>
    <w:rsid w:val="00C17D1F"/>
    <w:rsid w:val="00C17D2E"/>
    <w:rsid w:val="00C20914"/>
    <w:rsid w:val="00C224BF"/>
    <w:rsid w:val="00C23041"/>
    <w:rsid w:val="00C2390A"/>
    <w:rsid w:val="00C25864"/>
    <w:rsid w:val="00C26C90"/>
    <w:rsid w:val="00C26E13"/>
    <w:rsid w:val="00C272BC"/>
    <w:rsid w:val="00C272F2"/>
    <w:rsid w:val="00C27B9E"/>
    <w:rsid w:val="00C27BAC"/>
    <w:rsid w:val="00C304B1"/>
    <w:rsid w:val="00C30A4C"/>
    <w:rsid w:val="00C316D6"/>
    <w:rsid w:val="00C3186B"/>
    <w:rsid w:val="00C3252A"/>
    <w:rsid w:val="00C3290C"/>
    <w:rsid w:val="00C331BB"/>
    <w:rsid w:val="00C3361B"/>
    <w:rsid w:val="00C33F67"/>
    <w:rsid w:val="00C3405C"/>
    <w:rsid w:val="00C344DB"/>
    <w:rsid w:val="00C34559"/>
    <w:rsid w:val="00C34E82"/>
    <w:rsid w:val="00C35295"/>
    <w:rsid w:val="00C35747"/>
    <w:rsid w:val="00C35826"/>
    <w:rsid w:val="00C35885"/>
    <w:rsid w:val="00C3595B"/>
    <w:rsid w:val="00C36087"/>
    <w:rsid w:val="00C36523"/>
    <w:rsid w:val="00C3663C"/>
    <w:rsid w:val="00C37788"/>
    <w:rsid w:val="00C37DD1"/>
    <w:rsid w:val="00C40145"/>
    <w:rsid w:val="00C4029E"/>
    <w:rsid w:val="00C403A2"/>
    <w:rsid w:val="00C41917"/>
    <w:rsid w:val="00C41B66"/>
    <w:rsid w:val="00C42163"/>
    <w:rsid w:val="00C42F76"/>
    <w:rsid w:val="00C446BD"/>
    <w:rsid w:val="00C44EC7"/>
    <w:rsid w:val="00C45381"/>
    <w:rsid w:val="00C46098"/>
    <w:rsid w:val="00C465CE"/>
    <w:rsid w:val="00C46B2C"/>
    <w:rsid w:val="00C46E02"/>
    <w:rsid w:val="00C477BC"/>
    <w:rsid w:val="00C478F2"/>
    <w:rsid w:val="00C47E3A"/>
    <w:rsid w:val="00C50D88"/>
    <w:rsid w:val="00C50EF4"/>
    <w:rsid w:val="00C5117C"/>
    <w:rsid w:val="00C5143B"/>
    <w:rsid w:val="00C51A1C"/>
    <w:rsid w:val="00C51C55"/>
    <w:rsid w:val="00C53FA2"/>
    <w:rsid w:val="00C544F5"/>
    <w:rsid w:val="00C548CC"/>
    <w:rsid w:val="00C54F30"/>
    <w:rsid w:val="00C56343"/>
    <w:rsid w:val="00C56AD5"/>
    <w:rsid w:val="00C56D2F"/>
    <w:rsid w:val="00C57592"/>
    <w:rsid w:val="00C57B1F"/>
    <w:rsid w:val="00C601D6"/>
    <w:rsid w:val="00C60924"/>
    <w:rsid w:val="00C61F8A"/>
    <w:rsid w:val="00C62930"/>
    <w:rsid w:val="00C62FCC"/>
    <w:rsid w:val="00C63C19"/>
    <w:rsid w:val="00C63EDA"/>
    <w:rsid w:val="00C64564"/>
    <w:rsid w:val="00C64BA1"/>
    <w:rsid w:val="00C64D1A"/>
    <w:rsid w:val="00C64EFB"/>
    <w:rsid w:val="00C653A8"/>
    <w:rsid w:val="00C65583"/>
    <w:rsid w:val="00C66DFE"/>
    <w:rsid w:val="00C67E75"/>
    <w:rsid w:val="00C67F78"/>
    <w:rsid w:val="00C704D0"/>
    <w:rsid w:val="00C70E67"/>
    <w:rsid w:val="00C713F8"/>
    <w:rsid w:val="00C7191F"/>
    <w:rsid w:val="00C7259C"/>
    <w:rsid w:val="00C726FD"/>
    <w:rsid w:val="00C72F40"/>
    <w:rsid w:val="00C732F4"/>
    <w:rsid w:val="00C7397F"/>
    <w:rsid w:val="00C740B9"/>
    <w:rsid w:val="00C74790"/>
    <w:rsid w:val="00C749FD"/>
    <w:rsid w:val="00C74B66"/>
    <w:rsid w:val="00C7566E"/>
    <w:rsid w:val="00C76DFF"/>
    <w:rsid w:val="00C76E6E"/>
    <w:rsid w:val="00C777CE"/>
    <w:rsid w:val="00C77F0E"/>
    <w:rsid w:val="00C805D5"/>
    <w:rsid w:val="00C80887"/>
    <w:rsid w:val="00C80A02"/>
    <w:rsid w:val="00C81332"/>
    <w:rsid w:val="00C825FD"/>
    <w:rsid w:val="00C843EB"/>
    <w:rsid w:val="00C845C4"/>
    <w:rsid w:val="00C84CCA"/>
    <w:rsid w:val="00C85CE9"/>
    <w:rsid w:val="00C862CF"/>
    <w:rsid w:val="00C86A66"/>
    <w:rsid w:val="00C87059"/>
    <w:rsid w:val="00C87094"/>
    <w:rsid w:val="00C8724F"/>
    <w:rsid w:val="00C873DB"/>
    <w:rsid w:val="00C918A1"/>
    <w:rsid w:val="00C91AF7"/>
    <w:rsid w:val="00C92A53"/>
    <w:rsid w:val="00C92C4B"/>
    <w:rsid w:val="00C930DA"/>
    <w:rsid w:val="00C933A1"/>
    <w:rsid w:val="00C94103"/>
    <w:rsid w:val="00C94286"/>
    <w:rsid w:val="00C94565"/>
    <w:rsid w:val="00C9504E"/>
    <w:rsid w:val="00C96380"/>
    <w:rsid w:val="00C96DE2"/>
    <w:rsid w:val="00C97F23"/>
    <w:rsid w:val="00CA00A4"/>
    <w:rsid w:val="00CA061A"/>
    <w:rsid w:val="00CA1E3C"/>
    <w:rsid w:val="00CA32E6"/>
    <w:rsid w:val="00CA34B7"/>
    <w:rsid w:val="00CA480E"/>
    <w:rsid w:val="00CA493C"/>
    <w:rsid w:val="00CA5509"/>
    <w:rsid w:val="00CA71EB"/>
    <w:rsid w:val="00CA779B"/>
    <w:rsid w:val="00CB0A95"/>
    <w:rsid w:val="00CB0E79"/>
    <w:rsid w:val="00CB104B"/>
    <w:rsid w:val="00CB2CFF"/>
    <w:rsid w:val="00CB2F0E"/>
    <w:rsid w:val="00CB342E"/>
    <w:rsid w:val="00CB45B6"/>
    <w:rsid w:val="00CB4F5C"/>
    <w:rsid w:val="00CB4FAE"/>
    <w:rsid w:val="00CB630E"/>
    <w:rsid w:val="00CB68C3"/>
    <w:rsid w:val="00CC00C8"/>
    <w:rsid w:val="00CC08AF"/>
    <w:rsid w:val="00CC0E88"/>
    <w:rsid w:val="00CC1018"/>
    <w:rsid w:val="00CC2885"/>
    <w:rsid w:val="00CC3682"/>
    <w:rsid w:val="00CC3CAA"/>
    <w:rsid w:val="00CC4DB9"/>
    <w:rsid w:val="00CC67C6"/>
    <w:rsid w:val="00CD0312"/>
    <w:rsid w:val="00CD05DC"/>
    <w:rsid w:val="00CD1A19"/>
    <w:rsid w:val="00CD2984"/>
    <w:rsid w:val="00CD3A05"/>
    <w:rsid w:val="00CD3D14"/>
    <w:rsid w:val="00CD3D80"/>
    <w:rsid w:val="00CD3F15"/>
    <w:rsid w:val="00CD49D9"/>
    <w:rsid w:val="00CD4A42"/>
    <w:rsid w:val="00CD4E05"/>
    <w:rsid w:val="00CD614C"/>
    <w:rsid w:val="00CD68E6"/>
    <w:rsid w:val="00CE01C3"/>
    <w:rsid w:val="00CE0BEE"/>
    <w:rsid w:val="00CE10C9"/>
    <w:rsid w:val="00CE1FB4"/>
    <w:rsid w:val="00CE3540"/>
    <w:rsid w:val="00CE505A"/>
    <w:rsid w:val="00CE5F7D"/>
    <w:rsid w:val="00CE6283"/>
    <w:rsid w:val="00CE6843"/>
    <w:rsid w:val="00CE6A42"/>
    <w:rsid w:val="00CE6A93"/>
    <w:rsid w:val="00CE70E0"/>
    <w:rsid w:val="00CF0511"/>
    <w:rsid w:val="00CF09E2"/>
    <w:rsid w:val="00CF2109"/>
    <w:rsid w:val="00CF276C"/>
    <w:rsid w:val="00CF3F1C"/>
    <w:rsid w:val="00CF4845"/>
    <w:rsid w:val="00CF4F09"/>
    <w:rsid w:val="00CF54CB"/>
    <w:rsid w:val="00CF6358"/>
    <w:rsid w:val="00CF70C0"/>
    <w:rsid w:val="00D006B0"/>
    <w:rsid w:val="00D01A65"/>
    <w:rsid w:val="00D0234C"/>
    <w:rsid w:val="00D02A35"/>
    <w:rsid w:val="00D041DE"/>
    <w:rsid w:val="00D046D4"/>
    <w:rsid w:val="00D0494E"/>
    <w:rsid w:val="00D059E6"/>
    <w:rsid w:val="00D061BF"/>
    <w:rsid w:val="00D065B1"/>
    <w:rsid w:val="00D066EB"/>
    <w:rsid w:val="00D066F3"/>
    <w:rsid w:val="00D06CD0"/>
    <w:rsid w:val="00D07E04"/>
    <w:rsid w:val="00D10D09"/>
    <w:rsid w:val="00D122BD"/>
    <w:rsid w:val="00D12E5C"/>
    <w:rsid w:val="00D12F36"/>
    <w:rsid w:val="00D12FF5"/>
    <w:rsid w:val="00D1300E"/>
    <w:rsid w:val="00D1389C"/>
    <w:rsid w:val="00D142C6"/>
    <w:rsid w:val="00D145AC"/>
    <w:rsid w:val="00D14CF0"/>
    <w:rsid w:val="00D14E14"/>
    <w:rsid w:val="00D1515E"/>
    <w:rsid w:val="00D15571"/>
    <w:rsid w:val="00D15D88"/>
    <w:rsid w:val="00D1630A"/>
    <w:rsid w:val="00D16342"/>
    <w:rsid w:val="00D1787E"/>
    <w:rsid w:val="00D213FA"/>
    <w:rsid w:val="00D222B5"/>
    <w:rsid w:val="00D23431"/>
    <w:rsid w:val="00D23B3F"/>
    <w:rsid w:val="00D23C32"/>
    <w:rsid w:val="00D2557C"/>
    <w:rsid w:val="00D25B19"/>
    <w:rsid w:val="00D261E4"/>
    <w:rsid w:val="00D268E3"/>
    <w:rsid w:val="00D26EC1"/>
    <w:rsid w:val="00D27C94"/>
    <w:rsid w:val="00D27EA5"/>
    <w:rsid w:val="00D30807"/>
    <w:rsid w:val="00D31976"/>
    <w:rsid w:val="00D31AFE"/>
    <w:rsid w:val="00D32B11"/>
    <w:rsid w:val="00D330F6"/>
    <w:rsid w:val="00D33147"/>
    <w:rsid w:val="00D33C74"/>
    <w:rsid w:val="00D33FB6"/>
    <w:rsid w:val="00D34821"/>
    <w:rsid w:val="00D34C88"/>
    <w:rsid w:val="00D34DEE"/>
    <w:rsid w:val="00D3500B"/>
    <w:rsid w:val="00D3543E"/>
    <w:rsid w:val="00D362E8"/>
    <w:rsid w:val="00D3667F"/>
    <w:rsid w:val="00D36BE6"/>
    <w:rsid w:val="00D400C2"/>
    <w:rsid w:val="00D409A5"/>
    <w:rsid w:val="00D40D7E"/>
    <w:rsid w:val="00D438CF"/>
    <w:rsid w:val="00D43DC6"/>
    <w:rsid w:val="00D4604B"/>
    <w:rsid w:val="00D47324"/>
    <w:rsid w:val="00D479C7"/>
    <w:rsid w:val="00D47E15"/>
    <w:rsid w:val="00D51BC9"/>
    <w:rsid w:val="00D528DE"/>
    <w:rsid w:val="00D5598B"/>
    <w:rsid w:val="00D55BD9"/>
    <w:rsid w:val="00D5724C"/>
    <w:rsid w:val="00D5729A"/>
    <w:rsid w:val="00D57356"/>
    <w:rsid w:val="00D573C7"/>
    <w:rsid w:val="00D57710"/>
    <w:rsid w:val="00D5777B"/>
    <w:rsid w:val="00D577A1"/>
    <w:rsid w:val="00D57A32"/>
    <w:rsid w:val="00D616D6"/>
    <w:rsid w:val="00D61844"/>
    <w:rsid w:val="00D618C4"/>
    <w:rsid w:val="00D61B3A"/>
    <w:rsid w:val="00D61F6E"/>
    <w:rsid w:val="00D62C0E"/>
    <w:rsid w:val="00D630B1"/>
    <w:rsid w:val="00D63798"/>
    <w:rsid w:val="00D63896"/>
    <w:rsid w:val="00D63F71"/>
    <w:rsid w:val="00D64061"/>
    <w:rsid w:val="00D651AF"/>
    <w:rsid w:val="00D652BE"/>
    <w:rsid w:val="00D65A66"/>
    <w:rsid w:val="00D661E1"/>
    <w:rsid w:val="00D6761E"/>
    <w:rsid w:val="00D676B2"/>
    <w:rsid w:val="00D679E0"/>
    <w:rsid w:val="00D70149"/>
    <w:rsid w:val="00D701B2"/>
    <w:rsid w:val="00D70D2B"/>
    <w:rsid w:val="00D70E4F"/>
    <w:rsid w:val="00D717B8"/>
    <w:rsid w:val="00D73673"/>
    <w:rsid w:val="00D73EB1"/>
    <w:rsid w:val="00D74024"/>
    <w:rsid w:val="00D74409"/>
    <w:rsid w:val="00D74BE3"/>
    <w:rsid w:val="00D751B9"/>
    <w:rsid w:val="00D751DB"/>
    <w:rsid w:val="00D80541"/>
    <w:rsid w:val="00D81042"/>
    <w:rsid w:val="00D81363"/>
    <w:rsid w:val="00D81D30"/>
    <w:rsid w:val="00D81E5D"/>
    <w:rsid w:val="00D82185"/>
    <w:rsid w:val="00D825E6"/>
    <w:rsid w:val="00D82B0E"/>
    <w:rsid w:val="00D83C11"/>
    <w:rsid w:val="00D8420E"/>
    <w:rsid w:val="00D8434A"/>
    <w:rsid w:val="00D84735"/>
    <w:rsid w:val="00D849D3"/>
    <w:rsid w:val="00D84AA2"/>
    <w:rsid w:val="00D84ED0"/>
    <w:rsid w:val="00D85435"/>
    <w:rsid w:val="00D85C84"/>
    <w:rsid w:val="00D85CF6"/>
    <w:rsid w:val="00D85FCF"/>
    <w:rsid w:val="00D866A2"/>
    <w:rsid w:val="00D86769"/>
    <w:rsid w:val="00D8679D"/>
    <w:rsid w:val="00D877B3"/>
    <w:rsid w:val="00D8799B"/>
    <w:rsid w:val="00D87F02"/>
    <w:rsid w:val="00D87F7E"/>
    <w:rsid w:val="00D9009F"/>
    <w:rsid w:val="00D909AC"/>
    <w:rsid w:val="00D90F28"/>
    <w:rsid w:val="00D91621"/>
    <w:rsid w:val="00D9192B"/>
    <w:rsid w:val="00D926C1"/>
    <w:rsid w:val="00D930FD"/>
    <w:rsid w:val="00D9318F"/>
    <w:rsid w:val="00D93759"/>
    <w:rsid w:val="00D9399A"/>
    <w:rsid w:val="00D939B3"/>
    <w:rsid w:val="00D93C19"/>
    <w:rsid w:val="00D952BC"/>
    <w:rsid w:val="00D96565"/>
    <w:rsid w:val="00D967C5"/>
    <w:rsid w:val="00D976B9"/>
    <w:rsid w:val="00DA1F40"/>
    <w:rsid w:val="00DA26D7"/>
    <w:rsid w:val="00DA2E5A"/>
    <w:rsid w:val="00DA31C1"/>
    <w:rsid w:val="00DA3599"/>
    <w:rsid w:val="00DA63B3"/>
    <w:rsid w:val="00DA6DBB"/>
    <w:rsid w:val="00DA7133"/>
    <w:rsid w:val="00DB0784"/>
    <w:rsid w:val="00DB1598"/>
    <w:rsid w:val="00DB2BF3"/>
    <w:rsid w:val="00DB2D72"/>
    <w:rsid w:val="00DB2E71"/>
    <w:rsid w:val="00DB4197"/>
    <w:rsid w:val="00DB527B"/>
    <w:rsid w:val="00DB545D"/>
    <w:rsid w:val="00DB553F"/>
    <w:rsid w:val="00DB631D"/>
    <w:rsid w:val="00DB64AD"/>
    <w:rsid w:val="00DB75BD"/>
    <w:rsid w:val="00DC008A"/>
    <w:rsid w:val="00DC0C35"/>
    <w:rsid w:val="00DC1D13"/>
    <w:rsid w:val="00DC2273"/>
    <w:rsid w:val="00DC2418"/>
    <w:rsid w:val="00DC37E3"/>
    <w:rsid w:val="00DC45AF"/>
    <w:rsid w:val="00DC518C"/>
    <w:rsid w:val="00DC57A9"/>
    <w:rsid w:val="00DD0469"/>
    <w:rsid w:val="00DD052A"/>
    <w:rsid w:val="00DD0BF6"/>
    <w:rsid w:val="00DD2252"/>
    <w:rsid w:val="00DD3735"/>
    <w:rsid w:val="00DD43F8"/>
    <w:rsid w:val="00DD5539"/>
    <w:rsid w:val="00DD6832"/>
    <w:rsid w:val="00DD6D40"/>
    <w:rsid w:val="00DD6FCA"/>
    <w:rsid w:val="00DD7BBF"/>
    <w:rsid w:val="00DE087E"/>
    <w:rsid w:val="00DE2194"/>
    <w:rsid w:val="00DE29A9"/>
    <w:rsid w:val="00DE3018"/>
    <w:rsid w:val="00DE40B7"/>
    <w:rsid w:val="00DE4BC2"/>
    <w:rsid w:val="00DE4F6F"/>
    <w:rsid w:val="00DE51DE"/>
    <w:rsid w:val="00DE5EB8"/>
    <w:rsid w:val="00DE6590"/>
    <w:rsid w:val="00DE71B1"/>
    <w:rsid w:val="00DF03D2"/>
    <w:rsid w:val="00DF04EA"/>
    <w:rsid w:val="00DF11EB"/>
    <w:rsid w:val="00DF2C77"/>
    <w:rsid w:val="00DF2E68"/>
    <w:rsid w:val="00DF63A7"/>
    <w:rsid w:val="00DF68DF"/>
    <w:rsid w:val="00DF6ACB"/>
    <w:rsid w:val="00DF6FBD"/>
    <w:rsid w:val="00DF7F81"/>
    <w:rsid w:val="00E02A81"/>
    <w:rsid w:val="00E030BE"/>
    <w:rsid w:val="00E04000"/>
    <w:rsid w:val="00E0447D"/>
    <w:rsid w:val="00E0457A"/>
    <w:rsid w:val="00E0465E"/>
    <w:rsid w:val="00E04F48"/>
    <w:rsid w:val="00E057DA"/>
    <w:rsid w:val="00E05F34"/>
    <w:rsid w:val="00E0650F"/>
    <w:rsid w:val="00E06FAF"/>
    <w:rsid w:val="00E07A51"/>
    <w:rsid w:val="00E07C3B"/>
    <w:rsid w:val="00E10C1E"/>
    <w:rsid w:val="00E114BC"/>
    <w:rsid w:val="00E11E72"/>
    <w:rsid w:val="00E123E3"/>
    <w:rsid w:val="00E12492"/>
    <w:rsid w:val="00E147E1"/>
    <w:rsid w:val="00E1482F"/>
    <w:rsid w:val="00E14E50"/>
    <w:rsid w:val="00E16045"/>
    <w:rsid w:val="00E1624B"/>
    <w:rsid w:val="00E165C9"/>
    <w:rsid w:val="00E16EFB"/>
    <w:rsid w:val="00E17BD8"/>
    <w:rsid w:val="00E209BC"/>
    <w:rsid w:val="00E20BA5"/>
    <w:rsid w:val="00E20E5B"/>
    <w:rsid w:val="00E212F4"/>
    <w:rsid w:val="00E2163C"/>
    <w:rsid w:val="00E217F8"/>
    <w:rsid w:val="00E22142"/>
    <w:rsid w:val="00E2262A"/>
    <w:rsid w:val="00E227D4"/>
    <w:rsid w:val="00E23F52"/>
    <w:rsid w:val="00E243B0"/>
    <w:rsid w:val="00E25B17"/>
    <w:rsid w:val="00E2621F"/>
    <w:rsid w:val="00E26F2F"/>
    <w:rsid w:val="00E276E0"/>
    <w:rsid w:val="00E27EF9"/>
    <w:rsid w:val="00E307E8"/>
    <w:rsid w:val="00E30AC4"/>
    <w:rsid w:val="00E31ECE"/>
    <w:rsid w:val="00E3208A"/>
    <w:rsid w:val="00E32187"/>
    <w:rsid w:val="00E32559"/>
    <w:rsid w:val="00E32EC2"/>
    <w:rsid w:val="00E334AB"/>
    <w:rsid w:val="00E34577"/>
    <w:rsid w:val="00E3559B"/>
    <w:rsid w:val="00E365B3"/>
    <w:rsid w:val="00E3664F"/>
    <w:rsid w:val="00E37114"/>
    <w:rsid w:val="00E372F0"/>
    <w:rsid w:val="00E37559"/>
    <w:rsid w:val="00E37CA5"/>
    <w:rsid w:val="00E40571"/>
    <w:rsid w:val="00E426B6"/>
    <w:rsid w:val="00E426C5"/>
    <w:rsid w:val="00E433C0"/>
    <w:rsid w:val="00E437FA"/>
    <w:rsid w:val="00E442CC"/>
    <w:rsid w:val="00E447E0"/>
    <w:rsid w:val="00E45D9F"/>
    <w:rsid w:val="00E469CB"/>
    <w:rsid w:val="00E47115"/>
    <w:rsid w:val="00E4765F"/>
    <w:rsid w:val="00E478ED"/>
    <w:rsid w:val="00E479EE"/>
    <w:rsid w:val="00E47BD0"/>
    <w:rsid w:val="00E50442"/>
    <w:rsid w:val="00E50773"/>
    <w:rsid w:val="00E517CA"/>
    <w:rsid w:val="00E526EE"/>
    <w:rsid w:val="00E52954"/>
    <w:rsid w:val="00E535FA"/>
    <w:rsid w:val="00E53816"/>
    <w:rsid w:val="00E53CD4"/>
    <w:rsid w:val="00E53D8D"/>
    <w:rsid w:val="00E53F6F"/>
    <w:rsid w:val="00E54D2A"/>
    <w:rsid w:val="00E5547C"/>
    <w:rsid w:val="00E55D4C"/>
    <w:rsid w:val="00E56733"/>
    <w:rsid w:val="00E56CA0"/>
    <w:rsid w:val="00E57A9F"/>
    <w:rsid w:val="00E57E29"/>
    <w:rsid w:val="00E57FDB"/>
    <w:rsid w:val="00E57FFB"/>
    <w:rsid w:val="00E605EB"/>
    <w:rsid w:val="00E612A0"/>
    <w:rsid w:val="00E618AA"/>
    <w:rsid w:val="00E62832"/>
    <w:rsid w:val="00E62C9C"/>
    <w:rsid w:val="00E633C5"/>
    <w:rsid w:val="00E6571A"/>
    <w:rsid w:val="00E65AAB"/>
    <w:rsid w:val="00E65C6D"/>
    <w:rsid w:val="00E65CA7"/>
    <w:rsid w:val="00E6630D"/>
    <w:rsid w:val="00E6689B"/>
    <w:rsid w:val="00E669A4"/>
    <w:rsid w:val="00E73027"/>
    <w:rsid w:val="00E735F0"/>
    <w:rsid w:val="00E740D6"/>
    <w:rsid w:val="00E74D86"/>
    <w:rsid w:val="00E76897"/>
    <w:rsid w:val="00E776D1"/>
    <w:rsid w:val="00E800FD"/>
    <w:rsid w:val="00E802C3"/>
    <w:rsid w:val="00E81DE0"/>
    <w:rsid w:val="00E82567"/>
    <w:rsid w:val="00E829FF"/>
    <w:rsid w:val="00E837A1"/>
    <w:rsid w:val="00E83892"/>
    <w:rsid w:val="00E843AE"/>
    <w:rsid w:val="00E85AE5"/>
    <w:rsid w:val="00E86150"/>
    <w:rsid w:val="00E87245"/>
    <w:rsid w:val="00E87344"/>
    <w:rsid w:val="00E87A12"/>
    <w:rsid w:val="00E87BA3"/>
    <w:rsid w:val="00E87F28"/>
    <w:rsid w:val="00E91A46"/>
    <w:rsid w:val="00E91ABC"/>
    <w:rsid w:val="00E9399C"/>
    <w:rsid w:val="00E94DBA"/>
    <w:rsid w:val="00E94E47"/>
    <w:rsid w:val="00E94FC0"/>
    <w:rsid w:val="00E95071"/>
    <w:rsid w:val="00E95398"/>
    <w:rsid w:val="00E9652E"/>
    <w:rsid w:val="00E96D5B"/>
    <w:rsid w:val="00EA086D"/>
    <w:rsid w:val="00EA28AD"/>
    <w:rsid w:val="00EA2E12"/>
    <w:rsid w:val="00EA2E63"/>
    <w:rsid w:val="00EA3C53"/>
    <w:rsid w:val="00EA4539"/>
    <w:rsid w:val="00EA453B"/>
    <w:rsid w:val="00EA4D36"/>
    <w:rsid w:val="00EA4F55"/>
    <w:rsid w:val="00EA52D8"/>
    <w:rsid w:val="00EA56DD"/>
    <w:rsid w:val="00EA5CFC"/>
    <w:rsid w:val="00EA5E59"/>
    <w:rsid w:val="00EA689B"/>
    <w:rsid w:val="00EA689C"/>
    <w:rsid w:val="00EA76AF"/>
    <w:rsid w:val="00EB0E0A"/>
    <w:rsid w:val="00EB45FF"/>
    <w:rsid w:val="00EB5F80"/>
    <w:rsid w:val="00EB6F38"/>
    <w:rsid w:val="00EB6F84"/>
    <w:rsid w:val="00EC0965"/>
    <w:rsid w:val="00EC11C1"/>
    <w:rsid w:val="00EC3D09"/>
    <w:rsid w:val="00EC3DF4"/>
    <w:rsid w:val="00EC44B8"/>
    <w:rsid w:val="00EC4C52"/>
    <w:rsid w:val="00EC4E03"/>
    <w:rsid w:val="00EC4E95"/>
    <w:rsid w:val="00EC530F"/>
    <w:rsid w:val="00EC5C7B"/>
    <w:rsid w:val="00EC7E4C"/>
    <w:rsid w:val="00ED00BA"/>
    <w:rsid w:val="00ED0DF5"/>
    <w:rsid w:val="00ED32C6"/>
    <w:rsid w:val="00ED3783"/>
    <w:rsid w:val="00ED45ED"/>
    <w:rsid w:val="00ED4A9F"/>
    <w:rsid w:val="00ED570B"/>
    <w:rsid w:val="00ED5B87"/>
    <w:rsid w:val="00ED5DE9"/>
    <w:rsid w:val="00ED7337"/>
    <w:rsid w:val="00ED7821"/>
    <w:rsid w:val="00EE0A5B"/>
    <w:rsid w:val="00EE1040"/>
    <w:rsid w:val="00EE153B"/>
    <w:rsid w:val="00EE22FA"/>
    <w:rsid w:val="00EE2529"/>
    <w:rsid w:val="00EE25D7"/>
    <w:rsid w:val="00EE2E08"/>
    <w:rsid w:val="00EE34EB"/>
    <w:rsid w:val="00EE4D63"/>
    <w:rsid w:val="00EE5209"/>
    <w:rsid w:val="00EE7742"/>
    <w:rsid w:val="00EF05D2"/>
    <w:rsid w:val="00EF1328"/>
    <w:rsid w:val="00EF1FBF"/>
    <w:rsid w:val="00EF30B3"/>
    <w:rsid w:val="00EF328D"/>
    <w:rsid w:val="00EF34B7"/>
    <w:rsid w:val="00EF3C0C"/>
    <w:rsid w:val="00EF3D80"/>
    <w:rsid w:val="00EF43B8"/>
    <w:rsid w:val="00EF4412"/>
    <w:rsid w:val="00EF45DB"/>
    <w:rsid w:val="00EF65A3"/>
    <w:rsid w:val="00EF662C"/>
    <w:rsid w:val="00EF6E05"/>
    <w:rsid w:val="00EF7AEF"/>
    <w:rsid w:val="00F00719"/>
    <w:rsid w:val="00F0286A"/>
    <w:rsid w:val="00F034A6"/>
    <w:rsid w:val="00F039A6"/>
    <w:rsid w:val="00F03EC3"/>
    <w:rsid w:val="00F04A95"/>
    <w:rsid w:val="00F05D2F"/>
    <w:rsid w:val="00F06285"/>
    <w:rsid w:val="00F0780A"/>
    <w:rsid w:val="00F07C07"/>
    <w:rsid w:val="00F101D8"/>
    <w:rsid w:val="00F119BB"/>
    <w:rsid w:val="00F12131"/>
    <w:rsid w:val="00F1250A"/>
    <w:rsid w:val="00F13A39"/>
    <w:rsid w:val="00F13C8F"/>
    <w:rsid w:val="00F14FD5"/>
    <w:rsid w:val="00F14FDA"/>
    <w:rsid w:val="00F15A52"/>
    <w:rsid w:val="00F15DF2"/>
    <w:rsid w:val="00F17A11"/>
    <w:rsid w:val="00F20023"/>
    <w:rsid w:val="00F20292"/>
    <w:rsid w:val="00F203AA"/>
    <w:rsid w:val="00F20E7B"/>
    <w:rsid w:val="00F21388"/>
    <w:rsid w:val="00F21C57"/>
    <w:rsid w:val="00F23578"/>
    <w:rsid w:val="00F236AD"/>
    <w:rsid w:val="00F23B3E"/>
    <w:rsid w:val="00F23E27"/>
    <w:rsid w:val="00F243BD"/>
    <w:rsid w:val="00F2612E"/>
    <w:rsid w:val="00F2713B"/>
    <w:rsid w:val="00F27471"/>
    <w:rsid w:val="00F30605"/>
    <w:rsid w:val="00F30782"/>
    <w:rsid w:val="00F31E34"/>
    <w:rsid w:val="00F32185"/>
    <w:rsid w:val="00F32B7C"/>
    <w:rsid w:val="00F32BE8"/>
    <w:rsid w:val="00F36523"/>
    <w:rsid w:val="00F3670B"/>
    <w:rsid w:val="00F36C97"/>
    <w:rsid w:val="00F37461"/>
    <w:rsid w:val="00F37B04"/>
    <w:rsid w:val="00F40BCF"/>
    <w:rsid w:val="00F41202"/>
    <w:rsid w:val="00F41233"/>
    <w:rsid w:val="00F4297C"/>
    <w:rsid w:val="00F42BC5"/>
    <w:rsid w:val="00F42C1D"/>
    <w:rsid w:val="00F44C90"/>
    <w:rsid w:val="00F44FFF"/>
    <w:rsid w:val="00F4500F"/>
    <w:rsid w:val="00F457A8"/>
    <w:rsid w:val="00F45ABA"/>
    <w:rsid w:val="00F45E53"/>
    <w:rsid w:val="00F46780"/>
    <w:rsid w:val="00F5066B"/>
    <w:rsid w:val="00F5066E"/>
    <w:rsid w:val="00F528DB"/>
    <w:rsid w:val="00F53742"/>
    <w:rsid w:val="00F54BD0"/>
    <w:rsid w:val="00F5504B"/>
    <w:rsid w:val="00F56A1A"/>
    <w:rsid w:val="00F578C3"/>
    <w:rsid w:val="00F578FC"/>
    <w:rsid w:val="00F57A5E"/>
    <w:rsid w:val="00F60B7C"/>
    <w:rsid w:val="00F6216F"/>
    <w:rsid w:val="00F6261F"/>
    <w:rsid w:val="00F62794"/>
    <w:rsid w:val="00F63110"/>
    <w:rsid w:val="00F63224"/>
    <w:rsid w:val="00F63335"/>
    <w:rsid w:val="00F6469C"/>
    <w:rsid w:val="00F650CB"/>
    <w:rsid w:val="00F65242"/>
    <w:rsid w:val="00F6553B"/>
    <w:rsid w:val="00F66359"/>
    <w:rsid w:val="00F66501"/>
    <w:rsid w:val="00F6783A"/>
    <w:rsid w:val="00F709CF"/>
    <w:rsid w:val="00F71458"/>
    <w:rsid w:val="00F72704"/>
    <w:rsid w:val="00F72A20"/>
    <w:rsid w:val="00F74112"/>
    <w:rsid w:val="00F75CF9"/>
    <w:rsid w:val="00F761AD"/>
    <w:rsid w:val="00F76AC8"/>
    <w:rsid w:val="00F77127"/>
    <w:rsid w:val="00F773E9"/>
    <w:rsid w:val="00F80E91"/>
    <w:rsid w:val="00F8242D"/>
    <w:rsid w:val="00F8274A"/>
    <w:rsid w:val="00F835A3"/>
    <w:rsid w:val="00F8446F"/>
    <w:rsid w:val="00F84489"/>
    <w:rsid w:val="00F8469E"/>
    <w:rsid w:val="00F8479D"/>
    <w:rsid w:val="00F84D21"/>
    <w:rsid w:val="00F84D57"/>
    <w:rsid w:val="00F853EF"/>
    <w:rsid w:val="00F85856"/>
    <w:rsid w:val="00F863CE"/>
    <w:rsid w:val="00F90431"/>
    <w:rsid w:val="00F9381E"/>
    <w:rsid w:val="00F94956"/>
    <w:rsid w:val="00F95000"/>
    <w:rsid w:val="00F95777"/>
    <w:rsid w:val="00F96B90"/>
    <w:rsid w:val="00F96ECA"/>
    <w:rsid w:val="00F97B53"/>
    <w:rsid w:val="00FA0F98"/>
    <w:rsid w:val="00FA10CC"/>
    <w:rsid w:val="00FA1497"/>
    <w:rsid w:val="00FA21F7"/>
    <w:rsid w:val="00FA2802"/>
    <w:rsid w:val="00FA2AAF"/>
    <w:rsid w:val="00FA2C41"/>
    <w:rsid w:val="00FA2CE8"/>
    <w:rsid w:val="00FA35E6"/>
    <w:rsid w:val="00FA38D9"/>
    <w:rsid w:val="00FA3DDD"/>
    <w:rsid w:val="00FA421E"/>
    <w:rsid w:val="00FA42D0"/>
    <w:rsid w:val="00FA5AB1"/>
    <w:rsid w:val="00FA619B"/>
    <w:rsid w:val="00FA695A"/>
    <w:rsid w:val="00FA69A9"/>
    <w:rsid w:val="00FB0B26"/>
    <w:rsid w:val="00FB20D3"/>
    <w:rsid w:val="00FB21DF"/>
    <w:rsid w:val="00FB259A"/>
    <w:rsid w:val="00FB262A"/>
    <w:rsid w:val="00FB2656"/>
    <w:rsid w:val="00FB29CC"/>
    <w:rsid w:val="00FB307B"/>
    <w:rsid w:val="00FB3CBF"/>
    <w:rsid w:val="00FB43E0"/>
    <w:rsid w:val="00FB44BF"/>
    <w:rsid w:val="00FB5086"/>
    <w:rsid w:val="00FB57D5"/>
    <w:rsid w:val="00FB7405"/>
    <w:rsid w:val="00FC033C"/>
    <w:rsid w:val="00FC199C"/>
    <w:rsid w:val="00FC1F04"/>
    <w:rsid w:val="00FC2BC4"/>
    <w:rsid w:val="00FC2FE2"/>
    <w:rsid w:val="00FC32A0"/>
    <w:rsid w:val="00FC3759"/>
    <w:rsid w:val="00FC4AF2"/>
    <w:rsid w:val="00FC5482"/>
    <w:rsid w:val="00FC577D"/>
    <w:rsid w:val="00FC6A73"/>
    <w:rsid w:val="00FC6E7E"/>
    <w:rsid w:val="00FC6F6D"/>
    <w:rsid w:val="00FC7F6E"/>
    <w:rsid w:val="00FD099C"/>
    <w:rsid w:val="00FD0B79"/>
    <w:rsid w:val="00FD1B39"/>
    <w:rsid w:val="00FD2AE2"/>
    <w:rsid w:val="00FD2D5A"/>
    <w:rsid w:val="00FD2F93"/>
    <w:rsid w:val="00FD50A1"/>
    <w:rsid w:val="00FD695B"/>
    <w:rsid w:val="00FD6BB9"/>
    <w:rsid w:val="00FD7859"/>
    <w:rsid w:val="00FE0FA7"/>
    <w:rsid w:val="00FE240D"/>
    <w:rsid w:val="00FE2ADF"/>
    <w:rsid w:val="00FE53E8"/>
    <w:rsid w:val="00FE5DDA"/>
    <w:rsid w:val="00FE5E1B"/>
    <w:rsid w:val="00FE6D77"/>
    <w:rsid w:val="00FE71BF"/>
    <w:rsid w:val="00FE7553"/>
    <w:rsid w:val="00FE7932"/>
    <w:rsid w:val="00FE7B5A"/>
    <w:rsid w:val="00FF026C"/>
    <w:rsid w:val="00FF055D"/>
    <w:rsid w:val="00FF100C"/>
    <w:rsid w:val="00FF2279"/>
    <w:rsid w:val="00FF351A"/>
    <w:rsid w:val="00FF3958"/>
    <w:rsid w:val="00FF57E5"/>
    <w:rsid w:val="00FF66CD"/>
    <w:rsid w:val="00FF7A75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AutoShape 223"/>
        <o:r id="V:Rule2" type="connector" idref="#AutoShape 2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C3"/>
    <w:pPr>
      <w:ind w:firstLine="238"/>
      <w:jc w:val="both"/>
    </w:pPr>
    <w:rPr>
      <w:rFonts w:ascii="Garamond" w:hAnsi="Garamond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340C7C"/>
    <w:pPr>
      <w:keepNext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0C7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0C7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0C7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0C7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0C7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0C7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340C7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340C7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42C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NoNumberFirstSection">
    <w:name w:val="NoNumberFirstSection"/>
    <w:basedOn w:val="Level1Title"/>
    <w:link w:val="NoNumberFirstSectionCarcter"/>
    <w:qFormat/>
    <w:rsid w:val="00222485"/>
    <w:pPr>
      <w:numPr>
        <w:numId w:val="0"/>
      </w:numPr>
    </w:pPr>
  </w:style>
  <w:style w:type="character" w:styleId="a4">
    <w:name w:val="page number"/>
    <w:basedOn w:val="a0"/>
    <w:rsid w:val="00543384"/>
  </w:style>
  <w:style w:type="paragraph" w:customStyle="1" w:styleId="papertitle">
    <w:name w:val="papertitle"/>
    <w:basedOn w:val="a"/>
    <w:rsid w:val="00543384"/>
    <w:pPr>
      <w:spacing w:before="900" w:after="360"/>
      <w:jc w:val="center"/>
    </w:pPr>
    <w:rPr>
      <w:sz w:val="32"/>
    </w:rPr>
  </w:style>
  <w:style w:type="paragraph" w:customStyle="1" w:styleId="Author">
    <w:name w:val="Author"/>
    <w:next w:val="Affiliation"/>
    <w:qFormat/>
    <w:rsid w:val="00D751B9"/>
    <w:pPr>
      <w:spacing w:before="240" w:after="240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Affiliation">
    <w:name w:val="Affiliation"/>
    <w:qFormat/>
    <w:rsid w:val="00FF2279"/>
    <w:pPr>
      <w:spacing w:after="360"/>
    </w:pPr>
    <w:rPr>
      <w:rFonts w:ascii="Calibri" w:hAnsi="Calibri" w:cs="Calibri"/>
      <w:i/>
      <w:noProof/>
      <w:sz w:val="18"/>
      <w:szCs w:val="24"/>
      <w:lang w:val="en-US" w:eastAsia="en-US"/>
    </w:rPr>
  </w:style>
  <w:style w:type="paragraph" w:customStyle="1" w:styleId="Dates">
    <w:name w:val="Dates"/>
    <w:basedOn w:val="a"/>
    <w:rsid w:val="00543384"/>
    <w:pPr>
      <w:spacing w:before="120" w:after="120"/>
      <w:jc w:val="center"/>
    </w:pPr>
  </w:style>
  <w:style w:type="paragraph" w:customStyle="1" w:styleId="Abstract">
    <w:name w:val="Abstract"/>
    <w:qFormat/>
    <w:rsid w:val="00340C7C"/>
    <w:pPr>
      <w:jc w:val="both"/>
    </w:pPr>
    <w:rPr>
      <w:rFonts w:ascii="Calibri" w:hAnsi="Calibri" w:cs="Calibri"/>
      <w:sz w:val="18"/>
      <w:szCs w:val="24"/>
      <w:lang w:val="en-US" w:eastAsia="en-US"/>
    </w:rPr>
  </w:style>
  <w:style w:type="paragraph" w:customStyle="1" w:styleId="StyleBottomDoublesolidlinesAuto075ptLinewidth">
    <w:name w:val="Style Bottom: (Double solid lines Auto  0.75 pt Line width)"/>
    <w:basedOn w:val="a"/>
    <w:rsid w:val="00543384"/>
    <w:pPr>
      <w:pBdr>
        <w:bottom w:val="double" w:sz="6" w:space="1" w:color="auto"/>
      </w:pBdr>
      <w:spacing w:after="240"/>
    </w:pPr>
    <w:rPr>
      <w:szCs w:val="20"/>
    </w:rPr>
  </w:style>
  <w:style w:type="paragraph" w:customStyle="1" w:styleId="Keywords">
    <w:name w:val="Keywords"/>
    <w:qFormat/>
    <w:rsid w:val="0095317F"/>
    <w:pPr>
      <w:spacing w:before="120" w:after="120"/>
    </w:pPr>
    <w:rPr>
      <w:rFonts w:ascii="Calibri" w:hAnsi="Calibri" w:cs="Calibri"/>
      <w:sz w:val="16"/>
      <w:szCs w:val="24"/>
      <w:lang w:val="en-GB" w:eastAsia="en-US"/>
    </w:rPr>
  </w:style>
  <w:style w:type="paragraph" w:customStyle="1" w:styleId="Level1Title">
    <w:name w:val="Level1Title"/>
    <w:next w:val="a"/>
    <w:link w:val="Level1TitleCarcter"/>
    <w:qFormat/>
    <w:rsid w:val="00905FD1"/>
    <w:pPr>
      <w:keepNext/>
      <w:keepLines/>
      <w:numPr>
        <w:numId w:val="34"/>
      </w:numPr>
      <w:spacing w:before="240" w:after="120"/>
    </w:pPr>
    <w:rPr>
      <w:rFonts w:ascii="Calibri" w:hAnsi="Calibri"/>
      <w:b/>
      <w:bCs/>
      <w:caps/>
      <w:kern w:val="32"/>
      <w:szCs w:val="32"/>
      <w:lang w:val="en-GB" w:eastAsia="en-US"/>
    </w:rPr>
  </w:style>
  <w:style w:type="paragraph" w:customStyle="1" w:styleId="Level2Title">
    <w:name w:val="Level2Title"/>
    <w:next w:val="a"/>
    <w:link w:val="Level2TitleCarcter"/>
    <w:qFormat/>
    <w:rsid w:val="00AF213F"/>
    <w:pPr>
      <w:numPr>
        <w:ilvl w:val="1"/>
        <w:numId w:val="34"/>
      </w:numPr>
      <w:spacing w:before="120" w:after="60"/>
    </w:pPr>
    <w:rPr>
      <w:rFonts w:ascii="Calibri" w:hAnsi="Calibri"/>
      <w:b/>
      <w:sz w:val="18"/>
      <w:szCs w:val="24"/>
      <w:lang w:val="en-GB" w:eastAsia="en-US"/>
    </w:rPr>
  </w:style>
  <w:style w:type="paragraph" w:customStyle="1" w:styleId="FigureCaption">
    <w:name w:val="Figure Caption"/>
    <w:basedOn w:val="a"/>
    <w:link w:val="FigureCaptionChar"/>
    <w:qFormat/>
    <w:rsid w:val="00E57FFB"/>
    <w:pPr>
      <w:spacing w:before="120" w:after="240"/>
      <w:ind w:firstLine="0"/>
    </w:pPr>
    <w:rPr>
      <w:rFonts w:ascii="Calibri" w:hAnsi="Calibri"/>
      <w:sz w:val="16"/>
    </w:rPr>
  </w:style>
  <w:style w:type="character" w:customStyle="1" w:styleId="FigureCaptionChar">
    <w:name w:val="Figure Caption Char"/>
    <w:link w:val="FigureCaption"/>
    <w:rsid w:val="00E57FFB"/>
    <w:rPr>
      <w:rFonts w:ascii="Calibri" w:hAnsi="Calibri" w:cs="Calibri"/>
      <w:sz w:val="16"/>
      <w:szCs w:val="24"/>
      <w:lang w:val="en-GB" w:eastAsia="en-US"/>
    </w:rPr>
  </w:style>
  <w:style w:type="paragraph" w:customStyle="1" w:styleId="Figure">
    <w:name w:val="Figure"/>
    <w:basedOn w:val="a"/>
    <w:qFormat/>
    <w:rsid w:val="00916549"/>
    <w:pPr>
      <w:ind w:firstLine="0"/>
      <w:jc w:val="center"/>
    </w:pPr>
  </w:style>
  <w:style w:type="paragraph" w:customStyle="1" w:styleId="Equation">
    <w:name w:val="Equation"/>
    <w:basedOn w:val="a"/>
    <w:uiPriority w:val="99"/>
    <w:rsid w:val="00962228"/>
    <w:pPr>
      <w:tabs>
        <w:tab w:val="right" w:pos="4961"/>
      </w:tabs>
      <w:spacing w:before="60" w:after="60"/>
      <w:ind w:firstLine="0"/>
    </w:pPr>
  </w:style>
  <w:style w:type="paragraph" w:customStyle="1" w:styleId="References">
    <w:name w:val="References"/>
    <w:basedOn w:val="a"/>
    <w:rsid w:val="00AF213F"/>
    <w:pPr>
      <w:numPr>
        <w:numId w:val="7"/>
      </w:numPr>
      <w:tabs>
        <w:tab w:val="clear" w:pos="2874"/>
        <w:tab w:val="left" w:pos="397"/>
      </w:tabs>
      <w:ind w:left="397" w:hanging="397"/>
    </w:pPr>
    <w:rPr>
      <w:sz w:val="18"/>
    </w:rPr>
  </w:style>
  <w:style w:type="paragraph" w:customStyle="1" w:styleId="StyleRightBefore6pt">
    <w:name w:val="Style Right Before:  6 pt"/>
    <w:basedOn w:val="a"/>
    <w:next w:val="a"/>
    <w:rsid w:val="00E20E5B"/>
    <w:pPr>
      <w:ind w:firstLine="0"/>
      <w:jc w:val="right"/>
    </w:pPr>
    <w:rPr>
      <w:szCs w:val="20"/>
    </w:rPr>
  </w:style>
  <w:style w:type="table" w:styleId="11">
    <w:name w:val="Table Simple 1"/>
    <w:basedOn w:val="a1"/>
    <w:rsid w:val="00CA480E"/>
    <w:pPr>
      <w:ind w:firstLine="284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1638A5"/>
    <w:pPr>
      <w:tabs>
        <w:tab w:val="center" w:pos="4513"/>
        <w:tab w:val="right" w:pos="9026"/>
      </w:tabs>
    </w:pPr>
    <w:rPr>
      <w:rFonts w:ascii="Times New Roman" w:hAnsi="Times New Roman"/>
      <w:sz w:val="22"/>
      <w:lang w:val="en-US"/>
    </w:rPr>
  </w:style>
  <w:style w:type="character" w:customStyle="1" w:styleId="a6">
    <w:name w:val="Верхний колонтитул Знак"/>
    <w:link w:val="a5"/>
    <w:uiPriority w:val="99"/>
    <w:rsid w:val="001638A5"/>
    <w:rPr>
      <w:sz w:val="22"/>
      <w:szCs w:val="24"/>
      <w:lang w:val="en-US" w:eastAsia="en-US"/>
    </w:rPr>
  </w:style>
  <w:style w:type="paragraph" w:styleId="a7">
    <w:name w:val="footer"/>
    <w:link w:val="a8"/>
    <w:rsid w:val="00340C7C"/>
    <w:pPr>
      <w:tabs>
        <w:tab w:val="center" w:pos="4513"/>
        <w:tab w:val="right" w:pos="9026"/>
      </w:tabs>
      <w:jc w:val="right"/>
    </w:pPr>
    <w:rPr>
      <w:rFonts w:ascii="Calibri" w:hAnsi="Calibri" w:cs="Calibri"/>
      <w:sz w:val="16"/>
      <w:szCs w:val="24"/>
      <w:lang w:val="pt-PT" w:eastAsia="pt-PT"/>
    </w:rPr>
  </w:style>
  <w:style w:type="character" w:customStyle="1" w:styleId="a8">
    <w:name w:val="Нижний колонтитул Знак"/>
    <w:link w:val="a7"/>
    <w:rsid w:val="00340C7C"/>
    <w:rPr>
      <w:rFonts w:ascii="Calibri" w:hAnsi="Calibri" w:cs="Calibri"/>
      <w:sz w:val="16"/>
      <w:szCs w:val="24"/>
      <w:lang w:val="pt-PT" w:eastAsia="pt-PT" w:bidi="ar-SA"/>
    </w:rPr>
  </w:style>
  <w:style w:type="paragraph" w:styleId="a9">
    <w:name w:val="Balloon Text"/>
    <w:basedOn w:val="a"/>
    <w:link w:val="aa"/>
    <w:rsid w:val="0010637B"/>
    <w:rPr>
      <w:rFonts w:ascii="Tahoma" w:hAnsi="Tahoma"/>
      <w:sz w:val="16"/>
      <w:szCs w:val="16"/>
      <w:lang w:val="en-US"/>
    </w:rPr>
  </w:style>
  <w:style w:type="character" w:customStyle="1" w:styleId="aa">
    <w:name w:val="Текст выноски Знак"/>
    <w:link w:val="a9"/>
    <w:rsid w:val="0010637B"/>
    <w:rPr>
      <w:rFonts w:ascii="Tahoma" w:hAnsi="Tahoma" w:cs="Tahoma"/>
      <w:sz w:val="16"/>
      <w:szCs w:val="16"/>
      <w:lang w:val="en-US" w:eastAsia="en-US"/>
    </w:rPr>
  </w:style>
  <w:style w:type="character" w:styleId="ab">
    <w:name w:val="line number"/>
    <w:basedOn w:val="a0"/>
    <w:rsid w:val="0010637B"/>
  </w:style>
  <w:style w:type="paragraph" w:styleId="ac">
    <w:name w:val="Title"/>
    <w:next w:val="Author"/>
    <w:link w:val="ad"/>
    <w:qFormat/>
    <w:rsid w:val="007A68AE"/>
    <w:pPr>
      <w:spacing w:before="240" w:after="60"/>
      <w:outlineLvl w:val="0"/>
    </w:pPr>
    <w:rPr>
      <w:rFonts w:ascii="Calibri" w:hAnsi="Calibri" w:cs="Calibri"/>
      <w:b/>
      <w:bCs/>
      <w:kern w:val="28"/>
      <w:sz w:val="40"/>
      <w:szCs w:val="40"/>
      <w:lang w:val="en-US" w:eastAsia="en-US"/>
    </w:rPr>
  </w:style>
  <w:style w:type="character" w:customStyle="1" w:styleId="ad">
    <w:name w:val="Название Знак"/>
    <w:link w:val="ac"/>
    <w:rsid w:val="007A68AE"/>
    <w:rPr>
      <w:rFonts w:ascii="Calibri" w:hAnsi="Calibri" w:cs="Calibri"/>
      <w:b/>
      <w:bCs/>
      <w:kern w:val="28"/>
      <w:sz w:val="40"/>
      <w:szCs w:val="40"/>
      <w:lang w:val="en-US" w:eastAsia="en-US" w:bidi="ar-SA"/>
    </w:rPr>
  </w:style>
  <w:style w:type="paragraph" w:customStyle="1" w:styleId="HeaderActaIMEKO">
    <w:name w:val="HeaderActaIMEKO"/>
    <w:next w:val="HeaderDate"/>
    <w:link w:val="HeaderActaIMEKOCarcter"/>
    <w:qFormat/>
    <w:rsid w:val="006E2692"/>
    <w:rPr>
      <w:rFonts w:ascii="Calibri" w:hAnsi="Calibri" w:cs="Calibri"/>
      <w:noProof/>
      <w:sz w:val="32"/>
      <w:lang w:val="en-US" w:eastAsia="en-US"/>
    </w:rPr>
  </w:style>
  <w:style w:type="paragraph" w:customStyle="1" w:styleId="HeaderDate">
    <w:name w:val="HeaderDate"/>
    <w:next w:val="HeaderSite"/>
    <w:link w:val="HeaderDa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ActaIMEKOCarcter">
    <w:name w:val="HeaderActaIMEKO Carácter"/>
    <w:link w:val="HeaderActaIMEKO"/>
    <w:rsid w:val="006E2692"/>
    <w:rPr>
      <w:rFonts w:ascii="Calibri" w:hAnsi="Calibri" w:cs="Calibri"/>
      <w:noProof/>
      <w:sz w:val="32"/>
      <w:lang w:val="en-US" w:eastAsia="en-US" w:bidi="ar-SA"/>
    </w:rPr>
  </w:style>
  <w:style w:type="paragraph" w:customStyle="1" w:styleId="HeaderSite">
    <w:name w:val="HeaderSite"/>
    <w:link w:val="HeaderSi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DateCarcter">
    <w:name w:val="HeaderDate Carácter"/>
    <w:link w:val="HeaderDa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Citation">
    <w:name w:val="Citation"/>
    <w:link w:val="Citation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HeaderSiteCarcter">
    <w:name w:val="HeaderSite Carácter"/>
    <w:link w:val="HeaderSi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Editor">
    <w:name w:val="Editor"/>
    <w:link w:val="Editor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itationCarcter">
    <w:name w:val="Citation Carácter"/>
    <w:link w:val="Citation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SignificantDates">
    <w:name w:val="SignificantDates"/>
    <w:link w:val="SignificantDates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EditorCarcter">
    <w:name w:val="Editor Carácter"/>
    <w:link w:val="Editor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pyright">
    <w:name w:val="Copyright"/>
    <w:link w:val="Copyright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SignificantDatesCarcter">
    <w:name w:val="SignificantDates Carácter"/>
    <w:link w:val="SignificantDates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Funding">
    <w:name w:val="Funding"/>
    <w:link w:val="Funding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opyrightCarcter">
    <w:name w:val="Copyright Carácter"/>
    <w:link w:val="Copyright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rresponding">
    <w:name w:val="Corresponding"/>
    <w:link w:val="CorrespondingCarcter"/>
    <w:qFormat/>
    <w:rsid w:val="00B941AB"/>
    <w:rPr>
      <w:rFonts w:ascii="Calibri" w:hAnsi="Calibri" w:cs="Calibri"/>
      <w:sz w:val="16"/>
      <w:szCs w:val="16"/>
      <w:lang w:val="pt-PT" w:eastAsia="en-US"/>
    </w:rPr>
  </w:style>
  <w:style w:type="character" w:customStyle="1" w:styleId="FundingCarcter">
    <w:name w:val="Funding Carácter"/>
    <w:link w:val="Funding"/>
    <w:rsid w:val="00B941AB"/>
    <w:rPr>
      <w:rFonts w:ascii="Calibri" w:hAnsi="Calibri" w:cs="Calibri"/>
      <w:sz w:val="16"/>
      <w:szCs w:val="16"/>
      <w:lang w:val="en-US" w:eastAsia="en-US" w:bidi="ar-SA"/>
    </w:rPr>
  </w:style>
  <w:style w:type="character" w:customStyle="1" w:styleId="MTEquationSection">
    <w:name w:val="MTEquationSection"/>
    <w:rsid w:val="00DD5539"/>
    <w:rPr>
      <w:vanish/>
      <w:color w:val="FF0000"/>
    </w:rPr>
  </w:style>
  <w:style w:type="character" w:customStyle="1" w:styleId="CorrespondingCarcter">
    <w:name w:val="Corresponding Carácter"/>
    <w:link w:val="Corresponding"/>
    <w:rsid w:val="00B941AB"/>
    <w:rPr>
      <w:rFonts w:ascii="Calibri" w:hAnsi="Calibri" w:cs="Calibri"/>
      <w:sz w:val="16"/>
      <w:szCs w:val="16"/>
      <w:lang w:val="pt-PT" w:eastAsia="en-US" w:bidi="ar-SA"/>
    </w:rPr>
  </w:style>
  <w:style w:type="paragraph" w:customStyle="1" w:styleId="MTDisplayEquation">
    <w:name w:val="MTDisplayEquation"/>
    <w:basedOn w:val="a"/>
    <w:next w:val="a"/>
    <w:link w:val="MTDisplayEquationCarcter"/>
    <w:rsid w:val="00DD5539"/>
    <w:pPr>
      <w:tabs>
        <w:tab w:val="center" w:pos="2480"/>
        <w:tab w:val="right" w:pos="4960"/>
      </w:tabs>
    </w:pPr>
    <w:rPr>
      <w:rFonts w:ascii="Minion Pro" w:hAnsi="Minion Pro"/>
      <w:lang w:val="en-US"/>
    </w:rPr>
  </w:style>
  <w:style w:type="character" w:customStyle="1" w:styleId="MTDisplayEquationCarcter">
    <w:name w:val="MTDisplayEquation Carácter"/>
    <w:link w:val="MTDisplayEquation"/>
    <w:rsid w:val="00DD5539"/>
    <w:rPr>
      <w:rFonts w:ascii="Minion Pro" w:hAnsi="Minion Pro"/>
      <w:szCs w:val="24"/>
      <w:lang w:val="en-US" w:eastAsia="en-US"/>
    </w:rPr>
  </w:style>
  <w:style w:type="paragraph" w:customStyle="1" w:styleId="Divider">
    <w:name w:val="Divider"/>
    <w:basedOn w:val="a"/>
    <w:link w:val="DividerCarcter"/>
    <w:qFormat/>
    <w:rsid w:val="00340C7C"/>
    <w:pPr>
      <w:ind w:firstLine="0"/>
    </w:pPr>
    <w:rPr>
      <w:rFonts w:ascii="Minion Pro" w:hAnsi="Minion Pro"/>
    </w:rPr>
  </w:style>
  <w:style w:type="character" w:customStyle="1" w:styleId="10">
    <w:name w:val="Заголовок 1 Знак"/>
    <w:link w:val="1"/>
    <w:rsid w:val="00340C7C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DividerCarcter">
    <w:name w:val="Divider Carácter"/>
    <w:link w:val="Divider"/>
    <w:rsid w:val="00340C7C"/>
    <w:rPr>
      <w:rFonts w:ascii="Minion Pro" w:hAnsi="Minion Pro"/>
      <w:szCs w:val="24"/>
      <w:lang w:val="en-GB" w:eastAsia="en-US"/>
    </w:rPr>
  </w:style>
  <w:style w:type="character" w:customStyle="1" w:styleId="20">
    <w:name w:val="Заголовок 2 Знак"/>
    <w:link w:val="2"/>
    <w:semiHidden/>
    <w:rsid w:val="00340C7C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0">
    <w:name w:val="Заголовок 3 Знак"/>
    <w:link w:val="3"/>
    <w:semiHidden/>
    <w:rsid w:val="00340C7C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link w:val="4"/>
    <w:semiHidden/>
    <w:rsid w:val="00340C7C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50">
    <w:name w:val="Заголовок 5 Знак"/>
    <w:link w:val="5"/>
    <w:semiHidden/>
    <w:rsid w:val="00340C7C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link w:val="6"/>
    <w:semiHidden/>
    <w:rsid w:val="00340C7C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70">
    <w:name w:val="Заголовок 7 Знак"/>
    <w:link w:val="7"/>
    <w:semiHidden/>
    <w:rsid w:val="00340C7C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80">
    <w:name w:val="Заголовок 8 Знак"/>
    <w:link w:val="8"/>
    <w:semiHidden/>
    <w:rsid w:val="00340C7C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90">
    <w:name w:val="Заголовок 9 Знак"/>
    <w:link w:val="9"/>
    <w:semiHidden/>
    <w:rsid w:val="00340C7C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customStyle="1" w:styleId="Level3Title">
    <w:name w:val="Level3Title"/>
    <w:basedOn w:val="Level2Title"/>
    <w:link w:val="Level3TitleCarcter"/>
    <w:qFormat/>
    <w:rsid w:val="00352607"/>
    <w:pPr>
      <w:numPr>
        <w:ilvl w:val="2"/>
      </w:numPr>
    </w:pPr>
    <w:rPr>
      <w:b w:val="0"/>
    </w:rPr>
  </w:style>
  <w:style w:type="paragraph" w:customStyle="1" w:styleId="TableCaption">
    <w:name w:val="Table Caption"/>
    <w:basedOn w:val="FigureCaption"/>
    <w:link w:val="TableCaptionCarcter"/>
    <w:qFormat/>
    <w:rsid w:val="00147E4B"/>
    <w:pPr>
      <w:spacing w:before="240" w:after="120"/>
    </w:pPr>
  </w:style>
  <w:style w:type="character" w:customStyle="1" w:styleId="Level2TitleCarcter">
    <w:name w:val="Level2Title Carácter"/>
    <w:link w:val="Level2Title"/>
    <w:rsid w:val="00AF213F"/>
    <w:rPr>
      <w:rFonts w:ascii="Calibri" w:hAnsi="Calibri"/>
      <w:b/>
      <w:sz w:val="18"/>
      <w:szCs w:val="24"/>
      <w:lang w:val="en-GB" w:eastAsia="en-US"/>
    </w:rPr>
  </w:style>
  <w:style w:type="character" w:customStyle="1" w:styleId="Level3TitleCarcter">
    <w:name w:val="Level3Title Carácter"/>
    <w:link w:val="Level3Title"/>
    <w:rsid w:val="00352607"/>
    <w:rPr>
      <w:rFonts w:ascii="Calibri" w:hAnsi="Calibri" w:cs="Calibri"/>
      <w:b w:val="0"/>
      <w:sz w:val="18"/>
      <w:szCs w:val="24"/>
      <w:lang w:val="en-GB" w:eastAsia="en-US" w:bidi="ar-SA"/>
    </w:rPr>
  </w:style>
  <w:style w:type="paragraph" w:styleId="ae">
    <w:name w:val="caption"/>
    <w:basedOn w:val="a"/>
    <w:next w:val="a"/>
    <w:qFormat/>
    <w:rsid w:val="00F3670B"/>
    <w:rPr>
      <w:b/>
      <w:bCs/>
      <w:szCs w:val="20"/>
    </w:rPr>
  </w:style>
  <w:style w:type="character" w:customStyle="1" w:styleId="TableCaptionCarcter">
    <w:name w:val="Table Caption Carácter"/>
    <w:link w:val="TableCaption"/>
    <w:rsid w:val="00147E4B"/>
    <w:rPr>
      <w:rFonts w:ascii="Calibri" w:hAnsi="Calibri" w:cs="Calibri"/>
      <w:sz w:val="16"/>
      <w:szCs w:val="24"/>
      <w:lang w:val="en-GB" w:eastAsia="en-US"/>
    </w:rPr>
  </w:style>
  <w:style w:type="character" w:customStyle="1" w:styleId="Level1TitleCarcter">
    <w:name w:val="Level1Title Carácter"/>
    <w:link w:val="Level1Title"/>
    <w:rsid w:val="00905FD1"/>
    <w:rPr>
      <w:rFonts w:ascii="Calibri" w:hAnsi="Calibri"/>
      <w:b/>
      <w:bCs/>
      <w:caps/>
      <w:kern w:val="32"/>
      <w:szCs w:val="32"/>
      <w:lang w:val="en-GB" w:eastAsia="en-US"/>
    </w:rPr>
  </w:style>
  <w:style w:type="character" w:customStyle="1" w:styleId="NoNumberFirstSectionCarcter">
    <w:name w:val="NoNumberFirstSection Carácter"/>
    <w:link w:val="NoNumberFirstSection"/>
    <w:rsid w:val="00222485"/>
    <w:rPr>
      <w:rFonts w:ascii="Calibri" w:hAnsi="Calibri" w:cs="Calibri"/>
      <w:b w:val="0"/>
      <w:bCs w:val="0"/>
      <w:caps w:val="0"/>
      <w:kern w:val="32"/>
      <w:szCs w:val="32"/>
      <w:lang w:val="en-GB" w:eastAsia="en-US" w:bidi="ar-SA"/>
    </w:rPr>
  </w:style>
  <w:style w:type="paragraph" w:customStyle="1" w:styleId="Section">
    <w:name w:val="Section"/>
    <w:basedOn w:val="a"/>
    <w:link w:val="SectionCarcter"/>
    <w:qFormat/>
    <w:rsid w:val="0095317F"/>
    <w:pPr>
      <w:spacing w:before="120" w:after="120"/>
      <w:ind w:firstLine="0"/>
      <w:jc w:val="left"/>
    </w:pPr>
    <w:rPr>
      <w:rFonts w:ascii="Calibri" w:hAnsi="Calibri" w:cs="Calibri"/>
      <w:sz w:val="16"/>
      <w:szCs w:val="16"/>
      <w:lang w:val="en-US"/>
    </w:rPr>
  </w:style>
  <w:style w:type="character" w:customStyle="1" w:styleId="SectionCarcter">
    <w:name w:val="Section Carácter"/>
    <w:link w:val="Section"/>
    <w:rsid w:val="0095317F"/>
    <w:rPr>
      <w:rFonts w:ascii="Calibri" w:hAnsi="Calibri" w:cs="Calibri"/>
      <w:sz w:val="16"/>
      <w:szCs w:val="16"/>
      <w:lang w:val="en-US" w:eastAsia="en-US"/>
    </w:rPr>
  </w:style>
  <w:style w:type="paragraph" w:customStyle="1" w:styleId="SectionName">
    <w:name w:val="Section Name"/>
    <w:basedOn w:val="Section"/>
    <w:link w:val="SectionNameCarcter"/>
    <w:qFormat/>
    <w:rsid w:val="0095317F"/>
    <w:pPr>
      <w:spacing w:before="240"/>
    </w:pPr>
    <w:rPr>
      <w:b/>
    </w:rPr>
  </w:style>
  <w:style w:type="character" w:customStyle="1" w:styleId="SectionNameCarcter">
    <w:name w:val="Section Name Carácter"/>
    <w:link w:val="SectionName"/>
    <w:rsid w:val="0095317F"/>
    <w:rPr>
      <w:rFonts w:ascii="Calibri" w:hAnsi="Calibri" w:cs="Calibri"/>
      <w:b/>
      <w:sz w:val="16"/>
      <w:szCs w:val="16"/>
      <w:lang w:val="en-US" w:eastAsia="en-US"/>
    </w:rPr>
  </w:style>
  <w:style w:type="paragraph" w:styleId="af">
    <w:name w:val="List Paragraph"/>
    <w:basedOn w:val="a"/>
    <w:uiPriority w:val="34"/>
    <w:qFormat/>
    <w:rsid w:val="00CC00C8"/>
    <w:pPr>
      <w:ind w:left="720"/>
      <w:contextualSpacing/>
    </w:pPr>
  </w:style>
  <w:style w:type="paragraph" w:styleId="af0">
    <w:name w:val="Normal Indent"/>
    <w:basedOn w:val="a"/>
    <w:unhideWhenUsed/>
    <w:rsid w:val="00CC00C8"/>
    <w:pPr>
      <w:ind w:left="708"/>
    </w:pPr>
  </w:style>
  <w:style w:type="paragraph" w:customStyle="1" w:styleId="Text">
    <w:name w:val="Text"/>
    <w:basedOn w:val="a"/>
    <w:uiPriority w:val="99"/>
    <w:rsid w:val="00E27EF9"/>
    <w:pPr>
      <w:ind w:firstLine="284"/>
    </w:pPr>
    <w:rPr>
      <w:rFonts w:ascii="Times New Roman" w:hAnsi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lage\WebProjekte\acta.imeko.org\Template%20Acta%20IMEKOv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0ACB-AF5C-4585-8ED4-DE2B52CA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Acta IMEKOv2.doc.dot</Template>
  <TotalTime>1776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Template for an Acta IMEKO event paper</vt:lpstr>
      <vt:lpstr>Template for an Acta IMEKO event paper</vt:lpstr>
      <vt:lpstr>Acta IMEKO, Title</vt:lpstr>
      <vt:lpstr>Acta IMEKO, Title</vt:lpstr>
      <vt:lpstr>Acta IMEKO, Title</vt:lpstr>
    </vt:vector>
  </TitlesOfParts>
  <Company>© IMEKO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an Acta IMEKO event paper</dc:title>
  <dc:subject>Acta IMEKO</dc:subject>
  <dc:creator>Th. Bruns, D. Röske, P.P.L. Regtien, F. Alegria</dc:creator>
  <cp:keywords>Acta IMEKO, Template</cp:keywords>
  <dc:description>This document is a template for papers to be submitted to Acta IMEKO (http://acta.imeko.org).</dc:description>
  <cp:lastModifiedBy>Andrzej</cp:lastModifiedBy>
  <cp:revision>562</cp:revision>
  <cp:lastPrinted>2015-10-01T11:47:00Z</cp:lastPrinted>
  <dcterms:created xsi:type="dcterms:W3CDTF">2015-08-25T09:51:00Z</dcterms:created>
  <dcterms:modified xsi:type="dcterms:W3CDTF">2015-10-07T13:06:00Z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SercoClassification">
    <vt:lpwstr>Not an NPL document (No visible marking)</vt:lpwstr>
  </property>
  <property fmtid="{D5CDD505-2E9C-101B-9397-08002B2CF9AE}" pid="5" name="aliashDocumentMarking">
    <vt:lpwstr/>
  </property>
  <property fmtid="{D5CDD505-2E9C-101B-9397-08002B2CF9AE}" pid="6" name="MTWinEqns">
    <vt:bool>true</vt:bool>
  </property>
  <property fmtid="{D5CDD505-2E9C-101B-9397-08002B2CF9AE}" pid="7" name="Acta IMEKO Issue Month">
    <vt:lpwstr>January</vt:lpwstr>
  </property>
  <property fmtid="{D5CDD505-2E9C-101B-9397-08002B2CF9AE}" pid="8" name="Acta IMEKO Issue Year">
    <vt:i4>2014</vt:i4>
  </property>
  <property fmtid="{D5CDD505-2E9C-101B-9397-08002B2CF9AE}" pid="9" name="Acta IMEKO Issue Volume">
    <vt:i4>3</vt:i4>
  </property>
  <property fmtid="{D5CDD505-2E9C-101B-9397-08002B2CF9AE}" pid="10" name="Acta IMEKO Issue Number">
    <vt:i4>1</vt:i4>
  </property>
  <property fmtid="{D5CDD505-2E9C-101B-9397-08002B2CF9AE}" pid="11" name="Acta IMEKO Article Number">
    <vt:i4>1</vt:i4>
  </property>
</Properties>
</file>