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8DA51" w14:textId="77777777" w:rsidR="00543384" w:rsidRPr="007A68AE" w:rsidRDefault="00CB3BB5" w:rsidP="007A68AE">
      <w:pPr>
        <w:pStyle w:val="Title"/>
        <w:spacing w:after="240"/>
      </w:pPr>
      <w:r>
        <w:t>Rarefied g</w:t>
      </w:r>
      <w:r w:rsidR="00FF24DD">
        <w:t>as flow in pressure and vacuum measurements</w:t>
      </w:r>
    </w:p>
    <w:p w14:paraId="5E8C50D5" w14:textId="77777777" w:rsidR="00543384" w:rsidRPr="009F753E" w:rsidRDefault="00FF24DD" w:rsidP="00D751B9">
      <w:pPr>
        <w:pStyle w:val="Author"/>
      </w:pPr>
      <w:r>
        <w:t>Jeerasak Pitakarnnop</w:t>
      </w:r>
      <w:r w:rsidR="00543384" w:rsidRPr="009F753E">
        <w:rPr>
          <w:vertAlign w:val="superscript"/>
        </w:rPr>
        <w:t>1</w:t>
      </w:r>
      <w:r w:rsidR="00543384" w:rsidRPr="009F753E">
        <w:t>,</w:t>
      </w:r>
      <w:r w:rsidR="00336724" w:rsidRPr="009F753E">
        <w:t xml:space="preserve"> </w:t>
      </w:r>
      <w:r>
        <w:t>Rugkanawan Wongpita</w:t>
      </w:r>
      <w:r w:rsidR="001B228E">
        <w:t>yadisai</w:t>
      </w:r>
      <w:r w:rsidR="00FA0F98" w:rsidRPr="009F753E">
        <w:rPr>
          <w:vertAlign w:val="superscript"/>
        </w:rPr>
        <w:t>1</w:t>
      </w:r>
    </w:p>
    <w:p w14:paraId="4805DB83" w14:textId="77777777" w:rsidR="00543384" w:rsidRPr="005C1058" w:rsidRDefault="00543384" w:rsidP="009F753E">
      <w:pPr>
        <w:pStyle w:val="Affiliation"/>
      </w:pPr>
      <w:r w:rsidRPr="007A68AE">
        <w:rPr>
          <w:vertAlign w:val="superscript"/>
        </w:rPr>
        <w:t>1</w:t>
      </w:r>
      <w:r w:rsidR="006E2BA8" w:rsidRPr="007A68AE">
        <w:t xml:space="preserve"> </w:t>
      </w:r>
      <w:r w:rsidR="001B228E" w:rsidRPr="001B228E">
        <w:t>National Institute of Metrology, Prathumthani, Thailand</w:t>
      </w:r>
    </w:p>
    <w:p w14:paraId="23C30C27" w14:textId="77777777" w:rsidR="006132C5" w:rsidRPr="008E308F" w:rsidRDefault="007468DA" w:rsidP="00340C7C">
      <w:pPr>
        <w:pStyle w:val="Abstract"/>
      </w:pPr>
      <w:r>
        <w:rPr>
          <w:noProof/>
        </w:rPr>
        <mc:AlternateContent>
          <mc:Choice Requires="wps">
            <w:drawing>
              <wp:inline distT="0" distB="0" distL="0" distR="0" wp14:anchorId="01A84674" wp14:editId="2FA37DD9">
                <wp:extent cx="6480175" cy="1332230"/>
                <wp:effectExtent l="0" t="0" r="0" b="1270"/>
                <wp:docPr id="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332230"/>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blurRad="63500" dist="29783" dir="3885598" algn="ctr" rotWithShape="0">
                                  <a:srgbClr val="243F60">
                                    <a:alpha val="50000"/>
                                  </a:srgbClr>
                                </a:outerShdw>
                              </a:effectLst>
                            </a14:hiddenEffects>
                          </a:ext>
                        </a:extLst>
                      </wps:spPr>
                      <wps:txbx>
                        <w:txbxContent>
                          <w:p w14:paraId="0858FF5E" w14:textId="77777777" w:rsidR="000F619B" w:rsidRDefault="000F619B" w:rsidP="00340C7C">
                            <w:pPr>
                              <w:pStyle w:val="Abstract"/>
                            </w:pPr>
                            <w:r>
                              <w:t>ABSTRACT</w:t>
                            </w:r>
                          </w:p>
                          <w:p w14:paraId="59496043" w14:textId="77777777" w:rsidR="000F619B" w:rsidRDefault="000F619B" w:rsidP="001B228E">
                            <w:pPr>
                              <w:pStyle w:val="Abstract"/>
                            </w:pPr>
                            <w:r w:rsidRPr="001B228E">
                              <w:t>Flows of a gas through piston-cylinder gap of a gas-operated pressure balance and in general vacuum system have one similar aspect, i.e., the gas is rarefied due to small passage and low pressure, respectively. The flows in both systems could characterize in either slip flow regime or transition regime. Therefore, fundamental researches of flow in these regimes are useful for both pressure and vacuum metrology, especially for the gas-operated pressure balance where continuum viscous flow model is widely used for determining an effective area of pressure balance. The consideration of gas flow using suitable assumption would improve the accuracy of such calculation. Moreover, knowledge in rarefied gas flow contributes a predictability of gas behaviors in vacuum and low-flow leak detection system. This paper provides useful information of rarefied gas flow in both slip flow and transition regimes.</w:t>
                            </w:r>
                          </w:p>
                        </w:txbxContent>
                      </wps:txbx>
                      <wps:bodyPr rot="0" vert="horz" wrap="square" lIns="108000" tIns="108000" rIns="108000" bIns="108000" anchor="t" anchorCtr="0" upright="1">
                        <a:spAutoFit/>
                      </wps:bodyPr>
                    </wps:wsp>
                  </a:graphicData>
                </a:graphic>
              </wp:inline>
            </w:drawing>
          </mc:Choice>
          <mc:Fallback>
            <w:pict>
              <v:rect id="Rectangle 222" o:spid="_x0000_s1026" style="width:510.25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" fillcolor="#c6d9f1" stroked="f" strokeweight=".5pt">
                <v:shadow color="#243f60" opacity=".5" offset="1pt"/>
                <v:textbox style="mso-fit-shape-to-text:t" inset="3mm,3mm,3mm,3mm">
                  <w:txbxContent>
                    <w:p w14:paraId="0858FF5E" w14:textId="77777777" w:rsidR="000F619B" w:rsidRDefault="000F619B" w:rsidP="00340C7C">
                      <w:pPr>
                        <w:pStyle w:val="Abstract"/>
                      </w:pPr>
                      <w:r>
                        <w:t>ABSTRACT</w:t>
                      </w:r>
                    </w:p>
                    <w:p w14:paraId="59496043" w14:textId="77777777" w:rsidR="000F619B" w:rsidRDefault="000F619B" w:rsidP="001B228E">
                      <w:pPr>
                        <w:pStyle w:val="Abstract"/>
                      </w:pPr>
                      <w:r w:rsidRPr="001B228E">
                        <w:t>Flows of a gas through piston-cylinder gap of a gas-operated pressure balance and in general vacuum system have one similar aspect, i.e., the gas is rarefied due to small passage and low pressure, respectively. The flows in both systems could characterize in either slip flow regime or transition regime. Therefore, fundamental researches of flow in these regimes are useful for both pressure and vacuum metrology, especially for the gas-operated pressure balance where continuum viscous flow model is widely used for determining an effective area of pressure balance. The consideration of gas flow using suitable assumption would improve the accuracy of such calculation. Moreover, knowledge in rarefied gas flow contributes a predictability of gas behaviors in vacuum and low-flow leak detection system. This paper provides useful information of rarefied gas flow in both slip flow and transition regimes.</w:t>
                      </w:r>
                    </w:p>
                  </w:txbxContent>
                </v:textbox>
                <w10:anchorlock/>
              </v:rect>
            </w:pict>
          </mc:Fallback>
        </mc:AlternateContent>
      </w:r>
    </w:p>
    <w:p w14:paraId="0CB60CA9" w14:textId="77777777" w:rsidR="006132C5" w:rsidRPr="007A68AE" w:rsidRDefault="007468DA" w:rsidP="000C547A">
      <w:pPr>
        <w:pStyle w:val="Editor"/>
      </w:pPr>
      <w:r>
        <w:rPr>
          <w:noProof/>
        </w:rPr>
        <mc:AlternateContent>
          <mc:Choice Requires="wps">
            <w:drawing>
              <wp:inline distT="0" distB="0" distL="0" distR="0" wp14:anchorId="2E1FC008" wp14:editId="1316BBDA">
                <wp:extent cx="6480175" cy="0"/>
                <wp:effectExtent l="12700" t="12700" r="22225" b="25400"/>
                <wp:docPr id="6"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0,0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">
                <v:stroke dashstyle="1 1" endcap="round"/>
                <w10:anchorlock/>
              </v:shape>
            </w:pict>
          </mc:Fallback>
        </mc:AlternateContent>
      </w:r>
    </w:p>
    <w:p w14:paraId="3F1076BA" w14:textId="77777777" w:rsidR="006132C5" w:rsidRPr="00974F27" w:rsidRDefault="006132C5" w:rsidP="008E308F">
      <w:pPr>
        <w:pStyle w:val="Keywords"/>
      </w:pPr>
      <w:r w:rsidRPr="00974F27">
        <w:rPr>
          <w:b/>
        </w:rPr>
        <w:t>Keywords:</w:t>
      </w:r>
      <w:r w:rsidRPr="00974F27">
        <w:t xml:space="preserve"> </w:t>
      </w:r>
      <w:r w:rsidR="00974F27">
        <w:t>Rarefied Gas; Slip Flow; Kinetic Theory</w:t>
      </w:r>
    </w:p>
    <w:p w14:paraId="75A79469" w14:textId="6C0806AB" w:rsidR="006132C5" w:rsidRPr="00CF103F" w:rsidRDefault="006132C5" w:rsidP="009F753E">
      <w:pPr>
        <w:pStyle w:val="Citation"/>
      </w:pPr>
      <w:r w:rsidRPr="00CF103F">
        <w:rPr>
          <w:b/>
        </w:rPr>
        <w:t>Citation:</w:t>
      </w:r>
      <w:r w:rsidRPr="00CF103F">
        <w:t xml:space="preserve"> </w:t>
      </w:r>
    </w:p>
    <w:p w14:paraId="38F56DFD" w14:textId="0AF4ADBC" w:rsidR="006132C5" w:rsidRPr="00CF103F" w:rsidRDefault="006132C5" w:rsidP="006132C5">
      <w:pPr>
        <w:pStyle w:val="Editor"/>
      </w:pPr>
      <w:r w:rsidRPr="00CF103F">
        <w:rPr>
          <w:b/>
        </w:rPr>
        <w:t>Editor:</w:t>
      </w:r>
      <w:r w:rsidRPr="00CF103F">
        <w:t xml:space="preserve"> </w:t>
      </w:r>
      <w:bookmarkStart w:id="0" w:name="_GoBack"/>
      <w:bookmarkEnd w:id="0"/>
    </w:p>
    <w:p w14:paraId="3A8967D7" w14:textId="77777777" w:rsidR="006132C5" w:rsidRPr="00CF103F" w:rsidRDefault="006132C5" w:rsidP="006132C5">
      <w:pPr>
        <w:pStyle w:val="SignificantDates"/>
      </w:pPr>
      <w:r w:rsidRPr="00CF103F">
        <w:rPr>
          <w:b/>
        </w:rPr>
        <w:t>Received</w:t>
      </w:r>
      <w:r w:rsidRPr="00CF103F">
        <w:t xml:space="preserve"> </w:t>
      </w:r>
      <w:r w:rsidR="001B4811" w:rsidRPr="00CF103F">
        <w:t>month</w:t>
      </w:r>
      <w:r w:rsidRPr="00CF103F">
        <w:t xml:space="preserve"> </w:t>
      </w:r>
      <w:r w:rsidR="001B4811" w:rsidRPr="00CF103F">
        <w:t>day</w:t>
      </w:r>
      <w:r w:rsidRPr="00CF103F">
        <w:t xml:space="preserve">, </w:t>
      </w:r>
      <w:r w:rsidR="001B4811" w:rsidRPr="00CF103F">
        <w:t>year</w:t>
      </w:r>
      <w:r w:rsidRPr="00CF103F">
        <w:t xml:space="preserve">; </w:t>
      </w:r>
      <w:r w:rsidRPr="00CF103F">
        <w:rPr>
          <w:b/>
        </w:rPr>
        <w:t>In final form</w:t>
      </w:r>
      <w:r w:rsidRPr="00CF103F">
        <w:t xml:space="preserve"> </w:t>
      </w:r>
      <w:r w:rsidR="001B4811" w:rsidRPr="00CF103F">
        <w:t>month day, year</w:t>
      </w:r>
      <w:r w:rsidRPr="00CF103F">
        <w:t xml:space="preserve">; </w:t>
      </w:r>
      <w:r w:rsidRPr="00CF103F">
        <w:rPr>
          <w:b/>
        </w:rPr>
        <w:t>Published</w:t>
      </w:r>
      <w:r w:rsidRPr="00CF103F">
        <w:t xml:space="preserve"> </w:t>
      </w:r>
      <w:r w:rsidR="001B4811" w:rsidRPr="00CF103F">
        <w:t>month day, year</w:t>
      </w:r>
    </w:p>
    <w:p w14:paraId="44617048" w14:textId="77777777" w:rsidR="00C36087" w:rsidRPr="00CF103F" w:rsidRDefault="006132C5" w:rsidP="006132C5">
      <w:pPr>
        <w:pStyle w:val="Copyright"/>
      </w:pPr>
      <w:r w:rsidRPr="00CF103F">
        <w:rPr>
          <w:b/>
        </w:rPr>
        <w:t>Copyright:</w:t>
      </w:r>
      <w:r w:rsidRPr="00CF103F">
        <w:t xml:space="preserve"> © 2012 IMEKO. This is an open-access article distributed under the terms of the Creative Commons Attribution 3.0 License, which permits unrestricted use, distribution, and reproduction in any medium, provided the original</w:t>
      </w:r>
      <w:r w:rsidR="000C18AE" w:rsidRPr="00CF103F">
        <w:t xml:space="preserve"> author and source are credited</w:t>
      </w:r>
    </w:p>
    <w:p w14:paraId="691D5771" w14:textId="73523AA9" w:rsidR="006132C5" w:rsidRPr="00AC56A6" w:rsidRDefault="006132C5" w:rsidP="00C825FD">
      <w:pPr>
        <w:pStyle w:val="Editor"/>
      </w:pPr>
      <w:r w:rsidRPr="00AC56A6">
        <w:rPr>
          <w:b/>
        </w:rPr>
        <w:t>Funding:</w:t>
      </w:r>
      <w:r w:rsidRPr="00AC56A6">
        <w:t xml:space="preserve"> </w:t>
      </w:r>
    </w:p>
    <w:p w14:paraId="25B0695D" w14:textId="1F075960" w:rsidR="006132C5" w:rsidRPr="00C825FD" w:rsidRDefault="00C825FD" w:rsidP="006132C5">
      <w:pPr>
        <w:pStyle w:val="Corresponding"/>
        <w:rPr>
          <w:lang w:val="en-US"/>
        </w:rPr>
      </w:pPr>
      <w:r w:rsidRPr="00AC56A6">
        <w:rPr>
          <w:b/>
          <w:lang w:val="en-US"/>
        </w:rPr>
        <w:t>Corresponding author:</w:t>
      </w:r>
      <w:r w:rsidRPr="00AC56A6">
        <w:rPr>
          <w:lang w:val="en-US"/>
        </w:rPr>
        <w:t xml:space="preserve"> </w:t>
      </w:r>
      <w:r w:rsidR="00AC56A6">
        <w:rPr>
          <w:lang w:val="en-US"/>
        </w:rPr>
        <w:t>Jeerasak Pitakarnnop</w:t>
      </w:r>
      <w:r w:rsidRPr="00AC56A6">
        <w:rPr>
          <w:lang w:val="en-US"/>
        </w:rPr>
        <w:t>, e</w:t>
      </w:r>
      <w:r w:rsidR="006132C5" w:rsidRPr="00AC56A6">
        <w:rPr>
          <w:lang w:val="en-US"/>
        </w:rPr>
        <w:t xml:space="preserve">-mail: </w:t>
      </w:r>
      <w:r w:rsidR="00AC56A6">
        <w:rPr>
          <w:lang w:val="en-US"/>
        </w:rPr>
        <w:t>Jeerasak@nimt.or.th</w:t>
      </w:r>
    </w:p>
    <w:p w14:paraId="7BC6CA0E" w14:textId="77777777" w:rsidR="007D72F9" w:rsidRDefault="007468DA" w:rsidP="000C547A">
      <w:pPr>
        <w:pStyle w:val="Editor"/>
      </w:pPr>
      <w:r>
        <w:rPr>
          <w:noProof/>
        </w:rPr>
        <mc:AlternateContent>
          <mc:Choice Requires="wps">
            <w:drawing>
              <wp:inline distT="0" distB="0" distL="0" distR="0" wp14:anchorId="6A315A38" wp14:editId="025F0B80">
                <wp:extent cx="6480175" cy="0"/>
                <wp:effectExtent l="12700" t="12700" r="22225" b="25400"/>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">
                <v:stroke dashstyle="1 1" endcap="round"/>
                <w10:anchorlock/>
              </v:shape>
            </w:pict>
          </mc:Fallback>
        </mc:AlternateContent>
      </w:r>
    </w:p>
    <w:p w14:paraId="144280E9" w14:textId="77777777" w:rsidR="007D72F9" w:rsidRDefault="007D72F9" w:rsidP="00340C7C"/>
    <w:p w14:paraId="56582E01" w14:textId="77777777" w:rsidR="00355654" w:rsidRPr="00C825FD" w:rsidRDefault="00355654" w:rsidP="00340C7C">
      <w:pPr>
        <w:rPr>
          <w:lang w:val="en-US"/>
        </w:rPr>
        <w:sectPr w:rsidR="00355654" w:rsidRPr="00C825FD" w:rsidSect="009F753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851" w:bottom="1418" w:left="851" w:header="720" w:footer="720" w:gutter="0"/>
          <w:pgNumType w:start="5"/>
          <w:cols w:space="720"/>
          <w:docGrid w:linePitch="360"/>
        </w:sectPr>
      </w:pPr>
    </w:p>
    <w:p w14:paraId="0FE9C185" w14:textId="77777777" w:rsidR="00543384" w:rsidRPr="0001132D" w:rsidRDefault="002C0334" w:rsidP="00802D34">
      <w:pPr>
        <w:pStyle w:val="Level1Title"/>
      </w:pPr>
      <w:r w:rsidRPr="0001132D">
        <w:lastRenderedPageBreak/>
        <w:t>Introduction</w:t>
      </w:r>
    </w:p>
    <w:p w14:paraId="15B1C70A" w14:textId="77777777" w:rsidR="003C726E" w:rsidRDefault="003C726E" w:rsidP="00507C6E">
      <w:pPr>
        <w:pStyle w:val="Figure"/>
        <w:keepNext/>
        <w:framePr w:w="5169" w:wrap="notBeside" w:vAnchor="page" w:hAnchor="page" w:x="6132" w:y="12295"/>
      </w:pPr>
      <w:r>
        <w:rPr>
          <w:noProof/>
          <w:lang w:val="en-US"/>
        </w:rPr>
        <w:drawing>
          <wp:inline distT="0" distB="0" distL="0" distR="0" wp14:anchorId="1348CD93" wp14:editId="6B0329FD">
            <wp:extent cx="3196354" cy="858359"/>
            <wp:effectExtent l="0" t="0" r="4445" b="571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b="45729"/>
                    <a:stretch>
                      <a:fillRect/>
                    </a:stretch>
                  </pic:blipFill>
                  <pic:spPr bwMode="auto">
                    <a:xfrm>
                      <a:off x="0" y="0"/>
                      <a:ext cx="3197248" cy="858599"/>
                    </a:xfrm>
                    <a:prstGeom prst="rect">
                      <a:avLst/>
                    </a:prstGeom>
                    <a:noFill/>
                    <a:ln>
                      <a:noFill/>
                    </a:ln>
                  </pic:spPr>
                </pic:pic>
              </a:graphicData>
            </a:graphic>
          </wp:inline>
        </w:drawing>
      </w:r>
    </w:p>
    <w:p w14:paraId="602D7531" w14:textId="77777777" w:rsidR="003C726E" w:rsidRDefault="003C726E" w:rsidP="00507C6E">
      <w:pPr>
        <w:pStyle w:val="FigureCaption"/>
        <w:framePr w:w="5169" w:wrap="notBeside" w:vAnchor="page" w:hAnchor="page" w:x="6132" w:y="12295"/>
      </w:pPr>
      <w:r>
        <w:t xml:space="preserve">Figure </w:t>
      </w:r>
      <w:r>
        <w:fldChar w:fldCharType="begin"/>
      </w:r>
      <w:r>
        <w:instrText xml:space="preserve"> SEQ Figure \* ARABIC </w:instrText>
      </w:r>
      <w:r>
        <w:fldChar w:fldCharType="separate"/>
      </w:r>
      <w:r w:rsidR="000F619B">
        <w:rPr>
          <w:noProof/>
        </w:rPr>
        <w:t>1</w:t>
      </w:r>
      <w:r>
        <w:fldChar w:fldCharType="end"/>
      </w:r>
      <w:r>
        <w:t xml:space="preserve">. </w:t>
      </w:r>
      <w:r w:rsidRPr="007468DA">
        <w:t>Classification of gas flow regime</w:t>
      </w:r>
      <w:r>
        <w:t>.</w:t>
      </w:r>
      <w:r w:rsidRPr="00F20292">
        <w:t xml:space="preserve"> </w:t>
      </w:r>
    </w:p>
    <w:p w14:paraId="4AF5B93C" w14:textId="77777777" w:rsidR="008C715F" w:rsidRDefault="008C715F" w:rsidP="00340C7C">
      <w:r w:rsidRPr="008C715F">
        <w:t xml:space="preserve">Characteristic scale, </w:t>
      </w:r>
      <w:r w:rsidRPr="008C715F">
        <w:rPr>
          <w:i/>
        </w:rPr>
        <w:t>L</w:t>
      </w:r>
      <w:r>
        <w:rPr>
          <w:vertAlign w:val="subscript"/>
        </w:rPr>
        <w:t>C</w:t>
      </w:r>
      <w:r w:rsidRPr="008C715F">
        <w:t xml:space="preserve">, and pressure, </w:t>
      </w:r>
      <w:r w:rsidRPr="008C715F">
        <w:rPr>
          <w:i/>
        </w:rPr>
        <w:t>p</w:t>
      </w:r>
      <w:r w:rsidRPr="008C715F">
        <w:t xml:space="preserve">, are two main factors to characterize a flow regime in gas-operated system. Micro-scale gap between piston and cylinder of the pressure balance and ultra low pressure in the vacuum system could reduce large number of gas molecules and cause the gas to be rarefied. In consequence, due to small amount of gas molecules, flow behaviors are different from general gas where an amount of gas molecules is large enough to consider the gas as a continuum media. Therefore, the continuum media assumption is not valid for the aforementioned cases if the flows behave as  slip, transition or free molecular flow. Regime of flow is characterized according to Knudsen number:   </w:t>
      </w:r>
    </w:p>
    <w:p w14:paraId="4FD003DE" w14:textId="77777777" w:rsidR="00507C6E" w:rsidRDefault="00507C6E" w:rsidP="00340C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450"/>
      </w:tblGrid>
      <w:tr w:rsidR="008C715F" w14:paraId="6D4CC800" w14:textId="77777777" w:rsidTr="008C715F">
        <w:trPr>
          <w:trHeight w:val="585"/>
        </w:trPr>
        <w:tc>
          <w:tcPr>
            <w:tcW w:w="4726" w:type="dxa"/>
            <w:vAlign w:val="center"/>
          </w:tcPr>
          <w:p w14:paraId="7A314A04" w14:textId="77777777" w:rsidR="008C715F" w:rsidRDefault="007468DA" w:rsidP="008C715F">
            <w:pPr>
              <w:ind w:firstLine="0"/>
              <w:jc w:val="left"/>
            </w:pPr>
            <w:r>
              <w:rPr>
                <w:b/>
                <w:noProof/>
                <w:position w:val="-30"/>
                <w:lang w:val="en-US"/>
              </w:rPr>
              <w:drawing>
                <wp:inline distT="0" distB="0" distL="0" distR="0" wp14:anchorId="736EB87B" wp14:editId="79A84456">
                  <wp:extent cx="5080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 cy="381000"/>
                          </a:xfrm>
                          <a:prstGeom prst="rect">
                            <a:avLst/>
                          </a:prstGeom>
                          <a:noFill/>
                          <a:ln>
                            <a:noFill/>
                          </a:ln>
                        </pic:spPr>
                      </pic:pic>
                    </a:graphicData>
                  </a:graphic>
                </wp:inline>
              </w:drawing>
            </w:r>
          </w:p>
        </w:tc>
        <w:tc>
          <w:tcPr>
            <w:tcW w:w="450" w:type="dxa"/>
          </w:tcPr>
          <w:p w14:paraId="4FF16AA5" w14:textId="77777777" w:rsidR="008C715F" w:rsidRDefault="008C715F" w:rsidP="008C715F">
            <w:pPr>
              <w:ind w:firstLine="0"/>
            </w:pPr>
          </w:p>
          <w:p w14:paraId="7B952B0F" w14:textId="77777777" w:rsidR="008C715F" w:rsidRPr="008C715F" w:rsidRDefault="008C715F" w:rsidP="008C715F">
            <w:pPr>
              <w:pStyle w:val="Caption"/>
              <w:ind w:firstLine="0"/>
              <w:jc w:val="right"/>
              <w:rPr>
                <w:b w:val="0"/>
              </w:rPr>
            </w:pPr>
            <w:r w:rsidRPr="008C715F">
              <w:rPr>
                <w:b w:val="0"/>
              </w:rPr>
              <w:t>(</w:t>
            </w:r>
            <w:r w:rsidRPr="008C715F">
              <w:rPr>
                <w:b w:val="0"/>
              </w:rPr>
              <w:fldChar w:fldCharType="begin"/>
            </w:r>
            <w:r w:rsidRPr="008C715F">
              <w:rPr>
                <w:b w:val="0"/>
              </w:rPr>
              <w:instrText xml:space="preserve"> SEQ ( \* ARABIC </w:instrText>
            </w:r>
            <w:r w:rsidRPr="008C715F">
              <w:rPr>
                <w:b w:val="0"/>
              </w:rPr>
              <w:fldChar w:fldCharType="separate"/>
            </w:r>
            <w:r w:rsidR="000F619B">
              <w:rPr>
                <w:b w:val="0"/>
                <w:noProof/>
              </w:rPr>
              <w:t>1</w:t>
            </w:r>
            <w:r w:rsidRPr="008C715F">
              <w:rPr>
                <w:b w:val="0"/>
              </w:rPr>
              <w:fldChar w:fldCharType="end"/>
            </w:r>
            <w:r w:rsidRPr="008C715F">
              <w:rPr>
                <w:b w:val="0"/>
              </w:rPr>
              <w:t>)</w:t>
            </w:r>
          </w:p>
          <w:p w14:paraId="24A1C69A" w14:textId="77777777" w:rsidR="008C715F" w:rsidRDefault="008C715F" w:rsidP="008C715F">
            <w:pPr>
              <w:ind w:firstLine="0"/>
            </w:pPr>
          </w:p>
        </w:tc>
      </w:tr>
    </w:tbl>
    <w:p w14:paraId="35A1A1D6" w14:textId="77777777" w:rsidR="00507C6E" w:rsidRDefault="00507C6E" w:rsidP="008C715F">
      <w:pPr>
        <w:ind w:firstLine="0"/>
      </w:pPr>
    </w:p>
    <w:p w14:paraId="14CA4FB5" w14:textId="77777777" w:rsidR="008C715F" w:rsidRDefault="008C715F" w:rsidP="008C715F">
      <w:pPr>
        <w:ind w:firstLine="0"/>
      </w:pPr>
      <w:r w:rsidRPr="00CF103F">
        <w:t xml:space="preserve">where </w:t>
      </w:r>
      <w:r w:rsidRPr="00CF103F">
        <w:rPr>
          <w:i/>
        </w:rPr>
        <w:t>λ</w:t>
      </w:r>
      <w:r w:rsidRPr="00CF103F">
        <w:t xml:space="preserve"> is the molecular mean free path and </w:t>
      </w:r>
      <w:r w:rsidRPr="00CF103F">
        <w:rPr>
          <w:i/>
        </w:rPr>
        <w:t>L</w:t>
      </w:r>
      <w:r w:rsidRPr="00CF103F">
        <w:rPr>
          <w:vertAlign w:val="subscript"/>
        </w:rPr>
        <w:t>C</w:t>
      </w:r>
      <w:r w:rsidRPr="00CF103F">
        <w:t>, is the characteristic scale of the gas flow. Regarding the value of Knudsen number, 4 regimes could be distinguished as shown in Figure 1. When Kn is</w:t>
      </w:r>
      <w:r w:rsidRPr="008C715F">
        <w:t xml:space="preserve"> very small, there are enough gas molecules to be considered as a gas in continuum regime. </w:t>
      </w:r>
      <w:r w:rsidRPr="008C715F">
        <w:lastRenderedPageBreak/>
        <w:t>Slip flow and other effects, such as temperature jump at a solid surface, start to appear at Kn more than 0.001 and is dominant around 0.01, whereas slip flow regime begins. When gas is more and more rarefied, gas</w:t>
      </w:r>
      <w:r>
        <w:t xml:space="preserve"> </w:t>
      </w:r>
      <w:r w:rsidRPr="008C715F">
        <w:t>flow will characterize in transition regime and in free molecular regime when Kn reaches 0.1 and 10, respectively. To precisely predict gas behaviors, it is compulsory to know regime of flow. Using wrong assumptions could lead to an enormous error.</w:t>
      </w:r>
    </w:p>
    <w:p w14:paraId="306098BD" w14:textId="77777777" w:rsidR="00507C6E" w:rsidRDefault="00507C6E" w:rsidP="008C715F">
      <w:pPr>
        <w:ind w:firstLine="0"/>
      </w:pPr>
    </w:p>
    <w:p w14:paraId="04D0572A" w14:textId="77777777" w:rsidR="003C726E" w:rsidRPr="00507C6E" w:rsidRDefault="003C726E" w:rsidP="008C715F">
      <w:pPr>
        <w:ind w:firstLine="0"/>
        <w:rPr>
          <w:sz w:val="28"/>
        </w:rPr>
      </w:pPr>
    </w:p>
    <w:p w14:paraId="47ACAB31" w14:textId="77777777" w:rsidR="003C726E" w:rsidRPr="00EE6555" w:rsidRDefault="003C726E" w:rsidP="003C726E">
      <w:r>
        <w:t>Apart from Knudsen number, rarefaction factor and another quantities, which are also used to describe flow regime, could be defined as</w:t>
      </w:r>
    </w:p>
    <w:tbl>
      <w:tblPr>
        <w:tblW w:w="0" w:type="auto"/>
        <w:tblLook w:val="04A0" w:firstRow="1" w:lastRow="0" w:firstColumn="1" w:lastColumn="0" w:noHBand="0" w:noVBand="1"/>
      </w:tblPr>
      <w:tblGrid>
        <w:gridCol w:w="4361"/>
        <w:gridCol w:w="731"/>
      </w:tblGrid>
      <w:tr w:rsidR="003C726E" w14:paraId="17E73D41" w14:textId="77777777" w:rsidTr="003C726E">
        <w:tc>
          <w:tcPr>
            <w:tcW w:w="4361" w:type="dxa"/>
            <w:shd w:val="clear" w:color="auto" w:fill="auto"/>
          </w:tcPr>
          <w:p w14:paraId="463054D6" w14:textId="77777777" w:rsidR="003C726E" w:rsidRDefault="003C726E" w:rsidP="00507C6E">
            <w:pPr>
              <w:pStyle w:val="Text"/>
              <w:keepNext/>
              <w:ind w:firstLine="0"/>
            </w:pPr>
            <w:r w:rsidRPr="00BC1CB7">
              <w:rPr>
                <w:position w:val="-24"/>
              </w:rPr>
              <w:object w:dxaOrig="1900" w:dyaOrig="660" w14:anchorId="47528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29pt" o:ole="">
                  <v:imagedata r:id="rId17" o:title=""/>
                </v:shape>
                <o:OLEObject Type="Embed" ProgID="Equation.3" ShapeID="_x0000_i1025" DrawAspect="Content" ObjectID="_1300342327" r:id="rId18"/>
              </w:object>
            </w:r>
          </w:p>
        </w:tc>
        <w:tc>
          <w:tcPr>
            <w:tcW w:w="731" w:type="dxa"/>
            <w:shd w:val="clear" w:color="auto" w:fill="auto"/>
          </w:tcPr>
          <w:p w14:paraId="47336E02" w14:textId="77777777" w:rsidR="003C726E" w:rsidRPr="004955B2" w:rsidRDefault="003C726E" w:rsidP="003C726E">
            <w:pPr>
              <w:pStyle w:val="Caption"/>
              <w:rPr>
                <w:sz w:val="10"/>
              </w:rPr>
            </w:pPr>
          </w:p>
          <w:p w14:paraId="1B101B85" w14:textId="77777777" w:rsidR="003C726E" w:rsidRPr="004955B2" w:rsidRDefault="003C726E" w:rsidP="003C726E">
            <w:pPr>
              <w:pStyle w:val="Caption"/>
              <w:rPr>
                <w:b w:val="0"/>
              </w:rPr>
            </w:pPr>
            <w:r w:rsidRPr="004955B2">
              <w:rPr>
                <w:b w:val="0"/>
              </w:rPr>
              <w:t>(</w:t>
            </w:r>
            <w:r w:rsidRPr="004955B2">
              <w:rPr>
                <w:b w:val="0"/>
              </w:rPr>
              <w:fldChar w:fldCharType="begin"/>
            </w:r>
            <w:r w:rsidRPr="004955B2">
              <w:rPr>
                <w:b w:val="0"/>
              </w:rPr>
              <w:instrText xml:space="preserve"> SEQ ( \* ARABIC </w:instrText>
            </w:r>
            <w:r w:rsidRPr="004955B2">
              <w:rPr>
                <w:b w:val="0"/>
              </w:rPr>
              <w:fldChar w:fldCharType="separate"/>
            </w:r>
            <w:r w:rsidR="000F619B">
              <w:rPr>
                <w:b w:val="0"/>
                <w:noProof/>
              </w:rPr>
              <w:t>2</w:t>
            </w:r>
            <w:r w:rsidRPr="004955B2">
              <w:rPr>
                <w:b w:val="0"/>
              </w:rPr>
              <w:fldChar w:fldCharType="end"/>
            </w:r>
            <w:r w:rsidRPr="004955B2">
              <w:rPr>
                <w:b w:val="0"/>
              </w:rPr>
              <w:t>)</w:t>
            </w:r>
          </w:p>
          <w:p w14:paraId="53FC7A28" w14:textId="77777777" w:rsidR="003C726E" w:rsidRDefault="003C726E" w:rsidP="003C726E">
            <w:pPr>
              <w:pStyle w:val="Text"/>
              <w:ind w:firstLine="0"/>
              <w:rPr>
                <w:lang w:eastAsia="ko-KR"/>
              </w:rPr>
            </w:pPr>
          </w:p>
        </w:tc>
      </w:tr>
    </w:tbl>
    <w:p w14:paraId="1D25AF99" w14:textId="77777777" w:rsidR="00507C6E" w:rsidRDefault="00507C6E" w:rsidP="003C726E"/>
    <w:p w14:paraId="49CE30E9" w14:textId="77777777" w:rsidR="003C726E" w:rsidRDefault="003C726E" w:rsidP="003C726E">
      <w:r>
        <w:t xml:space="preserve">The molecular mean free path could not be directly measured. In this paper, it is determined basing </w:t>
      </w:r>
      <w:r w:rsidRPr="008A4948">
        <w:t>on Maxwel</w:t>
      </w:r>
      <w:r>
        <w:t>l</w:t>
      </w:r>
      <w:r w:rsidRPr="008A4948">
        <w:t xml:space="preserve"> theory</w:t>
      </w:r>
      <w:r>
        <w:t xml:space="preserve"> as:</w:t>
      </w:r>
    </w:p>
    <w:p w14:paraId="06373A8E" w14:textId="77777777" w:rsidR="00507C6E" w:rsidRPr="00EE6555" w:rsidRDefault="00507C6E" w:rsidP="003C726E"/>
    <w:tbl>
      <w:tblPr>
        <w:tblW w:w="0" w:type="auto"/>
        <w:tblLook w:val="04A0" w:firstRow="1" w:lastRow="0" w:firstColumn="1" w:lastColumn="0" w:noHBand="0" w:noVBand="1"/>
      </w:tblPr>
      <w:tblGrid>
        <w:gridCol w:w="4361"/>
        <w:gridCol w:w="731"/>
      </w:tblGrid>
      <w:tr w:rsidR="003C726E" w14:paraId="39A8A718" w14:textId="77777777" w:rsidTr="00507C6E">
        <w:tc>
          <w:tcPr>
            <w:tcW w:w="4361" w:type="dxa"/>
            <w:shd w:val="clear" w:color="auto" w:fill="auto"/>
          </w:tcPr>
          <w:p w14:paraId="0FCE203F" w14:textId="77777777" w:rsidR="003C726E" w:rsidRPr="00486253" w:rsidRDefault="003C726E" w:rsidP="00507C6E">
            <w:pPr>
              <w:ind w:firstLine="0"/>
              <w:rPr>
                <w:b/>
              </w:rPr>
            </w:pPr>
            <w:r w:rsidRPr="00BC1CB7">
              <w:rPr>
                <w:position w:val="-30"/>
              </w:rPr>
              <w:object w:dxaOrig="1140" w:dyaOrig="720" w14:anchorId="444F9BC4">
                <v:shape id="_x0000_i1026" type="#_x0000_t75" style="width:52pt;height:32pt" o:ole="">
                  <v:imagedata r:id="rId19" o:title=""/>
                </v:shape>
                <o:OLEObject Type="Embed" ProgID="Equation.3" ShapeID="_x0000_i1026" DrawAspect="Content" ObjectID="_1300342328" r:id="rId20"/>
              </w:object>
            </w:r>
          </w:p>
        </w:tc>
        <w:tc>
          <w:tcPr>
            <w:tcW w:w="731" w:type="dxa"/>
            <w:shd w:val="clear" w:color="auto" w:fill="auto"/>
          </w:tcPr>
          <w:p w14:paraId="71B7CF60" w14:textId="77777777" w:rsidR="003C726E" w:rsidRPr="004955B2" w:rsidRDefault="003C726E" w:rsidP="003C726E">
            <w:pPr>
              <w:pStyle w:val="Caption"/>
              <w:rPr>
                <w:sz w:val="10"/>
              </w:rPr>
            </w:pPr>
          </w:p>
          <w:p w14:paraId="339B8272" w14:textId="77777777" w:rsidR="003C726E" w:rsidRPr="004955B2" w:rsidRDefault="003C726E" w:rsidP="003C726E">
            <w:pPr>
              <w:pStyle w:val="Caption"/>
              <w:rPr>
                <w:b w:val="0"/>
              </w:rPr>
            </w:pPr>
            <w:r w:rsidRPr="004955B2">
              <w:rPr>
                <w:b w:val="0"/>
              </w:rPr>
              <w:t>(</w:t>
            </w:r>
            <w:r w:rsidRPr="004955B2">
              <w:rPr>
                <w:b w:val="0"/>
              </w:rPr>
              <w:fldChar w:fldCharType="begin"/>
            </w:r>
            <w:r w:rsidRPr="004955B2">
              <w:rPr>
                <w:b w:val="0"/>
              </w:rPr>
              <w:instrText xml:space="preserve"> SEQ ( \* ARABIC </w:instrText>
            </w:r>
            <w:r w:rsidRPr="004955B2">
              <w:rPr>
                <w:b w:val="0"/>
              </w:rPr>
              <w:fldChar w:fldCharType="separate"/>
            </w:r>
            <w:r w:rsidR="000F619B">
              <w:rPr>
                <w:b w:val="0"/>
                <w:noProof/>
              </w:rPr>
              <w:t>3</w:t>
            </w:r>
            <w:r w:rsidRPr="004955B2">
              <w:rPr>
                <w:b w:val="0"/>
              </w:rPr>
              <w:fldChar w:fldCharType="end"/>
            </w:r>
            <w:r w:rsidRPr="004955B2">
              <w:rPr>
                <w:b w:val="0"/>
              </w:rPr>
              <w:t>)</w:t>
            </w:r>
          </w:p>
          <w:p w14:paraId="6FE830E5" w14:textId="77777777" w:rsidR="003C726E" w:rsidRDefault="003C726E" w:rsidP="003C726E">
            <w:pPr>
              <w:pStyle w:val="Text"/>
              <w:ind w:firstLine="0"/>
              <w:rPr>
                <w:lang w:eastAsia="ko-KR"/>
              </w:rPr>
            </w:pPr>
          </w:p>
        </w:tc>
      </w:tr>
    </w:tbl>
    <w:p w14:paraId="161F1EC2" w14:textId="77777777" w:rsidR="00507C6E" w:rsidRDefault="00507C6E" w:rsidP="008C715F">
      <w:pPr>
        <w:ind w:firstLine="0"/>
      </w:pPr>
    </w:p>
    <w:p w14:paraId="42EBC68D" w14:textId="77777777" w:rsidR="008C715F" w:rsidRDefault="003C726E" w:rsidP="008C715F">
      <w:pPr>
        <w:ind w:firstLine="0"/>
      </w:pPr>
      <w:r>
        <w:t xml:space="preserve">where </w:t>
      </w:r>
      <w:r w:rsidRPr="0038639F">
        <w:rPr>
          <w:i/>
        </w:rPr>
        <w:t>μ</w:t>
      </w:r>
      <w:r>
        <w:t xml:space="preserve"> is the viscosity at temperature </w:t>
      </w:r>
      <w:r w:rsidRPr="0038639F">
        <w:rPr>
          <w:i/>
        </w:rPr>
        <w:t>T</w:t>
      </w:r>
      <w:r>
        <w:t xml:space="preserve"> and </w:t>
      </w:r>
      <w:r w:rsidRPr="00486253">
        <w:rPr>
          <w:b/>
        </w:rPr>
        <w:fldChar w:fldCharType="begin"/>
      </w:r>
      <w:r w:rsidRPr="00486253">
        <w:rPr>
          <w:b/>
        </w:rPr>
        <w:instrText xml:space="preserve"> QUOTE </w:instrText>
      </w:r>
      <m:oMath>
        <m:acc>
          <m:accPr>
            <m:chr m:val="̃"/>
            <m:ctrlPr>
              <w:rPr>
                <w:rFonts w:ascii="Cambria Math" w:eastAsia="ＭＳ 明朝" w:hAnsi="Cambria Math"/>
                <w:i/>
                <w:sz w:val="24"/>
                <w:lang w:val="en-US"/>
              </w:rPr>
            </m:ctrlPr>
          </m:accPr>
          <m:e>
            <m:r>
              <m:rPr>
                <m:sty m:val="p"/>
              </m:rPr>
              <w:rPr>
                <w:rFonts w:ascii="Cambria Math" w:hAnsi="Cambria Math"/>
              </w:rPr>
              <m:t>v</m:t>
            </m:r>
          </m:e>
        </m:acc>
        <m:r>
          <m:rPr>
            <m:sty m:val="p"/>
          </m:rPr>
          <w:rPr>
            <w:rFonts w:ascii="Cambria Math" w:hAnsi="Cambria Math"/>
          </w:rPr>
          <m:t>=</m:t>
        </m:r>
        <m:rad>
          <m:radPr>
            <m:degHide m:val="1"/>
            <m:ctrlPr>
              <w:rPr>
                <w:rFonts w:ascii="Cambria Math" w:hAnsi="Cambria Math"/>
                <w:i/>
              </w:rPr>
            </m:ctrlPr>
          </m:radPr>
          <m:deg/>
          <m:e>
            <m:r>
              <m:rPr>
                <m:sty m:val="p"/>
              </m:rPr>
              <w:rPr>
                <w:rFonts w:ascii="Cambria Math" w:hAnsi="Cambria Math"/>
              </w:rPr>
              <m:t>2 R T</m:t>
            </m:r>
          </m:e>
        </m:rad>
      </m:oMath>
      <w:r w:rsidRPr="00486253">
        <w:rPr>
          <w:b/>
        </w:rPr>
        <w:instrText xml:space="preserve"> </w:instrText>
      </w:r>
      <w:r w:rsidRPr="00486253">
        <w:rPr>
          <w:b/>
        </w:rPr>
        <w:fldChar w:fldCharType="separate"/>
      </w:r>
      <m:oMath>
        <m:acc>
          <m:accPr>
            <m:chr m:val="̃"/>
            <m:ctrlPr>
              <w:rPr>
                <w:rFonts w:ascii="Cambria Math" w:eastAsia="ＭＳ 明朝" w:hAnsi="Cambria Math"/>
                <w:i/>
                <w:sz w:val="24"/>
                <w:lang w:val="en-US"/>
              </w:rPr>
            </m:ctrlPr>
          </m:accPr>
          <m:e>
            <m:r>
              <m:rPr>
                <m:sty m:val="p"/>
              </m:rPr>
              <w:rPr>
                <w:rFonts w:ascii="Cambria Math" w:hAnsi="Cambria Math"/>
              </w:rPr>
              <m:t>v</m:t>
            </m:r>
          </m:e>
        </m:acc>
        <m:r>
          <m:rPr>
            <m:sty m:val="p"/>
          </m:rPr>
          <w:rPr>
            <w:rFonts w:ascii="Cambria Math" w:hAnsi="Cambria Math"/>
          </w:rPr>
          <m:t>=</m:t>
        </m:r>
        <m:rad>
          <m:radPr>
            <m:degHide m:val="1"/>
            <m:ctrlPr>
              <w:rPr>
                <w:rFonts w:ascii="Cambria Math" w:hAnsi="Cambria Math"/>
                <w:i/>
              </w:rPr>
            </m:ctrlPr>
          </m:radPr>
          <m:deg/>
          <m:e>
            <m:r>
              <m:rPr>
                <m:sty m:val="p"/>
              </m:rPr>
              <w:rPr>
                <w:rFonts w:ascii="Cambria Math" w:hAnsi="Cambria Math"/>
              </w:rPr>
              <m:t>2RT</m:t>
            </m:r>
          </m:e>
        </m:rad>
      </m:oMath>
      <w:r w:rsidRPr="00486253">
        <w:rPr>
          <w:b/>
        </w:rPr>
        <w:fldChar w:fldCharType="end"/>
      </w:r>
      <w:r>
        <w:rPr>
          <w:b/>
        </w:rPr>
        <w:t xml:space="preserve"> </w:t>
      </w:r>
      <w:r>
        <w:t xml:space="preserve">is the most probable molecular velocity. From above equation, </w:t>
      </w:r>
      <w:r w:rsidRPr="00CF103F">
        <w:t xml:space="preserve">Knudsen number as a function of pressure of gas, which flow through piston-cylinder gap in gauge mode, in absolute mode, and through ISO-standard tube, is plotted in </w:t>
      </w:r>
      <w:r w:rsidR="00507C6E" w:rsidRPr="00CF103F">
        <w:t xml:space="preserve">Figure 2. </w:t>
      </w:r>
    </w:p>
    <w:p w14:paraId="3F6A6655" w14:textId="77777777" w:rsidR="00E551E5" w:rsidRDefault="00E551E5" w:rsidP="008C715F">
      <w:pPr>
        <w:ind w:firstLine="0"/>
        <w:rPr>
          <w:lang w:val="en-US"/>
        </w:rPr>
      </w:pPr>
    </w:p>
    <w:p w14:paraId="16E94E09" w14:textId="77777777" w:rsidR="00614FFB" w:rsidRPr="00507C6E" w:rsidRDefault="00614FFB" w:rsidP="008C715F">
      <w:pPr>
        <w:ind w:firstLine="0"/>
        <w:rPr>
          <w:lang w:val="en-US"/>
        </w:rPr>
      </w:pPr>
    </w:p>
    <w:p w14:paraId="1744A493" w14:textId="77777777" w:rsidR="00E551E5" w:rsidRDefault="00E551E5" w:rsidP="008C715F">
      <w:pPr>
        <w:ind w:firstLine="0"/>
      </w:pPr>
    </w:p>
    <w:p w14:paraId="2417978C" w14:textId="38D7373E" w:rsidR="00507C6E" w:rsidRDefault="00507C6E" w:rsidP="00507C6E">
      <w:r w:rsidRPr="00CF103F">
        <w:t xml:space="preserve">According to Figure 1, in absolute pressure operation of the pressure balance (dash line), flows through piston-cylinder gap of 0.3 μm, 0.6 μm, and 0.9 μm are in transition and molecular flow regime. Even in gauge mode (strong solid line), gas is rarefied enough to characterize in either slip or transition regime. Dadson’s theory </w:t>
      </w:r>
      <w:r w:rsidR="00E80F39" w:rsidRPr="00CF103F">
        <w:fldChar w:fldCharType="begin"/>
      </w:r>
      <w:r w:rsidR="00E80F39" w:rsidRPr="00CF103F">
        <w:instrText xml:space="preserve"> REF _Ref197684676 \h </w:instrText>
      </w:r>
      <w:r w:rsidR="00E80F39" w:rsidRPr="00CF103F">
        <w:fldChar w:fldCharType="separate"/>
      </w:r>
      <w:r w:rsidR="000F619B" w:rsidRPr="00CF103F">
        <w:t>[</w:t>
      </w:r>
      <w:r w:rsidR="000F619B" w:rsidRPr="00CF103F">
        <w:rPr>
          <w:noProof/>
        </w:rPr>
        <w:t>1</w:t>
      </w:r>
      <w:r w:rsidR="00E80F39" w:rsidRPr="00CF103F">
        <w:fldChar w:fldCharType="end"/>
      </w:r>
      <w:r w:rsidR="00E80F39" w:rsidRPr="00CF103F">
        <w:t xml:space="preserve">], </w:t>
      </w:r>
      <w:r w:rsidRPr="00CF103F">
        <w:t xml:space="preserve">which bases on continuum flow assumption, would be inappropriate to solve for the effective area of a piston-cylinder assembly under these conditions. Therefore, Dadson’s theory has been modified to provide more accurate results </w:t>
      </w:r>
      <w:r w:rsidR="00E80F39" w:rsidRPr="00CF103F">
        <w:rPr>
          <w:lang w:val="en-US"/>
        </w:rPr>
        <w:fldChar w:fldCharType="begin"/>
      </w:r>
      <w:r w:rsidR="00E80F39" w:rsidRPr="00CF103F">
        <w:rPr>
          <w:lang w:val="en-US"/>
        </w:rPr>
        <w:instrText xml:space="preserve"> REF _Ref197684764 \h </w:instrText>
      </w:r>
      <w:r w:rsidR="00E80F39" w:rsidRPr="00CF103F">
        <w:rPr>
          <w:lang w:val="en-US"/>
        </w:rPr>
      </w:r>
      <w:r w:rsidR="00E80F39" w:rsidRPr="00CF103F">
        <w:rPr>
          <w:lang w:val="en-US"/>
        </w:rPr>
        <w:fldChar w:fldCharType="separate"/>
      </w:r>
      <w:r w:rsidR="000F619B" w:rsidRPr="00CF103F">
        <w:t>[</w:t>
      </w:r>
      <w:r w:rsidR="000F619B" w:rsidRPr="00CF103F">
        <w:rPr>
          <w:noProof/>
        </w:rPr>
        <w:t>2</w:t>
      </w:r>
      <w:r w:rsidR="00E80F39" w:rsidRPr="00CF103F">
        <w:rPr>
          <w:lang w:val="en-US"/>
        </w:rPr>
        <w:fldChar w:fldCharType="end"/>
      </w:r>
      <w:r w:rsidR="00E80F39" w:rsidRPr="00CF103F">
        <w:rPr>
          <w:lang w:val="en-US"/>
        </w:rPr>
        <w:t>]</w:t>
      </w:r>
      <w:r w:rsidR="00E80F39" w:rsidRPr="00CF103F">
        <w:rPr>
          <w:lang w:val="en-US"/>
        </w:rPr>
        <w:fldChar w:fldCharType="begin"/>
      </w:r>
      <w:r w:rsidR="00E80F39" w:rsidRPr="00CF103F">
        <w:rPr>
          <w:lang w:val="en-US"/>
        </w:rPr>
        <w:instrText xml:space="preserve"> REF _Ref197684893 \h </w:instrText>
      </w:r>
      <w:r w:rsidR="00E80F39" w:rsidRPr="00CF103F">
        <w:rPr>
          <w:lang w:val="en-US"/>
        </w:rPr>
      </w:r>
      <w:r w:rsidR="00E80F39" w:rsidRPr="00CF103F">
        <w:rPr>
          <w:lang w:val="en-US"/>
        </w:rPr>
        <w:fldChar w:fldCharType="separate"/>
      </w:r>
      <w:r w:rsidR="000F619B" w:rsidRPr="00CF103F">
        <w:t>[</w:t>
      </w:r>
      <w:r w:rsidR="000F619B" w:rsidRPr="00CF103F">
        <w:rPr>
          <w:noProof/>
        </w:rPr>
        <w:t>3</w:t>
      </w:r>
      <w:r w:rsidR="00E80F39" w:rsidRPr="00CF103F">
        <w:rPr>
          <w:lang w:val="en-US"/>
        </w:rPr>
        <w:fldChar w:fldCharType="end"/>
      </w:r>
      <w:r w:rsidR="00E80F39" w:rsidRPr="00CF103F">
        <w:rPr>
          <w:lang w:val="en-US"/>
        </w:rPr>
        <w:t>]</w:t>
      </w:r>
      <w:r w:rsidR="00E80F39" w:rsidRPr="00CF103F">
        <w:rPr>
          <w:lang w:val="en-US"/>
        </w:rPr>
        <w:fldChar w:fldCharType="begin"/>
      </w:r>
      <w:r w:rsidR="00E80F39" w:rsidRPr="00CF103F">
        <w:rPr>
          <w:lang w:val="en-US"/>
        </w:rPr>
        <w:instrText xml:space="preserve"> REF _Ref197684904 \h </w:instrText>
      </w:r>
      <w:r w:rsidR="00E80F39" w:rsidRPr="00CF103F">
        <w:rPr>
          <w:lang w:val="en-US"/>
        </w:rPr>
      </w:r>
      <w:r w:rsidR="00E80F39" w:rsidRPr="00CF103F">
        <w:rPr>
          <w:lang w:val="en-US"/>
        </w:rPr>
        <w:fldChar w:fldCharType="separate"/>
      </w:r>
      <w:r w:rsidR="000F619B" w:rsidRPr="00CF103F">
        <w:t>[</w:t>
      </w:r>
      <w:r w:rsidR="000F619B" w:rsidRPr="00CF103F">
        <w:rPr>
          <w:noProof/>
        </w:rPr>
        <w:t>4</w:t>
      </w:r>
      <w:r w:rsidR="00E80F39" w:rsidRPr="00CF103F">
        <w:rPr>
          <w:lang w:val="en-US"/>
        </w:rPr>
        <w:fldChar w:fldCharType="end"/>
      </w:r>
      <w:r w:rsidR="00E80F39" w:rsidRPr="00CF103F">
        <w:rPr>
          <w:lang w:val="en-US"/>
        </w:rPr>
        <w:t xml:space="preserve">]. </w:t>
      </w:r>
      <w:r w:rsidRPr="00CF103F">
        <w:t>This paper proposes an alternative method, especially in slip flow regime where continuum assumptions are still valid with special consideration at the solid surface. This method, which slip boundary is applied at the surface, is useful for a simulation of flow through piston-cylinder gap in commercial CFD software.</w:t>
      </w:r>
      <w:r>
        <w:t xml:space="preserve"> </w:t>
      </w:r>
    </w:p>
    <w:p w14:paraId="381D8896" w14:textId="77777777" w:rsidR="00507C6E" w:rsidRDefault="00507C6E" w:rsidP="00507C6E">
      <w:r>
        <w:t>Flow in vacuum system could be in any regime from continuum to molecular flow depending on pressure and dimensions of gas container and passage. For conventional ISO tube (solid line), rarefied gas effects rise up when pressure is less than 1000 Pa. At this point, conventional continuum theory begins to break. Therefore, Navier-Stokes equations are no longer valid.</w:t>
      </w:r>
    </w:p>
    <w:p w14:paraId="600DBB35" w14:textId="77777777" w:rsidR="00507C6E" w:rsidRDefault="00507C6E" w:rsidP="00507C6E">
      <w:r>
        <w:t xml:space="preserve">The objective of this paper is to demonstrate results of slip flow models and kinetic BGK (Bhatnagar-Gross-Krook) model in both slip flow and transition regimes, the regimes that we are mostly facing in </w:t>
      </w:r>
      <w:r w:rsidRPr="00CF103F">
        <w:t>pressure and vacuum metrologies. Slip flow equations, which extend the validity of Navier-Stokes model, are pointed out. The equations are rigorously validated for microchannels [7]. The presented models are less complicate than kinetic models, however provides quite accurate results in slip flow</w:t>
      </w:r>
      <w:r>
        <w:t xml:space="preserve"> regimes. </w:t>
      </w:r>
    </w:p>
    <w:p w14:paraId="09D3BC7F" w14:textId="77777777" w:rsidR="008C715F" w:rsidRDefault="008C715F" w:rsidP="008C715F">
      <w:pPr>
        <w:ind w:firstLine="0"/>
      </w:pPr>
    </w:p>
    <w:p w14:paraId="44EBDF8C" w14:textId="2016B235" w:rsidR="00E551E5" w:rsidRDefault="00E551E5" w:rsidP="00E551E5">
      <w:pPr>
        <w:pStyle w:val="Level1Title"/>
      </w:pPr>
      <w:r>
        <w:t>SLIP FLOW</w:t>
      </w:r>
    </w:p>
    <w:p w14:paraId="326434F2" w14:textId="77777777" w:rsidR="00614FFB" w:rsidRDefault="00614FFB" w:rsidP="00614FFB">
      <w:pPr>
        <w:pStyle w:val="Figure"/>
        <w:keepNext/>
        <w:framePr w:w="4961" w:wrap="notBeside" w:vAnchor="page" w:hAnchor="page" w:x="852" w:y="5455"/>
      </w:pPr>
      <w:r>
        <w:rPr>
          <w:noProof/>
          <w:lang w:val="en-US"/>
        </w:rPr>
        <w:drawing>
          <wp:inline distT="0" distB="0" distL="0" distR="0" wp14:anchorId="4FD68DE9" wp14:editId="28EC3089">
            <wp:extent cx="3120178" cy="1911414"/>
            <wp:effectExtent l="0" t="0" r="4445"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0178" cy="1911414"/>
                    </a:xfrm>
                    <a:prstGeom prst="rect">
                      <a:avLst/>
                    </a:prstGeom>
                    <a:noFill/>
                    <a:ln>
                      <a:noFill/>
                    </a:ln>
                  </pic:spPr>
                </pic:pic>
              </a:graphicData>
            </a:graphic>
          </wp:inline>
        </w:drawing>
      </w:r>
    </w:p>
    <w:p w14:paraId="49500427" w14:textId="77777777" w:rsidR="00614FFB" w:rsidRDefault="00614FFB" w:rsidP="00614FFB">
      <w:pPr>
        <w:pStyle w:val="FigureCaption"/>
        <w:framePr w:w="4961" w:wrap="notBeside" w:vAnchor="page" w:hAnchor="page" w:x="852" w:y="5455"/>
      </w:pPr>
      <w:r>
        <w:t xml:space="preserve">Figure </w:t>
      </w:r>
      <w:r>
        <w:fldChar w:fldCharType="begin"/>
      </w:r>
      <w:r>
        <w:instrText xml:space="preserve"> SEQ Figure \* ARABIC </w:instrText>
      </w:r>
      <w:r>
        <w:fldChar w:fldCharType="separate"/>
      </w:r>
      <w:r w:rsidR="000F619B">
        <w:rPr>
          <w:noProof/>
        </w:rPr>
        <w:t>2</w:t>
      </w:r>
      <w:r>
        <w:fldChar w:fldCharType="end"/>
      </w:r>
      <w:r>
        <w:t xml:space="preserve">. </w:t>
      </w:r>
      <w:r w:rsidRPr="00507C6E">
        <w:t>Kn as a function of pressure for N</w:t>
      </w:r>
      <w:r w:rsidRPr="00507C6E">
        <w:rPr>
          <w:vertAlign w:val="subscript"/>
        </w:rPr>
        <w:t>2</w:t>
      </w:r>
      <w:r w:rsidRPr="00507C6E">
        <w:t xml:space="preserve"> at 20°C</w:t>
      </w:r>
    </w:p>
    <w:p w14:paraId="4B1ACC29" w14:textId="308C33F9" w:rsidR="00614FFB" w:rsidRDefault="00E551E5" w:rsidP="00614FFB">
      <w:r w:rsidRPr="00CF103F">
        <w:t>The slip flow regime is a slightly rarefied regime, which could occur in gas flows through the piston-cylinder gap and the vacuum systems as shown in Figure 2. It typically corresponds to a Knudsen number ranging between 10</w:t>
      </w:r>
      <w:r w:rsidRPr="00CF103F">
        <w:rPr>
          <w:vertAlign w:val="superscript"/>
        </w:rPr>
        <w:t>-2</w:t>
      </w:r>
      <w:r w:rsidRPr="00CF103F">
        <w:t xml:space="preserve"> and 10</w:t>
      </w:r>
      <w:r w:rsidRPr="00CF103F">
        <w:rPr>
          <w:vertAlign w:val="superscript"/>
        </w:rPr>
        <w:t>-1</w:t>
      </w:r>
      <w:r w:rsidRPr="00CF103F">
        <w:t>, which is easily reached for a flow through micrometer-scale gap in standard conditions of pressure balance operating in gauge</w:t>
      </w:r>
      <w:r>
        <w:t xml:space="preserve"> mode or in rough vacuum. The Knudsen layer plays a fundamental role in the slip flow regime. This thin layer, one or two molecular mean free paths in thickness, is a region of local non-equilibrium, which is observed in any gas flow near a surface. In non-rarefied flow, the Knudsen layer is too thin to have any significant influence, but in the slip flow regime, it should be taken into account. </w:t>
      </w:r>
      <w:r w:rsidR="00E80F39">
        <w:fldChar w:fldCharType="begin"/>
      </w:r>
      <w:r w:rsidR="00E80F39">
        <w:instrText xml:space="preserve"> REF _Ref197685023 \h </w:instrText>
      </w:r>
      <w:r w:rsidR="00E80F39">
        <w:fldChar w:fldCharType="separate"/>
      </w:r>
      <w:r w:rsidR="000F619B">
        <w:t>[</w:t>
      </w:r>
      <w:r w:rsidR="000F619B">
        <w:rPr>
          <w:noProof/>
        </w:rPr>
        <w:t>5</w:t>
      </w:r>
      <w:r w:rsidR="00E80F39">
        <w:fldChar w:fldCharType="end"/>
      </w:r>
      <w:r w:rsidR="00E80F39">
        <w:t>]</w:t>
      </w:r>
    </w:p>
    <w:p w14:paraId="418C2B6F" w14:textId="764257EE" w:rsidR="00614FFB" w:rsidRDefault="00E551E5" w:rsidP="00614FFB">
      <w:r>
        <w:t xml:space="preserve">Although the Navier-Stokes equations are not valid in the Knudsen layer, due to a nonlinear stress/strain-rate behaviour in this small layer </w:t>
      </w:r>
      <w:r w:rsidR="00E80F39">
        <w:rPr>
          <w:highlight w:val="yellow"/>
        </w:rPr>
        <w:fldChar w:fldCharType="begin"/>
      </w:r>
      <w:r w:rsidR="00E80F39">
        <w:instrText xml:space="preserve"> REF _Ref197685044 \h </w:instrText>
      </w:r>
      <w:r w:rsidR="00E80F39">
        <w:rPr>
          <w:highlight w:val="yellow"/>
        </w:rPr>
      </w:r>
      <w:r w:rsidR="00E80F39">
        <w:rPr>
          <w:highlight w:val="yellow"/>
        </w:rPr>
        <w:fldChar w:fldCharType="separate"/>
      </w:r>
      <w:r w:rsidR="000F619B">
        <w:t>[</w:t>
      </w:r>
      <w:r w:rsidR="000F619B">
        <w:rPr>
          <w:noProof/>
        </w:rPr>
        <w:t>6</w:t>
      </w:r>
      <w:r w:rsidR="00E80F39">
        <w:rPr>
          <w:highlight w:val="yellow"/>
        </w:rPr>
        <w:fldChar w:fldCharType="end"/>
      </w:r>
      <w:r w:rsidR="00E80F39">
        <w:t xml:space="preserve">], </w:t>
      </w:r>
      <w:r>
        <w:t xml:space="preserve">their uses with appropriate boundary velocity slip and temperature jump conditions, provided an accurate prediction of mass flow rates </w:t>
      </w:r>
      <w:r w:rsidR="00E80F39">
        <w:rPr>
          <w:highlight w:val="yellow"/>
        </w:rPr>
        <w:fldChar w:fldCharType="begin"/>
      </w:r>
      <w:r w:rsidR="00E80F39">
        <w:instrText xml:space="preserve"> REF _Ref197685057 \h </w:instrText>
      </w:r>
      <w:r w:rsidR="00E80F39">
        <w:rPr>
          <w:highlight w:val="yellow"/>
        </w:rPr>
      </w:r>
      <w:r w:rsidR="00E80F39">
        <w:rPr>
          <w:highlight w:val="yellow"/>
        </w:rPr>
        <w:fldChar w:fldCharType="separate"/>
      </w:r>
      <w:r w:rsidR="000F619B">
        <w:t>[</w:t>
      </w:r>
      <w:r w:rsidR="000F619B">
        <w:rPr>
          <w:noProof/>
        </w:rPr>
        <w:t>7</w:t>
      </w:r>
      <w:r w:rsidR="00E80F39">
        <w:rPr>
          <w:highlight w:val="yellow"/>
        </w:rPr>
        <w:fldChar w:fldCharType="end"/>
      </w:r>
      <w:r w:rsidR="00E80F39" w:rsidRPr="005354CE">
        <w:t>].</w:t>
      </w:r>
      <w:r w:rsidR="00E80F39">
        <w:t xml:space="preserve"> </w:t>
      </w:r>
      <w:r>
        <w:t>The slip flow condition was firstly proposed by Maxwell and has been developed to the second order later on. Several models have been proposed. Most of them are in the same forms but slightly different in coefficients. If isothermal flow is assumed, the slip flow models could be derived in general second order form as:</w:t>
      </w:r>
      <w:r w:rsidR="00614FFB" w:rsidRPr="00614FFB">
        <w:t xml:space="preserve"> </w:t>
      </w:r>
    </w:p>
    <w:p w14:paraId="21BF5972" w14:textId="371BD376" w:rsidR="00E551E5" w:rsidRDefault="00E551E5" w:rsidP="00E551E5">
      <w:pPr>
        <w:ind w:firstLine="0"/>
      </w:pPr>
    </w:p>
    <w:tbl>
      <w:tblPr>
        <w:tblW w:w="0" w:type="auto"/>
        <w:tblLook w:val="04A0" w:firstRow="1" w:lastRow="0" w:firstColumn="1" w:lastColumn="0" w:noHBand="0" w:noVBand="1"/>
      </w:tblPr>
      <w:tblGrid>
        <w:gridCol w:w="4361"/>
        <w:gridCol w:w="731"/>
      </w:tblGrid>
      <w:tr w:rsidR="00614FFB" w14:paraId="4D4290D5" w14:textId="77777777" w:rsidTr="00614FFB">
        <w:trPr>
          <w:trHeight w:val="717"/>
        </w:trPr>
        <w:tc>
          <w:tcPr>
            <w:tcW w:w="4361" w:type="dxa"/>
            <w:shd w:val="clear" w:color="auto" w:fill="auto"/>
          </w:tcPr>
          <w:p w14:paraId="060E4737" w14:textId="77777777" w:rsidR="00614FFB" w:rsidRPr="008A4948" w:rsidRDefault="00614FFB" w:rsidP="00614FFB">
            <w:pPr>
              <w:ind w:firstLine="0"/>
              <w:jc w:val="left"/>
              <w:rPr>
                <w:b/>
              </w:rPr>
            </w:pPr>
            <w:r w:rsidRPr="004079EF">
              <w:rPr>
                <w:position w:val="-32"/>
              </w:rPr>
              <w:object w:dxaOrig="4420" w:dyaOrig="740" w14:anchorId="5B95348F">
                <v:shape id="_x0000_i1027" type="#_x0000_t75" style="width:194pt;height:33pt" o:ole="">
                  <v:imagedata r:id="rId22" o:title=""/>
                </v:shape>
                <o:OLEObject Type="Embed" ProgID="Equation.3" ShapeID="_x0000_i1027" DrawAspect="Content" ObjectID="_1300342329" r:id="rId23"/>
              </w:object>
            </w:r>
          </w:p>
        </w:tc>
        <w:tc>
          <w:tcPr>
            <w:tcW w:w="731" w:type="dxa"/>
            <w:shd w:val="clear" w:color="auto" w:fill="auto"/>
          </w:tcPr>
          <w:p w14:paraId="6CCEC6B8" w14:textId="77777777" w:rsidR="00614FFB" w:rsidRPr="008A4948" w:rsidRDefault="00614FFB" w:rsidP="00614FFB">
            <w:pPr>
              <w:pStyle w:val="Caption"/>
              <w:rPr>
                <w:sz w:val="10"/>
              </w:rPr>
            </w:pPr>
          </w:p>
          <w:p w14:paraId="53AA7475" w14:textId="77777777" w:rsidR="00614FFB" w:rsidRDefault="00614FFB" w:rsidP="00614FFB">
            <w:pPr>
              <w:pStyle w:val="Caption"/>
              <w:rPr>
                <w:lang w:eastAsia="ko-KR"/>
              </w:rPr>
            </w:pPr>
            <w:bookmarkStart w:id="1" w:name="_Ref191700730"/>
            <w:r w:rsidRPr="008A4948">
              <w:rPr>
                <w:b w:val="0"/>
              </w:rPr>
              <w:t>(</w:t>
            </w:r>
            <w:r w:rsidRPr="008A4948">
              <w:rPr>
                <w:bCs w:val="0"/>
              </w:rPr>
              <w:fldChar w:fldCharType="begin"/>
            </w:r>
            <w:r w:rsidRPr="008A4948">
              <w:rPr>
                <w:b w:val="0"/>
              </w:rPr>
              <w:instrText xml:space="preserve"> SEQ ( \* ARABIC </w:instrText>
            </w:r>
            <w:r w:rsidRPr="008A4948">
              <w:rPr>
                <w:bCs w:val="0"/>
              </w:rPr>
              <w:fldChar w:fldCharType="separate"/>
            </w:r>
            <w:r w:rsidR="000F619B">
              <w:rPr>
                <w:b w:val="0"/>
                <w:noProof/>
              </w:rPr>
              <w:t>4</w:t>
            </w:r>
            <w:r w:rsidRPr="008A4948">
              <w:rPr>
                <w:bCs w:val="0"/>
              </w:rPr>
              <w:fldChar w:fldCharType="end"/>
            </w:r>
            <w:r w:rsidRPr="008A4948">
              <w:rPr>
                <w:b w:val="0"/>
              </w:rPr>
              <w:t>)</w:t>
            </w:r>
            <w:bookmarkEnd w:id="1"/>
          </w:p>
        </w:tc>
      </w:tr>
    </w:tbl>
    <w:p w14:paraId="5E68E8A9" w14:textId="77777777" w:rsidR="00614FFB" w:rsidRDefault="00614FFB" w:rsidP="00614FFB"/>
    <w:p w14:paraId="0DBB1D8A" w14:textId="53BE5720" w:rsidR="00614FFB" w:rsidRDefault="00614FFB" w:rsidP="00614FFB">
      <w:r>
        <w:t xml:space="preserve">where </w:t>
      </w:r>
      <w:r>
        <w:rPr>
          <w:i/>
        </w:rPr>
        <w:t>u</w:t>
      </w:r>
      <w:r w:rsidRPr="00E314E1">
        <w:rPr>
          <w:i/>
          <w:vertAlign w:val="subscript"/>
        </w:rPr>
        <w:t>slip</w:t>
      </w:r>
      <w:r>
        <w:t xml:space="preserve"> is the slip velocity, </w:t>
      </w:r>
      <w:r>
        <w:rPr>
          <w:i/>
        </w:rPr>
        <w:t>u</w:t>
      </w:r>
      <w:r w:rsidRPr="00E314E1">
        <w:rPr>
          <w:i/>
          <w:vertAlign w:val="subscript"/>
        </w:rPr>
        <w:t>s</w:t>
      </w:r>
      <w:r>
        <w:t xml:space="preserve"> is the flow velocity at the wall and </w:t>
      </w:r>
      <w:r>
        <w:rPr>
          <w:i/>
        </w:rPr>
        <w:t>u</w:t>
      </w:r>
      <w:r w:rsidRPr="00E314E1">
        <w:rPr>
          <w:i/>
          <w:vertAlign w:val="subscript"/>
        </w:rPr>
        <w:t>w</w:t>
      </w:r>
      <w:r>
        <w:t xml:space="preserve"> is the velocity of the wall and its normal direction noted as </w:t>
      </w:r>
      <w:r w:rsidRPr="005215F6">
        <w:rPr>
          <w:i/>
        </w:rPr>
        <w:t>n</w:t>
      </w:r>
      <w:r>
        <w:t xml:space="preserve">. The mean free path of the molecules is </w:t>
      </w:r>
      <w:r w:rsidRPr="00B87107">
        <w:rPr>
          <w:i/>
          <w:lang w:eastAsia="ko-KR"/>
        </w:rPr>
        <w:t>λ</w:t>
      </w:r>
      <w:r>
        <w:t xml:space="preserve"> and </w:t>
      </w:r>
      <w:r w:rsidRPr="00F3559F">
        <w:rPr>
          <w:i/>
          <w:szCs w:val="20"/>
        </w:rPr>
        <w:t>α</w:t>
      </w:r>
      <w:r>
        <w:t xml:space="preserve"> is the tangential momentum accommodation coefficient, equal to unity for perfect diffuse molecular reflection and zero for purely specular reflection. </w:t>
      </w:r>
      <w:r w:rsidRPr="00E314E1">
        <w:rPr>
          <w:i/>
        </w:rPr>
        <w:t>A</w:t>
      </w:r>
      <w:r w:rsidRPr="00E314E1">
        <w:rPr>
          <w:i/>
          <w:vertAlign w:val="subscript"/>
        </w:rPr>
        <w:t>α</w:t>
      </w:r>
      <w:r>
        <w:t xml:space="preserve"> and </w:t>
      </w:r>
      <w:r w:rsidRPr="00E314E1">
        <w:rPr>
          <w:i/>
        </w:rPr>
        <w:t>A</w:t>
      </w:r>
      <w:r>
        <w:rPr>
          <w:i/>
          <w:vertAlign w:val="subscript"/>
        </w:rPr>
        <w:t>β</w:t>
      </w:r>
      <w:r>
        <w:t xml:space="preserve"> are the first and second order dimensionless coefficients, respectively. In Maxwell’s model, </w:t>
      </w:r>
      <w:r w:rsidRPr="00E314E1">
        <w:rPr>
          <w:i/>
        </w:rPr>
        <w:t>A</w:t>
      </w:r>
      <w:r w:rsidRPr="00E314E1">
        <w:rPr>
          <w:i/>
          <w:vertAlign w:val="subscript"/>
        </w:rPr>
        <w:t>α</w:t>
      </w:r>
      <w:r>
        <w:t xml:space="preserve"> was taken equal to unity, which, however, overestimates the real velocity at the wall but leads to rather </w:t>
      </w:r>
      <w:r w:rsidRPr="00CF103F">
        <w:t xml:space="preserve">good prediction of velocity of gas outside Knudsen layer. Examples of </w:t>
      </w:r>
      <w:r w:rsidRPr="00CF103F">
        <w:rPr>
          <w:i/>
        </w:rPr>
        <w:t>A</w:t>
      </w:r>
      <w:r w:rsidRPr="00CF103F">
        <w:rPr>
          <w:i/>
          <w:vertAlign w:val="subscript"/>
        </w:rPr>
        <w:t>α</w:t>
      </w:r>
      <w:r w:rsidRPr="00CF103F">
        <w:t xml:space="preserve"> and </w:t>
      </w:r>
      <w:r w:rsidRPr="00CF103F">
        <w:rPr>
          <w:i/>
        </w:rPr>
        <w:t>A</w:t>
      </w:r>
      <w:r w:rsidRPr="00CF103F">
        <w:rPr>
          <w:i/>
          <w:vertAlign w:val="subscript"/>
        </w:rPr>
        <w:t xml:space="preserve">β </w:t>
      </w:r>
      <w:r w:rsidRPr="00CF103F">
        <w:rPr>
          <w:vertAlign w:val="subscript"/>
        </w:rPr>
        <w:t xml:space="preserve"> </w:t>
      </w:r>
      <w:r w:rsidRPr="00CF103F">
        <w:t>proposed in the literatures are shown in Table 1.</w:t>
      </w:r>
    </w:p>
    <w:p w14:paraId="458A9210" w14:textId="77777777" w:rsidR="00614FFB" w:rsidRDefault="00614FFB" w:rsidP="00E551E5">
      <w:pPr>
        <w:ind w:firstLine="0"/>
      </w:pPr>
    </w:p>
    <w:p w14:paraId="194A4A63" w14:textId="77777777" w:rsidR="00614FFB" w:rsidRDefault="00614FFB" w:rsidP="00E551E5">
      <w:pPr>
        <w:ind w:firstLine="0"/>
      </w:pPr>
    </w:p>
    <w:p w14:paraId="41F48166" w14:textId="77777777" w:rsidR="00614FFB" w:rsidRDefault="00614FFB" w:rsidP="00614FFB">
      <w:pPr>
        <w:pStyle w:val="TableCaption"/>
      </w:pPr>
      <w:r>
        <w:t xml:space="preserve">Table </w:t>
      </w:r>
      <w:r>
        <w:fldChar w:fldCharType="begin"/>
      </w:r>
      <w:r>
        <w:instrText xml:space="preserve"> SEQ Tab. \* ARABIC </w:instrText>
      </w:r>
      <w:r>
        <w:fldChar w:fldCharType="separate"/>
      </w:r>
      <w:r w:rsidR="000F619B">
        <w:rPr>
          <w:noProof/>
        </w:rPr>
        <w:t>1</w:t>
      </w:r>
      <w:r>
        <w:fldChar w:fldCharType="end"/>
      </w:r>
      <w:r>
        <w:t xml:space="preserve">. Overview of styles and font sizes used in this template. </w:t>
      </w:r>
    </w:p>
    <w:tbl>
      <w:tblPr>
        <w:tblStyle w:val="LightShading"/>
        <w:tblW w:w="0" w:type="auto"/>
        <w:tblLook w:val="04A0" w:firstRow="1" w:lastRow="0" w:firstColumn="1" w:lastColumn="0" w:noHBand="0" w:noVBand="1"/>
      </w:tblPr>
      <w:tblGrid>
        <w:gridCol w:w="2376"/>
        <w:gridCol w:w="1701"/>
        <w:gridCol w:w="1015"/>
      </w:tblGrid>
      <w:tr w:rsidR="00614FFB" w14:paraId="64944DB7" w14:textId="77777777" w:rsidTr="001378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6185923" w14:textId="77777777" w:rsidR="00614FFB" w:rsidRPr="00137832" w:rsidRDefault="00614FFB" w:rsidP="00614FFB">
            <w:pPr>
              <w:ind w:firstLine="0"/>
              <w:rPr>
                <w:b w:val="0"/>
                <w:bCs w:val="0"/>
                <w:color w:val="262626" w:themeColor="text1" w:themeTint="D9"/>
              </w:rPr>
            </w:pPr>
            <w:r w:rsidRPr="00137832">
              <w:rPr>
                <w:b w:val="0"/>
                <w:bCs w:val="0"/>
                <w:color w:val="262626" w:themeColor="text1" w:themeTint="D9"/>
              </w:rPr>
              <w:t>Author, Year</w:t>
            </w:r>
          </w:p>
        </w:tc>
        <w:tc>
          <w:tcPr>
            <w:tcW w:w="1701" w:type="dxa"/>
          </w:tcPr>
          <w:p w14:paraId="7F207C63" w14:textId="77777777" w:rsidR="00614FFB" w:rsidRPr="00137832" w:rsidRDefault="00614FFB" w:rsidP="00614FFB">
            <w:pPr>
              <w:jc w:val="center"/>
              <w:cnfStyle w:val="100000000000" w:firstRow="1" w:lastRow="0" w:firstColumn="0" w:lastColumn="0" w:oddVBand="0" w:evenVBand="0" w:oddHBand="0" w:evenHBand="0" w:firstRowFirstColumn="0" w:firstRowLastColumn="0" w:lastRowFirstColumn="0" w:lastRowLastColumn="0"/>
              <w:rPr>
                <w:b w:val="0"/>
                <w:bCs w:val="0"/>
                <w:color w:val="262626" w:themeColor="text1" w:themeTint="D9"/>
              </w:rPr>
            </w:pPr>
            <w:r w:rsidRPr="00137832">
              <w:rPr>
                <w:b w:val="0"/>
                <w:bCs w:val="0"/>
                <w:i/>
                <w:color w:val="262626" w:themeColor="text1" w:themeTint="D9"/>
              </w:rPr>
              <w:t>A</w:t>
            </w:r>
            <w:r w:rsidRPr="00137832">
              <w:rPr>
                <w:b w:val="0"/>
                <w:bCs w:val="0"/>
                <w:i/>
                <w:color w:val="262626" w:themeColor="text1" w:themeTint="D9"/>
                <w:vertAlign w:val="subscript"/>
              </w:rPr>
              <w:t>α</w:t>
            </w:r>
          </w:p>
        </w:tc>
        <w:tc>
          <w:tcPr>
            <w:tcW w:w="1015" w:type="dxa"/>
          </w:tcPr>
          <w:p w14:paraId="1C50D8A7" w14:textId="77777777" w:rsidR="00614FFB" w:rsidRPr="00137832" w:rsidRDefault="00614FFB" w:rsidP="00614FFB">
            <w:pPr>
              <w:jc w:val="center"/>
              <w:cnfStyle w:val="100000000000" w:firstRow="1" w:lastRow="0" w:firstColumn="0" w:lastColumn="0" w:oddVBand="0" w:evenVBand="0" w:oddHBand="0" w:evenHBand="0" w:firstRowFirstColumn="0" w:firstRowLastColumn="0" w:lastRowFirstColumn="0" w:lastRowLastColumn="0"/>
              <w:rPr>
                <w:b w:val="0"/>
                <w:bCs w:val="0"/>
                <w:color w:val="262626" w:themeColor="text1" w:themeTint="D9"/>
              </w:rPr>
            </w:pPr>
            <w:r w:rsidRPr="00137832">
              <w:rPr>
                <w:b w:val="0"/>
                <w:bCs w:val="0"/>
                <w:i/>
                <w:color w:val="262626" w:themeColor="text1" w:themeTint="D9"/>
              </w:rPr>
              <w:t>A</w:t>
            </w:r>
            <w:r w:rsidRPr="00137832">
              <w:rPr>
                <w:b w:val="0"/>
                <w:bCs w:val="0"/>
                <w:i/>
                <w:color w:val="262626" w:themeColor="text1" w:themeTint="D9"/>
                <w:vertAlign w:val="subscript"/>
              </w:rPr>
              <w:t>β</w:t>
            </w:r>
          </w:p>
        </w:tc>
      </w:tr>
      <w:tr w:rsidR="00614FFB" w14:paraId="19317460" w14:textId="77777777" w:rsidTr="001378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shd w:val="clear" w:color="auto" w:fill="auto"/>
          </w:tcPr>
          <w:p w14:paraId="28765786" w14:textId="77777777" w:rsidR="00614FFB" w:rsidRPr="00137832" w:rsidRDefault="00614FFB" w:rsidP="00614FFB">
            <w:pPr>
              <w:ind w:firstLine="0"/>
              <w:rPr>
                <w:b w:val="0"/>
                <w:bCs w:val="0"/>
                <w:color w:val="262626" w:themeColor="text1" w:themeTint="D9"/>
              </w:rPr>
            </w:pPr>
            <w:r w:rsidRPr="00137832">
              <w:rPr>
                <w:b w:val="0"/>
                <w:bCs w:val="0"/>
                <w:color w:val="262626" w:themeColor="text1" w:themeTint="D9"/>
              </w:rPr>
              <w:t>Maxwell, 1879</w:t>
            </w:r>
          </w:p>
          <w:p w14:paraId="5F0874B0" w14:textId="77777777" w:rsidR="00614FFB" w:rsidRPr="00137832" w:rsidRDefault="00614FFB" w:rsidP="00614FFB">
            <w:pPr>
              <w:ind w:firstLine="0"/>
              <w:rPr>
                <w:b w:val="0"/>
                <w:bCs w:val="0"/>
                <w:color w:val="262626" w:themeColor="text1" w:themeTint="D9"/>
              </w:rPr>
            </w:pPr>
            <w:r w:rsidRPr="00137832">
              <w:rPr>
                <w:b w:val="0"/>
                <w:bCs w:val="0"/>
                <w:color w:val="262626" w:themeColor="text1" w:themeTint="D9"/>
              </w:rPr>
              <w:t>Cercignani, 1964</w:t>
            </w:r>
          </w:p>
          <w:p w14:paraId="627168F0" w14:textId="77777777" w:rsidR="00614FFB" w:rsidRPr="00137832" w:rsidRDefault="00614FFB" w:rsidP="00614FFB">
            <w:pPr>
              <w:ind w:firstLine="0"/>
              <w:rPr>
                <w:b w:val="0"/>
                <w:bCs w:val="0"/>
                <w:color w:val="262626" w:themeColor="text1" w:themeTint="D9"/>
              </w:rPr>
            </w:pPr>
            <w:r w:rsidRPr="00137832">
              <w:rPr>
                <w:b w:val="0"/>
                <w:bCs w:val="0"/>
                <w:color w:val="262626" w:themeColor="text1" w:themeTint="D9"/>
              </w:rPr>
              <w:t>Deissler, 1964</w:t>
            </w:r>
          </w:p>
          <w:p w14:paraId="33D3B9B2" w14:textId="77777777" w:rsidR="00614FFB" w:rsidRPr="00137832" w:rsidRDefault="00614FFB" w:rsidP="00614FFB">
            <w:pPr>
              <w:ind w:firstLine="0"/>
              <w:rPr>
                <w:b w:val="0"/>
                <w:bCs w:val="0"/>
                <w:color w:val="262626" w:themeColor="text1" w:themeTint="D9"/>
              </w:rPr>
            </w:pPr>
            <w:r w:rsidRPr="00137832">
              <w:rPr>
                <w:b w:val="0"/>
                <w:bCs w:val="0"/>
                <w:color w:val="262626" w:themeColor="text1" w:themeTint="D9"/>
              </w:rPr>
              <w:t>Hadjiconstantinou, 2003</w:t>
            </w:r>
          </w:p>
        </w:tc>
        <w:tc>
          <w:tcPr>
            <w:tcW w:w="1701" w:type="dxa"/>
            <w:shd w:val="clear" w:color="auto" w:fill="auto"/>
          </w:tcPr>
          <w:p w14:paraId="5C87BAD4" w14:textId="77777777" w:rsidR="00614FFB" w:rsidRPr="00137832" w:rsidRDefault="00614FFB" w:rsidP="00614FFB">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137832">
              <w:rPr>
                <w:color w:val="262626" w:themeColor="text1" w:themeTint="D9"/>
              </w:rPr>
              <w:t>1</w:t>
            </w:r>
          </w:p>
          <w:p w14:paraId="5E1736B3" w14:textId="77777777" w:rsidR="00614FFB" w:rsidRPr="00137832" w:rsidRDefault="00614FFB" w:rsidP="00614FFB">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137832">
              <w:rPr>
                <w:color w:val="262626" w:themeColor="text1" w:themeTint="D9"/>
              </w:rPr>
              <w:t>1.1466</w:t>
            </w:r>
          </w:p>
          <w:p w14:paraId="3B9A4925" w14:textId="77777777" w:rsidR="00614FFB" w:rsidRPr="00137832" w:rsidRDefault="00614FFB" w:rsidP="00614FFB">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137832">
              <w:rPr>
                <w:color w:val="262626" w:themeColor="text1" w:themeTint="D9"/>
              </w:rPr>
              <w:t>1</w:t>
            </w:r>
          </w:p>
          <w:p w14:paraId="28F4DB4C" w14:textId="77777777" w:rsidR="00614FFB" w:rsidRPr="00137832" w:rsidRDefault="00614FFB" w:rsidP="00614FFB">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137832">
              <w:rPr>
                <w:color w:val="262626" w:themeColor="text1" w:themeTint="D9"/>
              </w:rPr>
              <w:t>1.1466</w:t>
            </w:r>
          </w:p>
        </w:tc>
        <w:tc>
          <w:tcPr>
            <w:tcW w:w="1015" w:type="dxa"/>
            <w:shd w:val="clear" w:color="auto" w:fill="auto"/>
          </w:tcPr>
          <w:p w14:paraId="548DB7B1" w14:textId="77777777" w:rsidR="00614FFB" w:rsidRPr="00137832" w:rsidRDefault="00614FFB" w:rsidP="00614FFB">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137832">
              <w:rPr>
                <w:color w:val="262626" w:themeColor="text1" w:themeTint="D9"/>
              </w:rPr>
              <w:t>-</w:t>
            </w:r>
          </w:p>
          <w:p w14:paraId="5BCCED45" w14:textId="77777777" w:rsidR="00614FFB" w:rsidRPr="00137832" w:rsidRDefault="00614FFB" w:rsidP="00614FFB">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137832">
              <w:rPr>
                <w:color w:val="262626" w:themeColor="text1" w:themeTint="D9"/>
              </w:rPr>
              <w:t>0.9756</w:t>
            </w:r>
          </w:p>
          <w:p w14:paraId="5FB76674" w14:textId="77777777" w:rsidR="00614FFB" w:rsidRPr="00137832" w:rsidRDefault="00614FFB" w:rsidP="00614FFB">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137832">
              <w:rPr>
                <w:color w:val="262626" w:themeColor="text1" w:themeTint="D9"/>
              </w:rPr>
              <w:t>9/8</w:t>
            </w:r>
          </w:p>
          <w:p w14:paraId="19E249AF" w14:textId="77777777" w:rsidR="00614FFB" w:rsidRPr="00137832" w:rsidRDefault="00614FFB" w:rsidP="00614FFB">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rPr>
            </w:pPr>
            <w:r w:rsidRPr="00137832">
              <w:rPr>
                <w:color w:val="262626" w:themeColor="text1" w:themeTint="D9"/>
              </w:rPr>
              <w:t>0.647</w:t>
            </w:r>
          </w:p>
        </w:tc>
      </w:tr>
    </w:tbl>
    <w:p w14:paraId="70123844" w14:textId="77777777" w:rsidR="00614FFB" w:rsidRDefault="00614FFB" w:rsidP="00E551E5">
      <w:pPr>
        <w:ind w:firstLine="0"/>
      </w:pPr>
    </w:p>
    <w:p w14:paraId="06057B59" w14:textId="77777777" w:rsidR="00614FFB" w:rsidRDefault="00614FFB" w:rsidP="00E551E5">
      <w:pPr>
        <w:ind w:firstLine="0"/>
      </w:pPr>
    </w:p>
    <w:p w14:paraId="4AA8AAEC" w14:textId="43B20E54" w:rsidR="000B4F2E" w:rsidRDefault="000B4F2E" w:rsidP="000B4F2E">
      <w:r>
        <w:rPr>
          <w:lang w:val="en-US"/>
        </w:rPr>
        <w:t>To determine p</w:t>
      </w:r>
      <w:r w:rsidRPr="008A4948">
        <w:rPr>
          <w:lang w:val="en-US"/>
        </w:rPr>
        <w:t xml:space="preserve">ressure distribution along piston and cylinder surfaces </w:t>
      </w:r>
      <w:r>
        <w:rPr>
          <w:lang w:val="en-US"/>
        </w:rPr>
        <w:t xml:space="preserve">or flow through vacuum system, the </w:t>
      </w:r>
      <w:r w:rsidRPr="008A4948">
        <w:rPr>
          <w:lang w:val="en-US"/>
        </w:rPr>
        <w:t xml:space="preserve">boundary equation </w:t>
      </w:r>
      <w:r w:rsidRPr="00CF103F">
        <w:rPr>
          <w:lang w:val="en-US"/>
        </w:rPr>
        <w:fldChar w:fldCharType="begin"/>
      </w:r>
      <w:r w:rsidRPr="00CF103F">
        <w:rPr>
          <w:lang w:val="en-US"/>
        </w:rPr>
        <w:instrText xml:space="preserve"> REF _Ref191700730 \h </w:instrText>
      </w:r>
      <w:r w:rsidRPr="00CF103F">
        <w:rPr>
          <w:lang w:val="en-US"/>
        </w:rPr>
      </w:r>
      <w:r w:rsidRPr="00CF103F">
        <w:rPr>
          <w:lang w:val="en-US"/>
        </w:rPr>
        <w:fldChar w:fldCharType="separate"/>
      </w:r>
      <w:r w:rsidR="000F619B" w:rsidRPr="00CF103F">
        <w:t>(</w:t>
      </w:r>
      <w:r w:rsidR="000F619B" w:rsidRPr="00CF103F">
        <w:rPr>
          <w:noProof/>
        </w:rPr>
        <w:t>4</w:t>
      </w:r>
      <w:r w:rsidR="000F619B" w:rsidRPr="00CF103F">
        <w:t>)</w:t>
      </w:r>
      <w:r w:rsidRPr="00CF103F">
        <w:rPr>
          <w:lang w:val="en-US"/>
        </w:rPr>
        <w:fldChar w:fldCharType="end"/>
      </w:r>
      <w:r w:rsidRPr="008A4948">
        <w:rPr>
          <w:lang w:val="en-US"/>
        </w:rPr>
        <w:t xml:space="preserve"> </w:t>
      </w:r>
      <w:r>
        <w:rPr>
          <w:lang w:val="en-US"/>
        </w:rPr>
        <w:t>is applied to Navier-Stokes equations. The</w:t>
      </w:r>
      <w:r w:rsidRPr="008A4948">
        <w:rPr>
          <w:lang w:val="en-US"/>
        </w:rPr>
        <w:t xml:space="preserve"> equation</w:t>
      </w:r>
      <w:r>
        <w:rPr>
          <w:lang w:val="en-US"/>
        </w:rPr>
        <w:t>s</w:t>
      </w:r>
      <w:r w:rsidRPr="008A4948">
        <w:rPr>
          <w:lang w:val="en-US"/>
        </w:rPr>
        <w:t xml:space="preserve"> could be solved </w:t>
      </w:r>
      <w:r>
        <w:rPr>
          <w:lang w:val="en-US"/>
        </w:rPr>
        <w:t>analytically for a flow through simple geometry, whereas flow inside more complicated model requires a numerical calculation. Normally</w:t>
      </w:r>
      <w:r w:rsidRPr="008A4948">
        <w:rPr>
          <w:lang w:val="en-US"/>
        </w:rPr>
        <w:t>, commercial CFD (Computational Fluid Dynamics) software such as ANSYS FLUENT provides</w:t>
      </w:r>
      <w:r>
        <w:rPr>
          <w:lang w:val="en-US"/>
        </w:rPr>
        <w:t xml:space="preserve"> possibilities to input slip boundary conditions at a boundary surface. Methods to apply the boundary conditions in CFD software has been presented in the literatures </w:t>
      </w:r>
      <w:r>
        <w:rPr>
          <w:lang w:val="en-US"/>
        </w:rPr>
        <w:fldChar w:fldCharType="begin"/>
      </w:r>
      <w:r>
        <w:rPr>
          <w:lang w:val="en-US"/>
        </w:rPr>
        <w:instrText xml:space="preserve"> REF _Ref197685023 \h </w:instrText>
      </w:r>
      <w:r>
        <w:rPr>
          <w:lang w:val="en-US"/>
        </w:rPr>
      </w:r>
      <w:r>
        <w:rPr>
          <w:lang w:val="en-US"/>
        </w:rPr>
        <w:fldChar w:fldCharType="separate"/>
      </w:r>
      <w:r w:rsidR="000F619B">
        <w:t>[</w:t>
      </w:r>
      <w:r w:rsidR="000F619B">
        <w:rPr>
          <w:noProof/>
        </w:rPr>
        <w:t>5</w:t>
      </w:r>
      <w:r>
        <w:rPr>
          <w:lang w:val="en-US"/>
        </w:rPr>
        <w:fldChar w:fldCharType="end"/>
      </w:r>
      <w:r>
        <w:rPr>
          <w:lang w:val="en-US"/>
        </w:rPr>
        <w:t>]</w:t>
      </w:r>
      <w:r>
        <w:rPr>
          <w:lang w:val="en-US"/>
        </w:rPr>
        <w:fldChar w:fldCharType="begin"/>
      </w:r>
      <w:r>
        <w:rPr>
          <w:lang w:val="en-US"/>
        </w:rPr>
        <w:instrText xml:space="preserve"> REF _Ref197685117 \h </w:instrText>
      </w:r>
      <w:r>
        <w:rPr>
          <w:lang w:val="en-US"/>
        </w:rPr>
      </w:r>
      <w:r>
        <w:rPr>
          <w:lang w:val="en-US"/>
        </w:rPr>
        <w:fldChar w:fldCharType="separate"/>
      </w:r>
      <w:r w:rsidR="000F619B">
        <w:t>[</w:t>
      </w:r>
      <w:r w:rsidR="000F619B">
        <w:rPr>
          <w:noProof/>
        </w:rPr>
        <w:t>8</w:t>
      </w:r>
      <w:r>
        <w:rPr>
          <w:lang w:val="en-US"/>
        </w:rPr>
        <w:fldChar w:fldCharType="end"/>
      </w:r>
      <w:r>
        <w:rPr>
          <w:lang w:val="en-US"/>
        </w:rPr>
        <w:t>].</w:t>
      </w:r>
      <w:r w:rsidRPr="000B4F2E">
        <w:t xml:space="preserve"> </w:t>
      </w:r>
    </w:p>
    <w:p w14:paraId="07F85B2F" w14:textId="77777777" w:rsidR="00B05D5D" w:rsidRDefault="000B4F2E" w:rsidP="00B05D5D">
      <w:r>
        <w:rPr>
          <w:lang w:val="en-US"/>
        </w:rPr>
        <w:t xml:space="preserve">The flow through piston-cylinder gap is considered as a flow through two infinite parallel plates (or slab) in the analysis, due to the gap between piston and cylinder of the pressure balance is very small compared to the radius of piston. After applying slip coefficient to Navier-Stokes equations, reduced flow rate for slab flow is derived in terms of rarefaction parameter as:  </w:t>
      </w:r>
    </w:p>
    <w:p w14:paraId="659800F8" w14:textId="6FF43DEB" w:rsidR="000B4F2E" w:rsidRPr="00787D17" w:rsidRDefault="000B4F2E" w:rsidP="000B4F2E">
      <w:pPr>
        <w:ind w:firstLine="284"/>
        <w:rPr>
          <w:lang w:val="en-US"/>
        </w:rPr>
      </w:pPr>
    </w:p>
    <w:tbl>
      <w:tblPr>
        <w:tblW w:w="0" w:type="auto"/>
        <w:tblLook w:val="04A0" w:firstRow="1" w:lastRow="0" w:firstColumn="1" w:lastColumn="0" w:noHBand="0" w:noVBand="1"/>
      </w:tblPr>
      <w:tblGrid>
        <w:gridCol w:w="4361"/>
        <w:gridCol w:w="731"/>
      </w:tblGrid>
      <w:tr w:rsidR="000B4F2E" w14:paraId="7C9B495C" w14:textId="77777777" w:rsidTr="000B4F2E">
        <w:tc>
          <w:tcPr>
            <w:tcW w:w="4361" w:type="dxa"/>
            <w:shd w:val="clear" w:color="auto" w:fill="auto"/>
          </w:tcPr>
          <w:p w14:paraId="29553810" w14:textId="77777777" w:rsidR="000B4F2E" w:rsidRPr="00486253" w:rsidRDefault="000B4F2E" w:rsidP="00B05D5D">
            <w:pPr>
              <w:ind w:firstLine="0"/>
              <w:rPr>
                <w:b/>
              </w:rPr>
            </w:pPr>
            <w:r w:rsidRPr="00BC1CB7">
              <w:rPr>
                <w:position w:val="-24"/>
              </w:rPr>
              <w:object w:dxaOrig="2760" w:dyaOrig="620" w14:anchorId="024C1365">
                <v:shape id="_x0000_i1028" type="#_x0000_t75" style="width:117pt;height:27pt" o:ole="">
                  <v:imagedata r:id="rId24" o:title=""/>
                </v:shape>
                <o:OLEObject Type="Embed" ProgID="Equation.3" ShapeID="_x0000_i1028" DrawAspect="Content" ObjectID="_1300342330" r:id="rId25"/>
              </w:object>
            </w:r>
          </w:p>
        </w:tc>
        <w:tc>
          <w:tcPr>
            <w:tcW w:w="731" w:type="dxa"/>
            <w:shd w:val="clear" w:color="auto" w:fill="auto"/>
          </w:tcPr>
          <w:p w14:paraId="455479E8" w14:textId="77777777" w:rsidR="000B4F2E" w:rsidRPr="008A4948" w:rsidRDefault="000B4F2E" w:rsidP="000B4F2E">
            <w:pPr>
              <w:pStyle w:val="Caption"/>
              <w:rPr>
                <w:sz w:val="10"/>
              </w:rPr>
            </w:pPr>
          </w:p>
          <w:p w14:paraId="54D586AE" w14:textId="77777777" w:rsidR="000B4F2E" w:rsidRPr="008A4948" w:rsidRDefault="000B4F2E" w:rsidP="000B4F2E">
            <w:pPr>
              <w:pStyle w:val="Caption"/>
              <w:rPr>
                <w:b w:val="0"/>
              </w:rPr>
            </w:pPr>
            <w:bookmarkStart w:id="2" w:name="_Ref193182264"/>
            <w:r w:rsidRPr="008A4948">
              <w:rPr>
                <w:b w:val="0"/>
              </w:rPr>
              <w:t>(</w:t>
            </w:r>
            <w:r w:rsidRPr="008A4948">
              <w:rPr>
                <w:b w:val="0"/>
              </w:rPr>
              <w:fldChar w:fldCharType="begin"/>
            </w:r>
            <w:r w:rsidRPr="008A4948">
              <w:rPr>
                <w:b w:val="0"/>
              </w:rPr>
              <w:instrText xml:space="preserve"> SEQ ( \* ARABIC </w:instrText>
            </w:r>
            <w:r w:rsidRPr="008A4948">
              <w:rPr>
                <w:b w:val="0"/>
              </w:rPr>
              <w:fldChar w:fldCharType="separate"/>
            </w:r>
            <w:r w:rsidR="000F619B">
              <w:rPr>
                <w:b w:val="0"/>
                <w:noProof/>
              </w:rPr>
              <w:t>5</w:t>
            </w:r>
            <w:r w:rsidRPr="008A4948">
              <w:rPr>
                <w:b w:val="0"/>
              </w:rPr>
              <w:fldChar w:fldCharType="end"/>
            </w:r>
            <w:bookmarkEnd w:id="2"/>
            <w:r w:rsidRPr="008A4948">
              <w:rPr>
                <w:b w:val="0"/>
              </w:rPr>
              <w:t>)</w:t>
            </w:r>
          </w:p>
          <w:p w14:paraId="1E9CB367" w14:textId="77777777" w:rsidR="000B4F2E" w:rsidRPr="008A4948" w:rsidRDefault="000B4F2E" w:rsidP="000B4F2E">
            <w:pPr>
              <w:pStyle w:val="Text"/>
              <w:ind w:firstLine="0"/>
              <w:rPr>
                <w:lang w:eastAsia="ko-KR"/>
              </w:rPr>
            </w:pPr>
          </w:p>
        </w:tc>
      </w:tr>
    </w:tbl>
    <w:p w14:paraId="136A1D09" w14:textId="77777777" w:rsidR="000B4F2E" w:rsidRDefault="000B4F2E" w:rsidP="000B4F2E">
      <w:pPr>
        <w:pStyle w:val="Reference"/>
        <w:rPr>
          <w:sz w:val="20"/>
          <w:szCs w:val="20"/>
          <w:lang w:val="en-US"/>
        </w:rPr>
      </w:pPr>
    </w:p>
    <w:p w14:paraId="6DD32519" w14:textId="377AA81D" w:rsidR="002B20DC" w:rsidRPr="00430F4B" w:rsidRDefault="00E80F39" w:rsidP="002B20DC">
      <w:pPr>
        <w:pStyle w:val="Figure"/>
        <w:framePr w:w="4961" w:wrap="notBeside" w:vAnchor="page" w:hAnchor="page" w:x="6132" w:y="6535"/>
      </w:pPr>
      <w:r w:rsidRPr="00BE5078">
        <w:rPr>
          <w:noProof/>
          <w:lang w:val="en-US"/>
        </w:rPr>
        <w:drawing>
          <wp:inline distT="0" distB="0" distL="0" distR="0" wp14:anchorId="779036B3" wp14:editId="6A10A7C1">
            <wp:extent cx="3149600" cy="2145902"/>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6">
                      <a:alphaModFix/>
                      <a:extLst/>
                    </a:blip>
                    <a:stretch>
                      <a:fillRect/>
                    </a:stretch>
                  </pic:blipFill>
                  <pic:spPr>
                    <a:xfrm>
                      <a:off x="0" y="0"/>
                      <a:ext cx="3149600" cy="2145902"/>
                    </a:xfrm>
                    <a:prstGeom prst="rect">
                      <a:avLst/>
                    </a:prstGeom>
                  </pic:spPr>
                </pic:pic>
              </a:graphicData>
            </a:graphic>
          </wp:inline>
        </w:drawing>
      </w:r>
    </w:p>
    <w:p w14:paraId="58432C03" w14:textId="77777777" w:rsidR="002B20DC" w:rsidRDefault="002B20DC" w:rsidP="002B20DC">
      <w:pPr>
        <w:pStyle w:val="FigureCaption"/>
        <w:framePr w:w="4961" w:wrap="notBeside" w:vAnchor="page" w:hAnchor="page" w:x="6132" w:y="6535"/>
      </w:pPr>
      <w:r>
        <w:t xml:space="preserve">Figure </w:t>
      </w:r>
      <w:r>
        <w:fldChar w:fldCharType="begin"/>
      </w:r>
      <w:r>
        <w:instrText xml:space="preserve"> SEQ Figure \* ARABIC </w:instrText>
      </w:r>
      <w:r>
        <w:fldChar w:fldCharType="separate"/>
      </w:r>
      <w:r w:rsidR="000F619B">
        <w:rPr>
          <w:noProof/>
        </w:rPr>
        <w:t>3</w:t>
      </w:r>
      <w:r>
        <w:fldChar w:fldCharType="end"/>
      </w:r>
      <w:r>
        <w:t xml:space="preserve">. </w:t>
      </w:r>
      <w:r w:rsidRPr="006E7FF7">
        <w:rPr>
          <w:szCs w:val="16"/>
        </w:rPr>
        <w:t>Reduced flow rate (</w:t>
      </w:r>
      <w:r w:rsidRPr="006E7FF7">
        <w:rPr>
          <w:i/>
          <w:szCs w:val="16"/>
        </w:rPr>
        <w:t>Gp</w:t>
      </w:r>
      <w:r w:rsidRPr="006E7FF7">
        <w:rPr>
          <w:szCs w:val="16"/>
        </w:rPr>
        <w:t>) versus Rarefaction parameter (</w:t>
      </w:r>
      <w:r w:rsidRPr="006E7FF7">
        <w:rPr>
          <w:rFonts w:hint="eastAsia"/>
          <w:i/>
          <w:szCs w:val="16"/>
        </w:rPr>
        <w:t>δ</w:t>
      </w:r>
      <w:r w:rsidRPr="006E7FF7">
        <w:rPr>
          <w:szCs w:val="16"/>
        </w:rPr>
        <w:t>) of flow through rectangular channel (aspect ratio ≈ 0.1)</w:t>
      </w:r>
      <w:r w:rsidRPr="006E7FF7">
        <w:rPr>
          <w:b/>
          <w:szCs w:val="16"/>
        </w:rPr>
        <w:t xml:space="preserve"> </w:t>
      </w:r>
      <w:r w:rsidRPr="006E7FF7">
        <w:rPr>
          <w:b/>
          <w:szCs w:val="16"/>
        </w:rPr>
        <w:fldChar w:fldCharType="begin"/>
      </w:r>
      <w:r w:rsidRPr="006E7FF7">
        <w:rPr>
          <w:b/>
          <w:szCs w:val="16"/>
        </w:rPr>
        <w:instrText xml:space="preserve"> REF _Ref197685057 \h </w:instrText>
      </w:r>
      <w:r w:rsidRPr="006E7FF7">
        <w:rPr>
          <w:b/>
          <w:szCs w:val="16"/>
        </w:rPr>
      </w:r>
      <w:r w:rsidRPr="006E7FF7">
        <w:rPr>
          <w:b/>
          <w:szCs w:val="16"/>
        </w:rPr>
        <w:fldChar w:fldCharType="separate"/>
      </w:r>
      <w:r w:rsidR="000F619B">
        <w:t>[</w:t>
      </w:r>
      <w:r w:rsidR="000F619B">
        <w:rPr>
          <w:noProof/>
        </w:rPr>
        <w:t>7</w:t>
      </w:r>
      <w:r w:rsidRPr="006E7FF7">
        <w:rPr>
          <w:b/>
          <w:szCs w:val="16"/>
        </w:rPr>
        <w:fldChar w:fldCharType="end"/>
      </w:r>
      <w:r w:rsidRPr="006E7FF7">
        <w:rPr>
          <w:b/>
          <w:szCs w:val="16"/>
        </w:rPr>
        <w:t>]</w:t>
      </w:r>
      <w:r w:rsidRPr="006E7FF7">
        <w:rPr>
          <w:szCs w:val="16"/>
        </w:rPr>
        <w:t>.</w:t>
      </w:r>
    </w:p>
    <w:p w14:paraId="6006FF08" w14:textId="5C50E319" w:rsidR="00B05D5D" w:rsidRDefault="000B4F2E" w:rsidP="00B05D5D">
      <w:r w:rsidRPr="00BC1CB7">
        <w:rPr>
          <w:szCs w:val="20"/>
          <w:lang w:val="en-US"/>
        </w:rPr>
        <w:t xml:space="preserve">Since rarefaction parameter in </w:t>
      </w:r>
      <w:r w:rsidRPr="00CF103F">
        <w:rPr>
          <w:szCs w:val="20"/>
          <w:lang w:val="en-US"/>
        </w:rPr>
        <w:t xml:space="preserve">equation </w:t>
      </w:r>
      <w:r w:rsidRPr="00CF103F">
        <w:rPr>
          <w:szCs w:val="20"/>
          <w:lang w:val="en-US"/>
        </w:rPr>
        <w:fldChar w:fldCharType="begin"/>
      </w:r>
      <w:r w:rsidRPr="00CF103F">
        <w:rPr>
          <w:szCs w:val="20"/>
          <w:lang w:val="en-US"/>
        </w:rPr>
        <w:instrText xml:space="preserve"> REF _Ref193182264 \h </w:instrText>
      </w:r>
      <w:r w:rsidRPr="00CF103F">
        <w:rPr>
          <w:szCs w:val="20"/>
          <w:lang w:val="en-US"/>
        </w:rPr>
      </w:r>
      <w:r w:rsidRPr="00CF103F">
        <w:rPr>
          <w:szCs w:val="20"/>
          <w:lang w:val="en-US"/>
        </w:rPr>
        <w:fldChar w:fldCharType="separate"/>
      </w:r>
      <w:r w:rsidR="000F619B" w:rsidRPr="00CF103F">
        <w:t>(</w:t>
      </w:r>
      <w:r w:rsidR="000F619B" w:rsidRPr="00CF103F">
        <w:rPr>
          <w:noProof/>
        </w:rPr>
        <w:t>5</w:t>
      </w:r>
      <w:r w:rsidRPr="00CF103F">
        <w:rPr>
          <w:szCs w:val="20"/>
          <w:lang w:val="en-US"/>
        </w:rPr>
        <w:fldChar w:fldCharType="end"/>
      </w:r>
      <w:r w:rsidRPr="00CF103F">
        <w:rPr>
          <w:szCs w:val="20"/>
          <w:lang w:val="en-US"/>
        </w:rPr>
        <w:t>) depends</w:t>
      </w:r>
      <w:r w:rsidRPr="003C4CF2">
        <w:rPr>
          <w:szCs w:val="20"/>
          <w:lang w:val="en-US"/>
        </w:rPr>
        <w:t xml:space="preserve"> on pressure, hence, reduced flow rate, </w:t>
      </w:r>
      <w:r w:rsidRPr="003C4CF2">
        <w:rPr>
          <w:i/>
          <w:szCs w:val="20"/>
          <w:lang w:val="en-US"/>
        </w:rPr>
        <w:t>G</w:t>
      </w:r>
      <w:r w:rsidRPr="003C4CF2">
        <w:rPr>
          <w:szCs w:val="20"/>
          <w:vertAlign w:val="subscript"/>
          <w:lang w:val="en-US"/>
        </w:rPr>
        <w:t>p</w:t>
      </w:r>
      <w:r w:rsidRPr="003C4CF2">
        <w:rPr>
          <w:szCs w:val="20"/>
          <w:lang w:val="en-US"/>
        </w:rPr>
        <w:t xml:space="preserve"> and pressure distribution along the slab should be computed, iteratively. The equation of pressure distribution along piston and cylinder was derived by Priruenrom</w:t>
      </w:r>
      <w:r>
        <w:t xml:space="preserve"> </w:t>
      </w:r>
      <w:r w:rsidR="009A64B8">
        <w:rPr>
          <w:sz w:val="18"/>
        </w:rPr>
        <w:fldChar w:fldCharType="begin"/>
      </w:r>
      <w:r w:rsidR="009A64B8">
        <w:instrText xml:space="preserve"> REF _Ref197741664 \h </w:instrText>
      </w:r>
      <w:r w:rsidR="009A64B8">
        <w:rPr>
          <w:sz w:val="18"/>
        </w:rPr>
      </w:r>
      <w:r w:rsidR="009A64B8">
        <w:rPr>
          <w:sz w:val="18"/>
        </w:rPr>
        <w:fldChar w:fldCharType="separate"/>
      </w:r>
      <w:r w:rsidR="000F619B">
        <w:t>[</w:t>
      </w:r>
      <w:r w:rsidR="000F619B">
        <w:rPr>
          <w:noProof/>
        </w:rPr>
        <w:t>9</w:t>
      </w:r>
      <w:r w:rsidR="009A64B8">
        <w:rPr>
          <w:sz w:val="18"/>
        </w:rPr>
        <w:fldChar w:fldCharType="end"/>
      </w:r>
      <w:r w:rsidR="009A64B8">
        <w:t>] as</w:t>
      </w:r>
    </w:p>
    <w:p w14:paraId="68E8AE2B" w14:textId="5DCEC276" w:rsidR="000B4F2E" w:rsidRPr="00787D17" w:rsidRDefault="000B4F2E" w:rsidP="000B4F2E">
      <w:pPr>
        <w:pStyle w:val="Reference"/>
        <w:rPr>
          <w:lang w:val="en-US"/>
        </w:rPr>
      </w:pPr>
    </w:p>
    <w:tbl>
      <w:tblPr>
        <w:tblW w:w="0" w:type="auto"/>
        <w:tblLook w:val="04A0" w:firstRow="1" w:lastRow="0" w:firstColumn="1" w:lastColumn="0" w:noHBand="0" w:noVBand="1"/>
      </w:tblPr>
      <w:tblGrid>
        <w:gridCol w:w="4361"/>
        <w:gridCol w:w="731"/>
      </w:tblGrid>
      <w:tr w:rsidR="000B4F2E" w14:paraId="27966F6C" w14:textId="77777777" w:rsidTr="00B05D5D">
        <w:trPr>
          <w:trHeight w:val="551"/>
        </w:trPr>
        <w:tc>
          <w:tcPr>
            <w:tcW w:w="4361" w:type="dxa"/>
            <w:shd w:val="clear" w:color="auto" w:fill="auto"/>
          </w:tcPr>
          <w:p w14:paraId="5FF73CE7" w14:textId="5DD92805" w:rsidR="000B4F2E" w:rsidRPr="00C8595F" w:rsidRDefault="00B05D5D" w:rsidP="00B05D5D">
            <w:pPr>
              <w:ind w:firstLine="0"/>
            </w:pPr>
            <w:r w:rsidRPr="00BC1CB7">
              <w:rPr>
                <w:position w:val="-32"/>
              </w:rPr>
              <w:object w:dxaOrig="4620" w:dyaOrig="740" w14:anchorId="53C5945A">
                <v:shape id="_x0000_i1029" type="#_x0000_t75" style="width:190pt;height:30pt" o:ole="">
                  <v:imagedata r:id="rId27" o:title=""/>
                </v:shape>
                <o:OLEObject Type="Embed" ProgID="Equation.3" ShapeID="_x0000_i1029" DrawAspect="Content" ObjectID="_1300342331" r:id="rId28"/>
              </w:object>
            </w:r>
          </w:p>
        </w:tc>
        <w:tc>
          <w:tcPr>
            <w:tcW w:w="731" w:type="dxa"/>
            <w:shd w:val="clear" w:color="auto" w:fill="auto"/>
          </w:tcPr>
          <w:p w14:paraId="2AE84A0D" w14:textId="77777777" w:rsidR="000B4F2E" w:rsidRPr="008A4948" w:rsidRDefault="000B4F2E" w:rsidP="000B4F2E">
            <w:pPr>
              <w:pStyle w:val="Caption"/>
              <w:rPr>
                <w:sz w:val="10"/>
              </w:rPr>
            </w:pPr>
          </w:p>
          <w:p w14:paraId="2C6DB049" w14:textId="77777777" w:rsidR="000B4F2E" w:rsidRPr="008A4948" w:rsidRDefault="000B4F2E" w:rsidP="000B4F2E">
            <w:pPr>
              <w:pStyle w:val="Caption"/>
              <w:rPr>
                <w:b w:val="0"/>
              </w:rPr>
            </w:pPr>
            <w:r w:rsidRPr="008A4948">
              <w:rPr>
                <w:b w:val="0"/>
              </w:rPr>
              <w:t>(</w:t>
            </w:r>
            <w:r w:rsidRPr="008A4948">
              <w:rPr>
                <w:b w:val="0"/>
              </w:rPr>
              <w:fldChar w:fldCharType="begin"/>
            </w:r>
            <w:r w:rsidRPr="008A4948">
              <w:rPr>
                <w:b w:val="0"/>
              </w:rPr>
              <w:instrText xml:space="preserve"> SEQ ( \* ARABIC </w:instrText>
            </w:r>
            <w:r w:rsidRPr="008A4948">
              <w:rPr>
                <w:b w:val="0"/>
              </w:rPr>
              <w:fldChar w:fldCharType="separate"/>
            </w:r>
            <w:r w:rsidR="000F619B">
              <w:rPr>
                <w:b w:val="0"/>
                <w:noProof/>
              </w:rPr>
              <w:t>6</w:t>
            </w:r>
            <w:r w:rsidRPr="008A4948">
              <w:rPr>
                <w:b w:val="0"/>
              </w:rPr>
              <w:fldChar w:fldCharType="end"/>
            </w:r>
            <w:r w:rsidRPr="008A4948">
              <w:rPr>
                <w:b w:val="0"/>
              </w:rPr>
              <w:t>)</w:t>
            </w:r>
          </w:p>
          <w:p w14:paraId="0710B903" w14:textId="77777777" w:rsidR="000B4F2E" w:rsidRPr="008A4948" w:rsidRDefault="000B4F2E" w:rsidP="000B4F2E">
            <w:pPr>
              <w:pStyle w:val="Text"/>
              <w:ind w:firstLine="0"/>
              <w:rPr>
                <w:lang w:eastAsia="ko-KR"/>
              </w:rPr>
            </w:pPr>
          </w:p>
        </w:tc>
      </w:tr>
    </w:tbl>
    <w:p w14:paraId="6EE13429" w14:textId="77777777" w:rsidR="00B05D5D" w:rsidRDefault="00B05D5D" w:rsidP="00B05D5D"/>
    <w:p w14:paraId="72D46193" w14:textId="1A134913" w:rsidR="009A64B8" w:rsidRDefault="000B4F2E" w:rsidP="009A64B8">
      <w:r>
        <w:t xml:space="preserve">where </w:t>
      </w:r>
      <w:r w:rsidRPr="00C8595F">
        <w:rPr>
          <w:i/>
        </w:rPr>
        <w:t>p</w:t>
      </w:r>
      <w:r w:rsidRPr="00C8595F">
        <w:rPr>
          <w:vertAlign w:val="subscript"/>
        </w:rPr>
        <w:t>1</w:t>
      </w:r>
      <w:r>
        <w:t xml:space="preserve"> is the applied pressure at the bottom of piston, </w:t>
      </w:r>
      <w:r w:rsidRPr="00C8595F">
        <w:rPr>
          <w:i/>
        </w:rPr>
        <w:t>p</w:t>
      </w:r>
      <w:r w:rsidRPr="00C8595F">
        <w:rPr>
          <w:vertAlign w:val="subscript"/>
        </w:rPr>
        <w:t>2</w:t>
      </w:r>
      <w:r>
        <w:t xml:space="preserve"> is the pressure above the piston, </w:t>
      </w:r>
      <w:r w:rsidRPr="00C8595F">
        <w:rPr>
          <w:i/>
        </w:rPr>
        <w:t>z</w:t>
      </w:r>
      <w:r>
        <w:t xml:space="preserve"> is the axial coordinate along piston and cylinder and </w:t>
      </w:r>
      <w:r w:rsidRPr="00C8595F">
        <w:rPr>
          <w:i/>
        </w:rPr>
        <w:t>l</w:t>
      </w:r>
      <w:r>
        <w:t xml:space="preserve"> is the piston-cylinder overlapped length. Further information of how to determine an effective area and a pressure distortion coefficient using above equation is presented in her thesis. </w:t>
      </w:r>
    </w:p>
    <w:p w14:paraId="0DFE436C" w14:textId="77777777" w:rsidR="009A64B8" w:rsidRDefault="009A64B8" w:rsidP="009A64B8">
      <w:r>
        <w:rPr>
          <w:lang w:val="en-US"/>
        </w:rPr>
        <w:t xml:space="preserve">Furthermore, slip flow methods previously discussed could be employed to predict gas flow through a vacuum piping system. The only difference is a cross-sectional geometry of flow passage, which is normally circle. The reduced flow rate for slip flow through tube is defined </w:t>
      </w:r>
    </w:p>
    <w:p w14:paraId="70E7266E" w14:textId="7ABF0A62" w:rsidR="009A64B8" w:rsidRPr="00787D17" w:rsidRDefault="009A64B8" w:rsidP="009A64B8">
      <w:pPr>
        <w:rPr>
          <w:lang w:val="en-US"/>
        </w:rPr>
      </w:pPr>
    </w:p>
    <w:tbl>
      <w:tblPr>
        <w:tblW w:w="0" w:type="auto"/>
        <w:tblLook w:val="04A0" w:firstRow="1" w:lastRow="0" w:firstColumn="1" w:lastColumn="0" w:noHBand="0" w:noVBand="1"/>
      </w:tblPr>
      <w:tblGrid>
        <w:gridCol w:w="4361"/>
        <w:gridCol w:w="731"/>
      </w:tblGrid>
      <w:tr w:rsidR="009A64B8" w14:paraId="2712843E" w14:textId="77777777" w:rsidTr="009A64B8">
        <w:tc>
          <w:tcPr>
            <w:tcW w:w="4361" w:type="dxa"/>
            <w:shd w:val="clear" w:color="auto" w:fill="auto"/>
          </w:tcPr>
          <w:p w14:paraId="2D427041" w14:textId="77777777" w:rsidR="009A64B8" w:rsidRPr="00085DF3" w:rsidRDefault="009A64B8" w:rsidP="00221C9E">
            <w:pPr>
              <w:ind w:firstLine="0"/>
              <w:jc w:val="left"/>
            </w:pPr>
            <w:r w:rsidRPr="00067945">
              <w:rPr>
                <w:position w:val="-24"/>
              </w:rPr>
              <w:object w:dxaOrig="2920" w:dyaOrig="660" w14:anchorId="7A1A2486">
                <v:shape id="_x0000_i1030" type="#_x0000_t75" style="width:125pt;height:28pt" o:ole="">
                  <v:imagedata r:id="rId29" o:title=""/>
                </v:shape>
                <o:OLEObject Type="Embed" ProgID="Equation.3" ShapeID="_x0000_i1030" DrawAspect="Content" ObjectID="_1300342332" r:id="rId30"/>
              </w:object>
            </w:r>
          </w:p>
        </w:tc>
        <w:tc>
          <w:tcPr>
            <w:tcW w:w="731" w:type="dxa"/>
            <w:shd w:val="clear" w:color="auto" w:fill="auto"/>
          </w:tcPr>
          <w:p w14:paraId="68D942BB" w14:textId="77777777" w:rsidR="009A64B8" w:rsidRPr="008A4948" w:rsidRDefault="009A64B8" w:rsidP="0000135F">
            <w:pPr>
              <w:pStyle w:val="Caption"/>
              <w:rPr>
                <w:sz w:val="10"/>
              </w:rPr>
            </w:pPr>
          </w:p>
          <w:p w14:paraId="71E1E6F5" w14:textId="77777777" w:rsidR="009A64B8" w:rsidRPr="008A4948" w:rsidRDefault="009A64B8" w:rsidP="0000135F">
            <w:pPr>
              <w:pStyle w:val="Caption"/>
              <w:rPr>
                <w:b w:val="0"/>
              </w:rPr>
            </w:pPr>
            <w:r w:rsidRPr="008A4948">
              <w:rPr>
                <w:b w:val="0"/>
              </w:rPr>
              <w:t>(</w:t>
            </w:r>
            <w:r w:rsidRPr="008A4948">
              <w:rPr>
                <w:b w:val="0"/>
              </w:rPr>
              <w:fldChar w:fldCharType="begin"/>
            </w:r>
            <w:r w:rsidRPr="008A4948">
              <w:rPr>
                <w:b w:val="0"/>
              </w:rPr>
              <w:instrText xml:space="preserve"> SEQ ( \* ARABIC </w:instrText>
            </w:r>
            <w:r w:rsidRPr="008A4948">
              <w:rPr>
                <w:b w:val="0"/>
              </w:rPr>
              <w:fldChar w:fldCharType="separate"/>
            </w:r>
            <w:r w:rsidR="000F619B">
              <w:rPr>
                <w:b w:val="0"/>
                <w:noProof/>
              </w:rPr>
              <w:t>7</w:t>
            </w:r>
            <w:r w:rsidRPr="008A4948">
              <w:rPr>
                <w:b w:val="0"/>
              </w:rPr>
              <w:fldChar w:fldCharType="end"/>
            </w:r>
            <w:r w:rsidRPr="008A4948">
              <w:rPr>
                <w:b w:val="0"/>
              </w:rPr>
              <w:t>)</w:t>
            </w:r>
          </w:p>
          <w:p w14:paraId="02663BD8" w14:textId="77777777" w:rsidR="009A64B8" w:rsidRPr="008A4948" w:rsidRDefault="009A64B8" w:rsidP="0000135F">
            <w:pPr>
              <w:pStyle w:val="Text"/>
              <w:ind w:firstLine="0"/>
              <w:rPr>
                <w:lang w:eastAsia="ko-KR"/>
              </w:rPr>
            </w:pPr>
          </w:p>
        </w:tc>
      </w:tr>
    </w:tbl>
    <w:p w14:paraId="16CF3F3F" w14:textId="77777777" w:rsidR="00221C9E" w:rsidRDefault="00221C9E" w:rsidP="009A64B8">
      <w:pPr>
        <w:rPr>
          <w:szCs w:val="20"/>
          <w:lang w:val="en-US"/>
        </w:rPr>
      </w:pPr>
    </w:p>
    <w:p w14:paraId="6ECD527A" w14:textId="55E207BB" w:rsidR="009A64B8" w:rsidRDefault="009A64B8" w:rsidP="009A64B8">
      <w:r w:rsidRPr="00BC1CB7">
        <w:rPr>
          <w:szCs w:val="20"/>
          <w:lang w:val="en-US"/>
        </w:rPr>
        <w:t xml:space="preserve">A flow parameter that most applications are </w:t>
      </w:r>
      <w:r w:rsidRPr="003C4CF2">
        <w:rPr>
          <w:szCs w:val="20"/>
          <w:lang w:val="en-US"/>
        </w:rPr>
        <w:t>focused on is mass flow rate through the passage. It could be calculated from reduced flow rate as follows</w:t>
      </w:r>
      <w:r>
        <w:rPr>
          <w:szCs w:val="20"/>
          <w:lang w:val="en-US"/>
        </w:rPr>
        <w:t xml:space="preserve"> </w:t>
      </w:r>
      <w:r>
        <w:rPr>
          <w:szCs w:val="20"/>
          <w:lang w:val="en-US"/>
        </w:rPr>
        <w:fldChar w:fldCharType="begin"/>
      </w:r>
      <w:r>
        <w:rPr>
          <w:szCs w:val="20"/>
          <w:lang w:val="en-US"/>
        </w:rPr>
        <w:instrText xml:space="preserve"> REF _Ref197741827 \h </w:instrText>
      </w:r>
      <w:r>
        <w:rPr>
          <w:szCs w:val="20"/>
          <w:lang w:val="en-US"/>
        </w:rPr>
      </w:r>
      <w:r>
        <w:rPr>
          <w:szCs w:val="20"/>
          <w:lang w:val="en-US"/>
        </w:rPr>
        <w:fldChar w:fldCharType="separate"/>
      </w:r>
      <w:r w:rsidR="000F619B">
        <w:t>[</w:t>
      </w:r>
      <w:r w:rsidR="000F619B">
        <w:rPr>
          <w:noProof/>
        </w:rPr>
        <w:t>10</w:t>
      </w:r>
      <w:r>
        <w:rPr>
          <w:szCs w:val="20"/>
          <w:lang w:val="en-US"/>
        </w:rPr>
        <w:fldChar w:fldCharType="end"/>
      </w:r>
      <w:r>
        <w:rPr>
          <w:szCs w:val="20"/>
          <w:lang w:val="en-US"/>
        </w:rPr>
        <w:t>]</w:t>
      </w:r>
      <w:r>
        <w:rPr>
          <w:szCs w:val="20"/>
          <w:lang w:val="en-US"/>
        </w:rPr>
        <w:fldChar w:fldCharType="begin"/>
      </w:r>
      <w:r>
        <w:rPr>
          <w:szCs w:val="20"/>
          <w:lang w:val="en-US"/>
        </w:rPr>
        <w:instrText xml:space="preserve"> REF _Ref197741831 \h </w:instrText>
      </w:r>
      <w:r>
        <w:rPr>
          <w:szCs w:val="20"/>
          <w:lang w:val="en-US"/>
        </w:rPr>
      </w:r>
      <w:r>
        <w:rPr>
          <w:szCs w:val="20"/>
          <w:lang w:val="en-US"/>
        </w:rPr>
        <w:fldChar w:fldCharType="separate"/>
      </w:r>
      <w:r w:rsidR="000F619B">
        <w:t>[</w:t>
      </w:r>
      <w:r w:rsidR="000F619B">
        <w:rPr>
          <w:noProof/>
        </w:rPr>
        <w:t>11</w:t>
      </w:r>
      <w:r>
        <w:rPr>
          <w:szCs w:val="20"/>
          <w:lang w:val="en-US"/>
        </w:rPr>
        <w:fldChar w:fldCharType="end"/>
      </w:r>
      <w:r>
        <w:rPr>
          <w:szCs w:val="20"/>
          <w:lang w:val="en-US"/>
        </w:rPr>
        <w:t>]:</w:t>
      </w:r>
      <w:r w:rsidRPr="009A64B8">
        <w:t xml:space="preserve"> </w:t>
      </w:r>
    </w:p>
    <w:p w14:paraId="352BBD1E" w14:textId="77777777" w:rsidR="00221C9E" w:rsidRDefault="009A64B8" w:rsidP="009A64B8">
      <w:pPr>
        <w:pStyle w:val="Reference"/>
        <w:tabs>
          <w:tab w:val="left" w:pos="284"/>
        </w:tabs>
        <w:rPr>
          <w:sz w:val="20"/>
          <w:szCs w:val="20"/>
          <w:lang w:val="en-US"/>
        </w:rPr>
      </w:pPr>
      <w:r>
        <w:rPr>
          <w:sz w:val="20"/>
          <w:szCs w:val="20"/>
          <w:lang w:val="en-US"/>
        </w:rPr>
        <w:tab/>
      </w:r>
    </w:p>
    <w:p w14:paraId="0F36BF14" w14:textId="6A030269" w:rsidR="009A64B8" w:rsidRDefault="009A64B8" w:rsidP="009A64B8">
      <w:pPr>
        <w:pStyle w:val="Reference"/>
        <w:tabs>
          <w:tab w:val="left" w:pos="284"/>
        </w:tabs>
        <w:rPr>
          <w:sz w:val="20"/>
          <w:szCs w:val="20"/>
          <w:lang w:val="en-US"/>
        </w:rPr>
      </w:pPr>
      <w:r w:rsidRPr="009A64B8">
        <w:rPr>
          <w:sz w:val="20"/>
          <w:szCs w:val="20"/>
          <w:lang w:val="en-US"/>
        </w:rPr>
        <w:t>For the slab flow,</w:t>
      </w:r>
    </w:p>
    <w:p w14:paraId="27BA14ED" w14:textId="77777777" w:rsidR="00221C9E" w:rsidRPr="009A64B8" w:rsidRDefault="00221C9E" w:rsidP="009A64B8">
      <w:pPr>
        <w:pStyle w:val="Reference"/>
        <w:tabs>
          <w:tab w:val="left" w:pos="284"/>
        </w:tabs>
        <w:rPr>
          <w:sz w:val="20"/>
          <w:szCs w:val="20"/>
          <w:lang w:val="en-US"/>
        </w:rPr>
      </w:pPr>
    </w:p>
    <w:tbl>
      <w:tblPr>
        <w:tblW w:w="0" w:type="auto"/>
        <w:tblLook w:val="04A0" w:firstRow="1" w:lastRow="0" w:firstColumn="1" w:lastColumn="0" w:noHBand="0" w:noVBand="1"/>
      </w:tblPr>
      <w:tblGrid>
        <w:gridCol w:w="4361"/>
        <w:gridCol w:w="731"/>
      </w:tblGrid>
      <w:tr w:rsidR="009A64B8" w14:paraId="38936427" w14:textId="77777777" w:rsidTr="009A64B8">
        <w:tc>
          <w:tcPr>
            <w:tcW w:w="4361" w:type="dxa"/>
            <w:shd w:val="clear" w:color="auto" w:fill="auto"/>
          </w:tcPr>
          <w:p w14:paraId="424D118C" w14:textId="77777777" w:rsidR="009A64B8" w:rsidRPr="00E62D8D" w:rsidRDefault="009A64B8" w:rsidP="00221C9E">
            <w:pPr>
              <w:ind w:firstLine="0"/>
              <w:jc w:val="left"/>
            </w:pPr>
            <w:r w:rsidRPr="00BC1CB7">
              <w:rPr>
                <w:position w:val="-26"/>
              </w:rPr>
              <w:object w:dxaOrig="1680" w:dyaOrig="640" w14:anchorId="57F81447">
                <v:shape id="_x0000_i1031" type="#_x0000_t75" style="width:1in;height:28pt" o:ole="">
                  <v:imagedata r:id="rId31" o:title=""/>
                </v:shape>
                <o:OLEObject Type="Embed" ProgID="Equation.3" ShapeID="_x0000_i1031" DrawAspect="Content" ObjectID="_1300342333" r:id="rId32"/>
              </w:object>
            </w:r>
          </w:p>
        </w:tc>
        <w:tc>
          <w:tcPr>
            <w:tcW w:w="731" w:type="dxa"/>
            <w:shd w:val="clear" w:color="auto" w:fill="auto"/>
          </w:tcPr>
          <w:p w14:paraId="21A6F2F1" w14:textId="77777777" w:rsidR="009A64B8" w:rsidRPr="008A4948" w:rsidRDefault="009A64B8" w:rsidP="0000135F">
            <w:pPr>
              <w:pStyle w:val="Caption"/>
              <w:rPr>
                <w:sz w:val="10"/>
              </w:rPr>
            </w:pPr>
          </w:p>
          <w:p w14:paraId="1CC2BB2E" w14:textId="77777777" w:rsidR="009A64B8" w:rsidRPr="008A4948" w:rsidRDefault="009A64B8" w:rsidP="0000135F">
            <w:pPr>
              <w:pStyle w:val="Caption"/>
              <w:rPr>
                <w:b w:val="0"/>
              </w:rPr>
            </w:pPr>
            <w:r w:rsidRPr="008A4948">
              <w:rPr>
                <w:b w:val="0"/>
              </w:rPr>
              <w:t>(</w:t>
            </w:r>
            <w:r w:rsidRPr="008A4948">
              <w:rPr>
                <w:b w:val="0"/>
              </w:rPr>
              <w:fldChar w:fldCharType="begin"/>
            </w:r>
            <w:r w:rsidRPr="008A4948">
              <w:rPr>
                <w:b w:val="0"/>
              </w:rPr>
              <w:instrText xml:space="preserve"> SEQ ( \* ARABIC </w:instrText>
            </w:r>
            <w:r w:rsidRPr="008A4948">
              <w:rPr>
                <w:b w:val="0"/>
              </w:rPr>
              <w:fldChar w:fldCharType="separate"/>
            </w:r>
            <w:r w:rsidR="000F619B">
              <w:rPr>
                <w:b w:val="0"/>
                <w:noProof/>
              </w:rPr>
              <w:t>8</w:t>
            </w:r>
            <w:r w:rsidRPr="008A4948">
              <w:rPr>
                <w:b w:val="0"/>
              </w:rPr>
              <w:fldChar w:fldCharType="end"/>
            </w:r>
            <w:r w:rsidRPr="008A4948">
              <w:rPr>
                <w:b w:val="0"/>
              </w:rPr>
              <w:t>)</w:t>
            </w:r>
          </w:p>
          <w:p w14:paraId="75938CF4" w14:textId="77777777" w:rsidR="009A64B8" w:rsidRPr="008A4948" w:rsidRDefault="009A64B8" w:rsidP="0000135F">
            <w:pPr>
              <w:pStyle w:val="Text"/>
              <w:ind w:firstLine="0"/>
              <w:rPr>
                <w:lang w:eastAsia="ko-KR"/>
              </w:rPr>
            </w:pPr>
          </w:p>
        </w:tc>
      </w:tr>
    </w:tbl>
    <w:p w14:paraId="28C1950D" w14:textId="77777777" w:rsidR="00221C9E" w:rsidRDefault="00221C9E" w:rsidP="009A64B8"/>
    <w:p w14:paraId="146355B4" w14:textId="77777777" w:rsidR="009A64B8" w:rsidRDefault="009A64B8" w:rsidP="009A64B8">
      <w:r w:rsidRPr="00E62D8D">
        <w:t>where</w:t>
      </w:r>
      <w:r>
        <w:t xml:space="preserve"> </w:t>
      </w:r>
      <w:r w:rsidRPr="00D363AD">
        <w:rPr>
          <w:i/>
        </w:rPr>
        <w:t>A</w:t>
      </w:r>
      <w:r>
        <w:t xml:space="preserve"> is the cross section area of the channel, </w:t>
      </w:r>
      <w:r w:rsidRPr="00D363AD">
        <w:rPr>
          <w:i/>
        </w:rPr>
        <w:t>H</w:t>
      </w:r>
      <w:r>
        <w:t xml:space="preserve"> is the height of the slab. </w:t>
      </w:r>
    </w:p>
    <w:p w14:paraId="27F62C49" w14:textId="77777777" w:rsidR="00221C9E" w:rsidRDefault="00221C9E" w:rsidP="00221C9E">
      <w:pPr>
        <w:ind w:firstLine="0"/>
      </w:pPr>
    </w:p>
    <w:p w14:paraId="0E335F06" w14:textId="5B4F830C" w:rsidR="009A64B8" w:rsidRDefault="009A64B8" w:rsidP="00221C9E">
      <w:pPr>
        <w:ind w:firstLine="0"/>
      </w:pPr>
      <w:r>
        <w:t>For the flow through circular tube,</w:t>
      </w:r>
    </w:p>
    <w:p w14:paraId="257FDC1B" w14:textId="77777777" w:rsidR="00221C9E" w:rsidRPr="00085DF3" w:rsidRDefault="00221C9E" w:rsidP="009A64B8"/>
    <w:tbl>
      <w:tblPr>
        <w:tblW w:w="0" w:type="auto"/>
        <w:tblLook w:val="04A0" w:firstRow="1" w:lastRow="0" w:firstColumn="1" w:lastColumn="0" w:noHBand="0" w:noVBand="1"/>
      </w:tblPr>
      <w:tblGrid>
        <w:gridCol w:w="4361"/>
        <w:gridCol w:w="731"/>
      </w:tblGrid>
      <w:tr w:rsidR="009A64B8" w14:paraId="789C0811" w14:textId="77777777" w:rsidTr="009A64B8">
        <w:tc>
          <w:tcPr>
            <w:tcW w:w="4361" w:type="dxa"/>
            <w:shd w:val="clear" w:color="auto" w:fill="auto"/>
          </w:tcPr>
          <w:p w14:paraId="63D12E30" w14:textId="77777777" w:rsidR="009A64B8" w:rsidRPr="00085DF3" w:rsidRDefault="009A64B8" w:rsidP="0000135F">
            <w:pPr>
              <w:ind w:firstLine="0"/>
            </w:pPr>
            <w:r w:rsidRPr="00D84AE5">
              <w:rPr>
                <w:position w:val="-26"/>
              </w:rPr>
              <w:object w:dxaOrig="1680" w:dyaOrig="660" w14:anchorId="632EBB56">
                <v:shape id="_x0000_i1032" type="#_x0000_t75" style="width:73pt;height:29pt" o:ole="">
                  <v:imagedata r:id="rId33" o:title=""/>
                </v:shape>
                <o:OLEObject Type="Embed" ProgID="Equation.3" ShapeID="_x0000_i1032" DrawAspect="Content" ObjectID="_1300342334" r:id="rId34"/>
              </w:object>
            </w:r>
          </w:p>
        </w:tc>
        <w:tc>
          <w:tcPr>
            <w:tcW w:w="731" w:type="dxa"/>
            <w:shd w:val="clear" w:color="auto" w:fill="auto"/>
          </w:tcPr>
          <w:p w14:paraId="6AE5CC70" w14:textId="77777777" w:rsidR="009A64B8" w:rsidRPr="008A4948" w:rsidRDefault="009A64B8" w:rsidP="0000135F">
            <w:pPr>
              <w:pStyle w:val="Caption"/>
              <w:rPr>
                <w:sz w:val="10"/>
              </w:rPr>
            </w:pPr>
          </w:p>
          <w:p w14:paraId="0CE0DF33" w14:textId="77777777" w:rsidR="009A64B8" w:rsidRPr="008A4948" w:rsidRDefault="009A64B8" w:rsidP="0000135F">
            <w:pPr>
              <w:pStyle w:val="Caption"/>
              <w:rPr>
                <w:b w:val="0"/>
              </w:rPr>
            </w:pPr>
            <w:r w:rsidRPr="008A4948">
              <w:rPr>
                <w:b w:val="0"/>
              </w:rPr>
              <w:t>(</w:t>
            </w:r>
            <w:r w:rsidRPr="008A4948">
              <w:rPr>
                <w:b w:val="0"/>
              </w:rPr>
              <w:fldChar w:fldCharType="begin"/>
            </w:r>
            <w:r w:rsidRPr="008A4948">
              <w:rPr>
                <w:b w:val="0"/>
              </w:rPr>
              <w:instrText xml:space="preserve"> SEQ ( \* ARABIC </w:instrText>
            </w:r>
            <w:r w:rsidRPr="008A4948">
              <w:rPr>
                <w:b w:val="0"/>
              </w:rPr>
              <w:fldChar w:fldCharType="separate"/>
            </w:r>
            <w:r w:rsidR="000F619B">
              <w:rPr>
                <w:b w:val="0"/>
                <w:noProof/>
              </w:rPr>
              <w:t>9</w:t>
            </w:r>
            <w:r w:rsidRPr="008A4948">
              <w:rPr>
                <w:b w:val="0"/>
              </w:rPr>
              <w:fldChar w:fldCharType="end"/>
            </w:r>
            <w:r w:rsidRPr="008A4948">
              <w:rPr>
                <w:b w:val="0"/>
              </w:rPr>
              <w:t>)</w:t>
            </w:r>
          </w:p>
          <w:p w14:paraId="29DF5A68" w14:textId="77777777" w:rsidR="009A64B8" w:rsidRPr="008A4948" w:rsidRDefault="009A64B8" w:rsidP="0000135F">
            <w:pPr>
              <w:pStyle w:val="Text"/>
              <w:ind w:firstLine="0"/>
              <w:rPr>
                <w:lang w:eastAsia="ko-KR"/>
              </w:rPr>
            </w:pPr>
          </w:p>
        </w:tc>
      </w:tr>
    </w:tbl>
    <w:p w14:paraId="2A0DBE1E" w14:textId="77777777" w:rsidR="00221C9E" w:rsidRDefault="00221C9E" w:rsidP="009A64B8">
      <w:pPr>
        <w:rPr>
          <w:lang w:val="en-US"/>
        </w:rPr>
      </w:pPr>
    </w:p>
    <w:p w14:paraId="1FEC832A" w14:textId="77777777" w:rsidR="009A64B8" w:rsidRDefault="009A64B8" w:rsidP="009A64B8">
      <w:r>
        <w:rPr>
          <w:lang w:val="en-US"/>
        </w:rPr>
        <w:t xml:space="preserve">where </w:t>
      </w:r>
      <w:r w:rsidRPr="00D363AD">
        <w:rPr>
          <w:i/>
          <w:lang w:val="en-US"/>
        </w:rPr>
        <w:t>R</w:t>
      </w:r>
      <w:r>
        <w:rPr>
          <w:lang w:val="en-US"/>
        </w:rPr>
        <w:t xml:space="preserve"> is the radius of the tube. </w:t>
      </w:r>
    </w:p>
    <w:p w14:paraId="58B02F79" w14:textId="41DB94E9" w:rsidR="009A64B8" w:rsidRDefault="009A64B8" w:rsidP="00B05D5D"/>
    <w:p w14:paraId="74925838" w14:textId="7838BAD7" w:rsidR="0000135F" w:rsidRDefault="0000135F" w:rsidP="0000135F">
      <w:pPr>
        <w:pStyle w:val="Level1Title"/>
      </w:pPr>
      <w:r>
        <w:t>transition flow</w:t>
      </w:r>
    </w:p>
    <w:p w14:paraId="1EACB5CE" w14:textId="787383F5" w:rsidR="00E73817" w:rsidRDefault="00E73817" w:rsidP="00E73817">
      <w:r w:rsidRPr="00AE18C9">
        <w:rPr>
          <w:szCs w:val="20"/>
          <w:lang w:eastAsia="ko-KR"/>
        </w:rPr>
        <w:t xml:space="preserve">As discussed in the previous section, slip flow models are limited within slip flow regime. It is compulsory to use kinetic theory of gas in transition regime. Solutions based on kinetic theory of gases are valid in </w:t>
      </w:r>
      <w:r w:rsidRPr="00451A98">
        <w:rPr>
          <w:szCs w:val="20"/>
          <w:lang w:eastAsia="ko-KR"/>
        </w:rPr>
        <w:t xml:space="preserve">whole range of the Knudsen number from the free molecular, through the transition up to the slip and hydrodynamic regimes. </w:t>
      </w:r>
      <w:r w:rsidRPr="003C4CF2">
        <w:rPr>
          <w:szCs w:val="20"/>
          <w:lang w:eastAsia="ko-KR"/>
        </w:rPr>
        <w:t>In this paper, the BGK, which is one of kinetic model, is chosen and the linearized BGK model is solved numerically by DVM (Discrete Velocity Method) to determine flow behaviors. Over the years, it has been shown that fully developed isothermal pressure driven flows, as ones investigated in previous research work</w:t>
      </w:r>
      <w:r w:rsidRPr="003C4CF2">
        <w:rPr>
          <w:szCs w:val="20"/>
        </w:rPr>
        <w:t xml:space="preserve"> </w:t>
      </w:r>
      <w:r w:rsidRPr="003C4CF2">
        <w:rPr>
          <w:szCs w:val="20"/>
        </w:rPr>
        <w:fldChar w:fldCharType="begin"/>
      </w:r>
      <w:r w:rsidRPr="003C4CF2">
        <w:rPr>
          <w:szCs w:val="20"/>
        </w:rPr>
        <w:instrText xml:space="preserve"> REF _Ref197685057 \h </w:instrText>
      </w:r>
      <w:r w:rsidRPr="003C4CF2">
        <w:rPr>
          <w:szCs w:val="20"/>
        </w:rPr>
      </w:r>
      <w:r w:rsidRPr="003C4CF2">
        <w:rPr>
          <w:szCs w:val="20"/>
        </w:rPr>
        <w:fldChar w:fldCharType="separate"/>
      </w:r>
      <w:r w:rsidR="000F619B">
        <w:t>[</w:t>
      </w:r>
      <w:r w:rsidR="000F619B">
        <w:rPr>
          <w:noProof/>
        </w:rPr>
        <w:t>7</w:t>
      </w:r>
      <w:r w:rsidRPr="003C4CF2">
        <w:rPr>
          <w:szCs w:val="20"/>
        </w:rPr>
        <w:fldChar w:fldCharType="end"/>
      </w:r>
      <w:r w:rsidRPr="003C4CF2">
        <w:rPr>
          <w:szCs w:val="20"/>
        </w:rPr>
        <w:t>]</w:t>
      </w:r>
      <w:r w:rsidRPr="003C4CF2">
        <w:rPr>
          <w:szCs w:val="20"/>
          <w:lang w:eastAsia="ko-KR"/>
        </w:rPr>
        <w:t xml:space="preserve">, is predictable accurately by kinetic model e.g. the linearized BGK equation. </w:t>
      </w:r>
      <w:r w:rsidR="003D0D05" w:rsidRPr="00CF103F">
        <w:rPr>
          <w:szCs w:val="20"/>
          <w:lang w:eastAsia="ko-KR"/>
        </w:rPr>
        <w:t>Figure 3</w:t>
      </w:r>
      <w:r w:rsidRPr="00CF103F">
        <w:rPr>
          <w:szCs w:val="20"/>
          <w:lang w:eastAsia="ko-KR"/>
        </w:rPr>
        <w:t xml:space="preserve"> shows a comparison between measurement results an</w:t>
      </w:r>
      <w:r w:rsidRPr="003C4CF2">
        <w:rPr>
          <w:szCs w:val="20"/>
          <w:lang w:eastAsia="ko-KR"/>
        </w:rPr>
        <w:t xml:space="preserve">d those from BGK model. </w:t>
      </w:r>
    </w:p>
    <w:p w14:paraId="51F1B43C" w14:textId="77777777" w:rsidR="00B15D84" w:rsidRDefault="00B15D84" w:rsidP="00B15D84">
      <w:pPr>
        <w:ind w:firstLine="284"/>
        <w:rPr>
          <w:lang w:val="en-US"/>
        </w:rPr>
      </w:pPr>
      <w:r>
        <w:rPr>
          <w:lang w:eastAsia="ko-KR"/>
        </w:rPr>
        <w:t>The gas flow rate measurements were performed at the inlet (</w:t>
      </w:r>
      <w:r w:rsidRPr="006B0ECB">
        <w:rPr>
          <w:rFonts w:ascii="Wingdings" w:hAnsi="Wingdings"/>
          <w:sz w:val="22"/>
          <w:lang w:eastAsia="ko-KR"/>
        </w:rPr>
        <w:t></w:t>
      </w:r>
      <w:r>
        <w:rPr>
          <w:lang w:eastAsia="ko-KR"/>
        </w:rPr>
        <w:t>)</w:t>
      </w:r>
      <w:r>
        <w:rPr>
          <w:lang w:val="en-US" w:eastAsia="ko-KR"/>
        </w:rPr>
        <w:t xml:space="preserve"> and the outlet (</w:t>
      </w:r>
      <w:r w:rsidRPr="006B0ECB">
        <w:rPr>
          <w:rFonts w:ascii="ＭＳ ゴシック" w:eastAsia="ＭＳ ゴシック" w:hAnsi="ＭＳ ゴシック" w:hint="eastAsia"/>
          <w:sz w:val="18"/>
          <w:lang w:val="en-US" w:eastAsia="ko-KR"/>
        </w:rPr>
        <w:t>☐</w:t>
      </w:r>
      <w:r>
        <w:rPr>
          <w:lang w:val="en-US" w:eastAsia="ko-KR"/>
        </w:rPr>
        <w:t xml:space="preserve">) of a series of rectangular microchannels whose aspect ratio is approximately around 0.1. </w:t>
      </w:r>
      <w:r>
        <w:rPr>
          <w:lang w:val="en-US"/>
        </w:rPr>
        <w:t xml:space="preserve">The reduced flow rate, </w:t>
      </w:r>
      <w:r w:rsidRPr="00DF03D9">
        <w:rPr>
          <w:i/>
          <w:lang w:val="en-US"/>
        </w:rPr>
        <w:t>G</w:t>
      </w:r>
      <w:r>
        <w:rPr>
          <w:lang w:val="en-US"/>
        </w:rPr>
        <w:t xml:space="preserve">p, is plotted in terms of the rarefaction parameter, </w:t>
      </w:r>
      <w:r w:rsidRPr="00262D85">
        <w:rPr>
          <w:i/>
          <w:lang w:val="en-US"/>
        </w:rPr>
        <w:t>δ</w:t>
      </w:r>
      <w:r>
        <w:rPr>
          <w:lang w:val="en-US"/>
        </w:rPr>
        <w:t xml:space="preserve">. Measurement results are in good agreement with the kinetic model based on the linearized BGK equation, with </w:t>
      </w:r>
      <w:r w:rsidRPr="00262D85">
        <w:rPr>
          <w:i/>
          <w:lang w:val="en-US"/>
        </w:rPr>
        <w:t>α</w:t>
      </w:r>
      <w:r>
        <w:rPr>
          <w:lang w:val="en-US"/>
        </w:rPr>
        <w:t xml:space="preserve"> = 1. Investigation details are described in the literature.</w:t>
      </w:r>
    </w:p>
    <w:p w14:paraId="3483D637" w14:textId="60FB2AFA" w:rsidR="00E73817" w:rsidRDefault="00E73817" w:rsidP="00E73817">
      <w:pPr>
        <w:ind w:firstLine="0"/>
      </w:pPr>
    </w:p>
    <w:p w14:paraId="670EB420" w14:textId="5E11662B" w:rsidR="00B15D84" w:rsidRDefault="00B15D84" w:rsidP="00B15D84">
      <w:pPr>
        <w:pStyle w:val="Level1Title"/>
      </w:pPr>
      <w:r>
        <w:t>results</w:t>
      </w:r>
    </w:p>
    <w:p w14:paraId="6B0A8124" w14:textId="08FFD91D" w:rsidR="002B20DC" w:rsidRPr="00745C0C" w:rsidRDefault="002B20DC" w:rsidP="002B20DC">
      <w:pPr>
        <w:ind w:firstLine="284"/>
        <w:rPr>
          <w:lang w:val="en-US"/>
        </w:rPr>
      </w:pPr>
      <w:r w:rsidRPr="00CF103F">
        <w:rPr>
          <w:lang w:val="en-US"/>
        </w:rPr>
        <w:t xml:space="preserve">Results of slip flow model for slab flow is shown in Figure 4, where the reduced flow rates, </w:t>
      </w:r>
      <w:r w:rsidRPr="00CF103F">
        <w:rPr>
          <w:i/>
          <w:lang w:val="en-US"/>
        </w:rPr>
        <w:t>G</w:t>
      </w:r>
      <w:r w:rsidRPr="00CF103F">
        <w:rPr>
          <w:lang w:val="en-US"/>
        </w:rPr>
        <w:t xml:space="preserve">p, from equation </w:t>
      </w:r>
      <w:r w:rsidRPr="00CF103F">
        <w:rPr>
          <w:lang w:val="en-US"/>
        </w:rPr>
        <w:fldChar w:fldCharType="begin"/>
      </w:r>
      <w:r w:rsidRPr="00CF103F">
        <w:rPr>
          <w:lang w:val="en-US"/>
        </w:rPr>
        <w:instrText xml:space="preserve"> REF _Ref193182264 \h </w:instrText>
      </w:r>
      <w:r w:rsidRPr="00CF103F">
        <w:rPr>
          <w:lang w:val="en-US"/>
        </w:rPr>
      </w:r>
      <w:r w:rsidRPr="00CF103F">
        <w:rPr>
          <w:lang w:val="en-US"/>
        </w:rPr>
        <w:fldChar w:fldCharType="separate"/>
      </w:r>
      <w:r w:rsidR="000F619B" w:rsidRPr="00CF103F">
        <w:t>(</w:t>
      </w:r>
      <w:r w:rsidR="000F619B" w:rsidRPr="00CF103F">
        <w:rPr>
          <w:noProof/>
        </w:rPr>
        <w:t>5</w:t>
      </w:r>
      <w:r w:rsidRPr="00CF103F">
        <w:rPr>
          <w:lang w:val="en-US"/>
        </w:rPr>
        <w:fldChar w:fldCharType="end"/>
      </w:r>
      <w:r w:rsidRPr="00CF103F">
        <w:rPr>
          <w:lang w:val="en-US"/>
        </w:rPr>
        <w:t>) for each model presented in Table 1 are plotted in terms of the rarefaction parameter</w:t>
      </w:r>
      <w:r w:rsidRPr="00BC67E2">
        <w:rPr>
          <w:lang w:val="en-US"/>
        </w:rPr>
        <w:t xml:space="preserve">, </w:t>
      </w:r>
      <w:r w:rsidRPr="00441255">
        <w:rPr>
          <w:i/>
          <w:lang w:val="en-US"/>
        </w:rPr>
        <w:t>δ</w:t>
      </w:r>
      <w:r w:rsidRPr="00454A0D">
        <w:rPr>
          <w:lang w:val="en-US"/>
        </w:rPr>
        <w:t xml:space="preserve">. </w:t>
      </w:r>
      <w:r w:rsidRPr="002D7840">
        <w:rPr>
          <w:lang w:val="en-US"/>
        </w:rPr>
        <w:t>To examine the study</w:t>
      </w:r>
      <w:r w:rsidRPr="00BC67E2">
        <w:rPr>
          <w:lang w:val="en-US"/>
        </w:rPr>
        <w:t xml:space="preserve">, </w:t>
      </w:r>
      <w:r w:rsidRPr="00441255">
        <w:rPr>
          <w:lang w:val="en-US"/>
        </w:rPr>
        <w:t>the</w:t>
      </w:r>
      <w:r>
        <w:rPr>
          <w:lang w:val="en-US"/>
        </w:rPr>
        <w:t xml:space="preserve"> result from BGK model is plotted as a benchmark case. All results are in very good agreement in slip flow regime where </w:t>
      </w:r>
      <w:r w:rsidRPr="00262D85">
        <w:rPr>
          <w:i/>
          <w:lang w:val="en-US"/>
        </w:rPr>
        <w:t>δ</w:t>
      </w:r>
      <w:r>
        <w:rPr>
          <w:i/>
          <w:lang w:val="en-US"/>
        </w:rPr>
        <w:t xml:space="preserve"> </w:t>
      </w:r>
      <w:r>
        <w:rPr>
          <w:lang w:val="en-US"/>
        </w:rPr>
        <w:t xml:space="preserve">&gt; 8.86 (Kn &lt; 0.1), except first order slip flow significantly deviates from the others near the upper limit of slip flow regime. Up to 8.5% difference is observed at </w:t>
      </w:r>
      <w:r w:rsidRPr="00262D85">
        <w:rPr>
          <w:i/>
          <w:lang w:val="en-US"/>
        </w:rPr>
        <w:t>δ</w:t>
      </w:r>
      <w:r>
        <w:rPr>
          <w:i/>
          <w:lang w:val="en-US"/>
        </w:rPr>
        <w:t xml:space="preserve"> </w:t>
      </w:r>
      <w:r>
        <w:rPr>
          <w:lang w:val="en-US"/>
        </w:rPr>
        <w:t xml:space="preserve">= 9 when compared with the result from BGK method. Hadjiconstantinou equation yields the closest result to BGK method, less than 0.9% difference is observed for the entire slip flow regime. </w:t>
      </w:r>
    </w:p>
    <w:p w14:paraId="6B4484D1" w14:textId="77777777" w:rsidR="002B20DC" w:rsidRDefault="002B20DC" w:rsidP="002B20DC">
      <w:pPr>
        <w:ind w:firstLine="0"/>
      </w:pPr>
    </w:p>
    <w:p w14:paraId="591F36D6" w14:textId="736B2E29" w:rsidR="002B20DC" w:rsidRDefault="002B20DC" w:rsidP="002B20DC">
      <w:pPr>
        <w:ind w:firstLine="284"/>
        <w:rPr>
          <w:lang w:val="en-US"/>
        </w:rPr>
      </w:pPr>
      <w:r>
        <w:rPr>
          <w:lang w:val="en-US"/>
        </w:rPr>
        <w:t xml:space="preserve">An overall view from slip to molecular flow regime is shown </w:t>
      </w:r>
      <w:r w:rsidRPr="00CF103F">
        <w:rPr>
          <w:lang w:val="en-US"/>
        </w:rPr>
        <w:t>in Figure 5.</w:t>
      </w:r>
      <w:r>
        <w:rPr>
          <w:lang w:val="en-US"/>
        </w:rPr>
        <w:t xml:space="preserve"> To focus on transition flow regime, the rarefaction parameter, </w:t>
      </w:r>
      <w:r w:rsidRPr="00262D85">
        <w:rPr>
          <w:i/>
          <w:lang w:val="en-US"/>
        </w:rPr>
        <w:t>δ</w:t>
      </w:r>
      <w:r>
        <w:rPr>
          <w:lang w:val="en-US"/>
        </w:rPr>
        <w:t xml:space="preserve">, is plotted in logarithmic scale. </w:t>
      </w:r>
    </w:p>
    <w:p w14:paraId="247BB04C" w14:textId="1257CE6E" w:rsidR="006E7FF7" w:rsidRPr="00430F4B" w:rsidRDefault="00407473" w:rsidP="006E7FF7">
      <w:pPr>
        <w:pStyle w:val="Figure"/>
        <w:framePr w:w="4961" w:wrap="notBeside" w:vAnchor="page" w:hAnchor="page" w:x="852" w:y="7075"/>
      </w:pPr>
      <w:r w:rsidRPr="00183554">
        <w:rPr>
          <w:noProof/>
          <w:lang w:val="en-US"/>
        </w:rPr>
        <w:drawing>
          <wp:inline distT="0" distB="0" distL="0" distR="0" wp14:anchorId="4D970C1B" wp14:editId="6FBAAEF9">
            <wp:extent cx="3149600" cy="1923533"/>
            <wp:effectExtent l="0" t="0" r="0" b="6985"/>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35">
                      <a:alphaModFix/>
                      <a:extLst/>
                    </a:blip>
                    <a:stretch>
                      <a:fillRect/>
                    </a:stretch>
                  </pic:blipFill>
                  <pic:spPr>
                    <a:xfrm>
                      <a:off x="0" y="0"/>
                      <a:ext cx="3149600" cy="1923533"/>
                    </a:xfrm>
                    <a:prstGeom prst="rect">
                      <a:avLst/>
                    </a:prstGeom>
                  </pic:spPr>
                </pic:pic>
              </a:graphicData>
            </a:graphic>
          </wp:inline>
        </w:drawing>
      </w:r>
    </w:p>
    <w:p w14:paraId="3827183F" w14:textId="77777777" w:rsidR="006E7FF7" w:rsidRDefault="006E7FF7" w:rsidP="006E7FF7">
      <w:pPr>
        <w:pStyle w:val="FigureCaption"/>
        <w:framePr w:w="4961" w:wrap="notBeside" w:vAnchor="page" w:hAnchor="page" w:x="852" w:y="7075"/>
      </w:pPr>
      <w:r>
        <w:t xml:space="preserve">Figure </w:t>
      </w:r>
      <w:r>
        <w:fldChar w:fldCharType="begin"/>
      </w:r>
      <w:r>
        <w:instrText xml:space="preserve"> SEQ Figure \* ARABIC </w:instrText>
      </w:r>
      <w:r>
        <w:fldChar w:fldCharType="separate"/>
      </w:r>
      <w:r w:rsidR="000F619B">
        <w:rPr>
          <w:noProof/>
        </w:rPr>
        <w:t>4</w:t>
      </w:r>
      <w:r>
        <w:fldChar w:fldCharType="end"/>
      </w:r>
      <w:r>
        <w:t xml:space="preserve">. </w:t>
      </w:r>
      <w:r w:rsidRPr="006E7FF7">
        <w:rPr>
          <w:szCs w:val="16"/>
        </w:rPr>
        <w:t>Reduced flow rate (</w:t>
      </w:r>
      <w:r w:rsidRPr="006E7FF7">
        <w:rPr>
          <w:i/>
          <w:szCs w:val="16"/>
        </w:rPr>
        <w:t>G</w:t>
      </w:r>
      <w:r w:rsidRPr="006E7FF7">
        <w:rPr>
          <w:i/>
          <w:szCs w:val="16"/>
          <w:vertAlign w:val="subscript"/>
        </w:rPr>
        <w:t>p</w:t>
      </w:r>
      <w:r w:rsidRPr="006E7FF7">
        <w:rPr>
          <w:szCs w:val="16"/>
        </w:rPr>
        <w:t>) versus Rarefaction parameter (</w:t>
      </w:r>
      <w:r w:rsidRPr="006E7FF7">
        <w:rPr>
          <w:i/>
          <w:szCs w:val="16"/>
        </w:rPr>
        <w:t>δ</w:t>
      </w:r>
      <w:r w:rsidRPr="006E7FF7">
        <w:rPr>
          <w:szCs w:val="16"/>
        </w:rPr>
        <w:t>) of flow through slab (</w:t>
      </w:r>
      <w:r w:rsidRPr="006E7FF7">
        <w:rPr>
          <w:i/>
          <w:szCs w:val="16"/>
        </w:rPr>
        <w:t>α</w:t>
      </w:r>
      <w:r w:rsidRPr="006E7FF7">
        <w:rPr>
          <w:i/>
          <w:szCs w:val="16"/>
          <w:vertAlign w:val="subscript"/>
        </w:rPr>
        <w:t xml:space="preserve"> </w:t>
      </w:r>
      <w:r w:rsidRPr="006E7FF7">
        <w:rPr>
          <w:szCs w:val="16"/>
        </w:rPr>
        <w:t>= 0.9,1).</w:t>
      </w:r>
    </w:p>
    <w:p w14:paraId="3EA82B74" w14:textId="77777777" w:rsidR="002B20DC" w:rsidRDefault="002B20DC" w:rsidP="002B20DC">
      <w:pPr>
        <w:ind w:firstLine="0"/>
      </w:pPr>
    </w:p>
    <w:p w14:paraId="18F1C8FD" w14:textId="77777777" w:rsidR="006E7FF7" w:rsidRDefault="006E7FF7" w:rsidP="006E7FF7">
      <w:r w:rsidRPr="002D7840">
        <w:rPr>
          <w:szCs w:val="20"/>
          <w:lang w:val="en-US"/>
        </w:rPr>
        <w:t>The result of BGK model when the tangential accommodation (</w:t>
      </w:r>
      <w:r w:rsidRPr="002D7840">
        <w:rPr>
          <w:rFonts w:hint="eastAsia"/>
          <w:i/>
          <w:szCs w:val="20"/>
          <w:lang w:val="en-US"/>
        </w:rPr>
        <w:t>α</w:t>
      </w:r>
      <w:r w:rsidRPr="002D7840">
        <w:rPr>
          <w:szCs w:val="20"/>
          <w:lang w:val="en-US"/>
        </w:rPr>
        <w:t>) is equal to 0.9, is provided to observe a trend of the result when the gas-surface interaction is no longer considered as purely diffuse collision. Moreover, results of BGK model from Cercignani &amp; Pagani (</w:t>
      </w:r>
      <w:r w:rsidRPr="002D7840">
        <w:rPr>
          <w:rFonts w:ascii="Wingdings" w:hAnsi="Wingdings"/>
          <w:szCs w:val="20"/>
          <w:lang w:val="en-US"/>
        </w:rPr>
        <w:t></w:t>
      </w:r>
      <w:r w:rsidRPr="002D7840">
        <w:rPr>
          <w:szCs w:val="20"/>
          <w:lang w:val="en-US"/>
        </w:rPr>
        <w:t>)</w:t>
      </w:r>
      <w:r w:rsidRPr="00AE18C9">
        <w:rPr>
          <w:szCs w:val="20"/>
          <w:lang w:val="en-US"/>
        </w:rPr>
        <w:t xml:space="preserve"> </w:t>
      </w:r>
      <w:r w:rsidRPr="002D7840">
        <w:rPr>
          <w:szCs w:val="20"/>
          <w:lang w:val="en-US"/>
        </w:rPr>
        <w:fldChar w:fldCharType="begin"/>
      </w:r>
      <w:r w:rsidRPr="00AE18C9">
        <w:rPr>
          <w:szCs w:val="20"/>
          <w:lang w:val="en-US"/>
        </w:rPr>
        <w:instrText xml:space="preserve"> REF _Ref197742444 \h </w:instrText>
      </w:r>
      <w:r w:rsidRPr="002D7840">
        <w:rPr>
          <w:szCs w:val="20"/>
          <w:lang w:val="en-US"/>
        </w:rPr>
      </w:r>
      <w:r w:rsidRPr="002D7840">
        <w:rPr>
          <w:szCs w:val="20"/>
          <w:lang w:val="en-US"/>
        </w:rPr>
        <w:fldChar w:fldCharType="separate"/>
      </w:r>
      <w:r w:rsidR="000F619B">
        <w:t>[</w:t>
      </w:r>
      <w:r w:rsidR="000F619B">
        <w:rPr>
          <w:noProof/>
        </w:rPr>
        <w:t>12</w:t>
      </w:r>
      <w:r w:rsidRPr="002D7840">
        <w:rPr>
          <w:szCs w:val="20"/>
          <w:lang w:val="en-US"/>
        </w:rPr>
        <w:fldChar w:fldCharType="end"/>
      </w:r>
      <w:r w:rsidRPr="00AE18C9">
        <w:rPr>
          <w:szCs w:val="20"/>
          <w:lang w:val="en-US"/>
        </w:rPr>
        <w:t>]</w:t>
      </w:r>
      <w:r w:rsidRPr="002D7840">
        <w:rPr>
          <w:szCs w:val="20"/>
          <w:lang w:val="en-US"/>
        </w:rPr>
        <w:t>,</w:t>
      </w:r>
      <w:r w:rsidRPr="00AE18C9">
        <w:rPr>
          <w:szCs w:val="20"/>
          <w:lang w:val="en-US"/>
        </w:rPr>
        <w:t xml:space="preserve"> </w:t>
      </w:r>
      <w:r w:rsidRPr="002D7840">
        <w:rPr>
          <w:szCs w:val="20"/>
          <w:lang w:val="en-US"/>
        </w:rPr>
        <w:t>Lo &amp; loyalka (</w:t>
      </w:r>
      <w:r w:rsidRPr="002D7840">
        <w:rPr>
          <w:rFonts w:hint="eastAsia"/>
          <w:szCs w:val="20"/>
          <w:lang w:val="en-US"/>
        </w:rPr>
        <w:t>Δ</w:t>
      </w:r>
      <w:r w:rsidRPr="002D7840">
        <w:rPr>
          <w:szCs w:val="20"/>
          <w:lang w:val="en-US"/>
        </w:rPr>
        <w:t>)</w:t>
      </w:r>
      <w:r w:rsidRPr="002D7840">
        <w:rPr>
          <w:szCs w:val="20"/>
        </w:rPr>
        <w:t xml:space="preserve"> </w:t>
      </w:r>
      <w:r w:rsidRPr="002D7840">
        <w:rPr>
          <w:szCs w:val="20"/>
        </w:rPr>
        <w:fldChar w:fldCharType="begin"/>
      </w:r>
      <w:r w:rsidRPr="002D7840">
        <w:rPr>
          <w:szCs w:val="20"/>
        </w:rPr>
        <w:instrText xml:space="preserve"> REF _Ref197742495 \h </w:instrText>
      </w:r>
      <w:r w:rsidRPr="002D7840">
        <w:rPr>
          <w:szCs w:val="20"/>
        </w:rPr>
      </w:r>
      <w:r w:rsidRPr="002D7840">
        <w:rPr>
          <w:szCs w:val="20"/>
        </w:rPr>
        <w:fldChar w:fldCharType="separate"/>
      </w:r>
      <w:r w:rsidR="000F619B">
        <w:t>[</w:t>
      </w:r>
      <w:r w:rsidR="000F619B">
        <w:rPr>
          <w:noProof/>
        </w:rPr>
        <w:t>13</w:t>
      </w:r>
      <w:r w:rsidRPr="002D7840">
        <w:rPr>
          <w:szCs w:val="20"/>
        </w:rPr>
        <w:fldChar w:fldCharType="end"/>
      </w:r>
      <w:r w:rsidRPr="002D7840">
        <w:rPr>
          <w:szCs w:val="20"/>
        </w:rPr>
        <w:t xml:space="preserve">] </w:t>
      </w:r>
      <w:r w:rsidRPr="002D7840">
        <w:rPr>
          <w:szCs w:val="20"/>
          <w:lang w:val="en-US"/>
        </w:rPr>
        <w:t>and Loyalka et al. (o)</w:t>
      </w:r>
      <w:r w:rsidRPr="00AE18C9">
        <w:rPr>
          <w:szCs w:val="20"/>
          <w:lang w:val="en-US"/>
        </w:rPr>
        <w:t xml:space="preserve"> </w:t>
      </w:r>
      <w:r w:rsidRPr="002D7840">
        <w:rPr>
          <w:szCs w:val="20"/>
          <w:lang w:val="en-US"/>
        </w:rPr>
        <w:fldChar w:fldCharType="begin"/>
      </w:r>
      <w:r w:rsidRPr="00AE18C9">
        <w:rPr>
          <w:szCs w:val="20"/>
          <w:lang w:val="en-US"/>
        </w:rPr>
        <w:instrText xml:space="preserve"> REF _Ref197684904 \h </w:instrText>
      </w:r>
      <w:r w:rsidRPr="002D7840">
        <w:rPr>
          <w:szCs w:val="20"/>
          <w:lang w:val="en-US"/>
        </w:rPr>
      </w:r>
      <w:r w:rsidRPr="002D7840">
        <w:rPr>
          <w:szCs w:val="20"/>
          <w:lang w:val="en-US"/>
        </w:rPr>
        <w:fldChar w:fldCharType="separate"/>
      </w:r>
      <w:r w:rsidR="000F619B">
        <w:t>[</w:t>
      </w:r>
      <w:r w:rsidR="000F619B">
        <w:rPr>
          <w:noProof/>
        </w:rPr>
        <w:t>4</w:t>
      </w:r>
      <w:r w:rsidRPr="002D7840">
        <w:rPr>
          <w:szCs w:val="20"/>
          <w:lang w:val="en-US"/>
        </w:rPr>
        <w:fldChar w:fldCharType="end"/>
      </w:r>
      <w:r w:rsidRPr="00AE18C9">
        <w:rPr>
          <w:szCs w:val="20"/>
          <w:lang w:val="en-US"/>
        </w:rPr>
        <w:t>]</w:t>
      </w:r>
      <w:r w:rsidRPr="002D7840">
        <w:rPr>
          <w:szCs w:val="20"/>
        </w:rPr>
        <w:t xml:space="preserve"> </w:t>
      </w:r>
      <w:r w:rsidRPr="002D7840">
        <w:rPr>
          <w:szCs w:val="20"/>
          <w:lang w:val="en-US"/>
        </w:rPr>
        <w:t xml:space="preserve">are demonstrated to ensure the study. The differences of the results between each BGK model are not significant through out the entire regimes, whereas the results from any slip flow models fail to predict rarefied gas flow in transition and molecular flow regimes.    </w:t>
      </w:r>
    </w:p>
    <w:p w14:paraId="61709894" w14:textId="56BC82C6" w:rsidR="002B20DC" w:rsidRDefault="002B20DC" w:rsidP="002B20DC">
      <w:pPr>
        <w:ind w:firstLine="0"/>
      </w:pPr>
    </w:p>
    <w:p w14:paraId="6B75DDE1" w14:textId="3123AE01" w:rsidR="006E7FF7" w:rsidRPr="00100F6F" w:rsidRDefault="006E7FF7" w:rsidP="006E7FF7">
      <w:r w:rsidRPr="00AE18C9">
        <w:rPr>
          <w:szCs w:val="20"/>
          <w:lang w:val="en-US"/>
        </w:rPr>
        <w:t>In circular cross section, the trend of the results show</w:t>
      </w:r>
      <w:r w:rsidRPr="00BC1CB7">
        <w:rPr>
          <w:szCs w:val="20"/>
          <w:lang w:val="en-US"/>
        </w:rPr>
        <w:t xml:space="preserve">n in </w:t>
      </w:r>
      <w:r w:rsidRPr="00CF103F">
        <w:rPr>
          <w:szCs w:val="20"/>
          <w:lang w:val="en-US"/>
        </w:rPr>
        <w:t>Figure 6</w:t>
      </w:r>
      <w:r w:rsidRPr="00CF103F">
        <w:rPr>
          <w:sz w:val="22"/>
          <w:szCs w:val="20"/>
          <w:lang w:val="en-US"/>
        </w:rPr>
        <w:t xml:space="preserve"> </w:t>
      </w:r>
      <w:r w:rsidRPr="00BC1CB7">
        <w:rPr>
          <w:szCs w:val="20"/>
          <w:lang w:val="en-US"/>
        </w:rPr>
        <w:t xml:space="preserve">is not much different from above case. The result </w:t>
      </w:r>
      <w:r w:rsidRPr="00AE18C9">
        <w:rPr>
          <w:szCs w:val="20"/>
          <w:lang w:val="en-US"/>
        </w:rPr>
        <w:t xml:space="preserve">from BGK model at </w:t>
      </w:r>
      <w:r w:rsidRPr="002D7840">
        <w:rPr>
          <w:rFonts w:hint="eastAsia"/>
          <w:i/>
          <w:szCs w:val="20"/>
          <w:lang w:val="en-US"/>
        </w:rPr>
        <w:t>α</w:t>
      </w:r>
      <w:r w:rsidRPr="002D7840">
        <w:rPr>
          <w:i/>
          <w:szCs w:val="20"/>
          <w:lang w:val="en-US"/>
        </w:rPr>
        <w:t xml:space="preserve"> </w:t>
      </w:r>
      <w:r w:rsidRPr="002D7840">
        <w:rPr>
          <w:szCs w:val="20"/>
          <w:lang w:val="en-US"/>
        </w:rPr>
        <w:t>= 1 is in very good agreement with those of Cercignani &amp; Sernagiotto (</w:t>
      </w:r>
      <w:r w:rsidRPr="002D7840">
        <w:rPr>
          <w:rFonts w:ascii="Wingdings" w:hAnsi="Wingdings"/>
          <w:szCs w:val="20"/>
          <w:lang w:val="en-US"/>
        </w:rPr>
        <w:t></w:t>
      </w:r>
      <w:r w:rsidRPr="002D7840">
        <w:rPr>
          <w:szCs w:val="20"/>
          <w:lang w:val="en-US"/>
        </w:rPr>
        <w:t>)</w:t>
      </w:r>
      <w:r w:rsidRPr="00AE18C9">
        <w:rPr>
          <w:szCs w:val="20"/>
          <w:lang w:val="en-US"/>
        </w:rPr>
        <w:t xml:space="preserve"> </w:t>
      </w:r>
      <w:r w:rsidRPr="002D7840">
        <w:rPr>
          <w:szCs w:val="20"/>
          <w:lang w:val="en-US"/>
        </w:rPr>
        <w:fldChar w:fldCharType="begin"/>
      </w:r>
      <w:r w:rsidRPr="00AE18C9">
        <w:rPr>
          <w:szCs w:val="20"/>
          <w:lang w:val="en-US"/>
        </w:rPr>
        <w:instrText xml:space="preserve"> REF _Ref197742682 \h </w:instrText>
      </w:r>
      <w:r w:rsidRPr="002D7840">
        <w:rPr>
          <w:szCs w:val="20"/>
          <w:lang w:val="en-US"/>
        </w:rPr>
      </w:r>
      <w:r w:rsidRPr="002D7840">
        <w:rPr>
          <w:szCs w:val="20"/>
          <w:lang w:val="en-US"/>
        </w:rPr>
        <w:fldChar w:fldCharType="separate"/>
      </w:r>
      <w:r w:rsidR="000F619B">
        <w:t>[</w:t>
      </w:r>
      <w:r w:rsidR="000F619B">
        <w:rPr>
          <w:noProof/>
        </w:rPr>
        <w:t>15</w:t>
      </w:r>
      <w:r w:rsidRPr="002D7840">
        <w:rPr>
          <w:szCs w:val="20"/>
          <w:lang w:val="en-US"/>
        </w:rPr>
        <w:fldChar w:fldCharType="end"/>
      </w:r>
      <w:r>
        <w:rPr>
          <w:szCs w:val="20"/>
          <w:lang w:val="en-US"/>
        </w:rPr>
        <w:t>]</w:t>
      </w:r>
      <w:r w:rsidRPr="002D7840">
        <w:rPr>
          <w:szCs w:val="20"/>
          <w:lang w:val="en-US"/>
        </w:rPr>
        <w:t>, Sharipov (</w:t>
      </w:r>
      <w:r w:rsidRPr="002D7840">
        <w:rPr>
          <w:rFonts w:hint="eastAsia"/>
          <w:szCs w:val="20"/>
          <w:lang w:val="en-US"/>
        </w:rPr>
        <w:t>Δ</w:t>
      </w:r>
      <w:r w:rsidRPr="002D7840">
        <w:rPr>
          <w:szCs w:val="20"/>
          <w:lang w:val="en-US"/>
        </w:rPr>
        <w:t>)</w:t>
      </w:r>
      <w:r>
        <w:rPr>
          <w:szCs w:val="20"/>
          <w:lang w:val="en-US"/>
        </w:rPr>
        <w:t xml:space="preserve"> </w:t>
      </w:r>
      <w:r w:rsidRPr="002D7840">
        <w:rPr>
          <w:szCs w:val="20"/>
          <w:lang w:val="en-US"/>
        </w:rPr>
        <w:t>and Loyalka &amp; Hamoodi (o)</w:t>
      </w:r>
      <w:r>
        <w:t xml:space="preserve"> </w:t>
      </w:r>
      <w:r w:rsidRPr="002D7840">
        <w:rPr>
          <w:szCs w:val="20"/>
          <w:lang w:val="en-US"/>
        </w:rPr>
        <w:t>using BGK model</w:t>
      </w:r>
      <w:r>
        <w:rPr>
          <w:szCs w:val="20"/>
          <w:lang w:val="en-US"/>
        </w:rPr>
        <w:t xml:space="preserve"> </w:t>
      </w:r>
      <w:r>
        <w:rPr>
          <w:szCs w:val="20"/>
          <w:lang w:val="en-US"/>
        </w:rPr>
        <w:fldChar w:fldCharType="begin"/>
      </w:r>
      <w:r>
        <w:rPr>
          <w:szCs w:val="20"/>
          <w:lang w:val="en-US"/>
        </w:rPr>
        <w:instrText xml:space="preserve"> REF _Ref197742697 \h </w:instrText>
      </w:r>
      <w:r>
        <w:rPr>
          <w:szCs w:val="20"/>
          <w:lang w:val="en-US"/>
        </w:rPr>
      </w:r>
      <w:r>
        <w:rPr>
          <w:szCs w:val="20"/>
          <w:lang w:val="en-US"/>
        </w:rPr>
        <w:fldChar w:fldCharType="separate"/>
      </w:r>
      <w:r w:rsidR="000F619B">
        <w:t>[</w:t>
      </w:r>
      <w:r w:rsidR="000F619B">
        <w:rPr>
          <w:noProof/>
        </w:rPr>
        <w:t>16</w:t>
      </w:r>
      <w:r>
        <w:rPr>
          <w:szCs w:val="20"/>
          <w:lang w:val="en-US"/>
        </w:rPr>
        <w:fldChar w:fldCharType="end"/>
      </w:r>
      <w:r>
        <w:rPr>
          <w:szCs w:val="20"/>
          <w:lang w:val="en-US"/>
        </w:rPr>
        <w:t>]</w:t>
      </w:r>
      <w:r w:rsidRPr="002D7840">
        <w:rPr>
          <w:szCs w:val="20"/>
          <w:lang w:val="en-US"/>
        </w:rPr>
        <w:t>, Shakov model and Numerically-Solved Boltzmann Equation</w:t>
      </w:r>
      <w:r>
        <w:rPr>
          <w:szCs w:val="20"/>
          <w:lang w:val="en-US"/>
        </w:rPr>
        <w:t xml:space="preserve"> </w:t>
      </w:r>
      <w:r>
        <w:rPr>
          <w:szCs w:val="20"/>
          <w:lang w:val="en-US"/>
        </w:rPr>
        <w:fldChar w:fldCharType="begin"/>
      </w:r>
      <w:r>
        <w:rPr>
          <w:szCs w:val="20"/>
          <w:lang w:val="en-US"/>
        </w:rPr>
        <w:instrText xml:space="preserve"> REF _Ref197742728 \h </w:instrText>
      </w:r>
      <w:r>
        <w:rPr>
          <w:szCs w:val="20"/>
          <w:lang w:val="en-US"/>
        </w:rPr>
      </w:r>
      <w:r>
        <w:rPr>
          <w:szCs w:val="20"/>
          <w:lang w:val="en-US"/>
        </w:rPr>
        <w:fldChar w:fldCharType="separate"/>
      </w:r>
      <w:r w:rsidR="000F619B">
        <w:t>[</w:t>
      </w:r>
      <w:r w:rsidR="000F619B">
        <w:rPr>
          <w:noProof/>
        </w:rPr>
        <w:t>17</w:t>
      </w:r>
      <w:r>
        <w:rPr>
          <w:szCs w:val="20"/>
          <w:lang w:val="en-US"/>
        </w:rPr>
        <w:fldChar w:fldCharType="end"/>
      </w:r>
      <w:r>
        <w:rPr>
          <w:szCs w:val="20"/>
          <w:lang w:val="en-US"/>
        </w:rPr>
        <w:t>]</w:t>
      </w:r>
      <w:r w:rsidRPr="002D7840">
        <w:rPr>
          <w:szCs w:val="20"/>
          <w:lang w:val="en-US"/>
        </w:rPr>
        <w:t xml:space="preserve">, respectively.    </w:t>
      </w:r>
    </w:p>
    <w:p w14:paraId="379A43F4" w14:textId="70FE6BAE" w:rsidR="002B20DC" w:rsidRDefault="002B20DC" w:rsidP="006E7FF7">
      <w:pPr>
        <w:pStyle w:val="Reference"/>
      </w:pPr>
    </w:p>
    <w:p w14:paraId="32A35AD4" w14:textId="0A9BF023" w:rsidR="006E7FF7" w:rsidRPr="00430F4B" w:rsidRDefault="006E7FF7" w:rsidP="006E7FF7">
      <w:pPr>
        <w:pStyle w:val="Figure"/>
        <w:framePr w:w="4961" w:wrap="notBeside" w:vAnchor="page" w:hAnchor="page" w:x="6132" w:y="1135"/>
      </w:pPr>
      <w:r>
        <w:rPr>
          <w:noProof/>
          <w:lang w:val="en-US"/>
        </w:rPr>
        <w:drawing>
          <wp:inline distT="0" distB="0" distL="0" distR="0" wp14:anchorId="1B583214" wp14:editId="2185E80F">
            <wp:extent cx="3090545" cy="1889760"/>
            <wp:effectExtent l="0" t="0" r="8255"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90545" cy="1889760"/>
                    </a:xfrm>
                    <a:prstGeom prst="rect">
                      <a:avLst/>
                    </a:prstGeom>
                    <a:noFill/>
                    <a:ln>
                      <a:noFill/>
                    </a:ln>
                  </pic:spPr>
                </pic:pic>
              </a:graphicData>
            </a:graphic>
          </wp:inline>
        </w:drawing>
      </w:r>
    </w:p>
    <w:p w14:paraId="3FE03BBA" w14:textId="0A0D009D" w:rsidR="006E7FF7" w:rsidRDefault="006E7FF7" w:rsidP="006E7FF7">
      <w:pPr>
        <w:pStyle w:val="FigureCaption"/>
        <w:framePr w:w="4961" w:wrap="notBeside" w:vAnchor="page" w:hAnchor="page" w:x="6132" w:y="1135"/>
      </w:pPr>
      <w:r>
        <w:t xml:space="preserve">Figure </w:t>
      </w:r>
      <w:r>
        <w:fldChar w:fldCharType="begin"/>
      </w:r>
      <w:r>
        <w:instrText xml:space="preserve"> SEQ Figure \* ARABIC </w:instrText>
      </w:r>
      <w:r>
        <w:fldChar w:fldCharType="separate"/>
      </w:r>
      <w:r w:rsidR="000F619B">
        <w:rPr>
          <w:noProof/>
        </w:rPr>
        <w:t>5</w:t>
      </w:r>
      <w:r>
        <w:fldChar w:fldCharType="end"/>
      </w:r>
      <w:r>
        <w:t xml:space="preserve">. </w:t>
      </w:r>
      <w:r w:rsidRPr="006E7FF7">
        <w:rPr>
          <w:szCs w:val="16"/>
        </w:rPr>
        <w:t>Reduced flow rate (</w:t>
      </w:r>
      <w:r w:rsidRPr="006E7FF7">
        <w:rPr>
          <w:i/>
          <w:szCs w:val="16"/>
        </w:rPr>
        <w:t>G</w:t>
      </w:r>
      <w:r w:rsidRPr="006E7FF7">
        <w:rPr>
          <w:i/>
          <w:szCs w:val="16"/>
          <w:vertAlign w:val="subscript"/>
        </w:rPr>
        <w:t>p</w:t>
      </w:r>
      <w:r w:rsidRPr="006E7FF7">
        <w:rPr>
          <w:szCs w:val="16"/>
        </w:rPr>
        <w:t>) versus Rarefaction parameter (</w:t>
      </w:r>
      <w:r w:rsidRPr="006E7FF7">
        <w:rPr>
          <w:i/>
          <w:szCs w:val="16"/>
        </w:rPr>
        <w:t>δ</w:t>
      </w:r>
      <w:r w:rsidRPr="006E7FF7">
        <w:rPr>
          <w:szCs w:val="16"/>
        </w:rPr>
        <w:t>) of flow through circular tube.</w:t>
      </w:r>
    </w:p>
    <w:p w14:paraId="1F12D296" w14:textId="77777777" w:rsidR="003D521E" w:rsidRDefault="003D521E" w:rsidP="003D521E">
      <w:pPr>
        <w:ind w:firstLine="284"/>
        <w:rPr>
          <w:lang w:val="en-US"/>
        </w:rPr>
      </w:pPr>
      <w:r>
        <w:rPr>
          <w:lang w:val="en-US"/>
        </w:rPr>
        <w:t xml:space="preserve">Similar to slab flow, all slip flow equations break down in transition and molecular flow regimes. However, in slip flow regime, the boundary equation in conjunction with Navier-Stokes equation is a preferable path to solve for bulk flow due to simpler calculation complexity and lower required resources. Especially for basic geometry, exact solution is solvable. </w:t>
      </w:r>
    </w:p>
    <w:p w14:paraId="342DA77B" w14:textId="77777777" w:rsidR="002B20DC" w:rsidRDefault="002B20DC" w:rsidP="002B20DC">
      <w:pPr>
        <w:ind w:firstLine="0"/>
      </w:pPr>
    </w:p>
    <w:p w14:paraId="2F0BC547" w14:textId="0014AEDD" w:rsidR="003D521E" w:rsidRDefault="003D521E" w:rsidP="003D521E">
      <w:pPr>
        <w:pStyle w:val="Level1Title"/>
      </w:pPr>
      <w:r>
        <w:t>discussions and conclusion</w:t>
      </w:r>
    </w:p>
    <w:p w14:paraId="76F5F560" w14:textId="77777777" w:rsidR="003D521E" w:rsidRDefault="003D521E" w:rsidP="003D521E">
      <w:pPr>
        <w:pStyle w:val="Text"/>
        <w:rPr>
          <w:lang w:eastAsia="ko-KR"/>
        </w:rPr>
      </w:pPr>
      <w:r>
        <w:rPr>
          <w:lang w:eastAsia="ko-KR"/>
        </w:rPr>
        <w:t xml:space="preserve">General equations to determine flow rate of rarefied gas flow through slab and tube based on Navier-Stoke equations in conjunction with slip boundary conditions are acquired. Their results are compared with those from kinetic theory using BGK model. The slip flow models are analyzed and the results of BGK model are obtained by numerical method using DVM (Discrete Velocity Method) scheme. As a result, slip models require lower computational resources, however, their performance is limited. They provide a reliable result solely within continuum and slip flow regimes but fail to predict rarefied gas flow in both transition and molecular flow. </w:t>
      </w:r>
    </w:p>
    <w:p w14:paraId="3C33AE2A" w14:textId="54D34A73" w:rsidR="003D521E" w:rsidRDefault="003D521E" w:rsidP="003D521E">
      <w:r>
        <w:rPr>
          <w:lang w:eastAsia="ko-KR"/>
        </w:rPr>
        <w:t>Since slip flow method is easier to handle and to apply in a commercial CFD (Computational Fluid Dynamic) software for solving complex problem, it is still a preferable method. It could be used as an alternative method to determine gas flow between piston-cylinder gap in slip flow regime. Moreover, such method also provide precise prediction of flow rate through piping system of the vacuum system operating in slip flow regime.</w:t>
      </w:r>
    </w:p>
    <w:p w14:paraId="25AD6331" w14:textId="77777777" w:rsidR="003D521E" w:rsidRDefault="003D521E" w:rsidP="003D521E"/>
    <w:p w14:paraId="5EFFF317" w14:textId="2011F2F2" w:rsidR="003D521E" w:rsidRDefault="003D521E" w:rsidP="003D521E">
      <w:pPr>
        <w:pStyle w:val="Level1Title"/>
      </w:pPr>
      <w:r>
        <w:t>acknowledgment</w:t>
      </w:r>
    </w:p>
    <w:p w14:paraId="7FB0CA60" w14:textId="4AD7A95F" w:rsidR="003D521E" w:rsidRDefault="003D521E" w:rsidP="003D521E">
      <w:r>
        <w:rPr>
          <w:lang w:val="en-US"/>
        </w:rPr>
        <w:t>Several years ago, Stéphane Colin, Lucien Baldas, Sandrine Geoffroy and the colleagues at INSAT opened a door to the world of rarefied gas dynamics to the first author with a great chance to join their researches. After few years, a chance to meet Prof. Dimitris Valougeorgis and the colleagues at University of Thessaly brought him a key to solve kinetic theory of gases. Their kind supports in knowledge and mind are always grateful for me.</w:t>
      </w:r>
      <w:r w:rsidRPr="003D521E">
        <w:t xml:space="preserve"> </w:t>
      </w:r>
    </w:p>
    <w:p w14:paraId="567EEA3B" w14:textId="77777777" w:rsidR="002B20DC" w:rsidRDefault="002B20DC" w:rsidP="002B20DC">
      <w:pPr>
        <w:ind w:firstLine="0"/>
      </w:pPr>
    </w:p>
    <w:p w14:paraId="7B31448C" w14:textId="77777777" w:rsidR="006E7FF7" w:rsidRPr="00430F4B" w:rsidRDefault="006E7FF7" w:rsidP="006E7FF7">
      <w:pPr>
        <w:pStyle w:val="Figure"/>
        <w:framePr w:w="4961" w:wrap="notBeside" w:vAnchor="page" w:hAnchor="page" w:x="852" w:y="2395"/>
      </w:pPr>
      <w:r w:rsidRPr="002B20DC">
        <w:rPr>
          <w:noProof/>
          <w:lang w:val="en-US"/>
        </w:rPr>
        <w:drawing>
          <wp:inline distT="0" distB="0" distL="0" distR="0" wp14:anchorId="5DE1C4CD" wp14:editId="3947D36D">
            <wp:extent cx="3090545" cy="188341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90545" cy="1883410"/>
                    </a:xfrm>
                    <a:prstGeom prst="rect">
                      <a:avLst/>
                    </a:prstGeom>
                    <a:noFill/>
                    <a:ln>
                      <a:noFill/>
                    </a:ln>
                  </pic:spPr>
                </pic:pic>
              </a:graphicData>
            </a:graphic>
          </wp:inline>
        </w:drawing>
      </w:r>
    </w:p>
    <w:p w14:paraId="2C1FB43C" w14:textId="77777777" w:rsidR="006E7FF7" w:rsidRDefault="006E7FF7" w:rsidP="006E7FF7">
      <w:pPr>
        <w:pStyle w:val="FigureCaption"/>
        <w:framePr w:w="4961" w:wrap="notBeside" w:vAnchor="page" w:hAnchor="page" w:x="852" w:y="2395"/>
      </w:pPr>
      <w:r>
        <w:t xml:space="preserve">Figure </w:t>
      </w:r>
      <w:r>
        <w:fldChar w:fldCharType="begin"/>
      </w:r>
      <w:r>
        <w:instrText xml:space="preserve"> SEQ Figure \* ARABIC </w:instrText>
      </w:r>
      <w:r>
        <w:fldChar w:fldCharType="separate"/>
      </w:r>
      <w:r w:rsidR="000F619B">
        <w:rPr>
          <w:noProof/>
        </w:rPr>
        <w:t>6</w:t>
      </w:r>
      <w:r>
        <w:fldChar w:fldCharType="end"/>
      </w:r>
      <w:r>
        <w:t xml:space="preserve">. </w:t>
      </w:r>
      <w:r w:rsidRPr="006E7FF7">
        <w:rPr>
          <w:szCs w:val="16"/>
        </w:rPr>
        <w:t>Reduced flow rate (</w:t>
      </w:r>
      <w:r w:rsidRPr="006E7FF7">
        <w:rPr>
          <w:i/>
          <w:szCs w:val="16"/>
        </w:rPr>
        <w:t>G</w:t>
      </w:r>
      <w:r w:rsidRPr="006E7FF7">
        <w:rPr>
          <w:i/>
          <w:szCs w:val="16"/>
          <w:vertAlign w:val="subscript"/>
        </w:rPr>
        <w:t>p</w:t>
      </w:r>
      <w:r w:rsidRPr="006E7FF7">
        <w:rPr>
          <w:szCs w:val="16"/>
        </w:rPr>
        <w:t>) versus Rarefaction parameter (</w:t>
      </w:r>
      <w:r w:rsidRPr="006E7FF7">
        <w:rPr>
          <w:i/>
          <w:szCs w:val="16"/>
        </w:rPr>
        <w:t>δ</w:t>
      </w:r>
      <w:r w:rsidRPr="006E7FF7">
        <w:rPr>
          <w:szCs w:val="16"/>
        </w:rPr>
        <w:t>) of flow through slab (</w:t>
      </w:r>
      <w:r w:rsidRPr="006E7FF7">
        <w:rPr>
          <w:i/>
          <w:szCs w:val="16"/>
        </w:rPr>
        <w:t>α</w:t>
      </w:r>
      <w:r w:rsidRPr="006E7FF7">
        <w:rPr>
          <w:i/>
          <w:szCs w:val="16"/>
          <w:vertAlign w:val="subscript"/>
        </w:rPr>
        <w:t xml:space="preserve"> </w:t>
      </w:r>
      <w:r w:rsidRPr="006E7FF7">
        <w:rPr>
          <w:szCs w:val="16"/>
        </w:rPr>
        <w:t>=1).</w:t>
      </w:r>
    </w:p>
    <w:p w14:paraId="376666A5" w14:textId="77777777" w:rsidR="00E551E5" w:rsidRDefault="00E551E5" w:rsidP="003D521E">
      <w:pPr>
        <w:ind w:firstLine="0"/>
      </w:pPr>
    </w:p>
    <w:p w14:paraId="746C1727" w14:textId="06FE6548" w:rsidR="000B4F2E" w:rsidRDefault="00216085" w:rsidP="003D521E">
      <w:pPr>
        <w:pStyle w:val="NoNumberFirstSection"/>
      </w:pPr>
      <w:r>
        <w:t>References</w:t>
      </w:r>
    </w:p>
    <w:p w14:paraId="302DDA9A" w14:textId="77777777" w:rsidR="000B4F2E" w:rsidRDefault="000B4F2E" w:rsidP="000B4F2E">
      <w:pPr>
        <w:pStyle w:val="Reference"/>
      </w:pPr>
      <w:bookmarkStart w:id="3" w:name="_Ref197684676"/>
      <w:r>
        <w:t>[</w:t>
      </w:r>
      <w:r>
        <w:fldChar w:fldCharType="begin"/>
      </w:r>
      <w:r>
        <w:instrText xml:space="preserve"> SEQ [ \* ARABIC </w:instrText>
      </w:r>
      <w:r>
        <w:fldChar w:fldCharType="separate"/>
      </w:r>
      <w:r w:rsidR="000F619B">
        <w:rPr>
          <w:noProof/>
        </w:rPr>
        <w:t>1</w:t>
      </w:r>
      <w:r>
        <w:fldChar w:fldCharType="end"/>
      </w:r>
      <w:bookmarkEnd w:id="3"/>
      <w:r>
        <w:t>]</w:t>
      </w:r>
      <w:r>
        <w:tab/>
        <w:t>R. S. Dadson, S. L. Lewis and G. N. Peggs, The pressure balance: Theory and practice. London, HMSO, 1982.</w:t>
      </w:r>
    </w:p>
    <w:p w14:paraId="6A281CEF" w14:textId="77777777" w:rsidR="000B4F2E" w:rsidRDefault="000B4F2E" w:rsidP="000B4F2E">
      <w:pPr>
        <w:pStyle w:val="Reference"/>
      </w:pPr>
      <w:bookmarkStart w:id="4" w:name="_Ref197684764"/>
      <w:r>
        <w:t>[</w:t>
      </w:r>
      <w:r>
        <w:fldChar w:fldCharType="begin"/>
      </w:r>
      <w:r>
        <w:instrText xml:space="preserve"> SEQ [ \* ARABIC </w:instrText>
      </w:r>
      <w:r>
        <w:fldChar w:fldCharType="separate"/>
      </w:r>
      <w:r w:rsidR="000F619B">
        <w:rPr>
          <w:noProof/>
        </w:rPr>
        <w:t>2</w:t>
      </w:r>
      <w:r>
        <w:fldChar w:fldCharType="end"/>
      </w:r>
      <w:bookmarkEnd w:id="4"/>
      <w:r>
        <w:t>]</w:t>
      </w:r>
      <w:r>
        <w:tab/>
        <w:t>C. M. Sutton, “The effective area of a pressure balance at low pressures,” J. Phys. E: Sci. Instrum., vol. 13, pp. 857-859, 1980.</w:t>
      </w:r>
    </w:p>
    <w:p w14:paraId="1FEAF89C" w14:textId="77777777" w:rsidR="000B4F2E" w:rsidRDefault="000B4F2E" w:rsidP="000B4F2E">
      <w:pPr>
        <w:pStyle w:val="Reference"/>
      </w:pPr>
      <w:bookmarkStart w:id="5" w:name="_Ref197684893"/>
      <w:r>
        <w:t>[</w:t>
      </w:r>
      <w:r>
        <w:fldChar w:fldCharType="begin"/>
      </w:r>
      <w:r>
        <w:instrText xml:space="preserve"> SEQ [ \* ARABIC </w:instrText>
      </w:r>
      <w:r>
        <w:fldChar w:fldCharType="separate"/>
      </w:r>
      <w:r w:rsidR="000F619B">
        <w:rPr>
          <w:noProof/>
        </w:rPr>
        <w:t>3</w:t>
      </w:r>
      <w:r>
        <w:fldChar w:fldCharType="end"/>
      </w:r>
      <w:bookmarkEnd w:id="5"/>
      <w:r>
        <w:t>]</w:t>
      </w:r>
      <w:r>
        <w:tab/>
        <w:t>J. W. Schmidt, B. E. Welch,</w:t>
      </w:r>
      <w:r w:rsidRPr="00762748">
        <w:t xml:space="preserve"> </w:t>
      </w:r>
      <w:r>
        <w:t xml:space="preserve">and C. D. Ehrlich, “Operational mode and gas species effects on rotational drag in pneumatic dead weight pressure gauges,” Meas. Sci. Technol., vol. 4, pp. 26-34, 1993. </w:t>
      </w:r>
    </w:p>
    <w:p w14:paraId="14502ED9" w14:textId="77777777" w:rsidR="000B4F2E" w:rsidRDefault="000B4F2E" w:rsidP="000B4F2E">
      <w:pPr>
        <w:pStyle w:val="Reference"/>
      </w:pPr>
      <w:bookmarkStart w:id="6" w:name="_Ref197684904"/>
      <w:r>
        <w:t>[</w:t>
      </w:r>
      <w:r>
        <w:fldChar w:fldCharType="begin"/>
      </w:r>
      <w:r>
        <w:instrText xml:space="preserve"> SEQ [ \* ARABIC </w:instrText>
      </w:r>
      <w:r>
        <w:fldChar w:fldCharType="separate"/>
      </w:r>
      <w:r w:rsidR="000F619B">
        <w:rPr>
          <w:noProof/>
        </w:rPr>
        <w:t>4</w:t>
      </w:r>
      <w:r>
        <w:fldChar w:fldCharType="end"/>
      </w:r>
      <w:bookmarkEnd w:id="6"/>
      <w:r>
        <w:t>]</w:t>
      </w:r>
      <w:r>
        <w:tab/>
        <w:t>J. W. Schmidt, S. A. Tison,</w:t>
      </w:r>
      <w:r w:rsidRPr="00762748">
        <w:t xml:space="preserve"> </w:t>
      </w:r>
      <w:r>
        <w:t xml:space="preserve">and C. D. Ehrlich, “Model for drag forces in the crevice of piston gauges in the viscous-flow and molecular flow regimes,” Metrologia, vol. 36, pp. 565-570, 1999. </w:t>
      </w:r>
    </w:p>
    <w:p w14:paraId="6321FAD2" w14:textId="77777777" w:rsidR="000B4F2E" w:rsidRDefault="000B4F2E" w:rsidP="000B4F2E">
      <w:pPr>
        <w:pStyle w:val="Reference"/>
      </w:pPr>
      <w:bookmarkStart w:id="7" w:name="_Ref197685023"/>
      <w:r>
        <w:t>[</w:t>
      </w:r>
      <w:r>
        <w:fldChar w:fldCharType="begin"/>
      </w:r>
      <w:r>
        <w:instrText xml:space="preserve"> SEQ [ \* ARABIC </w:instrText>
      </w:r>
      <w:r>
        <w:fldChar w:fldCharType="separate"/>
      </w:r>
      <w:r w:rsidR="000F619B">
        <w:rPr>
          <w:noProof/>
        </w:rPr>
        <w:t>5</w:t>
      </w:r>
      <w:r>
        <w:fldChar w:fldCharType="end"/>
      </w:r>
      <w:bookmarkEnd w:id="7"/>
      <w:r>
        <w:t>]</w:t>
      </w:r>
      <w:r>
        <w:tab/>
        <w:t>J. Pitakarnnop, S. Geoffroy, S. Colin and</w:t>
      </w:r>
      <w:r w:rsidRPr="00876BA7">
        <w:t xml:space="preserve"> </w:t>
      </w:r>
      <w:r>
        <w:t xml:space="preserve">L. Baldas, “Slip flow in triangular and trapezoidal microchannels,” International Journal of Heat and Technology, vol. 26, no. 1 pp. 167-174, 2008. </w:t>
      </w:r>
    </w:p>
    <w:p w14:paraId="29A028C6" w14:textId="77777777" w:rsidR="000B4F2E" w:rsidRDefault="000B4F2E" w:rsidP="000B4F2E">
      <w:pPr>
        <w:pStyle w:val="Reference"/>
      </w:pPr>
      <w:bookmarkStart w:id="8" w:name="_Ref197685044"/>
      <w:r>
        <w:t>[</w:t>
      </w:r>
      <w:r>
        <w:fldChar w:fldCharType="begin"/>
      </w:r>
      <w:r>
        <w:instrText xml:space="preserve"> SEQ [ \* ARABIC </w:instrText>
      </w:r>
      <w:r>
        <w:fldChar w:fldCharType="separate"/>
      </w:r>
      <w:r w:rsidR="000F619B">
        <w:rPr>
          <w:noProof/>
        </w:rPr>
        <w:t>6</w:t>
      </w:r>
      <w:r>
        <w:fldChar w:fldCharType="end"/>
      </w:r>
      <w:bookmarkEnd w:id="8"/>
      <w:r>
        <w:t>]</w:t>
      </w:r>
      <w:r>
        <w:tab/>
        <w:t>D. A. Lockerby, J. M. Reese,</w:t>
      </w:r>
      <w:r w:rsidRPr="00762748">
        <w:t xml:space="preserve"> </w:t>
      </w:r>
      <w:r>
        <w:t xml:space="preserve">and M. A. Gallis, “Capturing the Knudsen layer in continuum-fluid models of nonequilibriun gas flows,” AIAA Journal, vol. 43, no. 6 pp. 1391-1393, 2005. </w:t>
      </w:r>
      <w:bookmarkStart w:id="9" w:name="_Ref196969987"/>
    </w:p>
    <w:p w14:paraId="00490FA5" w14:textId="77777777" w:rsidR="000B4F2E" w:rsidRDefault="000B4F2E" w:rsidP="000B4F2E">
      <w:pPr>
        <w:pStyle w:val="Reference"/>
      </w:pPr>
      <w:bookmarkStart w:id="10" w:name="_Ref197685057"/>
      <w:r>
        <w:t>[</w:t>
      </w:r>
      <w:r>
        <w:fldChar w:fldCharType="begin"/>
      </w:r>
      <w:r>
        <w:instrText xml:space="preserve"> SEQ [ \* ARABIC </w:instrText>
      </w:r>
      <w:r>
        <w:fldChar w:fldCharType="separate"/>
      </w:r>
      <w:r w:rsidR="000F619B">
        <w:rPr>
          <w:noProof/>
        </w:rPr>
        <w:t>7</w:t>
      </w:r>
      <w:r>
        <w:fldChar w:fldCharType="end"/>
      </w:r>
      <w:bookmarkEnd w:id="9"/>
      <w:bookmarkEnd w:id="10"/>
      <w:r>
        <w:t>]</w:t>
      </w:r>
      <w:r>
        <w:tab/>
        <w:t xml:space="preserve">J. Pitakarnnop, S. Varoutis, D. Valougeorgis, S. Geoffroy, L. Baldas and S. Colin, “A novel experimental setup for gas microflows,” Microfluid Nanofluid, vol. 8, no. 1 pp. 57-72, 2010. </w:t>
      </w:r>
      <w:bookmarkStart w:id="11" w:name="_Ref197074030"/>
    </w:p>
    <w:p w14:paraId="0DE9ED02" w14:textId="77777777" w:rsidR="000B4F2E" w:rsidRDefault="000B4F2E" w:rsidP="000B4F2E">
      <w:pPr>
        <w:pStyle w:val="Reference"/>
      </w:pPr>
      <w:bookmarkStart w:id="12" w:name="_Ref197685117"/>
      <w:r>
        <w:t>[</w:t>
      </w:r>
      <w:r>
        <w:fldChar w:fldCharType="begin"/>
      </w:r>
      <w:r>
        <w:instrText xml:space="preserve"> SEQ [ \* ARABIC </w:instrText>
      </w:r>
      <w:r>
        <w:fldChar w:fldCharType="separate"/>
      </w:r>
      <w:r w:rsidR="000F619B">
        <w:rPr>
          <w:noProof/>
        </w:rPr>
        <w:t>8</w:t>
      </w:r>
      <w:r>
        <w:fldChar w:fldCharType="end"/>
      </w:r>
      <w:bookmarkEnd w:id="11"/>
      <w:bookmarkEnd w:id="12"/>
      <w:r>
        <w:t>]</w:t>
      </w:r>
      <w:r>
        <w:tab/>
        <w:t>J. Pitakarnnop, Ana</w:t>
      </w:r>
      <w:r>
        <w:rPr>
          <w:lang w:val="fr-FR"/>
        </w:rPr>
        <w:t>lyse expérimentale et simulation numérique d’écoulements raréfiés de gaz simple et de mélanges gazeux dans les microcanaux</w:t>
      </w:r>
      <w:r>
        <w:t xml:space="preserve">, Université de Toulouse, 2009. </w:t>
      </w:r>
      <w:bookmarkStart w:id="13" w:name="_Ref193184584"/>
    </w:p>
    <w:p w14:paraId="623624D1" w14:textId="77777777" w:rsidR="000B4F2E" w:rsidRDefault="000B4F2E" w:rsidP="000B4F2E">
      <w:pPr>
        <w:pStyle w:val="Reference"/>
      </w:pPr>
      <w:bookmarkStart w:id="14" w:name="_Ref197741664"/>
      <w:r>
        <w:t>[</w:t>
      </w:r>
      <w:r>
        <w:fldChar w:fldCharType="begin"/>
      </w:r>
      <w:r>
        <w:instrText xml:space="preserve"> SEQ [ \* ARABIC </w:instrText>
      </w:r>
      <w:r>
        <w:fldChar w:fldCharType="separate"/>
      </w:r>
      <w:r w:rsidR="000F619B">
        <w:rPr>
          <w:noProof/>
        </w:rPr>
        <w:t>9</w:t>
      </w:r>
      <w:r>
        <w:fldChar w:fldCharType="end"/>
      </w:r>
      <w:bookmarkEnd w:id="13"/>
      <w:bookmarkEnd w:id="14"/>
      <w:r>
        <w:t>]</w:t>
      </w:r>
      <w:r>
        <w:tab/>
        <w:t xml:space="preserve">T. Priruenrom, Development of pressure balance for absolute pressure measurement in gases up to 7 MPa, Clausthal University of Technology, 2011. </w:t>
      </w:r>
      <w:bookmarkStart w:id="15" w:name="_Ref197055109"/>
    </w:p>
    <w:p w14:paraId="522F4BE2" w14:textId="77777777" w:rsidR="000B4F2E" w:rsidRDefault="000B4F2E" w:rsidP="000B4F2E">
      <w:pPr>
        <w:pStyle w:val="Reference"/>
      </w:pPr>
      <w:bookmarkStart w:id="16" w:name="_Ref197741827"/>
      <w:r>
        <w:t>[</w:t>
      </w:r>
      <w:r>
        <w:fldChar w:fldCharType="begin"/>
      </w:r>
      <w:r>
        <w:instrText xml:space="preserve"> SEQ [ \* ARABIC </w:instrText>
      </w:r>
      <w:r>
        <w:fldChar w:fldCharType="separate"/>
      </w:r>
      <w:r w:rsidR="000F619B">
        <w:rPr>
          <w:noProof/>
        </w:rPr>
        <w:t>10</w:t>
      </w:r>
      <w:r>
        <w:fldChar w:fldCharType="end"/>
      </w:r>
      <w:bookmarkEnd w:id="15"/>
      <w:bookmarkEnd w:id="16"/>
      <w:r>
        <w:t>]</w:t>
      </w:r>
      <w:r>
        <w:tab/>
        <w:t xml:space="preserve">F. Sharipov and V. Seleznev, “Data on internal rarefied gas flows,” J. Phys. Chem. Ref. Data, vol. 27, no. 3 pp. 657-706, 1998. </w:t>
      </w:r>
      <w:bookmarkStart w:id="17" w:name="_Ref197055123"/>
    </w:p>
    <w:p w14:paraId="7B7F06F9" w14:textId="77777777" w:rsidR="000B4F2E" w:rsidRDefault="000B4F2E" w:rsidP="000B4F2E">
      <w:pPr>
        <w:pStyle w:val="Reference"/>
      </w:pPr>
      <w:bookmarkStart w:id="18" w:name="_Ref197741831"/>
      <w:r>
        <w:t>[</w:t>
      </w:r>
      <w:r>
        <w:fldChar w:fldCharType="begin"/>
      </w:r>
      <w:r>
        <w:instrText xml:space="preserve"> SEQ [ \* ARABIC </w:instrText>
      </w:r>
      <w:r>
        <w:fldChar w:fldCharType="separate"/>
      </w:r>
      <w:r w:rsidR="000F619B">
        <w:rPr>
          <w:noProof/>
        </w:rPr>
        <w:t>11</w:t>
      </w:r>
      <w:r>
        <w:fldChar w:fldCharType="end"/>
      </w:r>
      <w:bookmarkEnd w:id="17"/>
      <w:bookmarkEnd w:id="18"/>
      <w:r>
        <w:t>]</w:t>
      </w:r>
      <w:r>
        <w:tab/>
        <w:t xml:space="preserve">S. Varoutis et al, “Computational and experimental study of gas flows through long channels of various cross sections in the whole range of the Knudsen number,” J. Vac. Sci. Technol. A, vol. 27, no. 1 pp. 89-100, 2009. </w:t>
      </w:r>
      <w:bookmarkStart w:id="19" w:name="_Ref197157128"/>
    </w:p>
    <w:p w14:paraId="533B718C" w14:textId="77777777" w:rsidR="000B4F2E" w:rsidRDefault="000B4F2E" w:rsidP="000B4F2E">
      <w:pPr>
        <w:pStyle w:val="Reference"/>
      </w:pPr>
      <w:bookmarkStart w:id="20" w:name="_Ref197742444"/>
      <w:r>
        <w:t>[</w:t>
      </w:r>
      <w:r>
        <w:fldChar w:fldCharType="begin"/>
      </w:r>
      <w:r>
        <w:instrText xml:space="preserve"> SEQ [ \* ARABIC </w:instrText>
      </w:r>
      <w:r>
        <w:fldChar w:fldCharType="separate"/>
      </w:r>
      <w:r w:rsidR="000F619B">
        <w:rPr>
          <w:noProof/>
        </w:rPr>
        <w:t>12</w:t>
      </w:r>
      <w:r>
        <w:fldChar w:fldCharType="end"/>
      </w:r>
      <w:bookmarkEnd w:id="19"/>
      <w:bookmarkEnd w:id="20"/>
      <w:r>
        <w:t>]</w:t>
      </w:r>
      <w:r>
        <w:tab/>
        <w:t xml:space="preserve">C. Cercignani and C. D. Pagani, “Variational approach to boundary-value problems in kinetic theory,” Phys. Fluids, vol. 9, no. 6, pp. 1167-1173, 1966. </w:t>
      </w:r>
      <w:bookmarkStart w:id="21" w:name="_Ref197157142"/>
    </w:p>
    <w:p w14:paraId="2A7FE1B3" w14:textId="77777777" w:rsidR="000B4F2E" w:rsidRDefault="000B4F2E" w:rsidP="000B4F2E">
      <w:pPr>
        <w:pStyle w:val="Reference"/>
      </w:pPr>
      <w:bookmarkStart w:id="22" w:name="_Ref197742495"/>
      <w:r>
        <w:t>[</w:t>
      </w:r>
      <w:r>
        <w:fldChar w:fldCharType="begin"/>
      </w:r>
      <w:r>
        <w:instrText xml:space="preserve"> SEQ [ \* ARABIC </w:instrText>
      </w:r>
      <w:r>
        <w:fldChar w:fldCharType="separate"/>
      </w:r>
      <w:r w:rsidR="000F619B">
        <w:rPr>
          <w:noProof/>
        </w:rPr>
        <w:t>13</w:t>
      </w:r>
      <w:r>
        <w:fldChar w:fldCharType="end"/>
      </w:r>
      <w:bookmarkEnd w:id="21"/>
      <w:bookmarkEnd w:id="22"/>
      <w:r>
        <w:t>]</w:t>
      </w:r>
      <w:r>
        <w:tab/>
        <w:t xml:space="preserve">S. S. Lo and S. K. Loyalka, “An efficient computation of near-continuum rarefied gas flows,” J. Appl. Math. Phys. (ZAMP), vol. 33, no. 3 pp. 419-424, 1982. </w:t>
      </w:r>
      <w:bookmarkStart w:id="23" w:name="_Ref197157153"/>
    </w:p>
    <w:p w14:paraId="070261B4" w14:textId="77777777" w:rsidR="000B4F2E" w:rsidRDefault="000B4F2E" w:rsidP="000B4F2E">
      <w:pPr>
        <w:pStyle w:val="Reference"/>
      </w:pPr>
      <w:r>
        <w:t>[</w:t>
      </w:r>
      <w:r>
        <w:fldChar w:fldCharType="begin"/>
      </w:r>
      <w:r>
        <w:instrText xml:space="preserve"> SEQ [ \* ARABIC </w:instrText>
      </w:r>
      <w:r>
        <w:fldChar w:fldCharType="separate"/>
      </w:r>
      <w:r w:rsidR="000F619B">
        <w:rPr>
          <w:noProof/>
        </w:rPr>
        <w:t>14</w:t>
      </w:r>
      <w:r>
        <w:fldChar w:fldCharType="end"/>
      </w:r>
      <w:bookmarkEnd w:id="23"/>
      <w:r>
        <w:t>]</w:t>
      </w:r>
      <w:r>
        <w:tab/>
        <w:t>S. K. Loyalka, N. Petrellis and T. S. Storvick, “Some exact numerical results for the BGK model: Couette, Poiseuille and thermal creep flow between parallel plates,” J. Appl. Math. Phys. (ZAMP), vol. 30, no. 3 pp. 514-521, 1979.</w:t>
      </w:r>
      <w:bookmarkStart w:id="24" w:name="_Ref197163906"/>
    </w:p>
    <w:p w14:paraId="016AE96C" w14:textId="77777777" w:rsidR="000B4F2E" w:rsidRDefault="000B4F2E" w:rsidP="000B4F2E">
      <w:pPr>
        <w:pStyle w:val="Reference"/>
      </w:pPr>
      <w:bookmarkStart w:id="25" w:name="_Ref197742682"/>
      <w:r>
        <w:t>[</w:t>
      </w:r>
      <w:r>
        <w:fldChar w:fldCharType="begin"/>
      </w:r>
      <w:r>
        <w:instrText xml:space="preserve"> SEQ [ \* ARABIC </w:instrText>
      </w:r>
      <w:r>
        <w:fldChar w:fldCharType="separate"/>
      </w:r>
      <w:r w:rsidR="000F619B">
        <w:rPr>
          <w:noProof/>
        </w:rPr>
        <w:t>15</w:t>
      </w:r>
      <w:r>
        <w:fldChar w:fldCharType="end"/>
      </w:r>
      <w:bookmarkEnd w:id="24"/>
      <w:bookmarkEnd w:id="25"/>
      <w:r>
        <w:t>]</w:t>
      </w:r>
      <w:r>
        <w:tab/>
        <w:t xml:space="preserve">C. Cercignani and F. Sernagiotto, “Cylindrical Poiseuille flow of a rarefied gas,” Phys. Fluids, vol. 9, no. 1, pp. 40-44, 1966. </w:t>
      </w:r>
      <w:bookmarkStart w:id="26" w:name="_Ref197163917"/>
    </w:p>
    <w:p w14:paraId="7D897C18" w14:textId="77777777" w:rsidR="000B4F2E" w:rsidRDefault="000B4F2E" w:rsidP="000B4F2E">
      <w:pPr>
        <w:pStyle w:val="Reference"/>
      </w:pPr>
      <w:bookmarkStart w:id="27" w:name="_Ref197742697"/>
      <w:r>
        <w:t>[</w:t>
      </w:r>
      <w:r>
        <w:fldChar w:fldCharType="begin"/>
      </w:r>
      <w:r>
        <w:instrText xml:space="preserve"> SEQ [ \* ARABIC </w:instrText>
      </w:r>
      <w:r>
        <w:fldChar w:fldCharType="separate"/>
      </w:r>
      <w:r w:rsidR="000F619B">
        <w:rPr>
          <w:noProof/>
        </w:rPr>
        <w:t>16</w:t>
      </w:r>
      <w:r>
        <w:fldChar w:fldCharType="end"/>
      </w:r>
      <w:bookmarkEnd w:id="26"/>
      <w:bookmarkEnd w:id="27"/>
      <w:r>
        <w:t>]</w:t>
      </w:r>
      <w:r>
        <w:tab/>
        <w:t xml:space="preserve">F. Sharipov, “Rarefied gas flow through a long tube at any temperature ratio,” J. Vac. Sci. Technol. A, vol. 14, no. 4, pp. 2627-2635, 1996. </w:t>
      </w:r>
      <w:bookmarkStart w:id="28" w:name="_Ref197163933"/>
    </w:p>
    <w:p w14:paraId="1E6A96D7" w14:textId="77777777" w:rsidR="000B4F2E" w:rsidRDefault="000B4F2E" w:rsidP="000B4F2E">
      <w:pPr>
        <w:pStyle w:val="Reference"/>
      </w:pPr>
      <w:bookmarkStart w:id="29" w:name="_Ref197742728"/>
      <w:r>
        <w:t>[</w:t>
      </w:r>
      <w:r>
        <w:fldChar w:fldCharType="begin"/>
      </w:r>
      <w:r>
        <w:instrText xml:space="preserve"> SEQ [ \* ARABIC </w:instrText>
      </w:r>
      <w:r>
        <w:fldChar w:fldCharType="separate"/>
      </w:r>
      <w:r w:rsidR="000F619B">
        <w:rPr>
          <w:noProof/>
        </w:rPr>
        <w:t>17</w:t>
      </w:r>
      <w:r>
        <w:fldChar w:fldCharType="end"/>
      </w:r>
      <w:bookmarkEnd w:id="28"/>
      <w:bookmarkEnd w:id="29"/>
      <w:r>
        <w:t>]</w:t>
      </w:r>
      <w:r>
        <w:tab/>
        <w:t xml:space="preserve">C. Cercignani and S. A. Hamoodi, “Poiseuille flow of a rarefied gas in a cylindrical tube: solution of linearized Boltzmann equation,” Phys. Fluids, vol. 2, no. 11, pp. 2061-2065, 1990. </w:t>
      </w:r>
    </w:p>
    <w:p w14:paraId="7A296755" w14:textId="77777777" w:rsidR="000B4F2E" w:rsidRDefault="000B4F2E" w:rsidP="000B4F2E">
      <w:pPr>
        <w:pStyle w:val="Reference"/>
        <w:keepNext/>
      </w:pPr>
    </w:p>
    <w:p w14:paraId="216E0EAF" w14:textId="77777777" w:rsidR="000B4F2E" w:rsidRDefault="000B4F2E" w:rsidP="000B4F2E">
      <w:pPr>
        <w:rPr>
          <w:lang w:val="en-US"/>
        </w:rPr>
      </w:pPr>
    </w:p>
    <w:p w14:paraId="16360B25" w14:textId="77777777" w:rsidR="000B4F2E" w:rsidRDefault="000B4F2E" w:rsidP="000B4F2E">
      <w:pPr>
        <w:rPr>
          <w:lang w:val="en-US"/>
        </w:rPr>
      </w:pPr>
    </w:p>
    <w:p w14:paraId="32564D6E" w14:textId="77777777" w:rsidR="000B4F2E" w:rsidRDefault="000B4F2E" w:rsidP="000B4F2E">
      <w:pPr>
        <w:rPr>
          <w:lang w:val="en-US"/>
        </w:rPr>
      </w:pPr>
    </w:p>
    <w:p w14:paraId="33E53746" w14:textId="77777777" w:rsidR="000B4F2E" w:rsidRDefault="000B4F2E" w:rsidP="000B4F2E">
      <w:pPr>
        <w:rPr>
          <w:lang w:val="en-US"/>
        </w:rPr>
      </w:pPr>
    </w:p>
    <w:p w14:paraId="71C1365D" w14:textId="77777777" w:rsidR="000B4F2E" w:rsidRDefault="000B4F2E" w:rsidP="000B4F2E">
      <w:pPr>
        <w:pStyle w:val="References"/>
        <w:numPr>
          <w:ilvl w:val="0"/>
          <w:numId w:val="0"/>
        </w:numPr>
        <w:ind w:left="454" w:hanging="454"/>
      </w:pPr>
    </w:p>
    <w:p w14:paraId="1C4F9017" w14:textId="77777777" w:rsidR="000B4F2E" w:rsidRDefault="000B4F2E" w:rsidP="000B4F2E">
      <w:pPr>
        <w:pStyle w:val="References"/>
        <w:numPr>
          <w:ilvl w:val="0"/>
          <w:numId w:val="0"/>
        </w:numPr>
        <w:ind w:left="454" w:hanging="454"/>
      </w:pPr>
    </w:p>
    <w:p w14:paraId="33577109" w14:textId="77777777" w:rsidR="000B4F2E" w:rsidRDefault="000B4F2E" w:rsidP="000B4F2E">
      <w:pPr>
        <w:pStyle w:val="References"/>
        <w:numPr>
          <w:ilvl w:val="0"/>
          <w:numId w:val="0"/>
        </w:numPr>
        <w:ind w:left="454" w:hanging="454"/>
      </w:pPr>
    </w:p>
    <w:p w14:paraId="1FECDEE1" w14:textId="77777777" w:rsidR="00DE4F6F" w:rsidRDefault="00DE4F6F" w:rsidP="00802D34">
      <w:pPr>
        <w:pStyle w:val="References"/>
        <w:tabs>
          <w:tab w:val="clear" w:pos="454"/>
          <w:tab w:val="num" w:pos="378"/>
        </w:tabs>
        <w:ind w:left="378" w:hanging="378"/>
        <w:sectPr w:rsidR="00DE4F6F" w:rsidSect="00222485">
          <w:headerReference w:type="even" r:id="rId38"/>
          <w:headerReference w:type="default" r:id="rId39"/>
          <w:type w:val="continuous"/>
          <w:pgSz w:w="11907" w:h="16840" w:code="9"/>
          <w:pgMar w:top="1134" w:right="851" w:bottom="1418" w:left="851" w:header="720" w:footer="720" w:gutter="0"/>
          <w:cols w:num="2" w:space="284"/>
          <w:docGrid w:linePitch="360"/>
        </w:sectPr>
      </w:pPr>
    </w:p>
    <w:p w14:paraId="5D2F15EF" w14:textId="77777777" w:rsidR="00991366" w:rsidRDefault="00991366" w:rsidP="00802D34"/>
    <w:p w14:paraId="0C82A04D" w14:textId="77777777" w:rsidR="00AC56A6" w:rsidRPr="00222485" w:rsidRDefault="00AC56A6" w:rsidP="00AC56A6">
      <w:pPr>
        <w:ind w:firstLine="0"/>
      </w:pPr>
    </w:p>
    <w:sectPr w:rsidR="00AC56A6" w:rsidRPr="00222485" w:rsidSect="00222485">
      <w:type w:val="continuous"/>
      <w:pgSz w:w="11907" w:h="16840" w:code="9"/>
      <w:pgMar w:top="1134" w:right="851" w:bottom="1418" w:left="851" w:header="720" w:footer="720" w:gutter="0"/>
      <w:cols w:num="2"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841FE" w14:textId="77777777" w:rsidR="000F619B" w:rsidRDefault="000F619B" w:rsidP="00340C7C">
      <w:r>
        <w:separator/>
      </w:r>
    </w:p>
    <w:p w14:paraId="3B687462" w14:textId="77777777" w:rsidR="000F619B" w:rsidRDefault="000F619B" w:rsidP="00340C7C"/>
    <w:p w14:paraId="3145958A" w14:textId="77777777" w:rsidR="000F619B" w:rsidRDefault="000F619B" w:rsidP="00340C7C"/>
    <w:p w14:paraId="5586A2FA" w14:textId="77777777" w:rsidR="000F619B" w:rsidRDefault="000F619B" w:rsidP="00340C7C"/>
    <w:p w14:paraId="2927347A" w14:textId="77777777" w:rsidR="000F619B" w:rsidRDefault="000F619B" w:rsidP="00340C7C"/>
  </w:endnote>
  <w:endnote w:type="continuationSeparator" w:id="0">
    <w:p w14:paraId="1F33003F" w14:textId="77777777" w:rsidR="000F619B" w:rsidRDefault="000F619B" w:rsidP="00340C7C">
      <w:r>
        <w:continuationSeparator/>
      </w:r>
    </w:p>
    <w:p w14:paraId="029D2378" w14:textId="77777777" w:rsidR="000F619B" w:rsidRDefault="000F619B" w:rsidP="00340C7C"/>
    <w:p w14:paraId="61665702" w14:textId="77777777" w:rsidR="000F619B" w:rsidRDefault="000F619B" w:rsidP="00340C7C"/>
    <w:p w14:paraId="2E24CC36" w14:textId="77777777" w:rsidR="000F619B" w:rsidRDefault="000F619B" w:rsidP="00340C7C"/>
    <w:p w14:paraId="54BAEDFC" w14:textId="77777777" w:rsidR="000F619B" w:rsidRDefault="000F619B"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바탕">
    <w:charset w:val="4F"/>
    <w:family w:val="auto"/>
    <w:pitch w:val="variable"/>
    <w:sig w:usb0="B00002AF" w:usb1="69D77CFB" w:usb2="00000030" w:usb3="00000000" w:csb0="0008009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E723" w14:textId="77777777" w:rsidR="000F619B" w:rsidRDefault="000F619B"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BD864" w14:textId="77777777" w:rsidR="000F619B" w:rsidRPr="001B4811" w:rsidRDefault="000F619B" w:rsidP="00BD273E">
    <w:pPr>
      <w:pStyle w:val="Footer"/>
      <w:tabs>
        <w:tab w:val="clear" w:pos="4513"/>
        <w:tab w:val="clear" w:pos="9026"/>
        <w:tab w:val="left" w:pos="567"/>
        <w:tab w:val="right" w:pos="10206"/>
      </w:tabs>
      <w:jc w:val="left"/>
      <w:rPr>
        <w:lang w:val="en-US"/>
      </w:rPr>
    </w:pPr>
    <w:r>
      <w:rPr>
        <w:noProof/>
        <w:lang w:val="en-US" w:eastAsia="en-US"/>
      </w:rPr>
      <mc:AlternateContent>
        <mc:Choice Requires="wps">
          <w:drawing>
            <wp:anchor distT="0" distB="0" distL="114300" distR="114300" simplePos="0" relativeHeight="251658752" behindDoc="0" locked="0" layoutInCell="1" allowOverlap="1" wp14:anchorId="51F3D276" wp14:editId="11DDE2F8">
              <wp:simplePos x="0" y="0"/>
              <wp:positionH relativeFrom="column">
                <wp:posOffset>-1270</wp:posOffset>
              </wp:positionH>
              <wp:positionV relativeFrom="paragraph">
                <wp:posOffset>-64770</wp:posOffset>
              </wp:positionV>
              <wp:extent cx="6490970" cy="0"/>
              <wp:effectExtent l="11430" t="11430" r="25400" b="266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05pt;margin-top:-5.05pt;width:511.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Et4Rw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"/>
          </w:pict>
        </mc:Fallback>
      </mc:AlternateContent>
    </w:r>
    <w:r w:rsidRPr="001B4811">
      <w:rPr>
        <w:lang w:val="en-US"/>
      </w:rPr>
      <w:t>ACTA IMEKO | www.imeko.org</w:t>
    </w:r>
    <w:r w:rsidRPr="001B4811">
      <w:rPr>
        <w:lang w:val="en-US"/>
      </w:rPr>
      <w:tab/>
    </w:r>
    <w:r>
      <w:rPr>
        <w:lang w:val="en-US"/>
      </w:rPr>
      <w:t>December</w:t>
    </w:r>
    <w:r w:rsidRPr="001B4811">
      <w:rPr>
        <w:lang w:val="en-US"/>
      </w:rPr>
      <w:t xml:space="preserve"> </w:t>
    </w:r>
    <w:r>
      <w:rPr>
        <w:lang w:val="en-US"/>
      </w:rPr>
      <w:t>2011</w:t>
    </w:r>
    <w:r w:rsidRPr="001B4811">
      <w:rPr>
        <w:lang w:val="en-US"/>
      </w:rPr>
      <w:t xml:space="preserve"> | issue </w:t>
    </w:r>
    <w:r>
      <w:rPr>
        <w:lang w:val="en-US"/>
      </w:rPr>
      <w:t>0</w:t>
    </w:r>
    <w:r w:rsidRPr="001B4811">
      <w:rPr>
        <w:lang w:val="en-US"/>
      </w:rPr>
      <w:t xml:space="preserve"> | </w:t>
    </w:r>
    <w:r>
      <w:rPr>
        <w:rStyle w:val="PageNumber"/>
      </w:rPr>
      <w:fldChar w:fldCharType="begin"/>
    </w:r>
    <w:r>
      <w:rPr>
        <w:rStyle w:val="PageNumber"/>
      </w:rPr>
      <w:instrText xml:space="preserve"> PAGE </w:instrText>
    </w:r>
    <w:r>
      <w:rPr>
        <w:rStyle w:val="PageNumber"/>
      </w:rPr>
      <w:fldChar w:fldCharType="separate"/>
    </w:r>
    <w:r w:rsidR="007104E1">
      <w:rPr>
        <w:rStyle w:val="PageNumber"/>
        <w:noProof/>
      </w:rPr>
      <w:t>5</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7666" w14:textId="77777777" w:rsidR="000F619B" w:rsidRDefault="000F61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F3298" w14:textId="77777777" w:rsidR="000F619B" w:rsidRDefault="000F619B" w:rsidP="00340C7C">
      <w:r>
        <w:separator/>
      </w:r>
    </w:p>
    <w:p w14:paraId="32C4ADFD" w14:textId="77777777" w:rsidR="000F619B" w:rsidRDefault="000F619B" w:rsidP="00340C7C"/>
    <w:p w14:paraId="3E53824D" w14:textId="77777777" w:rsidR="000F619B" w:rsidRDefault="000F619B" w:rsidP="00340C7C"/>
    <w:p w14:paraId="24BA9113" w14:textId="77777777" w:rsidR="000F619B" w:rsidRDefault="000F619B" w:rsidP="00340C7C"/>
    <w:p w14:paraId="245C5C39" w14:textId="77777777" w:rsidR="000F619B" w:rsidRDefault="000F619B" w:rsidP="00340C7C"/>
  </w:footnote>
  <w:footnote w:type="continuationSeparator" w:id="0">
    <w:p w14:paraId="7ADF8E30" w14:textId="77777777" w:rsidR="000F619B" w:rsidRDefault="000F619B" w:rsidP="00340C7C">
      <w:r>
        <w:continuationSeparator/>
      </w:r>
    </w:p>
    <w:p w14:paraId="6D5ED0C7" w14:textId="77777777" w:rsidR="000F619B" w:rsidRDefault="000F619B" w:rsidP="00340C7C"/>
    <w:p w14:paraId="697C608C" w14:textId="77777777" w:rsidR="000F619B" w:rsidRDefault="000F619B" w:rsidP="00340C7C"/>
    <w:p w14:paraId="6390B73E" w14:textId="77777777" w:rsidR="000F619B" w:rsidRDefault="000F619B" w:rsidP="00340C7C"/>
    <w:p w14:paraId="41D2C44D" w14:textId="77777777" w:rsidR="000F619B" w:rsidRDefault="000F619B" w:rsidP="00340C7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C4A8" w14:textId="77777777" w:rsidR="000F619B" w:rsidRDefault="000F61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3073E" w14:textId="77777777" w:rsidR="000F619B" w:rsidRPr="00962E1C" w:rsidRDefault="000F619B" w:rsidP="006E2692">
    <w:pPr>
      <w:pStyle w:val="HeaderActaIMEKO"/>
      <w:rPr>
        <w:b/>
        <w:sz w:val="24"/>
        <w:szCs w:val="52"/>
      </w:rPr>
    </w:pPr>
    <w:r>
      <w:rPr>
        <w:b/>
        <w:sz w:val="24"/>
      </w:rPr>
      <w:drawing>
        <wp:anchor distT="0" distB="0" distL="114300" distR="114300" simplePos="0" relativeHeight="251656704" behindDoc="0" locked="0" layoutInCell="1" allowOverlap="1" wp14:anchorId="2A5F6530" wp14:editId="28B9B6E2">
          <wp:simplePos x="0" y="0"/>
          <wp:positionH relativeFrom="column">
            <wp:posOffset>6070600</wp:posOffset>
          </wp:positionH>
          <wp:positionV relativeFrom="paragraph">
            <wp:posOffset>-50800</wp:posOffset>
          </wp:positionV>
          <wp:extent cx="460375" cy="640080"/>
          <wp:effectExtent l="0" t="0" r="0" b="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3F29919E" w14:textId="77777777" w:rsidR="000F619B" w:rsidRPr="00C825FD" w:rsidRDefault="000F619B" w:rsidP="00C825FD">
    <w:pPr>
      <w:pStyle w:val="HeaderDate"/>
      <w:rPr>
        <w:i/>
        <w:sz w:val="18"/>
      </w:rPr>
    </w:pPr>
    <w:r>
      <w:rPr>
        <w:i/>
        <w:sz w:val="18"/>
      </w:rPr>
      <w:t>December</w:t>
    </w:r>
    <w:r w:rsidRPr="00C825FD">
      <w:rPr>
        <w:i/>
        <w:sz w:val="18"/>
      </w:rPr>
      <w:t xml:space="preserve"> </w:t>
    </w:r>
    <w:r>
      <w:rPr>
        <w:i/>
        <w:sz w:val="18"/>
      </w:rPr>
      <w:t>2011</w:t>
    </w:r>
    <w:r w:rsidRPr="00C825FD">
      <w:rPr>
        <w:i/>
        <w:sz w:val="18"/>
      </w:rPr>
      <w:t xml:space="preserve">, issue </w:t>
    </w:r>
    <w:r>
      <w:rPr>
        <w:i/>
        <w:sz w:val="18"/>
      </w:rPr>
      <w:t>0</w:t>
    </w:r>
    <w:r w:rsidRPr="00C825FD">
      <w:rPr>
        <w:i/>
        <w:sz w:val="18"/>
      </w:rPr>
      <w:t xml:space="preserve">, </w:t>
    </w:r>
    <w:r>
      <w:rPr>
        <w:i/>
        <w:sz w:val="18"/>
      </w:rPr>
      <w:t>5</w:t>
    </w:r>
    <w:r w:rsidRPr="00C825FD">
      <w:rPr>
        <w:i/>
        <w:sz w:val="18"/>
      </w:rPr>
      <w:t xml:space="preserve"> </w:t>
    </w:r>
    <w:r w:rsidRPr="00C825FD">
      <w:rPr>
        <w:i/>
        <w:sz w:val="18"/>
      </w:rPr>
      <w:sym w:font="Symbol" w:char="F02D"/>
    </w:r>
    <w:r w:rsidRPr="00C825FD">
      <w:rPr>
        <w:i/>
        <w:sz w:val="18"/>
      </w:rPr>
      <w:t xml:space="preserve"> </w:t>
    </w:r>
    <w:r>
      <w:rPr>
        <w:i/>
        <w:sz w:val="18"/>
      </w:rPr>
      <w:t>9</w:t>
    </w:r>
  </w:p>
  <w:p w14:paraId="38C427CD" w14:textId="77777777" w:rsidR="000F619B" w:rsidRPr="00C825FD" w:rsidRDefault="000F619B" w:rsidP="006E2692">
    <w:pPr>
      <w:pStyle w:val="HeaderDate"/>
      <w:rPr>
        <w:i/>
        <w:sz w:val="16"/>
      </w:rPr>
    </w:pPr>
    <w:r w:rsidRPr="00C825FD">
      <w:rPr>
        <w:i/>
        <w:sz w:val="18"/>
      </w:rPr>
      <w:t>www.imeko.org</w:t>
    </w:r>
  </w:p>
  <w:p w14:paraId="5837AF4D" w14:textId="77777777" w:rsidR="000F619B" w:rsidRPr="001638A5" w:rsidRDefault="000F619B" w:rsidP="006E2692">
    <w:pPr>
      <w:pStyle w:val="HeaderSite"/>
    </w:pPr>
    <w:r>
      <w:rPr>
        <w:noProof/>
      </w:rPr>
      <mc:AlternateContent>
        <mc:Choice Requires="wps">
          <w:drawing>
            <wp:anchor distT="0" distB="0" distL="114300" distR="114300" simplePos="0" relativeHeight="251657728" behindDoc="0" locked="0" layoutInCell="1" allowOverlap="1" wp14:anchorId="77A9CAC6" wp14:editId="47D5037E">
              <wp:simplePos x="0" y="0"/>
              <wp:positionH relativeFrom="column">
                <wp:posOffset>-1270</wp:posOffset>
              </wp:positionH>
              <wp:positionV relativeFrom="paragraph">
                <wp:posOffset>113665</wp:posOffset>
              </wp:positionV>
              <wp:extent cx="6020435" cy="0"/>
              <wp:effectExtent l="24130" t="24765" r="38735" b="387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5pt;margin-top:8.95pt;width:474.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" strokecolor="#002060" strokeweight="1.5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F7E1" w14:textId="77777777" w:rsidR="000F619B" w:rsidRDefault="000F619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6CAC0" w14:textId="77777777" w:rsidR="000F619B" w:rsidRDefault="000F619B" w:rsidP="00340C7C"/>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0BB4" w14:textId="77777777" w:rsidR="000F619B" w:rsidRPr="00920065" w:rsidRDefault="000F619B" w:rsidP="009200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2">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6">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7">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1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3">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4">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16">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12"/>
  </w:num>
  <w:num w:numId="2">
    <w:abstractNumId w:val="16"/>
  </w:num>
  <w:num w:numId="3">
    <w:abstractNumId w:val="0"/>
  </w:num>
  <w:num w:numId="4">
    <w:abstractNumId w:val="4"/>
  </w:num>
  <w:num w:numId="5">
    <w:abstractNumId w:val="14"/>
  </w:num>
  <w:num w:numId="6">
    <w:abstractNumId w:val="2"/>
  </w:num>
  <w:num w:numId="7">
    <w:abstractNumId w:val="7"/>
  </w:num>
  <w:num w:numId="8">
    <w:abstractNumId w:val="17"/>
  </w:num>
  <w:num w:numId="9">
    <w:abstractNumId w:val="13"/>
  </w:num>
  <w:num w:numId="10">
    <w:abstractNumId w:val="5"/>
  </w:num>
  <w:num w:numId="11">
    <w:abstractNumId w:val="6"/>
  </w:num>
  <w:num w:numId="12">
    <w:abstractNumId w:val="11"/>
  </w:num>
  <w:num w:numId="13">
    <w:abstractNumId w:val="10"/>
  </w:num>
  <w:num w:numId="14">
    <w:abstractNumId w:val="3"/>
  </w:num>
  <w:num w:numId="15">
    <w:abstractNumId w:val="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AA"/>
    <w:rsid w:val="00000290"/>
    <w:rsid w:val="0000135F"/>
    <w:rsid w:val="00001CC3"/>
    <w:rsid w:val="00001DFB"/>
    <w:rsid w:val="00003EC0"/>
    <w:rsid w:val="00004BE4"/>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4964"/>
    <w:rsid w:val="000951A1"/>
    <w:rsid w:val="000961F7"/>
    <w:rsid w:val="000A13EC"/>
    <w:rsid w:val="000A3C79"/>
    <w:rsid w:val="000A3D59"/>
    <w:rsid w:val="000A521B"/>
    <w:rsid w:val="000A61B0"/>
    <w:rsid w:val="000A6C09"/>
    <w:rsid w:val="000A6F50"/>
    <w:rsid w:val="000B31BB"/>
    <w:rsid w:val="000B4B09"/>
    <w:rsid w:val="000B4B0D"/>
    <w:rsid w:val="000B4D28"/>
    <w:rsid w:val="000B4DAC"/>
    <w:rsid w:val="000B4F2E"/>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6067"/>
    <w:rsid w:val="000F619B"/>
    <w:rsid w:val="000F773B"/>
    <w:rsid w:val="000F7B87"/>
    <w:rsid w:val="000F7BE7"/>
    <w:rsid w:val="00100F6F"/>
    <w:rsid w:val="0010158C"/>
    <w:rsid w:val="00101BF9"/>
    <w:rsid w:val="00101FBF"/>
    <w:rsid w:val="00103377"/>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832"/>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508C7"/>
    <w:rsid w:val="00150C03"/>
    <w:rsid w:val="00151E36"/>
    <w:rsid w:val="00151EC0"/>
    <w:rsid w:val="00152154"/>
    <w:rsid w:val="00152A49"/>
    <w:rsid w:val="00153753"/>
    <w:rsid w:val="00153BF2"/>
    <w:rsid w:val="001547B6"/>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7E53"/>
    <w:rsid w:val="00187F92"/>
    <w:rsid w:val="001900F3"/>
    <w:rsid w:val="001915A6"/>
    <w:rsid w:val="00191E3A"/>
    <w:rsid w:val="001929C1"/>
    <w:rsid w:val="0019349A"/>
    <w:rsid w:val="001954EF"/>
    <w:rsid w:val="00195773"/>
    <w:rsid w:val="00196A06"/>
    <w:rsid w:val="001974FD"/>
    <w:rsid w:val="00197F92"/>
    <w:rsid w:val="001A17CE"/>
    <w:rsid w:val="001A240D"/>
    <w:rsid w:val="001A2B4C"/>
    <w:rsid w:val="001A3BCF"/>
    <w:rsid w:val="001A4376"/>
    <w:rsid w:val="001A4F7F"/>
    <w:rsid w:val="001A5AE0"/>
    <w:rsid w:val="001A6722"/>
    <w:rsid w:val="001B0F03"/>
    <w:rsid w:val="001B16ED"/>
    <w:rsid w:val="001B228E"/>
    <w:rsid w:val="001B2701"/>
    <w:rsid w:val="001B2C08"/>
    <w:rsid w:val="001B40E6"/>
    <w:rsid w:val="001B42BF"/>
    <w:rsid w:val="001B4811"/>
    <w:rsid w:val="001B4F8C"/>
    <w:rsid w:val="001B54B4"/>
    <w:rsid w:val="001B6C74"/>
    <w:rsid w:val="001C0394"/>
    <w:rsid w:val="001C1861"/>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7BFA"/>
    <w:rsid w:val="00207C02"/>
    <w:rsid w:val="0021083A"/>
    <w:rsid w:val="00210AC8"/>
    <w:rsid w:val="00212A7E"/>
    <w:rsid w:val="002133DB"/>
    <w:rsid w:val="00214484"/>
    <w:rsid w:val="00214658"/>
    <w:rsid w:val="00215A06"/>
    <w:rsid w:val="00216085"/>
    <w:rsid w:val="00216167"/>
    <w:rsid w:val="0021691C"/>
    <w:rsid w:val="002169C9"/>
    <w:rsid w:val="0021739C"/>
    <w:rsid w:val="00217536"/>
    <w:rsid w:val="002178D0"/>
    <w:rsid w:val="00220721"/>
    <w:rsid w:val="00220928"/>
    <w:rsid w:val="00220BE9"/>
    <w:rsid w:val="00221C9E"/>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9F0"/>
    <w:rsid w:val="00255B36"/>
    <w:rsid w:val="0025777C"/>
    <w:rsid w:val="00261C8A"/>
    <w:rsid w:val="00261D57"/>
    <w:rsid w:val="00266161"/>
    <w:rsid w:val="00267379"/>
    <w:rsid w:val="00270527"/>
    <w:rsid w:val="00270A9B"/>
    <w:rsid w:val="00272061"/>
    <w:rsid w:val="0027332C"/>
    <w:rsid w:val="002764C1"/>
    <w:rsid w:val="00280A68"/>
    <w:rsid w:val="00280C6B"/>
    <w:rsid w:val="00282FD4"/>
    <w:rsid w:val="00283043"/>
    <w:rsid w:val="00284212"/>
    <w:rsid w:val="002862D6"/>
    <w:rsid w:val="0029256F"/>
    <w:rsid w:val="00292BDB"/>
    <w:rsid w:val="002930D3"/>
    <w:rsid w:val="00293EA0"/>
    <w:rsid w:val="0029495E"/>
    <w:rsid w:val="00294C41"/>
    <w:rsid w:val="00295057"/>
    <w:rsid w:val="00295A9D"/>
    <w:rsid w:val="00295D2A"/>
    <w:rsid w:val="002960F8"/>
    <w:rsid w:val="00296667"/>
    <w:rsid w:val="0029683E"/>
    <w:rsid w:val="00297291"/>
    <w:rsid w:val="00297932"/>
    <w:rsid w:val="002A083E"/>
    <w:rsid w:val="002A18DD"/>
    <w:rsid w:val="002A1B01"/>
    <w:rsid w:val="002A1EA0"/>
    <w:rsid w:val="002A2283"/>
    <w:rsid w:val="002A2BFE"/>
    <w:rsid w:val="002A3D16"/>
    <w:rsid w:val="002A5A62"/>
    <w:rsid w:val="002A5B43"/>
    <w:rsid w:val="002A6340"/>
    <w:rsid w:val="002A730E"/>
    <w:rsid w:val="002A7FE0"/>
    <w:rsid w:val="002B04FC"/>
    <w:rsid w:val="002B0D1C"/>
    <w:rsid w:val="002B181B"/>
    <w:rsid w:val="002B20DC"/>
    <w:rsid w:val="002B2136"/>
    <w:rsid w:val="002B2DDE"/>
    <w:rsid w:val="002B38D9"/>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E86"/>
    <w:rsid w:val="00390F53"/>
    <w:rsid w:val="00392296"/>
    <w:rsid w:val="00393180"/>
    <w:rsid w:val="00393A79"/>
    <w:rsid w:val="00393D20"/>
    <w:rsid w:val="0039529C"/>
    <w:rsid w:val="00396452"/>
    <w:rsid w:val="003A1C32"/>
    <w:rsid w:val="003A1C57"/>
    <w:rsid w:val="003A1D75"/>
    <w:rsid w:val="003A22C0"/>
    <w:rsid w:val="003A283A"/>
    <w:rsid w:val="003A3620"/>
    <w:rsid w:val="003A36CA"/>
    <w:rsid w:val="003A395A"/>
    <w:rsid w:val="003A3D34"/>
    <w:rsid w:val="003A515B"/>
    <w:rsid w:val="003A5919"/>
    <w:rsid w:val="003A61DA"/>
    <w:rsid w:val="003A6374"/>
    <w:rsid w:val="003A7B3B"/>
    <w:rsid w:val="003B02B0"/>
    <w:rsid w:val="003B0D45"/>
    <w:rsid w:val="003B1A35"/>
    <w:rsid w:val="003B1A66"/>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C726E"/>
    <w:rsid w:val="003D0A42"/>
    <w:rsid w:val="003D0D05"/>
    <w:rsid w:val="003D1947"/>
    <w:rsid w:val="003D1ABD"/>
    <w:rsid w:val="003D4A24"/>
    <w:rsid w:val="003D521E"/>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473"/>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55B5"/>
    <w:rsid w:val="0042567A"/>
    <w:rsid w:val="00425900"/>
    <w:rsid w:val="00426A7B"/>
    <w:rsid w:val="0043008B"/>
    <w:rsid w:val="00431D7D"/>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99F"/>
    <w:rsid w:val="0045795D"/>
    <w:rsid w:val="00457B10"/>
    <w:rsid w:val="00457E53"/>
    <w:rsid w:val="00460774"/>
    <w:rsid w:val="00461F28"/>
    <w:rsid w:val="00463257"/>
    <w:rsid w:val="00463C39"/>
    <w:rsid w:val="004662AB"/>
    <w:rsid w:val="004662B4"/>
    <w:rsid w:val="0046739F"/>
    <w:rsid w:val="00470B73"/>
    <w:rsid w:val="00470DC3"/>
    <w:rsid w:val="004734AD"/>
    <w:rsid w:val="00474372"/>
    <w:rsid w:val="00474913"/>
    <w:rsid w:val="004760EB"/>
    <w:rsid w:val="00477217"/>
    <w:rsid w:val="004809E4"/>
    <w:rsid w:val="00480AA4"/>
    <w:rsid w:val="00481038"/>
    <w:rsid w:val="00481177"/>
    <w:rsid w:val="00481C98"/>
    <w:rsid w:val="0048218D"/>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2869"/>
    <w:rsid w:val="004E31A9"/>
    <w:rsid w:val="004E34C6"/>
    <w:rsid w:val="004E4866"/>
    <w:rsid w:val="004E7A10"/>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735D"/>
    <w:rsid w:val="004F7745"/>
    <w:rsid w:val="004F792D"/>
    <w:rsid w:val="00500EDF"/>
    <w:rsid w:val="005055D3"/>
    <w:rsid w:val="00505FA9"/>
    <w:rsid w:val="00507C6E"/>
    <w:rsid w:val="005104F5"/>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517F"/>
    <w:rsid w:val="005451EE"/>
    <w:rsid w:val="005452AE"/>
    <w:rsid w:val="0054584C"/>
    <w:rsid w:val="00546FA2"/>
    <w:rsid w:val="00551418"/>
    <w:rsid w:val="005519BE"/>
    <w:rsid w:val="00553DC4"/>
    <w:rsid w:val="005546C3"/>
    <w:rsid w:val="00554C8E"/>
    <w:rsid w:val="00555796"/>
    <w:rsid w:val="00555AA9"/>
    <w:rsid w:val="00555C67"/>
    <w:rsid w:val="00555FAC"/>
    <w:rsid w:val="00557DFC"/>
    <w:rsid w:val="00557E23"/>
    <w:rsid w:val="00560245"/>
    <w:rsid w:val="00561305"/>
    <w:rsid w:val="00561558"/>
    <w:rsid w:val="0056291B"/>
    <w:rsid w:val="0056390E"/>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4FFB"/>
    <w:rsid w:val="00615812"/>
    <w:rsid w:val="00620AB5"/>
    <w:rsid w:val="006212E8"/>
    <w:rsid w:val="00621428"/>
    <w:rsid w:val="00621B2E"/>
    <w:rsid w:val="0062249A"/>
    <w:rsid w:val="00622BB2"/>
    <w:rsid w:val="00622C45"/>
    <w:rsid w:val="00622D38"/>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50C8C"/>
    <w:rsid w:val="0065116C"/>
    <w:rsid w:val="006520CF"/>
    <w:rsid w:val="00652AC4"/>
    <w:rsid w:val="00653061"/>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817"/>
    <w:rsid w:val="006B5B71"/>
    <w:rsid w:val="006B6A89"/>
    <w:rsid w:val="006B7B7D"/>
    <w:rsid w:val="006C1512"/>
    <w:rsid w:val="006C21FC"/>
    <w:rsid w:val="006C22C2"/>
    <w:rsid w:val="006C32A1"/>
    <w:rsid w:val="006C5672"/>
    <w:rsid w:val="006C6886"/>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E7FF7"/>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DA7"/>
    <w:rsid w:val="007057C2"/>
    <w:rsid w:val="007059C2"/>
    <w:rsid w:val="00706763"/>
    <w:rsid w:val="00706C9F"/>
    <w:rsid w:val="00706E2B"/>
    <w:rsid w:val="00707653"/>
    <w:rsid w:val="0070766C"/>
    <w:rsid w:val="007104E1"/>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100F"/>
    <w:rsid w:val="007345D0"/>
    <w:rsid w:val="007348BB"/>
    <w:rsid w:val="00734A0D"/>
    <w:rsid w:val="00734C46"/>
    <w:rsid w:val="007355AC"/>
    <w:rsid w:val="00735D18"/>
    <w:rsid w:val="00737E09"/>
    <w:rsid w:val="00740944"/>
    <w:rsid w:val="00740DA4"/>
    <w:rsid w:val="00740DF0"/>
    <w:rsid w:val="007415B5"/>
    <w:rsid w:val="00741C1D"/>
    <w:rsid w:val="00742126"/>
    <w:rsid w:val="00742178"/>
    <w:rsid w:val="00743A2C"/>
    <w:rsid w:val="00743B68"/>
    <w:rsid w:val="00744F45"/>
    <w:rsid w:val="0074526F"/>
    <w:rsid w:val="00745C67"/>
    <w:rsid w:val="00745D16"/>
    <w:rsid w:val="0074612C"/>
    <w:rsid w:val="007468DA"/>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4925"/>
    <w:rsid w:val="007A5386"/>
    <w:rsid w:val="007A55B4"/>
    <w:rsid w:val="007A55BF"/>
    <w:rsid w:val="007A5966"/>
    <w:rsid w:val="007A68AE"/>
    <w:rsid w:val="007A7583"/>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43"/>
    <w:rsid w:val="008B3765"/>
    <w:rsid w:val="008B5544"/>
    <w:rsid w:val="008B7189"/>
    <w:rsid w:val="008B7889"/>
    <w:rsid w:val="008B7EBA"/>
    <w:rsid w:val="008C064A"/>
    <w:rsid w:val="008C196E"/>
    <w:rsid w:val="008C2A1C"/>
    <w:rsid w:val="008C3D1B"/>
    <w:rsid w:val="008C3ED9"/>
    <w:rsid w:val="008C5130"/>
    <w:rsid w:val="008C551F"/>
    <w:rsid w:val="008C5DBD"/>
    <w:rsid w:val="008C6906"/>
    <w:rsid w:val="008C715F"/>
    <w:rsid w:val="008C736D"/>
    <w:rsid w:val="008D09F1"/>
    <w:rsid w:val="008D0D10"/>
    <w:rsid w:val="008D104F"/>
    <w:rsid w:val="008D144C"/>
    <w:rsid w:val="008D29A8"/>
    <w:rsid w:val="008D3550"/>
    <w:rsid w:val="008D36C9"/>
    <w:rsid w:val="008D4DB8"/>
    <w:rsid w:val="008D5E20"/>
    <w:rsid w:val="008D699D"/>
    <w:rsid w:val="008D7C54"/>
    <w:rsid w:val="008E1CE7"/>
    <w:rsid w:val="008E299B"/>
    <w:rsid w:val="008E308F"/>
    <w:rsid w:val="008E4DA9"/>
    <w:rsid w:val="008E4F8F"/>
    <w:rsid w:val="008E5D4F"/>
    <w:rsid w:val="008E78AA"/>
    <w:rsid w:val="008E7999"/>
    <w:rsid w:val="008E7A2E"/>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439"/>
    <w:rsid w:val="00954862"/>
    <w:rsid w:val="00955B1A"/>
    <w:rsid w:val="00955B29"/>
    <w:rsid w:val="00955D49"/>
    <w:rsid w:val="00956044"/>
    <w:rsid w:val="00956112"/>
    <w:rsid w:val="00956178"/>
    <w:rsid w:val="009565AE"/>
    <w:rsid w:val="009570B1"/>
    <w:rsid w:val="00960347"/>
    <w:rsid w:val="00961E24"/>
    <w:rsid w:val="0096218B"/>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4F27"/>
    <w:rsid w:val="0097583C"/>
    <w:rsid w:val="00975B97"/>
    <w:rsid w:val="009775AC"/>
    <w:rsid w:val="00977C08"/>
    <w:rsid w:val="00977FAF"/>
    <w:rsid w:val="00983552"/>
    <w:rsid w:val="0098413B"/>
    <w:rsid w:val="00984789"/>
    <w:rsid w:val="00985043"/>
    <w:rsid w:val="00985B58"/>
    <w:rsid w:val="00986B5B"/>
    <w:rsid w:val="009909D4"/>
    <w:rsid w:val="00991366"/>
    <w:rsid w:val="0099144B"/>
    <w:rsid w:val="009914A9"/>
    <w:rsid w:val="009915C4"/>
    <w:rsid w:val="00992FF6"/>
    <w:rsid w:val="009934C8"/>
    <w:rsid w:val="00993CF2"/>
    <w:rsid w:val="00993F24"/>
    <w:rsid w:val="00994C05"/>
    <w:rsid w:val="00994CFA"/>
    <w:rsid w:val="0099525F"/>
    <w:rsid w:val="009954CE"/>
    <w:rsid w:val="009A0030"/>
    <w:rsid w:val="009A05E6"/>
    <w:rsid w:val="009A073A"/>
    <w:rsid w:val="009A0866"/>
    <w:rsid w:val="009A08A0"/>
    <w:rsid w:val="009A0FE3"/>
    <w:rsid w:val="009A155F"/>
    <w:rsid w:val="009A1659"/>
    <w:rsid w:val="009A1703"/>
    <w:rsid w:val="009A1A73"/>
    <w:rsid w:val="009A1F77"/>
    <w:rsid w:val="009A24E7"/>
    <w:rsid w:val="009A4C5F"/>
    <w:rsid w:val="009A54D5"/>
    <w:rsid w:val="009A5C0C"/>
    <w:rsid w:val="009A64B8"/>
    <w:rsid w:val="009A6946"/>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D62"/>
    <w:rsid w:val="009F4EBD"/>
    <w:rsid w:val="009F5071"/>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725"/>
    <w:rsid w:val="00A4079B"/>
    <w:rsid w:val="00A407EA"/>
    <w:rsid w:val="00A409D0"/>
    <w:rsid w:val="00A41518"/>
    <w:rsid w:val="00A42B78"/>
    <w:rsid w:val="00A43089"/>
    <w:rsid w:val="00A4411A"/>
    <w:rsid w:val="00A44B1A"/>
    <w:rsid w:val="00A458E1"/>
    <w:rsid w:val="00A461BD"/>
    <w:rsid w:val="00A5224F"/>
    <w:rsid w:val="00A52DFF"/>
    <w:rsid w:val="00A538F4"/>
    <w:rsid w:val="00A5735D"/>
    <w:rsid w:val="00A574B6"/>
    <w:rsid w:val="00A608CA"/>
    <w:rsid w:val="00A6096D"/>
    <w:rsid w:val="00A611F3"/>
    <w:rsid w:val="00A6169D"/>
    <w:rsid w:val="00A61BFE"/>
    <w:rsid w:val="00A61D39"/>
    <w:rsid w:val="00A62369"/>
    <w:rsid w:val="00A64816"/>
    <w:rsid w:val="00A65266"/>
    <w:rsid w:val="00A661EB"/>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5A2"/>
    <w:rsid w:val="00A849F6"/>
    <w:rsid w:val="00A84AD3"/>
    <w:rsid w:val="00A85239"/>
    <w:rsid w:val="00A85CDD"/>
    <w:rsid w:val="00A85E2D"/>
    <w:rsid w:val="00A910B4"/>
    <w:rsid w:val="00A91111"/>
    <w:rsid w:val="00A9208D"/>
    <w:rsid w:val="00A931DD"/>
    <w:rsid w:val="00A94F37"/>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C56A6"/>
    <w:rsid w:val="00AD0797"/>
    <w:rsid w:val="00AD0874"/>
    <w:rsid w:val="00AD1D03"/>
    <w:rsid w:val="00AD34AF"/>
    <w:rsid w:val="00AD3E66"/>
    <w:rsid w:val="00AD4BFF"/>
    <w:rsid w:val="00AD4EEC"/>
    <w:rsid w:val="00AD510B"/>
    <w:rsid w:val="00AD577D"/>
    <w:rsid w:val="00AD623B"/>
    <w:rsid w:val="00AD7004"/>
    <w:rsid w:val="00AD7724"/>
    <w:rsid w:val="00AE0116"/>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287"/>
    <w:rsid w:val="00AF284A"/>
    <w:rsid w:val="00AF3E62"/>
    <w:rsid w:val="00AF3F37"/>
    <w:rsid w:val="00AF48D6"/>
    <w:rsid w:val="00AF4BB5"/>
    <w:rsid w:val="00AF4FEC"/>
    <w:rsid w:val="00AF5E7E"/>
    <w:rsid w:val="00AF5EF2"/>
    <w:rsid w:val="00AF712E"/>
    <w:rsid w:val="00B0176B"/>
    <w:rsid w:val="00B01F49"/>
    <w:rsid w:val="00B02C6D"/>
    <w:rsid w:val="00B043B2"/>
    <w:rsid w:val="00B0509E"/>
    <w:rsid w:val="00B05D5D"/>
    <w:rsid w:val="00B06508"/>
    <w:rsid w:val="00B07108"/>
    <w:rsid w:val="00B07472"/>
    <w:rsid w:val="00B0793C"/>
    <w:rsid w:val="00B07F90"/>
    <w:rsid w:val="00B1031F"/>
    <w:rsid w:val="00B1079F"/>
    <w:rsid w:val="00B11239"/>
    <w:rsid w:val="00B11A39"/>
    <w:rsid w:val="00B11DA0"/>
    <w:rsid w:val="00B12088"/>
    <w:rsid w:val="00B1310F"/>
    <w:rsid w:val="00B140F2"/>
    <w:rsid w:val="00B1509B"/>
    <w:rsid w:val="00B151C8"/>
    <w:rsid w:val="00B15D84"/>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27DC"/>
    <w:rsid w:val="00B33C06"/>
    <w:rsid w:val="00B34D18"/>
    <w:rsid w:val="00B36E6C"/>
    <w:rsid w:val="00B371A1"/>
    <w:rsid w:val="00B40230"/>
    <w:rsid w:val="00B40431"/>
    <w:rsid w:val="00B40A22"/>
    <w:rsid w:val="00B40EEA"/>
    <w:rsid w:val="00B41EB1"/>
    <w:rsid w:val="00B41FFC"/>
    <w:rsid w:val="00B4304A"/>
    <w:rsid w:val="00B432C1"/>
    <w:rsid w:val="00B43F29"/>
    <w:rsid w:val="00B4432A"/>
    <w:rsid w:val="00B4606B"/>
    <w:rsid w:val="00B46741"/>
    <w:rsid w:val="00B46A34"/>
    <w:rsid w:val="00B46B40"/>
    <w:rsid w:val="00B47225"/>
    <w:rsid w:val="00B473AC"/>
    <w:rsid w:val="00B517BD"/>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F04"/>
    <w:rsid w:val="00B7751E"/>
    <w:rsid w:val="00B778A1"/>
    <w:rsid w:val="00B80B48"/>
    <w:rsid w:val="00B828BA"/>
    <w:rsid w:val="00B82B00"/>
    <w:rsid w:val="00B83F46"/>
    <w:rsid w:val="00B83FCE"/>
    <w:rsid w:val="00B85020"/>
    <w:rsid w:val="00B85C97"/>
    <w:rsid w:val="00B85FFB"/>
    <w:rsid w:val="00B8646D"/>
    <w:rsid w:val="00B86512"/>
    <w:rsid w:val="00B865EB"/>
    <w:rsid w:val="00B867D5"/>
    <w:rsid w:val="00B87C33"/>
    <w:rsid w:val="00B9097E"/>
    <w:rsid w:val="00B909AF"/>
    <w:rsid w:val="00B90A79"/>
    <w:rsid w:val="00B91F8A"/>
    <w:rsid w:val="00B92906"/>
    <w:rsid w:val="00B92A0C"/>
    <w:rsid w:val="00B941AB"/>
    <w:rsid w:val="00B9493B"/>
    <w:rsid w:val="00B95C35"/>
    <w:rsid w:val="00B96BEB"/>
    <w:rsid w:val="00BA006A"/>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E3A"/>
    <w:rsid w:val="00C50EF4"/>
    <w:rsid w:val="00C5117C"/>
    <w:rsid w:val="00C51C55"/>
    <w:rsid w:val="00C53FA2"/>
    <w:rsid w:val="00C544F5"/>
    <w:rsid w:val="00C548CC"/>
    <w:rsid w:val="00C54F30"/>
    <w:rsid w:val="00C56343"/>
    <w:rsid w:val="00C56AD5"/>
    <w:rsid w:val="00C56D2F"/>
    <w:rsid w:val="00C57592"/>
    <w:rsid w:val="00C57B1F"/>
    <w:rsid w:val="00C601D6"/>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32E6"/>
    <w:rsid w:val="00CA34B7"/>
    <w:rsid w:val="00CA480E"/>
    <w:rsid w:val="00CA493C"/>
    <w:rsid w:val="00CA5509"/>
    <w:rsid w:val="00CA71EB"/>
    <w:rsid w:val="00CA779B"/>
    <w:rsid w:val="00CB0A95"/>
    <w:rsid w:val="00CB0E79"/>
    <w:rsid w:val="00CB104B"/>
    <w:rsid w:val="00CB2F0E"/>
    <w:rsid w:val="00CB342E"/>
    <w:rsid w:val="00CB3BB5"/>
    <w:rsid w:val="00CB45B6"/>
    <w:rsid w:val="00CB4F5C"/>
    <w:rsid w:val="00CB4FAE"/>
    <w:rsid w:val="00CB68C3"/>
    <w:rsid w:val="00CC08AF"/>
    <w:rsid w:val="00CC0E88"/>
    <w:rsid w:val="00CC1018"/>
    <w:rsid w:val="00CC2885"/>
    <w:rsid w:val="00CC3682"/>
    <w:rsid w:val="00CC3CAA"/>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F7D"/>
    <w:rsid w:val="00CE6843"/>
    <w:rsid w:val="00CE6A42"/>
    <w:rsid w:val="00CE6A93"/>
    <w:rsid w:val="00CE70E0"/>
    <w:rsid w:val="00CF09E2"/>
    <w:rsid w:val="00CF103F"/>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213FA"/>
    <w:rsid w:val="00D222B5"/>
    <w:rsid w:val="00D23431"/>
    <w:rsid w:val="00D23B3F"/>
    <w:rsid w:val="00D2557C"/>
    <w:rsid w:val="00D25B19"/>
    <w:rsid w:val="00D261E4"/>
    <w:rsid w:val="00D268E3"/>
    <w:rsid w:val="00D26EC1"/>
    <w:rsid w:val="00D27C94"/>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9C7"/>
    <w:rsid w:val="00D47E15"/>
    <w:rsid w:val="00D509B0"/>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86A"/>
    <w:rsid w:val="00D70D2B"/>
    <w:rsid w:val="00D70E4F"/>
    <w:rsid w:val="00D717B8"/>
    <w:rsid w:val="00D73673"/>
    <w:rsid w:val="00D73EB1"/>
    <w:rsid w:val="00D74409"/>
    <w:rsid w:val="00D74BE3"/>
    <w:rsid w:val="00D751B9"/>
    <w:rsid w:val="00D751DB"/>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37E3"/>
    <w:rsid w:val="00DC57A9"/>
    <w:rsid w:val="00DD0469"/>
    <w:rsid w:val="00DD052A"/>
    <w:rsid w:val="00DD0BF6"/>
    <w:rsid w:val="00DD2252"/>
    <w:rsid w:val="00DD3735"/>
    <w:rsid w:val="00DD5539"/>
    <w:rsid w:val="00DD6832"/>
    <w:rsid w:val="00DD6D40"/>
    <w:rsid w:val="00DD7BBF"/>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E50"/>
    <w:rsid w:val="00E16045"/>
    <w:rsid w:val="00E1624B"/>
    <w:rsid w:val="00E165C9"/>
    <w:rsid w:val="00E16EFB"/>
    <w:rsid w:val="00E17BD8"/>
    <w:rsid w:val="00E20BA5"/>
    <w:rsid w:val="00E20E5B"/>
    <w:rsid w:val="00E212F4"/>
    <w:rsid w:val="00E2163C"/>
    <w:rsid w:val="00E2262A"/>
    <w:rsid w:val="00E227D4"/>
    <w:rsid w:val="00E23F52"/>
    <w:rsid w:val="00E243B0"/>
    <w:rsid w:val="00E276E0"/>
    <w:rsid w:val="00E307E8"/>
    <w:rsid w:val="00E30AC4"/>
    <w:rsid w:val="00E31ECE"/>
    <w:rsid w:val="00E3208A"/>
    <w:rsid w:val="00E32187"/>
    <w:rsid w:val="00E32559"/>
    <w:rsid w:val="00E32EC2"/>
    <w:rsid w:val="00E334AB"/>
    <w:rsid w:val="00E34577"/>
    <w:rsid w:val="00E365B3"/>
    <w:rsid w:val="00E3664F"/>
    <w:rsid w:val="00E37114"/>
    <w:rsid w:val="00E372F0"/>
    <w:rsid w:val="00E37CA5"/>
    <w:rsid w:val="00E40571"/>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954"/>
    <w:rsid w:val="00E53816"/>
    <w:rsid w:val="00E53F6F"/>
    <w:rsid w:val="00E54D2A"/>
    <w:rsid w:val="00E551E5"/>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3817"/>
    <w:rsid w:val="00E740D6"/>
    <w:rsid w:val="00E74D86"/>
    <w:rsid w:val="00E76897"/>
    <w:rsid w:val="00E776D1"/>
    <w:rsid w:val="00E800FD"/>
    <w:rsid w:val="00E80F39"/>
    <w:rsid w:val="00E81DE0"/>
    <w:rsid w:val="00E82567"/>
    <w:rsid w:val="00E829FF"/>
    <w:rsid w:val="00E837A1"/>
    <w:rsid w:val="00E843AE"/>
    <w:rsid w:val="00E85AE5"/>
    <w:rsid w:val="00E86150"/>
    <w:rsid w:val="00E87245"/>
    <w:rsid w:val="00E87A12"/>
    <w:rsid w:val="00E87BA3"/>
    <w:rsid w:val="00E87F28"/>
    <w:rsid w:val="00E91ABC"/>
    <w:rsid w:val="00E9399C"/>
    <w:rsid w:val="00E94DBA"/>
    <w:rsid w:val="00E94E47"/>
    <w:rsid w:val="00E94FC0"/>
    <w:rsid w:val="00E95071"/>
    <w:rsid w:val="00E96D5B"/>
    <w:rsid w:val="00EA086D"/>
    <w:rsid w:val="00EA28AD"/>
    <w:rsid w:val="00EA2E12"/>
    <w:rsid w:val="00EA2E63"/>
    <w:rsid w:val="00EA3C53"/>
    <w:rsid w:val="00EA453B"/>
    <w:rsid w:val="00EA4D36"/>
    <w:rsid w:val="00EA4F55"/>
    <w:rsid w:val="00EA52D8"/>
    <w:rsid w:val="00EA56DD"/>
    <w:rsid w:val="00EA5CFC"/>
    <w:rsid w:val="00EA5E59"/>
    <w:rsid w:val="00EA689B"/>
    <w:rsid w:val="00EA76AF"/>
    <w:rsid w:val="00EB0E0A"/>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E0A5B"/>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FD5"/>
    <w:rsid w:val="00F14FDA"/>
    <w:rsid w:val="00F15A52"/>
    <w:rsid w:val="00F15DF2"/>
    <w:rsid w:val="00F16511"/>
    <w:rsid w:val="00F17A11"/>
    <w:rsid w:val="00F20023"/>
    <w:rsid w:val="00F20292"/>
    <w:rsid w:val="00F21388"/>
    <w:rsid w:val="00F21C57"/>
    <w:rsid w:val="00F23578"/>
    <w:rsid w:val="00F236AD"/>
    <w:rsid w:val="00F23B3E"/>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742"/>
    <w:rsid w:val="00F54BD0"/>
    <w:rsid w:val="00F5504B"/>
    <w:rsid w:val="00F56A1A"/>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A0F98"/>
    <w:rsid w:val="00FA10CC"/>
    <w:rsid w:val="00FA1497"/>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695B"/>
    <w:rsid w:val="00FD6BB9"/>
    <w:rsid w:val="00FD7859"/>
    <w:rsid w:val="00FE0FA7"/>
    <w:rsid w:val="00FE240D"/>
    <w:rsid w:val="00FE53E8"/>
    <w:rsid w:val="00FE5DDA"/>
    <w:rsid w:val="00FE5E1B"/>
    <w:rsid w:val="00FE7553"/>
    <w:rsid w:val="00FE7932"/>
    <w:rsid w:val="00FE7B5A"/>
    <w:rsid w:val="00FF026C"/>
    <w:rsid w:val="00FF055D"/>
    <w:rsid w:val="00FF100C"/>
    <w:rsid w:val="00FF2279"/>
    <w:rsid w:val="00FF24DD"/>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4F8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47A"/>
    <w:pPr>
      <w:ind w:firstLine="238"/>
      <w:jc w:val="both"/>
    </w:pPr>
    <w:rPr>
      <w:szCs w:val="24"/>
      <w:lang w:val="en-GB"/>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rPr>
  </w:style>
  <w:style w:type="paragraph" w:customStyle="1" w:styleId="Affiliation">
    <w:name w:val="Affiliation"/>
    <w:qFormat/>
    <w:rsid w:val="00FF2279"/>
    <w:pPr>
      <w:spacing w:after="360"/>
    </w:pPr>
    <w:rPr>
      <w:rFonts w:ascii="Calibri" w:hAnsi="Calibri" w:cs="Calibri"/>
      <w:i/>
      <w:noProof/>
      <w:sz w:val="18"/>
      <w:szCs w:val="24"/>
      <w:lang w:val="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8E308F"/>
    <w:pPr>
      <w:spacing w:before="240"/>
    </w:pPr>
    <w:rPr>
      <w:rFonts w:ascii="Calibri" w:hAnsi="Calibri" w:cs="Calibri"/>
      <w:sz w:val="16"/>
      <w:szCs w:val="24"/>
      <w:lang w:val="en-GB"/>
    </w:rPr>
  </w:style>
  <w:style w:type="paragraph" w:customStyle="1" w:styleId="Level1Title">
    <w:name w:val="Level1Title"/>
    <w:next w:val="Normal"/>
    <w:link w:val="Level1TitleCarcter"/>
    <w:qFormat/>
    <w:rsid w:val="00802D34"/>
    <w:pPr>
      <w:keepNext/>
      <w:keepLines/>
      <w:numPr>
        <w:numId w:val="15"/>
      </w:numPr>
      <w:spacing w:before="120" w:after="120"/>
      <w:ind w:left="431" w:hanging="431"/>
    </w:pPr>
    <w:rPr>
      <w:rFonts w:ascii="Calibri" w:hAnsi="Calibri" w:cs="Calibri"/>
      <w:b/>
      <w:bCs/>
      <w:caps/>
      <w:kern w:val="32"/>
      <w:szCs w:val="32"/>
      <w:lang w:val="en-GB"/>
    </w:rPr>
  </w:style>
  <w:style w:type="paragraph" w:customStyle="1" w:styleId="Level2Title">
    <w:name w:val="Level2Title"/>
    <w:next w:val="Normal"/>
    <w:link w:val="Level2TitleCarcter"/>
    <w:qFormat/>
    <w:rsid w:val="00670552"/>
    <w:pPr>
      <w:numPr>
        <w:ilvl w:val="1"/>
        <w:numId w:val="15"/>
      </w:numPr>
      <w:spacing w:before="240" w:after="240"/>
    </w:pPr>
    <w:rPr>
      <w:rFonts w:ascii="Calibri" w:hAnsi="Calibri" w:cs="Calibri"/>
      <w:b/>
      <w:sz w:val="18"/>
      <w:szCs w:val="24"/>
      <w:lang w:val="en-GB"/>
    </w:rPr>
  </w:style>
  <w:style w:type="paragraph" w:customStyle="1" w:styleId="FigureCaption">
    <w:name w:val="Figure Caption"/>
    <w:basedOn w:val="Normal"/>
    <w:link w:val="FigureCaptionChar"/>
    <w:qFormat/>
    <w:rsid w:val="00E57FFB"/>
    <w:pPr>
      <w:spacing w:before="120" w:after="240"/>
      <w:ind w:firstLine="0"/>
    </w:pPr>
    <w:rPr>
      <w:rFonts w:ascii="Calibri" w:hAnsi="Calibri" w:cs="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555FAC"/>
    <w:pPr>
      <w:ind w:firstLine="0"/>
    </w:pPr>
  </w:style>
  <w:style w:type="paragraph" w:customStyle="1" w:styleId="References">
    <w:name w:val="References"/>
    <w:basedOn w:val="Normal"/>
    <w:rsid w:val="00222485"/>
    <w:pPr>
      <w:numPr>
        <w:numId w:val="7"/>
      </w:numPr>
    </w:pPr>
    <w:rPr>
      <w:sz w:val="18"/>
    </w:rPr>
  </w:style>
  <w:style w:type="paragraph" w:customStyle="1" w:styleId="StyleRightBefore6pt">
    <w:name w:val="Style Right Before:  6 pt"/>
    <w:basedOn w:val="Normal"/>
    <w:next w:val="Normal"/>
    <w:rsid w:val="00E20E5B"/>
    <w:pPr>
      <w:ind w:firstLine="0"/>
      <w:jc w:val="right"/>
    </w:pPr>
    <w:rPr>
      <w:szCs w:val="20"/>
    </w:rPr>
  </w:style>
  <w:style w:type="paragraph" w:customStyle="1" w:styleId="StyleArialBlack26ptCentered">
    <w:name w:val="Style Arial Black 26 pt Centered"/>
    <w:basedOn w:val="Normal"/>
    <w:link w:val="StyleArialBlack26ptCenteredCarcter"/>
    <w:rsid w:val="00E20E5B"/>
    <w:pPr>
      <w:ind w:firstLine="0"/>
      <w:jc w:val="center"/>
    </w:pPr>
    <w:rPr>
      <w:rFonts w:ascii="Arial Black" w:hAnsi="Arial Black"/>
      <w:sz w:val="52"/>
      <w:szCs w:val="20"/>
    </w:rPr>
  </w:style>
  <w:style w:type="table" w:styleId="TableSimple1">
    <w:name w:val="Table Simple 1"/>
    <w:basedOn w:val="TableNormal"/>
    <w:rsid w:val="00CA480E"/>
    <w:pPr>
      <w:ind w:firstLine="284"/>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cs="Tahoma"/>
      <w:sz w:val="16"/>
      <w:szCs w:val="16"/>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rPr>
  </w:style>
  <w:style w:type="character" w:customStyle="1" w:styleId="StyleArialBlack26ptCenteredCarcter">
    <w:name w:val="Style Arial Black 26 pt Centered Carácter"/>
    <w:link w:val="StyleArialBlack26ptCentered"/>
    <w:rsid w:val="006E2692"/>
    <w:rPr>
      <w:rFonts w:ascii="Arial Black" w:hAnsi="Arial Black"/>
      <w:sz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F3670B"/>
  </w:style>
  <w:style w:type="character" w:customStyle="1" w:styleId="Level2TitleCarcter">
    <w:name w:val="Level2Title Carácter"/>
    <w:link w:val="Level2Title"/>
    <w:rsid w:val="00670552"/>
    <w:rPr>
      <w:rFonts w:ascii="Calibri" w:hAnsi="Calibri" w:cs="Calibri"/>
      <w:b/>
      <w:sz w:val="18"/>
      <w:szCs w:val="24"/>
      <w:lang w:val="en-GB" w:eastAsia="en-US" w:bidi="ar-SA"/>
    </w:rPr>
  </w:style>
  <w:style w:type="character" w:customStyle="1" w:styleId="Level3TitleCarcter">
    <w:name w:val="Level3Title Carácter"/>
    <w:basedOn w:val="Level2TitleCarcter"/>
    <w:link w:val="Level3Title"/>
    <w:rsid w:val="00352607"/>
    <w:rPr>
      <w:rFonts w:ascii="Calibri" w:hAnsi="Calibri" w:cs="Calibri"/>
      <w:b/>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basedOn w:val="FigureCaptionChar"/>
    <w:link w:val="TableCaption"/>
    <w:rsid w:val="00F3670B"/>
    <w:rPr>
      <w:rFonts w:ascii="Calibri" w:hAnsi="Calibri" w:cs="Calibri"/>
      <w:sz w:val="16"/>
      <w:szCs w:val="24"/>
      <w:lang w:val="en-GB" w:eastAsia="en-US"/>
    </w:rPr>
  </w:style>
  <w:style w:type="paragraph" w:customStyle="1" w:styleId="Text">
    <w:name w:val="Text"/>
    <w:basedOn w:val="Normal"/>
    <w:rsid w:val="003C726E"/>
    <w:pPr>
      <w:ind w:firstLine="284"/>
    </w:pPr>
    <w:rPr>
      <w:rFonts w:eastAsia="바탕"/>
      <w:lang w:eastAsia="hr-HR"/>
    </w:rPr>
  </w:style>
  <w:style w:type="character" w:customStyle="1" w:styleId="Level1TitleCarcter">
    <w:name w:val="Level1Title Carácter"/>
    <w:link w:val="Level1Title"/>
    <w:rsid w:val="00802D34"/>
    <w:rPr>
      <w:rFonts w:ascii="Calibri" w:eastAsia="Times New Roman" w:hAnsi="Calibri" w:cs="Calibri"/>
      <w:b/>
      <w:bCs/>
      <w:caps/>
      <w:kern w:val="32"/>
      <w:sz w:val="32"/>
      <w:szCs w:val="32"/>
      <w:lang w:val="en-GB" w:eastAsia="en-US" w:bidi="ar-SA"/>
    </w:rPr>
  </w:style>
  <w:style w:type="character" w:customStyle="1" w:styleId="NoNumberFirstSectionCarcter">
    <w:name w:val="NoNumberFirstSection Carácter"/>
    <w:basedOn w:val="Level1TitleCarcter"/>
    <w:link w:val="NoNumberFirstSection"/>
    <w:rsid w:val="00222485"/>
    <w:rPr>
      <w:rFonts w:ascii="Calibri" w:eastAsia="Times New Roman" w:hAnsi="Calibri" w:cs="Calibri"/>
      <w:b/>
      <w:bCs/>
      <w:caps/>
      <w:kern w:val="32"/>
      <w:sz w:val="32"/>
      <w:szCs w:val="32"/>
      <w:lang w:val="en-GB" w:eastAsia="en-US" w:bidi="ar-SA"/>
    </w:rPr>
  </w:style>
  <w:style w:type="table" w:styleId="LightShading">
    <w:name w:val="Light Shading"/>
    <w:basedOn w:val="TableNormal"/>
    <w:uiPriority w:val="60"/>
    <w:rsid w:val="001378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
    <w:name w:val="Reference"/>
    <w:basedOn w:val="Normal"/>
    <w:rsid w:val="000B4F2E"/>
    <w:pPr>
      <w:tabs>
        <w:tab w:val="left" w:pos="454"/>
      </w:tabs>
      <w:suppressAutoHyphens/>
      <w:ind w:left="454" w:hanging="454"/>
    </w:pPr>
    <w:rPr>
      <w:rFonts w:eastAsia="바탕"/>
      <w:sz w:val="18"/>
      <w:lang w:eastAsia="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47A"/>
    <w:pPr>
      <w:ind w:firstLine="238"/>
      <w:jc w:val="both"/>
    </w:pPr>
    <w:rPr>
      <w:szCs w:val="24"/>
      <w:lang w:val="en-GB"/>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rPr>
  </w:style>
  <w:style w:type="paragraph" w:customStyle="1" w:styleId="Affiliation">
    <w:name w:val="Affiliation"/>
    <w:qFormat/>
    <w:rsid w:val="00FF2279"/>
    <w:pPr>
      <w:spacing w:after="360"/>
    </w:pPr>
    <w:rPr>
      <w:rFonts w:ascii="Calibri" w:hAnsi="Calibri" w:cs="Calibri"/>
      <w:i/>
      <w:noProof/>
      <w:sz w:val="18"/>
      <w:szCs w:val="24"/>
      <w:lang w:val="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8E308F"/>
    <w:pPr>
      <w:spacing w:before="240"/>
    </w:pPr>
    <w:rPr>
      <w:rFonts w:ascii="Calibri" w:hAnsi="Calibri" w:cs="Calibri"/>
      <w:sz w:val="16"/>
      <w:szCs w:val="24"/>
      <w:lang w:val="en-GB"/>
    </w:rPr>
  </w:style>
  <w:style w:type="paragraph" w:customStyle="1" w:styleId="Level1Title">
    <w:name w:val="Level1Title"/>
    <w:next w:val="Normal"/>
    <w:link w:val="Level1TitleCarcter"/>
    <w:qFormat/>
    <w:rsid w:val="00802D34"/>
    <w:pPr>
      <w:keepNext/>
      <w:keepLines/>
      <w:numPr>
        <w:numId w:val="15"/>
      </w:numPr>
      <w:spacing w:before="120" w:after="120"/>
      <w:ind w:left="431" w:hanging="431"/>
    </w:pPr>
    <w:rPr>
      <w:rFonts w:ascii="Calibri" w:hAnsi="Calibri" w:cs="Calibri"/>
      <w:b/>
      <w:bCs/>
      <w:caps/>
      <w:kern w:val="32"/>
      <w:szCs w:val="32"/>
      <w:lang w:val="en-GB"/>
    </w:rPr>
  </w:style>
  <w:style w:type="paragraph" w:customStyle="1" w:styleId="Level2Title">
    <w:name w:val="Level2Title"/>
    <w:next w:val="Normal"/>
    <w:link w:val="Level2TitleCarcter"/>
    <w:qFormat/>
    <w:rsid w:val="00670552"/>
    <w:pPr>
      <w:numPr>
        <w:ilvl w:val="1"/>
        <w:numId w:val="15"/>
      </w:numPr>
      <w:spacing w:before="240" w:after="240"/>
    </w:pPr>
    <w:rPr>
      <w:rFonts w:ascii="Calibri" w:hAnsi="Calibri" w:cs="Calibri"/>
      <w:b/>
      <w:sz w:val="18"/>
      <w:szCs w:val="24"/>
      <w:lang w:val="en-GB"/>
    </w:rPr>
  </w:style>
  <w:style w:type="paragraph" w:customStyle="1" w:styleId="FigureCaption">
    <w:name w:val="Figure Caption"/>
    <w:basedOn w:val="Normal"/>
    <w:link w:val="FigureCaptionChar"/>
    <w:qFormat/>
    <w:rsid w:val="00E57FFB"/>
    <w:pPr>
      <w:spacing w:before="120" w:after="240"/>
      <w:ind w:firstLine="0"/>
    </w:pPr>
    <w:rPr>
      <w:rFonts w:ascii="Calibri" w:hAnsi="Calibri" w:cs="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555FAC"/>
    <w:pPr>
      <w:ind w:firstLine="0"/>
    </w:pPr>
  </w:style>
  <w:style w:type="paragraph" w:customStyle="1" w:styleId="References">
    <w:name w:val="References"/>
    <w:basedOn w:val="Normal"/>
    <w:rsid w:val="00222485"/>
    <w:pPr>
      <w:numPr>
        <w:numId w:val="7"/>
      </w:numPr>
    </w:pPr>
    <w:rPr>
      <w:sz w:val="18"/>
    </w:rPr>
  </w:style>
  <w:style w:type="paragraph" w:customStyle="1" w:styleId="StyleRightBefore6pt">
    <w:name w:val="Style Right Before:  6 pt"/>
    <w:basedOn w:val="Normal"/>
    <w:next w:val="Normal"/>
    <w:rsid w:val="00E20E5B"/>
    <w:pPr>
      <w:ind w:firstLine="0"/>
      <w:jc w:val="right"/>
    </w:pPr>
    <w:rPr>
      <w:szCs w:val="20"/>
    </w:rPr>
  </w:style>
  <w:style w:type="paragraph" w:customStyle="1" w:styleId="StyleArialBlack26ptCentered">
    <w:name w:val="Style Arial Black 26 pt Centered"/>
    <w:basedOn w:val="Normal"/>
    <w:link w:val="StyleArialBlack26ptCenteredCarcter"/>
    <w:rsid w:val="00E20E5B"/>
    <w:pPr>
      <w:ind w:firstLine="0"/>
      <w:jc w:val="center"/>
    </w:pPr>
    <w:rPr>
      <w:rFonts w:ascii="Arial Black" w:hAnsi="Arial Black"/>
      <w:sz w:val="52"/>
      <w:szCs w:val="20"/>
    </w:rPr>
  </w:style>
  <w:style w:type="table" w:styleId="TableSimple1">
    <w:name w:val="Table Simple 1"/>
    <w:basedOn w:val="TableNormal"/>
    <w:rsid w:val="00CA480E"/>
    <w:pPr>
      <w:ind w:firstLine="284"/>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cs="Tahoma"/>
      <w:sz w:val="16"/>
      <w:szCs w:val="16"/>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rPr>
  </w:style>
  <w:style w:type="character" w:customStyle="1" w:styleId="StyleArialBlack26ptCenteredCarcter">
    <w:name w:val="Style Arial Black 26 pt Centered Carácter"/>
    <w:link w:val="StyleArialBlack26ptCentered"/>
    <w:rsid w:val="006E2692"/>
    <w:rPr>
      <w:rFonts w:ascii="Arial Black" w:hAnsi="Arial Black"/>
      <w:sz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F3670B"/>
  </w:style>
  <w:style w:type="character" w:customStyle="1" w:styleId="Level2TitleCarcter">
    <w:name w:val="Level2Title Carácter"/>
    <w:link w:val="Level2Title"/>
    <w:rsid w:val="00670552"/>
    <w:rPr>
      <w:rFonts w:ascii="Calibri" w:hAnsi="Calibri" w:cs="Calibri"/>
      <w:b/>
      <w:sz w:val="18"/>
      <w:szCs w:val="24"/>
      <w:lang w:val="en-GB" w:eastAsia="en-US" w:bidi="ar-SA"/>
    </w:rPr>
  </w:style>
  <w:style w:type="character" w:customStyle="1" w:styleId="Level3TitleCarcter">
    <w:name w:val="Level3Title Carácter"/>
    <w:basedOn w:val="Level2TitleCarcter"/>
    <w:link w:val="Level3Title"/>
    <w:rsid w:val="00352607"/>
    <w:rPr>
      <w:rFonts w:ascii="Calibri" w:hAnsi="Calibri" w:cs="Calibri"/>
      <w:b/>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basedOn w:val="FigureCaptionChar"/>
    <w:link w:val="TableCaption"/>
    <w:rsid w:val="00F3670B"/>
    <w:rPr>
      <w:rFonts w:ascii="Calibri" w:hAnsi="Calibri" w:cs="Calibri"/>
      <w:sz w:val="16"/>
      <w:szCs w:val="24"/>
      <w:lang w:val="en-GB" w:eastAsia="en-US"/>
    </w:rPr>
  </w:style>
  <w:style w:type="paragraph" w:customStyle="1" w:styleId="Text">
    <w:name w:val="Text"/>
    <w:basedOn w:val="Normal"/>
    <w:rsid w:val="003C726E"/>
    <w:pPr>
      <w:ind w:firstLine="284"/>
    </w:pPr>
    <w:rPr>
      <w:rFonts w:eastAsia="바탕"/>
      <w:lang w:eastAsia="hr-HR"/>
    </w:rPr>
  </w:style>
  <w:style w:type="character" w:customStyle="1" w:styleId="Level1TitleCarcter">
    <w:name w:val="Level1Title Carácter"/>
    <w:link w:val="Level1Title"/>
    <w:rsid w:val="00802D34"/>
    <w:rPr>
      <w:rFonts w:ascii="Calibri" w:eastAsia="Times New Roman" w:hAnsi="Calibri" w:cs="Calibri"/>
      <w:b/>
      <w:bCs/>
      <w:caps/>
      <w:kern w:val="32"/>
      <w:sz w:val="32"/>
      <w:szCs w:val="32"/>
      <w:lang w:val="en-GB" w:eastAsia="en-US" w:bidi="ar-SA"/>
    </w:rPr>
  </w:style>
  <w:style w:type="character" w:customStyle="1" w:styleId="NoNumberFirstSectionCarcter">
    <w:name w:val="NoNumberFirstSection Carácter"/>
    <w:basedOn w:val="Level1TitleCarcter"/>
    <w:link w:val="NoNumberFirstSection"/>
    <w:rsid w:val="00222485"/>
    <w:rPr>
      <w:rFonts w:ascii="Calibri" w:eastAsia="Times New Roman" w:hAnsi="Calibri" w:cs="Calibri"/>
      <w:b/>
      <w:bCs/>
      <w:caps/>
      <w:kern w:val="32"/>
      <w:sz w:val="32"/>
      <w:szCs w:val="32"/>
      <w:lang w:val="en-GB" w:eastAsia="en-US" w:bidi="ar-SA"/>
    </w:rPr>
  </w:style>
  <w:style w:type="table" w:styleId="LightShading">
    <w:name w:val="Light Shading"/>
    <w:basedOn w:val="TableNormal"/>
    <w:uiPriority w:val="60"/>
    <w:rsid w:val="0013783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ference">
    <w:name w:val="Reference"/>
    <w:basedOn w:val="Normal"/>
    <w:rsid w:val="000B4F2E"/>
    <w:pPr>
      <w:tabs>
        <w:tab w:val="left" w:pos="454"/>
      </w:tabs>
      <w:suppressAutoHyphens/>
      <w:ind w:left="454" w:hanging="454"/>
    </w:pPr>
    <w:rPr>
      <w:rFonts w:eastAsia="바탕"/>
      <w:sz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2.bin"/><Relationship Id="rId21" Type="http://schemas.openxmlformats.org/officeDocument/2006/relationships/image" Target="media/image6.png"/><Relationship Id="rId22" Type="http://schemas.openxmlformats.org/officeDocument/2006/relationships/image" Target="media/image7.emf"/><Relationship Id="rId23" Type="http://schemas.openxmlformats.org/officeDocument/2006/relationships/oleObject" Target="embeddings/oleObject3.bin"/><Relationship Id="rId24" Type="http://schemas.openxmlformats.org/officeDocument/2006/relationships/image" Target="media/image8.emf"/><Relationship Id="rId25" Type="http://schemas.openxmlformats.org/officeDocument/2006/relationships/oleObject" Target="embeddings/oleObject4.bin"/><Relationship Id="rId26" Type="http://schemas.openxmlformats.org/officeDocument/2006/relationships/image" Target="media/image9.jpeg"/><Relationship Id="rId27" Type="http://schemas.openxmlformats.org/officeDocument/2006/relationships/image" Target="media/image10.emf"/><Relationship Id="rId28" Type="http://schemas.openxmlformats.org/officeDocument/2006/relationships/oleObject" Target="embeddings/oleObject5.bin"/><Relationship Id="rId2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oleObject" Target="embeddings/oleObject6.bin"/><Relationship Id="rId31" Type="http://schemas.openxmlformats.org/officeDocument/2006/relationships/image" Target="media/image12.emf"/><Relationship Id="rId32" Type="http://schemas.openxmlformats.org/officeDocument/2006/relationships/oleObject" Target="embeddings/oleObject7.bin"/><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3.emf"/><Relationship Id="rId34" Type="http://schemas.openxmlformats.org/officeDocument/2006/relationships/oleObject" Target="embeddings/oleObject8.bin"/><Relationship Id="rId35" Type="http://schemas.openxmlformats.org/officeDocument/2006/relationships/image" Target="media/image14.jpeg"/><Relationship Id="rId36" Type="http://schemas.openxmlformats.org/officeDocument/2006/relationships/image" Target="media/image15.png"/><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emf"/><Relationship Id="rId16" Type="http://schemas.openxmlformats.org/officeDocument/2006/relationships/image" Target="media/image3.emf"/><Relationship Id="rId17" Type="http://schemas.openxmlformats.org/officeDocument/2006/relationships/image" Target="media/image4.emf"/><Relationship Id="rId18" Type="http://schemas.openxmlformats.org/officeDocument/2006/relationships/oleObject" Target="embeddings/oleObject1.bin"/><Relationship Id="rId19" Type="http://schemas.openxmlformats.org/officeDocument/2006/relationships/image" Target="media/image5.emf"/><Relationship Id="rId37" Type="http://schemas.openxmlformats.org/officeDocument/2006/relationships/image" Target="media/image16.png"/><Relationship Id="rId38" Type="http://schemas.openxmlformats.org/officeDocument/2006/relationships/header" Target="header4.xml"/><Relationship Id="rId39" Type="http://schemas.openxmlformats.org/officeDocument/2006/relationships/header" Target="header5.xml"/><Relationship Id="rId40" Type="http://schemas.openxmlformats.org/officeDocument/2006/relationships/fontTable" Target="fontTable.xml"/><Relationship Id="rId4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CE2-9ACA-4544-8E1B-180F99B5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\Ablage\WebProjekte\acta.imeko.org\Template Acta IMEKOv2.doc.dot</Template>
  <TotalTime>5</TotalTime>
  <Pages>5</Pages>
  <Words>2841</Words>
  <Characters>16200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Acta IMEKO, Title</vt:lpstr>
    </vt:vector>
  </TitlesOfParts>
  <Company>IMEKO</Company>
  <LinksUpToDate>false</LinksUpToDate>
  <CharactersWithSpaces>19003</CharactersWithSpaces>
  <SharedDoc>false</SharedDoc>
  <HLinks>
    <vt:vector size="18" baseType="variant">
      <vt:variant>
        <vt:i4>30</vt:i4>
      </vt:variant>
      <vt:variant>
        <vt:i4>5639</vt:i4>
      </vt:variant>
      <vt:variant>
        <vt:i4>1028</vt:i4>
      </vt:variant>
      <vt:variant>
        <vt:i4>1</vt:i4>
      </vt:variant>
      <vt:variant>
        <vt:lpwstr>metric-australia_temp</vt:lpwstr>
      </vt:variant>
      <vt:variant>
        <vt:lpwstr/>
      </vt:variant>
      <vt:variant>
        <vt:i4>6357102</vt:i4>
      </vt:variant>
      <vt:variant>
        <vt:i4>13652</vt:i4>
      </vt:variant>
      <vt:variant>
        <vt:i4>1032</vt:i4>
      </vt:variant>
      <vt:variant>
        <vt:i4>1</vt:i4>
      </vt:variant>
      <vt:variant>
        <vt:lpwstr>Shakuhachi</vt:lpwstr>
      </vt:variant>
      <vt:variant>
        <vt:lpwstr/>
      </vt:variant>
      <vt:variant>
        <vt:i4>6815809</vt:i4>
      </vt:variant>
      <vt:variant>
        <vt:i4>-1</vt:i4>
      </vt:variant>
      <vt:variant>
        <vt:i4>2049</vt:i4>
      </vt:variant>
      <vt:variant>
        <vt:i4>1</vt:i4>
      </vt:variant>
      <vt:variant>
        <vt:lpwstr>emblem_618x852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subject/>
  <dc:creator>Author</dc:creator>
  <cp:keywords/>
  <dc:description/>
  <cp:lastModifiedBy>Jeerasak Pitakarnnop</cp:lastModifiedBy>
  <cp:revision>4</cp:revision>
  <cp:lastPrinted>2013-03-06T03:20:00Z</cp:lastPrinted>
  <dcterms:created xsi:type="dcterms:W3CDTF">2013-04-03T02:21:00Z</dcterms:created>
  <dcterms:modified xsi:type="dcterms:W3CDTF">2013-04-03T02:25:00Z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SercoClassification">
    <vt:lpwstr>Not an NPL document (No visible marking)</vt:lpwstr>
  </property>
  <property fmtid="{D5CDD505-2E9C-101B-9397-08002B2CF9AE}" pid="6" name="aliashDocumentMarking">
    <vt:lpwstr/>
  </property>
</Properties>
</file>